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262890</wp:posOffset>
                </wp:positionV>
                <wp:extent cx="2984500" cy="1394460"/>
                <wp:effectExtent l="0" t="0" r="82550" b="533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394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14B1E" w:rsidRDefault="000955F4" w:rsidP="004D7A8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SILBA – Elstav s.r.o.</w:t>
                            </w:r>
                          </w:p>
                          <w:p w:rsidR="000955F4" w:rsidRDefault="000955F4" w:rsidP="004D7A8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Plzeňská 155</w:t>
                            </w:r>
                          </w:p>
                          <w:p w:rsidR="000955F4" w:rsidRDefault="000955F4" w:rsidP="000955F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Letkov </w:t>
                            </w:r>
                          </w:p>
                          <w:p w:rsidR="000955F4" w:rsidRDefault="000955F4" w:rsidP="000955F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326 00</w:t>
                            </w: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7pt;width:235pt;height:10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A14B1E" w:rsidRDefault="000955F4" w:rsidP="004D7A8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SILBA – Elstav s.r.o.</w:t>
                      </w:r>
                    </w:p>
                    <w:p w:rsidR="000955F4" w:rsidRDefault="000955F4" w:rsidP="004D7A8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Plzeňská 155</w:t>
                      </w:r>
                    </w:p>
                    <w:p w:rsidR="000955F4" w:rsidRDefault="000955F4" w:rsidP="000955F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Letkov </w:t>
                      </w:r>
                    </w:p>
                    <w:p w:rsidR="000955F4" w:rsidRDefault="000955F4" w:rsidP="000955F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326 00</w:t>
                      </w: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057B4">
        <w:rPr>
          <w:rFonts w:ascii="Courier New" w:hAnsi="Courier New"/>
          <w:i/>
          <w:color w:val="0000FF"/>
          <w:sz w:val="22"/>
        </w:rPr>
        <w:t>2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0955F4">
        <w:rPr>
          <w:rFonts w:ascii="Courier New" w:hAnsi="Courier New"/>
          <w:i/>
          <w:color w:val="0000FF"/>
          <w:sz w:val="22"/>
        </w:rPr>
        <w:t>26.7</w:t>
      </w:r>
      <w:r w:rsidR="00D60F20">
        <w:rPr>
          <w:rFonts w:ascii="Courier New" w:hAnsi="Courier New"/>
          <w:i/>
          <w:color w:val="0000FF"/>
          <w:sz w:val="22"/>
        </w:rPr>
        <w:t>.2022</w:t>
      </w:r>
    </w:p>
    <w:p w:rsidR="00C168EB" w:rsidRDefault="00C168EB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 w:rsidRPr="00FA22FF">
        <w:rPr>
          <w:b/>
          <w:color w:val="000000"/>
          <w:sz w:val="26"/>
          <w:szCs w:val="26"/>
        </w:rPr>
        <w:t>Objednávka</w:t>
      </w:r>
      <w:r w:rsidR="008A1757" w:rsidRPr="00FA22FF">
        <w:rPr>
          <w:b/>
          <w:color w:val="000000"/>
          <w:sz w:val="26"/>
          <w:szCs w:val="26"/>
        </w:rPr>
        <w:t xml:space="preserve"> </w:t>
      </w:r>
      <w:r w:rsidR="001D4D0A" w:rsidRPr="00FA22FF">
        <w:rPr>
          <w:b/>
          <w:color w:val="000000"/>
          <w:sz w:val="26"/>
          <w:szCs w:val="26"/>
        </w:rPr>
        <w:t xml:space="preserve">č. </w:t>
      </w:r>
      <w:r w:rsidR="00F83DF7" w:rsidRPr="00FA22FF">
        <w:rPr>
          <w:b/>
          <w:color w:val="000000"/>
          <w:sz w:val="26"/>
          <w:szCs w:val="26"/>
        </w:rPr>
        <w:t>1</w:t>
      </w:r>
      <w:r w:rsidR="000955F4">
        <w:rPr>
          <w:b/>
          <w:color w:val="000000"/>
          <w:sz w:val="26"/>
          <w:szCs w:val="26"/>
        </w:rPr>
        <w:t>41</w:t>
      </w:r>
      <w:r w:rsidR="00D60F20" w:rsidRPr="00FA22FF">
        <w:rPr>
          <w:b/>
          <w:color w:val="000000"/>
          <w:sz w:val="26"/>
          <w:szCs w:val="26"/>
        </w:rPr>
        <w:t>/22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D007FA" w:rsidP="008A1757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</w:t>
      </w:r>
      <w:r w:rsidR="00C168EB">
        <w:rPr>
          <w:color w:val="000000"/>
          <w:sz w:val="26"/>
          <w:szCs w:val="26"/>
        </w:rPr>
        <w:t xml:space="preserve">bjednáváme u </w:t>
      </w:r>
      <w:r w:rsidR="000A527D">
        <w:rPr>
          <w:color w:val="000000"/>
          <w:sz w:val="26"/>
          <w:szCs w:val="26"/>
        </w:rPr>
        <w:t xml:space="preserve">Vás </w:t>
      </w:r>
      <w:r w:rsidR="000955F4">
        <w:rPr>
          <w:color w:val="000000"/>
          <w:sz w:val="26"/>
          <w:szCs w:val="26"/>
        </w:rPr>
        <w:t>„Úpravu zpevněných ploch v areálu ZŠ a MŠ Lazaretní 25, Plzeň“.</w:t>
      </w: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D007FA" w:rsidRDefault="000955F4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Termín dokončení stavby: </w:t>
      </w:r>
      <w:proofErr w:type="gramStart"/>
      <w:r>
        <w:rPr>
          <w:color w:val="000000"/>
          <w:sz w:val="26"/>
          <w:szCs w:val="26"/>
        </w:rPr>
        <w:t>31.8.2022</w:t>
      </w:r>
      <w:proofErr w:type="gramEnd"/>
    </w:p>
    <w:p w:rsidR="000955F4" w:rsidRDefault="000955F4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335465" w:rsidRDefault="00D007FA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Maximální cena za kompletní dílo předané a schválené </w:t>
      </w:r>
      <w:r w:rsidR="000955F4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 xml:space="preserve">bjednatelem je stanovena dle Vaší nabídky na max. </w:t>
      </w:r>
      <w:r w:rsidR="000955F4">
        <w:rPr>
          <w:color w:val="000000"/>
          <w:sz w:val="26"/>
          <w:szCs w:val="26"/>
        </w:rPr>
        <w:t>494 260,</w:t>
      </w:r>
      <w:bookmarkStart w:id="0" w:name="_GoBack"/>
      <w:bookmarkEnd w:id="0"/>
      <w:r w:rsidR="000955F4">
        <w:rPr>
          <w:color w:val="000000"/>
          <w:sz w:val="26"/>
          <w:szCs w:val="26"/>
        </w:rPr>
        <w:t>73 Kč bez DPH.</w:t>
      </w: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335465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Ing. Iva Šmrhová</w:t>
      </w:r>
    </w:p>
    <w:p w:rsidR="00045CBC" w:rsidRPr="00045CBC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ředitelka školy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DA" w:rsidRDefault="00A10CDA" w:rsidP="00594D14">
      <w:r>
        <w:separator/>
      </w:r>
    </w:p>
  </w:endnote>
  <w:endnote w:type="continuationSeparator" w:id="0">
    <w:p w:rsidR="00A10CDA" w:rsidRDefault="00A10CDA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DA" w:rsidRDefault="00A10CDA" w:rsidP="00594D14">
      <w:r>
        <w:separator/>
      </w:r>
    </w:p>
  </w:footnote>
  <w:footnote w:type="continuationSeparator" w:id="0">
    <w:p w:rsidR="00A10CDA" w:rsidRDefault="00A10CDA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5A2F"/>
    <w:rsid w:val="0001662E"/>
    <w:rsid w:val="00017A1C"/>
    <w:rsid w:val="00020307"/>
    <w:rsid w:val="00027F44"/>
    <w:rsid w:val="00045CBC"/>
    <w:rsid w:val="00057EFF"/>
    <w:rsid w:val="000710F3"/>
    <w:rsid w:val="0007429E"/>
    <w:rsid w:val="000955F4"/>
    <w:rsid w:val="000A527D"/>
    <w:rsid w:val="000B0313"/>
    <w:rsid w:val="000B177A"/>
    <w:rsid w:val="000B3C87"/>
    <w:rsid w:val="000B3FC8"/>
    <w:rsid w:val="000B4494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57B4"/>
    <w:rsid w:val="00114E66"/>
    <w:rsid w:val="00120BC1"/>
    <w:rsid w:val="00122086"/>
    <w:rsid w:val="0013615A"/>
    <w:rsid w:val="00152F54"/>
    <w:rsid w:val="00155C9B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F2234"/>
    <w:rsid w:val="001F6383"/>
    <w:rsid w:val="00201206"/>
    <w:rsid w:val="00207B8A"/>
    <w:rsid w:val="00207E26"/>
    <w:rsid w:val="002131E9"/>
    <w:rsid w:val="002165D2"/>
    <w:rsid w:val="00231EC3"/>
    <w:rsid w:val="00242177"/>
    <w:rsid w:val="002433B7"/>
    <w:rsid w:val="00247E1A"/>
    <w:rsid w:val="002649A4"/>
    <w:rsid w:val="0028261D"/>
    <w:rsid w:val="002838DA"/>
    <w:rsid w:val="002839AB"/>
    <w:rsid w:val="00284F36"/>
    <w:rsid w:val="00290496"/>
    <w:rsid w:val="00290D4A"/>
    <w:rsid w:val="002A0E2A"/>
    <w:rsid w:val="002C096E"/>
    <w:rsid w:val="002C44AB"/>
    <w:rsid w:val="002F0786"/>
    <w:rsid w:val="002F1C66"/>
    <w:rsid w:val="00311361"/>
    <w:rsid w:val="003318D4"/>
    <w:rsid w:val="00335465"/>
    <w:rsid w:val="00340B09"/>
    <w:rsid w:val="00341DFE"/>
    <w:rsid w:val="00343A67"/>
    <w:rsid w:val="00360509"/>
    <w:rsid w:val="0036475D"/>
    <w:rsid w:val="00365146"/>
    <w:rsid w:val="00372F90"/>
    <w:rsid w:val="00376A71"/>
    <w:rsid w:val="0038201F"/>
    <w:rsid w:val="003934B3"/>
    <w:rsid w:val="003968DD"/>
    <w:rsid w:val="00397769"/>
    <w:rsid w:val="003B1F72"/>
    <w:rsid w:val="003C1C40"/>
    <w:rsid w:val="003C264B"/>
    <w:rsid w:val="003C5AC2"/>
    <w:rsid w:val="003D2E75"/>
    <w:rsid w:val="003F4514"/>
    <w:rsid w:val="00405C91"/>
    <w:rsid w:val="00422717"/>
    <w:rsid w:val="00427E5F"/>
    <w:rsid w:val="004305F6"/>
    <w:rsid w:val="00436341"/>
    <w:rsid w:val="00436367"/>
    <w:rsid w:val="004376D7"/>
    <w:rsid w:val="004410AF"/>
    <w:rsid w:val="0044132F"/>
    <w:rsid w:val="00450360"/>
    <w:rsid w:val="0046089C"/>
    <w:rsid w:val="00461FBD"/>
    <w:rsid w:val="004663AD"/>
    <w:rsid w:val="0049483E"/>
    <w:rsid w:val="004A4BCA"/>
    <w:rsid w:val="004B0AD1"/>
    <w:rsid w:val="004B38E5"/>
    <w:rsid w:val="004C6BE5"/>
    <w:rsid w:val="004D3DB9"/>
    <w:rsid w:val="004D7447"/>
    <w:rsid w:val="004D7A8C"/>
    <w:rsid w:val="004F00B5"/>
    <w:rsid w:val="00502C6B"/>
    <w:rsid w:val="00530A69"/>
    <w:rsid w:val="00533964"/>
    <w:rsid w:val="00537F12"/>
    <w:rsid w:val="00556E04"/>
    <w:rsid w:val="00556F8B"/>
    <w:rsid w:val="00562F09"/>
    <w:rsid w:val="005670D9"/>
    <w:rsid w:val="005760BE"/>
    <w:rsid w:val="005808F5"/>
    <w:rsid w:val="00580D36"/>
    <w:rsid w:val="00581378"/>
    <w:rsid w:val="00594D14"/>
    <w:rsid w:val="00597B52"/>
    <w:rsid w:val="005A5A6D"/>
    <w:rsid w:val="005B027C"/>
    <w:rsid w:val="005B10E2"/>
    <w:rsid w:val="005C23F3"/>
    <w:rsid w:val="005D33CE"/>
    <w:rsid w:val="005E16FD"/>
    <w:rsid w:val="005E6D68"/>
    <w:rsid w:val="005F01E7"/>
    <w:rsid w:val="005F1489"/>
    <w:rsid w:val="005F1510"/>
    <w:rsid w:val="006000F2"/>
    <w:rsid w:val="006025BA"/>
    <w:rsid w:val="00607BDB"/>
    <w:rsid w:val="006123A9"/>
    <w:rsid w:val="0062310E"/>
    <w:rsid w:val="0062450B"/>
    <w:rsid w:val="00627225"/>
    <w:rsid w:val="006302B2"/>
    <w:rsid w:val="006378E2"/>
    <w:rsid w:val="00640A82"/>
    <w:rsid w:val="00641982"/>
    <w:rsid w:val="00644B2B"/>
    <w:rsid w:val="006462F7"/>
    <w:rsid w:val="00650585"/>
    <w:rsid w:val="006518F1"/>
    <w:rsid w:val="00654D4B"/>
    <w:rsid w:val="00661926"/>
    <w:rsid w:val="006663C6"/>
    <w:rsid w:val="00690945"/>
    <w:rsid w:val="006915AC"/>
    <w:rsid w:val="00691A0F"/>
    <w:rsid w:val="00692835"/>
    <w:rsid w:val="006A3D59"/>
    <w:rsid w:val="006B0822"/>
    <w:rsid w:val="006B348F"/>
    <w:rsid w:val="006B505F"/>
    <w:rsid w:val="006B715D"/>
    <w:rsid w:val="006C3A54"/>
    <w:rsid w:val="006D07E5"/>
    <w:rsid w:val="006E197B"/>
    <w:rsid w:val="006E7037"/>
    <w:rsid w:val="006E72A6"/>
    <w:rsid w:val="006F466C"/>
    <w:rsid w:val="006F4AAF"/>
    <w:rsid w:val="006F6140"/>
    <w:rsid w:val="007004D0"/>
    <w:rsid w:val="00703CF5"/>
    <w:rsid w:val="007127A4"/>
    <w:rsid w:val="00732A21"/>
    <w:rsid w:val="00735551"/>
    <w:rsid w:val="00735AEA"/>
    <w:rsid w:val="007361C0"/>
    <w:rsid w:val="00762EA6"/>
    <w:rsid w:val="00764B28"/>
    <w:rsid w:val="0076523B"/>
    <w:rsid w:val="00780CB6"/>
    <w:rsid w:val="007A15AE"/>
    <w:rsid w:val="007A530B"/>
    <w:rsid w:val="007B2F14"/>
    <w:rsid w:val="007B76A4"/>
    <w:rsid w:val="007C4C57"/>
    <w:rsid w:val="007E0533"/>
    <w:rsid w:val="007E516C"/>
    <w:rsid w:val="007F1001"/>
    <w:rsid w:val="007F4BA4"/>
    <w:rsid w:val="007F7A52"/>
    <w:rsid w:val="0080265A"/>
    <w:rsid w:val="00803160"/>
    <w:rsid w:val="008055C3"/>
    <w:rsid w:val="008159C3"/>
    <w:rsid w:val="00826F9E"/>
    <w:rsid w:val="008368F3"/>
    <w:rsid w:val="00836A8A"/>
    <w:rsid w:val="008405C3"/>
    <w:rsid w:val="008654D9"/>
    <w:rsid w:val="00870AF0"/>
    <w:rsid w:val="00871B11"/>
    <w:rsid w:val="00883940"/>
    <w:rsid w:val="008A1757"/>
    <w:rsid w:val="008A1B71"/>
    <w:rsid w:val="008B6497"/>
    <w:rsid w:val="008C6165"/>
    <w:rsid w:val="008D2677"/>
    <w:rsid w:val="008D5EBD"/>
    <w:rsid w:val="008E3346"/>
    <w:rsid w:val="008E5100"/>
    <w:rsid w:val="008E60AC"/>
    <w:rsid w:val="008F5F59"/>
    <w:rsid w:val="0090674D"/>
    <w:rsid w:val="00917F12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70823"/>
    <w:rsid w:val="009718A7"/>
    <w:rsid w:val="009753C2"/>
    <w:rsid w:val="0099056D"/>
    <w:rsid w:val="009B0117"/>
    <w:rsid w:val="009B4969"/>
    <w:rsid w:val="009D13D0"/>
    <w:rsid w:val="009E0CC0"/>
    <w:rsid w:val="009E3F87"/>
    <w:rsid w:val="009E649D"/>
    <w:rsid w:val="00A055F7"/>
    <w:rsid w:val="00A10CDA"/>
    <w:rsid w:val="00A14B1E"/>
    <w:rsid w:val="00A215B4"/>
    <w:rsid w:val="00A265F4"/>
    <w:rsid w:val="00A42724"/>
    <w:rsid w:val="00A450B8"/>
    <w:rsid w:val="00A56B86"/>
    <w:rsid w:val="00A628F1"/>
    <w:rsid w:val="00A668DB"/>
    <w:rsid w:val="00A67585"/>
    <w:rsid w:val="00A74069"/>
    <w:rsid w:val="00A77EB9"/>
    <w:rsid w:val="00AA2B4B"/>
    <w:rsid w:val="00AB4E36"/>
    <w:rsid w:val="00AC2B07"/>
    <w:rsid w:val="00AD0457"/>
    <w:rsid w:val="00AD09EF"/>
    <w:rsid w:val="00AD2A70"/>
    <w:rsid w:val="00AD38F5"/>
    <w:rsid w:val="00AD51A6"/>
    <w:rsid w:val="00AE1F60"/>
    <w:rsid w:val="00AE23E5"/>
    <w:rsid w:val="00AE3C06"/>
    <w:rsid w:val="00AE40C6"/>
    <w:rsid w:val="00AF5189"/>
    <w:rsid w:val="00B002B7"/>
    <w:rsid w:val="00B003E1"/>
    <w:rsid w:val="00B13723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70AF2"/>
    <w:rsid w:val="00B82A5F"/>
    <w:rsid w:val="00B86490"/>
    <w:rsid w:val="00B86687"/>
    <w:rsid w:val="00B86A36"/>
    <w:rsid w:val="00B920DE"/>
    <w:rsid w:val="00B93B4D"/>
    <w:rsid w:val="00B957F5"/>
    <w:rsid w:val="00BB1464"/>
    <w:rsid w:val="00BB7DB9"/>
    <w:rsid w:val="00BC29AC"/>
    <w:rsid w:val="00BD5BD0"/>
    <w:rsid w:val="00BD60B2"/>
    <w:rsid w:val="00BE7DA0"/>
    <w:rsid w:val="00BF5BF3"/>
    <w:rsid w:val="00BF7A37"/>
    <w:rsid w:val="00C168EB"/>
    <w:rsid w:val="00C17ECD"/>
    <w:rsid w:val="00C219F9"/>
    <w:rsid w:val="00C25289"/>
    <w:rsid w:val="00C27389"/>
    <w:rsid w:val="00C3624E"/>
    <w:rsid w:val="00C46FFE"/>
    <w:rsid w:val="00C53F4A"/>
    <w:rsid w:val="00C576DD"/>
    <w:rsid w:val="00C64443"/>
    <w:rsid w:val="00C64CE4"/>
    <w:rsid w:val="00C853F4"/>
    <w:rsid w:val="00C950C3"/>
    <w:rsid w:val="00C95E32"/>
    <w:rsid w:val="00CA1D13"/>
    <w:rsid w:val="00CA3DA6"/>
    <w:rsid w:val="00CB3257"/>
    <w:rsid w:val="00CC3191"/>
    <w:rsid w:val="00CC5A27"/>
    <w:rsid w:val="00CD32A2"/>
    <w:rsid w:val="00CD471B"/>
    <w:rsid w:val="00CD6585"/>
    <w:rsid w:val="00CE54D1"/>
    <w:rsid w:val="00CF0360"/>
    <w:rsid w:val="00D007FA"/>
    <w:rsid w:val="00D127D0"/>
    <w:rsid w:val="00D212FF"/>
    <w:rsid w:val="00D358A7"/>
    <w:rsid w:val="00D5711A"/>
    <w:rsid w:val="00D60F20"/>
    <w:rsid w:val="00D62060"/>
    <w:rsid w:val="00D72750"/>
    <w:rsid w:val="00D82A8E"/>
    <w:rsid w:val="00D86DEF"/>
    <w:rsid w:val="00D878E2"/>
    <w:rsid w:val="00DA1B78"/>
    <w:rsid w:val="00DA3B6F"/>
    <w:rsid w:val="00DA4773"/>
    <w:rsid w:val="00DA5BC7"/>
    <w:rsid w:val="00DA60E0"/>
    <w:rsid w:val="00DB25AB"/>
    <w:rsid w:val="00DB5FE7"/>
    <w:rsid w:val="00DD5A80"/>
    <w:rsid w:val="00DE7E5E"/>
    <w:rsid w:val="00DF0D96"/>
    <w:rsid w:val="00E02841"/>
    <w:rsid w:val="00E03B38"/>
    <w:rsid w:val="00E10BDB"/>
    <w:rsid w:val="00E1571C"/>
    <w:rsid w:val="00E30006"/>
    <w:rsid w:val="00E30C07"/>
    <w:rsid w:val="00E45AEC"/>
    <w:rsid w:val="00E549C0"/>
    <w:rsid w:val="00E67920"/>
    <w:rsid w:val="00E7361A"/>
    <w:rsid w:val="00E82C39"/>
    <w:rsid w:val="00E912DB"/>
    <w:rsid w:val="00EA708C"/>
    <w:rsid w:val="00EB331B"/>
    <w:rsid w:val="00EC57D8"/>
    <w:rsid w:val="00ED3E7F"/>
    <w:rsid w:val="00ED3EBB"/>
    <w:rsid w:val="00ED63E8"/>
    <w:rsid w:val="00EE568D"/>
    <w:rsid w:val="00F07D94"/>
    <w:rsid w:val="00F3280E"/>
    <w:rsid w:val="00F3647F"/>
    <w:rsid w:val="00F46D8F"/>
    <w:rsid w:val="00F514E6"/>
    <w:rsid w:val="00F61EEE"/>
    <w:rsid w:val="00F83DF7"/>
    <w:rsid w:val="00F84049"/>
    <w:rsid w:val="00F84F0D"/>
    <w:rsid w:val="00F8771B"/>
    <w:rsid w:val="00F935F9"/>
    <w:rsid w:val="00F944DA"/>
    <w:rsid w:val="00FA22FF"/>
    <w:rsid w:val="00FA72A0"/>
    <w:rsid w:val="00FB4904"/>
    <w:rsid w:val="00FC53A5"/>
    <w:rsid w:val="00FC7CCC"/>
    <w:rsid w:val="00FD2CCC"/>
    <w:rsid w:val="00FE0B37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7C69-FF8E-4791-91AE-7B4A217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477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2022-06-14T09:39:00Z</cp:lastPrinted>
  <dcterms:created xsi:type="dcterms:W3CDTF">2022-07-26T09:27:00Z</dcterms:created>
  <dcterms:modified xsi:type="dcterms:W3CDTF">2022-07-26T09:31:00Z</dcterms:modified>
</cp:coreProperties>
</file>