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DBB2" w14:textId="77777777" w:rsidR="00E545AE" w:rsidRPr="004E5BAA" w:rsidRDefault="00E545AE">
      <w:pPr>
        <w:jc w:val="center"/>
        <w:rPr>
          <w:b/>
          <w:szCs w:val="20"/>
        </w:rPr>
      </w:pPr>
      <w:r w:rsidRPr="004E5BAA">
        <w:rPr>
          <w:b/>
          <w:szCs w:val="20"/>
        </w:rPr>
        <w:t>Město Holice</w:t>
      </w:r>
    </w:p>
    <w:p w14:paraId="08F41FD9" w14:textId="77777777" w:rsidR="00E545AE" w:rsidRDefault="00E545AE">
      <w:pPr>
        <w:spacing w:before="80"/>
        <w:jc w:val="center"/>
      </w:pPr>
      <w:r>
        <w:t xml:space="preserve">Holubova 1, 534 14 Holice, tel.: 466741211, fax: 466741206, e-mail: </w:t>
      </w:r>
      <w:hyperlink r:id="rId6" w:history="1">
        <w:r>
          <w:rPr>
            <w:rStyle w:val="Hypertextovodkaz"/>
          </w:rPr>
          <w:t>holice@mestoholice.cz</w:t>
        </w:r>
      </w:hyperlink>
    </w:p>
    <w:p w14:paraId="187675B1" w14:textId="77777777" w:rsidR="00E545AE" w:rsidRDefault="001B3B8A">
      <w:pPr>
        <w:spacing w:before="80"/>
        <w:jc w:val="center"/>
      </w:pPr>
      <w:r>
        <w:t xml:space="preserve">IČO: 00273571, číslo účtu: </w:t>
      </w:r>
      <w:r w:rsidR="00A26D2B">
        <w:t>19-</w:t>
      </w:r>
      <w:r w:rsidR="00A52157">
        <w:t>1628561/0100</w:t>
      </w:r>
    </w:p>
    <w:p w14:paraId="138DC113" w14:textId="6DA132DA" w:rsidR="00E545AE" w:rsidRDefault="00D441E5">
      <w:pPr>
        <w:spacing w:before="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000500" wp14:editId="64DC2C6D">
                <wp:simplePos x="0" y="0"/>
                <wp:positionH relativeFrom="column">
                  <wp:posOffset>-15240</wp:posOffset>
                </wp:positionH>
                <wp:positionV relativeFrom="paragraph">
                  <wp:posOffset>68580</wp:posOffset>
                </wp:positionV>
                <wp:extent cx="5723890" cy="0"/>
                <wp:effectExtent l="8255" t="7620" r="11430" b="1143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E79C7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5.4pt" to="449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"/>
            </w:pict>
          </mc:Fallback>
        </mc:AlternateContent>
      </w:r>
    </w:p>
    <w:p w14:paraId="4034AB1A" w14:textId="0F06C8FE" w:rsidR="004E5BAA" w:rsidRDefault="00D441E5">
      <w:pPr>
        <w:spacing w:before="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CC8E71" wp14:editId="0EEE6F3D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2766060" cy="1683385"/>
                <wp:effectExtent l="13970" t="8890" r="1079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D99D" w14:textId="77777777" w:rsidR="001C0353" w:rsidRDefault="004E5BAA" w:rsidP="003D7489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 w:rsidRPr="004E5BAA">
                              <w:rPr>
                                <w:b/>
                              </w:rPr>
                              <w:t>Odběratel</w:t>
                            </w:r>
                            <w:r>
                              <w:t xml:space="preserve">: </w:t>
                            </w:r>
                            <w:r>
                              <w:tab/>
                              <w:t>Město Holice</w:t>
                            </w:r>
                          </w:p>
                          <w:p w14:paraId="4E3F39EB" w14:textId="77777777" w:rsidR="004E5BAA" w:rsidRDefault="004E5BAA" w:rsidP="003D7489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 xml:space="preserve">Sídlo: </w:t>
                            </w:r>
                            <w:r>
                              <w:tab/>
                              <w:t>Holubova 1</w:t>
                            </w:r>
                          </w:p>
                          <w:p w14:paraId="6A9DDD10" w14:textId="77777777" w:rsidR="004E5BAA" w:rsidRDefault="004E5BAA" w:rsidP="003D7489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ab/>
                              <w:t>53401 Holice</w:t>
                            </w:r>
                          </w:p>
                          <w:p w14:paraId="45368FD8" w14:textId="77777777" w:rsidR="004E5BAA" w:rsidRDefault="004E5BAA" w:rsidP="003D7489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 xml:space="preserve">IČO: </w:t>
                            </w:r>
                            <w:r>
                              <w:tab/>
                              <w:t>00273571</w:t>
                            </w:r>
                          </w:p>
                          <w:p w14:paraId="593933EC" w14:textId="77777777" w:rsidR="003D7489" w:rsidRDefault="003D7489" w:rsidP="003D7489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>Bankovní spojení:</w:t>
                            </w:r>
                            <w:r>
                              <w:tab/>
                              <w:t>KB Holice</w:t>
                            </w:r>
                          </w:p>
                          <w:p w14:paraId="0289D881" w14:textId="77777777" w:rsidR="003D7489" w:rsidRDefault="003D7489" w:rsidP="003D7489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A26D2B">
                              <w:t>19-</w:t>
                            </w:r>
                            <w:r>
                              <w:t>1628561/0100</w:t>
                            </w:r>
                            <w:r>
                              <w:tab/>
                            </w:r>
                          </w:p>
                          <w:p w14:paraId="7D437253" w14:textId="74823500" w:rsidR="004E5BAA" w:rsidRDefault="004E5BAA" w:rsidP="003D7489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>Vyřizuje:</w:t>
                            </w:r>
                            <w:r>
                              <w:tab/>
                            </w:r>
                            <w:r w:rsidR="004C6242">
                              <w:t>Kateřina Havlíková</w:t>
                            </w:r>
                          </w:p>
                          <w:p w14:paraId="1F85D377" w14:textId="23C6BE98" w:rsidR="004E5BAA" w:rsidRPr="00A52157" w:rsidRDefault="004E5BAA" w:rsidP="003D7489">
                            <w:pPr>
                              <w:tabs>
                                <w:tab w:val="left" w:pos="1620"/>
                              </w:tabs>
                              <w:spacing w:before="80"/>
                            </w:pPr>
                            <w:r>
                              <w:t xml:space="preserve">Telefon: </w:t>
                            </w:r>
                            <w:r>
                              <w:tab/>
                            </w:r>
                            <w:r w:rsidR="00D204D3">
                              <w:t>604 628 862</w:t>
                            </w:r>
                            <w:r w:rsidR="002137B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C8E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pt;margin-top:5pt;width:217.8pt;height:13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" strokecolor="silver" strokeweight="0">
                <v:textbox>
                  <w:txbxContent>
                    <w:p w14:paraId="478ED99D" w14:textId="77777777" w:rsidR="001C0353" w:rsidRDefault="004E5BAA" w:rsidP="003D7489">
                      <w:pPr>
                        <w:tabs>
                          <w:tab w:val="left" w:pos="1620"/>
                        </w:tabs>
                        <w:spacing w:before="80"/>
                      </w:pPr>
                      <w:r w:rsidRPr="004E5BAA">
                        <w:rPr>
                          <w:b/>
                        </w:rPr>
                        <w:t>Odběratel</w:t>
                      </w:r>
                      <w:r>
                        <w:t xml:space="preserve">: </w:t>
                      </w:r>
                      <w:r>
                        <w:tab/>
                        <w:t>Město Holice</w:t>
                      </w:r>
                    </w:p>
                    <w:p w14:paraId="4E3F39EB" w14:textId="77777777" w:rsidR="004E5BAA" w:rsidRDefault="004E5BAA" w:rsidP="003D7489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 xml:space="preserve">Sídlo: </w:t>
                      </w:r>
                      <w:r>
                        <w:tab/>
                        <w:t>Holubova 1</w:t>
                      </w:r>
                    </w:p>
                    <w:p w14:paraId="6A9DDD10" w14:textId="77777777" w:rsidR="004E5BAA" w:rsidRDefault="004E5BAA" w:rsidP="003D7489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ab/>
                        <w:t>53401 Holice</w:t>
                      </w:r>
                    </w:p>
                    <w:p w14:paraId="45368FD8" w14:textId="77777777" w:rsidR="004E5BAA" w:rsidRDefault="004E5BAA" w:rsidP="003D7489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 xml:space="preserve">IČO: </w:t>
                      </w:r>
                      <w:r>
                        <w:tab/>
                        <w:t>00273571</w:t>
                      </w:r>
                    </w:p>
                    <w:p w14:paraId="593933EC" w14:textId="77777777" w:rsidR="003D7489" w:rsidRDefault="003D7489" w:rsidP="003D7489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>Bankovní spojení:</w:t>
                      </w:r>
                      <w:r>
                        <w:tab/>
                        <w:t>KB Holice</w:t>
                      </w:r>
                    </w:p>
                    <w:p w14:paraId="0289D881" w14:textId="77777777" w:rsidR="003D7489" w:rsidRDefault="003D7489" w:rsidP="003D7489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>Číslo účtu:</w:t>
                      </w:r>
                      <w:r>
                        <w:tab/>
                      </w:r>
                      <w:r w:rsidR="00A26D2B">
                        <w:t>19-</w:t>
                      </w:r>
                      <w:r>
                        <w:t>1628561/0100</w:t>
                      </w:r>
                      <w:r>
                        <w:tab/>
                      </w:r>
                    </w:p>
                    <w:p w14:paraId="7D437253" w14:textId="74823500" w:rsidR="004E5BAA" w:rsidRDefault="004E5BAA" w:rsidP="003D7489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>Vyřizuje:</w:t>
                      </w:r>
                      <w:r>
                        <w:tab/>
                      </w:r>
                      <w:r w:rsidR="004C6242">
                        <w:t>Kateřina Havlíková</w:t>
                      </w:r>
                    </w:p>
                    <w:p w14:paraId="1F85D377" w14:textId="23C6BE98" w:rsidR="004E5BAA" w:rsidRPr="00A52157" w:rsidRDefault="004E5BAA" w:rsidP="003D7489">
                      <w:pPr>
                        <w:tabs>
                          <w:tab w:val="left" w:pos="1620"/>
                        </w:tabs>
                        <w:spacing w:before="80"/>
                      </w:pPr>
                      <w:r>
                        <w:t xml:space="preserve">Telefon: </w:t>
                      </w:r>
                      <w:r>
                        <w:tab/>
                      </w:r>
                      <w:r w:rsidR="00D204D3">
                        <w:t>604 628 862</w:t>
                      </w:r>
                      <w:r w:rsidR="002137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15CCB" wp14:editId="1BCC3AEA">
                <wp:simplePos x="0" y="0"/>
                <wp:positionH relativeFrom="column">
                  <wp:posOffset>-89535</wp:posOffset>
                </wp:positionH>
                <wp:positionV relativeFrom="paragraph">
                  <wp:posOffset>63500</wp:posOffset>
                </wp:positionV>
                <wp:extent cx="2766060" cy="1691005"/>
                <wp:effectExtent l="10160" t="8890" r="508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97AD" w14:textId="4F2D3702" w:rsidR="004E5BAA" w:rsidRDefault="004E5BAA" w:rsidP="002137B1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 w:rsidRPr="004E5BAA">
                              <w:rPr>
                                <w:b/>
                              </w:rPr>
                              <w:t>Dodavatel</w:t>
                            </w:r>
                            <w:r>
                              <w:t>:</w:t>
                            </w:r>
                            <w:r w:rsidR="002137B1">
                              <w:tab/>
                            </w:r>
                            <w:r w:rsidR="003670DB">
                              <w:t>Nosek Ondřej</w:t>
                            </w:r>
                          </w:p>
                          <w:p w14:paraId="010F5FFC" w14:textId="395B8A11" w:rsidR="00813B00" w:rsidRDefault="004E5BAA" w:rsidP="00813B00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>
                              <w:t>Sídlo:</w:t>
                            </w:r>
                            <w:r w:rsidR="002137B1">
                              <w:tab/>
                            </w:r>
                            <w:r w:rsidR="003670DB">
                              <w:t>Riegrova 382</w:t>
                            </w:r>
                          </w:p>
                          <w:p w14:paraId="5266C128" w14:textId="5214286D" w:rsidR="004E5BAA" w:rsidRDefault="00813B00" w:rsidP="00813B00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>
                              <w:tab/>
                            </w:r>
                            <w:r w:rsidR="00413549">
                              <w:t xml:space="preserve">508 01 </w:t>
                            </w:r>
                            <w:r w:rsidR="003670DB">
                              <w:t>Hořice</w:t>
                            </w:r>
                            <w:r w:rsidR="00413549">
                              <w:t xml:space="preserve"> v Podkrkonoší</w:t>
                            </w:r>
                          </w:p>
                          <w:p w14:paraId="4B0CF85E" w14:textId="04545002" w:rsidR="004E5BAA" w:rsidRDefault="002137B1" w:rsidP="002137B1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>
                              <w:tab/>
                            </w:r>
                            <w:r w:rsidR="00E17B2A">
                              <w:t>on.nosek@seznam.cz</w:t>
                            </w:r>
                          </w:p>
                          <w:p w14:paraId="4BA10A03" w14:textId="36080451" w:rsidR="004E5BAA" w:rsidRDefault="004E5BAA" w:rsidP="002137B1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>
                              <w:t>IČO:</w:t>
                            </w:r>
                            <w:r w:rsidR="002137B1">
                              <w:tab/>
                            </w:r>
                            <w:r w:rsidR="003670DB">
                              <w:t>64815714</w:t>
                            </w:r>
                          </w:p>
                          <w:p w14:paraId="7C09E316" w14:textId="0D5B11CF" w:rsidR="004E5BAA" w:rsidRDefault="004E5BAA" w:rsidP="002137B1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>
                              <w:t>DIČ:</w:t>
                            </w:r>
                            <w:r w:rsidR="002137B1">
                              <w:tab/>
                            </w:r>
                            <w:r w:rsidR="00813B00">
                              <w:t>CZ</w:t>
                            </w:r>
                            <w:r w:rsidR="003670DB">
                              <w:t>500809010</w:t>
                            </w:r>
                          </w:p>
                          <w:p w14:paraId="2259C692" w14:textId="7E3CCE0F" w:rsidR="004E5BAA" w:rsidRDefault="004E5BAA" w:rsidP="002137B1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>
                              <w:t>Registrace:</w:t>
                            </w:r>
                            <w:r w:rsidR="002137B1">
                              <w:tab/>
                            </w:r>
                            <w:r w:rsidR="003670DB">
                              <w:t>Městský úřad Hořice</w:t>
                            </w:r>
                          </w:p>
                          <w:p w14:paraId="69238104" w14:textId="77777777" w:rsidR="002137B1" w:rsidRPr="00A52157" w:rsidRDefault="002137B1" w:rsidP="002137B1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5CCB" id="Text Box 5" o:spid="_x0000_s1027" type="#_x0000_t202" style="position:absolute;left:0;text-align:left;margin-left:-7.05pt;margin-top:5pt;width:217.8pt;height:1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" strokecolor="silver" strokeweight="0">
                <v:textbox>
                  <w:txbxContent>
                    <w:p w14:paraId="7B2B97AD" w14:textId="4F2D3702" w:rsidR="004E5BAA" w:rsidRDefault="004E5BAA" w:rsidP="002137B1">
                      <w:pPr>
                        <w:tabs>
                          <w:tab w:val="left" w:pos="1080"/>
                        </w:tabs>
                        <w:spacing w:before="80"/>
                      </w:pPr>
                      <w:r w:rsidRPr="004E5BAA">
                        <w:rPr>
                          <w:b/>
                        </w:rPr>
                        <w:t>Dodavatel</w:t>
                      </w:r>
                      <w:r>
                        <w:t>:</w:t>
                      </w:r>
                      <w:r w:rsidR="002137B1">
                        <w:tab/>
                      </w:r>
                      <w:r w:rsidR="003670DB">
                        <w:t>Nosek Ondřej</w:t>
                      </w:r>
                    </w:p>
                    <w:p w14:paraId="010F5FFC" w14:textId="395B8A11" w:rsidR="00813B00" w:rsidRDefault="004E5BAA" w:rsidP="00813B00">
                      <w:pPr>
                        <w:tabs>
                          <w:tab w:val="left" w:pos="1080"/>
                        </w:tabs>
                        <w:spacing w:before="80"/>
                      </w:pPr>
                      <w:r>
                        <w:t>Sídlo:</w:t>
                      </w:r>
                      <w:r w:rsidR="002137B1">
                        <w:tab/>
                      </w:r>
                      <w:r w:rsidR="003670DB">
                        <w:t>Riegrova 382</w:t>
                      </w:r>
                    </w:p>
                    <w:p w14:paraId="5266C128" w14:textId="5214286D" w:rsidR="004E5BAA" w:rsidRDefault="00813B00" w:rsidP="00813B00">
                      <w:pPr>
                        <w:tabs>
                          <w:tab w:val="left" w:pos="1080"/>
                        </w:tabs>
                        <w:spacing w:before="80"/>
                      </w:pPr>
                      <w:r>
                        <w:tab/>
                      </w:r>
                      <w:r w:rsidR="00413549">
                        <w:t xml:space="preserve">508 01 </w:t>
                      </w:r>
                      <w:r w:rsidR="003670DB">
                        <w:t>Hořice</w:t>
                      </w:r>
                      <w:r w:rsidR="00413549">
                        <w:t xml:space="preserve"> v Podkrkonoší</w:t>
                      </w:r>
                    </w:p>
                    <w:p w14:paraId="4B0CF85E" w14:textId="04545002" w:rsidR="004E5BAA" w:rsidRDefault="002137B1" w:rsidP="002137B1">
                      <w:pPr>
                        <w:tabs>
                          <w:tab w:val="left" w:pos="1080"/>
                        </w:tabs>
                        <w:spacing w:before="80"/>
                      </w:pPr>
                      <w:r>
                        <w:tab/>
                      </w:r>
                      <w:r w:rsidR="00E17B2A">
                        <w:t>on.nosek@seznam.cz</w:t>
                      </w:r>
                    </w:p>
                    <w:p w14:paraId="4BA10A03" w14:textId="36080451" w:rsidR="004E5BAA" w:rsidRDefault="004E5BAA" w:rsidP="002137B1">
                      <w:pPr>
                        <w:tabs>
                          <w:tab w:val="left" w:pos="1080"/>
                        </w:tabs>
                        <w:spacing w:before="80"/>
                      </w:pPr>
                      <w:r>
                        <w:t>IČO:</w:t>
                      </w:r>
                      <w:r w:rsidR="002137B1">
                        <w:tab/>
                      </w:r>
                      <w:r w:rsidR="003670DB">
                        <w:t>64815714</w:t>
                      </w:r>
                    </w:p>
                    <w:p w14:paraId="7C09E316" w14:textId="0D5B11CF" w:rsidR="004E5BAA" w:rsidRDefault="004E5BAA" w:rsidP="002137B1">
                      <w:pPr>
                        <w:tabs>
                          <w:tab w:val="left" w:pos="1080"/>
                        </w:tabs>
                        <w:spacing w:before="80"/>
                      </w:pPr>
                      <w:r>
                        <w:t>DIČ:</w:t>
                      </w:r>
                      <w:r w:rsidR="002137B1">
                        <w:tab/>
                      </w:r>
                      <w:r w:rsidR="00813B00">
                        <w:t>CZ</w:t>
                      </w:r>
                      <w:r w:rsidR="003670DB">
                        <w:t>500809010</w:t>
                      </w:r>
                    </w:p>
                    <w:p w14:paraId="2259C692" w14:textId="7E3CCE0F" w:rsidR="004E5BAA" w:rsidRDefault="004E5BAA" w:rsidP="002137B1">
                      <w:pPr>
                        <w:tabs>
                          <w:tab w:val="left" w:pos="1080"/>
                        </w:tabs>
                        <w:spacing w:before="80"/>
                      </w:pPr>
                      <w:r>
                        <w:t>Registrace:</w:t>
                      </w:r>
                      <w:r w:rsidR="002137B1">
                        <w:tab/>
                      </w:r>
                      <w:r w:rsidR="003670DB">
                        <w:t>Městský úřad Hořice</w:t>
                      </w:r>
                    </w:p>
                    <w:p w14:paraId="69238104" w14:textId="77777777" w:rsidR="002137B1" w:rsidRPr="00A52157" w:rsidRDefault="002137B1" w:rsidP="002137B1">
                      <w:pPr>
                        <w:tabs>
                          <w:tab w:val="left" w:pos="1080"/>
                        </w:tabs>
                        <w:spacing w:before="8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F94DCF0" w14:textId="08314308" w:rsidR="00E545AE" w:rsidRDefault="00E545AE">
      <w:pPr>
        <w:spacing w:before="80"/>
        <w:jc w:val="center"/>
      </w:pPr>
    </w:p>
    <w:p w14:paraId="4CECAA85" w14:textId="19CA54C5" w:rsidR="00E545AE" w:rsidRDefault="00E545AE">
      <w:pPr>
        <w:spacing w:before="80"/>
        <w:jc w:val="center"/>
      </w:pPr>
    </w:p>
    <w:p w14:paraId="2E568729" w14:textId="35EC016C" w:rsidR="00E545AE" w:rsidRDefault="00E545AE">
      <w:pPr>
        <w:spacing w:before="80"/>
        <w:jc w:val="center"/>
      </w:pPr>
    </w:p>
    <w:p w14:paraId="488BF760" w14:textId="4534F8F7" w:rsidR="00E545AE" w:rsidRDefault="00E545AE">
      <w:pPr>
        <w:spacing w:before="80"/>
        <w:jc w:val="center"/>
      </w:pPr>
    </w:p>
    <w:p w14:paraId="3C9E02A7" w14:textId="77777777" w:rsidR="00E545AE" w:rsidRDefault="00E545AE">
      <w:pPr>
        <w:spacing w:before="80"/>
        <w:jc w:val="center"/>
      </w:pPr>
    </w:p>
    <w:p w14:paraId="14D8A646" w14:textId="036C3E65" w:rsidR="00E545AE" w:rsidRDefault="00E545AE">
      <w:pPr>
        <w:spacing w:before="80"/>
        <w:jc w:val="center"/>
      </w:pPr>
    </w:p>
    <w:p w14:paraId="566F8A98" w14:textId="56F41343" w:rsidR="00E545AE" w:rsidRDefault="00E545AE">
      <w:pPr>
        <w:spacing w:before="80"/>
        <w:jc w:val="center"/>
      </w:pPr>
    </w:p>
    <w:p w14:paraId="1024C7C8" w14:textId="37DC3C75" w:rsidR="00E545AE" w:rsidRDefault="00E545AE">
      <w:pPr>
        <w:spacing w:before="80"/>
        <w:jc w:val="center"/>
      </w:pPr>
    </w:p>
    <w:p w14:paraId="0A1BD8E9" w14:textId="77777777" w:rsidR="00813B00" w:rsidRDefault="00813B00">
      <w:pPr>
        <w:spacing w:before="80"/>
        <w:rPr>
          <w:b/>
        </w:rPr>
      </w:pPr>
    </w:p>
    <w:p w14:paraId="286D7FAB" w14:textId="1D632D55" w:rsidR="00E545AE" w:rsidRDefault="00E545AE">
      <w:pPr>
        <w:spacing w:before="80"/>
        <w:rPr>
          <w:b/>
        </w:rPr>
      </w:pPr>
      <w:r w:rsidRPr="004E5BAA">
        <w:rPr>
          <w:b/>
        </w:rPr>
        <w:t xml:space="preserve">Objednávka č. </w:t>
      </w:r>
      <w:r w:rsidR="003670DB">
        <w:rPr>
          <w:b/>
        </w:rPr>
        <w:t>–</w:t>
      </w:r>
      <w:r w:rsidR="004C6242">
        <w:rPr>
          <w:b/>
        </w:rPr>
        <w:t xml:space="preserve"> </w:t>
      </w:r>
      <w:r w:rsidR="003670DB">
        <w:rPr>
          <w:b/>
        </w:rPr>
        <w:t>MUHO-SML/</w:t>
      </w:r>
      <w:r w:rsidR="00A97111">
        <w:rPr>
          <w:b/>
        </w:rPr>
        <w:t>1</w:t>
      </w:r>
      <w:r w:rsidR="007B4013">
        <w:rPr>
          <w:b/>
        </w:rPr>
        <w:t>73</w:t>
      </w:r>
      <w:r w:rsidR="004C6242">
        <w:rPr>
          <w:b/>
        </w:rPr>
        <w:t>/2022</w:t>
      </w:r>
    </w:p>
    <w:p w14:paraId="0DB613E8" w14:textId="77777777" w:rsidR="00813B00" w:rsidRPr="004E5BAA" w:rsidRDefault="00813B00">
      <w:pPr>
        <w:spacing w:before="80"/>
        <w:rPr>
          <w:b/>
        </w:rPr>
      </w:pPr>
    </w:p>
    <w:p w14:paraId="0BC79732" w14:textId="6C8596B9" w:rsidR="001C0353" w:rsidRPr="00813B00" w:rsidRDefault="00813B00" w:rsidP="00813B00">
      <w:pPr>
        <w:spacing w:before="80"/>
        <w:ind w:firstLine="708"/>
        <w:rPr>
          <w:b/>
          <w:bCs/>
          <w:u w:val="single"/>
        </w:rPr>
      </w:pPr>
      <w:r w:rsidRPr="00813B00">
        <w:rPr>
          <w:b/>
          <w:bCs/>
          <w:u w:val="single"/>
        </w:rPr>
        <w:t xml:space="preserve"> Akce:</w:t>
      </w:r>
      <w:r w:rsidR="00A97111">
        <w:rPr>
          <w:b/>
          <w:bCs/>
          <w:u w:val="single"/>
        </w:rPr>
        <w:t xml:space="preserve"> O</w:t>
      </w:r>
      <w:r w:rsidR="000136B1">
        <w:rPr>
          <w:b/>
          <w:bCs/>
          <w:u w:val="single"/>
        </w:rPr>
        <w:t xml:space="preserve">prava poškozené </w:t>
      </w:r>
      <w:proofErr w:type="gramStart"/>
      <w:r w:rsidR="000136B1">
        <w:rPr>
          <w:b/>
          <w:bCs/>
          <w:u w:val="single"/>
        </w:rPr>
        <w:t>fasády</w:t>
      </w:r>
      <w:r w:rsidR="00A97111">
        <w:rPr>
          <w:b/>
          <w:bCs/>
          <w:u w:val="single"/>
        </w:rPr>
        <w:t xml:space="preserve"> - ZŠ</w:t>
      </w:r>
      <w:proofErr w:type="gramEnd"/>
      <w:r w:rsidR="00A97111">
        <w:rPr>
          <w:b/>
          <w:bCs/>
          <w:u w:val="single"/>
        </w:rPr>
        <w:t xml:space="preserve"> Komenského, Holubova 500</w:t>
      </w:r>
      <w:r w:rsidR="007B4013">
        <w:rPr>
          <w:b/>
          <w:bCs/>
          <w:u w:val="single"/>
        </w:rPr>
        <w:t xml:space="preserve"> č.2</w:t>
      </w:r>
    </w:p>
    <w:p w14:paraId="2EB926CC" w14:textId="1012299E" w:rsidR="00313FCD" w:rsidRDefault="00313FCD">
      <w:pPr>
        <w:spacing w:before="80"/>
      </w:pPr>
    </w:p>
    <w:p w14:paraId="176E5E64" w14:textId="6A821AF8" w:rsidR="004C6242" w:rsidRDefault="007B4013">
      <w:pPr>
        <w:spacing w:before="80"/>
      </w:pPr>
      <w:r>
        <w:t>O</w:t>
      </w:r>
      <w:r w:rsidR="000136B1">
        <w:t xml:space="preserve">bjednáváme </w:t>
      </w:r>
      <w:r>
        <w:t xml:space="preserve">opětovnou </w:t>
      </w:r>
      <w:r w:rsidR="000136B1">
        <w:t>opravu poškozené fasády vjezdu a průjezdu pod balkonem u ZŠ Komenského, Holubova čp.500, Holice.</w:t>
      </w:r>
      <w:r>
        <w:t xml:space="preserve"> Oprava byla z </w:t>
      </w:r>
      <w:proofErr w:type="gramStart"/>
      <w:r>
        <w:t>80%</w:t>
      </w:r>
      <w:proofErr w:type="gramEnd"/>
      <w:r>
        <w:t xml:space="preserve"> provedena z původní objednávky, bohužel Česká pošta opětovně poškodila fasádu a je nutní </w:t>
      </w:r>
      <w:r w:rsidR="005054A0">
        <w:t xml:space="preserve">opětovná </w:t>
      </w:r>
      <w:r>
        <w:t>oprava.</w:t>
      </w:r>
    </w:p>
    <w:p w14:paraId="1D21A317" w14:textId="2E7A78A2" w:rsidR="000136B1" w:rsidRDefault="000136B1">
      <w:pPr>
        <w:spacing w:before="80"/>
      </w:pPr>
    </w:p>
    <w:p w14:paraId="2B729913" w14:textId="5BF42E0B" w:rsidR="000136B1" w:rsidRDefault="000136B1">
      <w:pPr>
        <w:spacing w:before="80"/>
      </w:pPr>
      <w:r>
        <w:t xml:space="preserve">Cena díla: </w:t>
      </w:r>
      <w:r>
        <w:tab/>
        <w:t>5.000,-Kč (bez DPH)</w:t>
      </w:r>
    </w:p>
    <w:p w14:paraId="2E6CED7F" w14:textId="48CF8C7A" w:rsidR="000136B1" w:rsidRPr="000136B1" w:rsidRDefault="000136B1">
      <w:pPr>
        <w:spacing w:before="80"/>
        <w:rPr>
          <w:b/>
          <w:bCs/>
          <w:u w:val="single"/>
        </w:rPr>
      </w:pPr>
      <w:r>
        <w:tab/>
      </w:r>
      <w:r>
        <w:tab/>
      </w:r>
      <w:proofErr w:type="gramStart"/>
      <w:r w:rsidR="007B4013" w:rsidRPr="003E5AA6">
        <w:rPr>
          <w:b/>
          <w:bCs/>
        </w:rPr>
        <w:t>6.050</w:t>
      </w:r>
      <w:r w:rsidRPr="003E5AA6">
        <w:rPr>
          <w:b/>
          <w:bCs/>
          <w:u w:val="single"/>
        </w:rPr>
        <w:t>,-</w:t>
      </w:r>
      <w:proofErr w:type="gramEnd"/>
      <w:r w:rsidRPr="003E5AA6">
        <w:rPr>
          <w:b/>
          <w:bCs/>
          <w:u w:val="single"/>
        </w:rPr>
        <w:t>Kč</w:t>
      </w:r>
      <w:r w:rsidRPr="003670DB">
        <w:t xml:space="preserve"> (vč. 21%DPH)</w:t>
      </w:r>
    </w:p>
    <w:p w14:paraId="1856528E" w14:textId="42A9CD27" w:rsidR="00822E69" w:rsidRDefault="00822E69">
      <w:pPr>
        <w:spacing w:before="80"/>
      </w:pPr>
    </w:p>
    <w:p w14:paraId="25FF86D7" w14:textId="27C6EAA1" w:rsidR="00813B00" w:rsidRDefault="000136B1">
      <w:pPr>
        <w:spacing w:before="80"/>
      </w:pPr>
      <w:r>
        <w:t xml:space="preserve">Termín dodání a </w:t>
      </w:r>
      <w:proofErr w:type="gramStart"/>
      <w:r>
        <w:t>realizace :</w:t>
      </w:r>
      <w:proofErr w:type="gramEnd"/>
      <w:r>
        <w:t xml:space="preserve"> </w:t>
      </w:r>
      <w:r w:rsidR="007B4013">
        <w:t>srpen 2022</w:t>
      </w:r>
    </w:p>
    <w:p w14:paraId="06E8D07E" w14:textId="6E09F934" w:rsidR="000136B1" w:rsidRDefault="000136B1">
      <w:pPr>
        <w:spacing w:before="80"/>
      </w:pPr>
      <w:r>
        <w:t xml:space="preserve">Dokončení </w:t>
      </w:r>
      <w:proofErr w:type="gramStart"/>
      <w:r>
        <w:t>díla :</w:t>
      </w:r>
      <w:proofErr w:type="gramEnd"/>
      <w:r>
        <w:t xml:space="preserve"> </w:t>
      </w:r>
      <w:r>
        <w:tab/>
        <w:t>do 30.</w:t>
      </w:r>
      <w:r w:rsidR="007B4013">
        <w:t>8</w:t>
      </w:r>
      <w:r>
        <w:t>.2022</w:t>
      </w:r>
    </w:p>
    <w:p w14:paraId="5D907912" w14:textId="0A818581" w:rsidR="000136B1" w:rsidRDefault="000136B1">
      <w:pPr>
        <w:spacing w:before="80"/>
      </w:pPr>
    </w:p>
    <w:p w14:paraId="25EB50CD" w14:textId="39F77F13" w:rsidR="000136B1" w:rsidRDefault="000136B1">
      <w:pPr>
        <w:spacing w:before="80"/>
      </w:pPr>
      <w:r>
        <w:t xml:space="preserve">Záruční </w:t>
      </w:r>
      <w:proofErr w:type="gramStart"/>
      <w:r>
        <w:t>doba :</w:t>
      </w:r>
      <w:proofErr w:type="gramEnd"/>
      <w:r>
        <w:t xml:space="preserve"> </w:t>
      </w:r>
      <w:r>
        <w:tab/>
      </w:r>
      <w:r>
        <w:tab/>
        <w:t>60 měsíců</w:t>
      </w:r>
    </w:p>
    <w:p w14:paraId="66D2D8F6" w14:textId="41DA4622" w:rsidR="000136B1" w:rsidRDefault="000136B1">
      <w:pPr>
        <w:spacing w:before="80"/>
      </w:pPr>
    </w:p>
    <w:p w14:paraId="6DC16E59" w14:textId="30B35108" w:rsidR="000136B1" w:rsidRDefault="000136B1" w:rsidP="00994E4C">
      <w:pPr>
        <w:spacing w:before="80"/>
        <w:jc w:val="both"/>
      </w:pPr>
    </w:p>
    <w:p w14:paraId="6A386DC1" w14:textId="56BDCE24" w:rsidR="000136B1" w:rsidRDefault="000136B1" w:rsidP="00994E4C">
      <w:pPr>
        <w:spacing w:before="80"/>
        <w:jc w:val="both"/>
      </w:pPr>
      <w:r>
        <w:t xml:space="preserve">Zhotovitel nese </w:t>
      </w:r>
      <w:r w:rsidR="00994E4C">
        <w:t>ne</w:t>
      </w:r>
      <w:r>
        <w:t>bezpečí škody na díle, odpovídá za škody způsobené svou činností objednateli i třetím osobám. Místo plnění je v objektu objednatele.</w:t>
      </w:r>
    </w:p>
    <w:p w14:paraId="4B2480EA" w14:textId="4F71786B" w:rsidR="000136B1" w:rsidRDefault="002709EF" w:rsidP="00994E4C">
      <w:pPr>
        <w:spacing w:before="80"/>
        <w:jc w:val="both"/>
      </w:pPr>
      <w:r>
        <w:t xml:space="preserve">Fakturace může proběhnout po </w:t>
      </w:r>
      <w:r w:rsidR="000136B1">
        <w:t xml:space="preserve">předání hotového díla </w:t>
      </w:r>
      <w:r w:rsidR="00994E4C">
        <w:t>bez vad a nedodělků</w:t>
      </w:r>
      <w:r>
        <w:t xml:space="preserve"> a po podepsání předávacího protokolu. Splatnost faktury</w:t>
      </w:r>
      <w:r w:rsidR="000136B1">
        <w:t xml:space="preserve"> ve lhůtě 14 dnů od doručení daňového dokladu </w:t>
      </w:r>
      <w:r w:rsidR="003670DB">
        <w:t>objednateli.</w:t>
      </w:r>
    </w:p>
    <w:p w14:paraId="5FABA404" w14:textId="77777777" w:rsidR="00994E4C" w:rsidRDefault="00994E4C" w:rsidP="00994E4C">
      <w:pPr>
        <w:spacing w:before="80"/>
        <w:jc w:val="both"/>
      </w:pPr>
    </w:p>
    <w:p w14:paraId="3A93ADA0" w14:textId="33962EFB" w:rsidR="003670DB" w:rsidRPr="00994E4C" w:rsidRDefault="003670DB" w:rsidP="00994E4C">
      <w:pPr>
        <w:spacing w:before="80"/>
        <w:jc w:val="both"/>
        <w:rPr>
          <w:b/>
          <w:bCs/>
        </w:rPr>
      </w:pPr>
      <w:r w:rsidRPr="00994E4C">
        <w:rPr>
          <w:b/>
          <w:bCs/>
        </w:rPr>
        <w:t>Ve fakturách uvádějte číslo objednávky a název objektu, na kterém byly práce provedeny.</w:t>
      </w:r>
    </w:p>
    <w:p w14:paraId="20231E68" w14:textId="77777777" w:rsidR="00813B00" w:rsidRPr="00994E4C" w:rsidRDefault="00813B00">
      <w:pPr>
        <w:spacing w:before="80"/>
        <w:rPr>
          <w:b/>
          <w:bCs/>
        </w:rPr>
      </w:pPr>
    </w:p>
    <w:p w14:paraId="23D34D25" w14:textId="1619AC49" w:rsidR="00313FCD" w:rsidRDefault="006715CA">
      <w:pPr>
        <w:spacing w:before="80"/>
      </w:pPr>
      <w:r>
        <w:t>V Holicích dne</w:t>
      </w:r>
      <w:r w:rsidR="00313FCD">
        <w:t xml:space="preserve"> </w:t>
      </w:r>
      <w:r w:rsidR="007B4013">
        <w:t>17.8.</w:t>
      </w:r>
      <w:r w:rsidR="004C6242">
        <w:t>2022</w:t>
      </w:r>
    </w:p>
    <w:p w14:paraId="1BA02C06" w14:textId="6AC5AB62" w:rsidR="006715CA" w:rsidRDefault="006715CA">
      <w:pPr>
        <w:spacing w:before="80"/>
      </w:pPr>
    </w:p>
    <w:p w14:paraId="3C4CBA33" w14:textId="66900A12" w:rsidR="006715CA" w:rsidRDefault="006715CA">
      <w:pPr>
        <w:spacing w:before="80"/>
      </w:pPr>
    </w:p>
    <w:p w14:paraId="3EDF42AF" w14:textId="160E0DDE" w:rsidR="006715CA" w:rsidRDefault="006715CA">
      <w:pPr>
        <w:spacing w:before="80"/>
      </w:pPr>
    </w:p>
    <w:p w14:paraId="3436AC68" w14:textId="47F579C2" w:rsidR="006715CA" w:rsidRDefault="006715CA">
      <w:pPr>
        <w:spacing w:before="80"/>
      </w:pPr>
      <w:r>
        <w:t>……………………………</w:t>
      </w:r>
      <w:r w:rsidR="00994E4C">
        <w:tab/>
      </w:r>
      <w:r w:rsidR="00994E4C">
        <w:tab/>
      </w:r>
      <w:r w:rsidR="00994E4C">
        <w:tab/>
      </w:r>
      <w:r w:rsidR="00994E4C">
        <w:tab/>
      </w:r>
      <w:r w:rsidR="00994E4C">
        <w:tab/>
        <w:t>………………………………………</w:t>
      </w:r>
    </w:p>
    <w:p w14:paraId="7AB30CBD" w14:textId="0F5D66AC" w:rsidR="00994E4C" w:rsidRDefault="004C6242">
      <w:pPr>
        <w:spacing w:before="80"/>
      </w:pPr>
      <w:r>
        <w:t>Kateřina Havlíková</w:t>
      </w:r>
      <w:r w:rsidR="00994E4C">
        <w:t xml:space="preserve">   </w:t>
      </w:r>
      <w:r w:rsidR="00994E4C">
        <w:tab/>
      </w:r>
      <w:r w:rsidR="00994E4C">
        <w:tab/>
      </w:r>
      <w:r w:rsidR="00994E4C">
        <w:tab/>
      </w:r>
      <w:r w:rsidR="00994E4C">
        <w:tab/>
      </w:r>
      <w:r w:rsidR="00994E4C">
        <w:tab/>
      </w:r>
      <w:r w:rsidR="00994E4C">
        <w:tab/>
        <w:t xml:space="preserve">                 Ondřej Nosek</w:t>
      </w:r>
      <w:r w:rsidR="00994E4C" w:rsidRPr="00994E4C">
        <w:t xml:space="preserve"> </w:t>
      </w:r>
    </w:p>
    <w:p w14:paraId="2A2A5C54" w14:textId="575A701E" w:rsidR="006715CA" w:rsidRDefault="00994E4C">
      <w:pPr>
        <w:spacing w:before="80"/>
      </w:pPr>
      <w:r>
        <w:t>referentka OSMVM</w:t>
      </w:r>
    </w:p>
    <w:sectPr w:rsidR="006715CA" w:rsidSect="00D2639A">
      <w:pgSz w:w="11906" w:h="16838"/>
      <w:pgMar w:top="899" w:right="1417" w:bottom="1417" w:left="1417" w:header="708" w:footer="2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293E" w14:textId="77777777" w:rsidR="006F44B1" w:rsidRDefault="006F44B1">
      <w:r>
        <w:separator/>
      </w:r>
    </w:p>
  </w:endnote>
  <w:endnote w:type="continuationSeparator" w:id="0">
    <w:p w14:paraId="0F193505" w14:textId="77777777" w:rsidR="006F44B1" w:rsidRDefault="006F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6FE4" w14:textId="77777777" w:rsidR="006F44B1" w:rsidRDefault="006F44B1">
      <w:r>
        <w:separator/>
      </w:r>
    </w:p>
  </w:footnote>
  <w:footnote w:type="continuationSeparator" w:id="0">
    <w:p w14:paraId="727ACA59" w14:textId="77777777" w:rsidR="006F44B1" w:rsidRDefault="006F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E5"/>
    <w:rsid w:val="000136B1"/>
    <w:rsid w:val="000A1636"/>
    <w:rsid w:val="000A585F"/>
    <w:rsid w:val="001853D2"/>
    <w:rsid w:val="001B3B8A"/>
    <w:rsid w:val="001C0353"/>
    <w:rsid w:val="002137B1"/>
    <w:rsid w:val="00255ECE"/>
    <w:rsid w:val="002709EF"/>
    <w:rsid w:val="00284DE7"/>
    <w:rsid w:val="002C67EA"/>
    <w:rsid w:val="00313FCD"/>
    <w:rsid w:val="003670DB"/>
    <w:rsid w:val="003A38CD"/>
    <w:rsid w:val="003D1FA3"/>
    <w:rsid w:val="003D7489"/>
    <w:rsid w:val="003E5AA6"/>
    <w:rsid w:val="00407BEF"/>
    <w:rsid w:val="00413549"/>
    <w:rsid w:val="00477888"/>
    <w:rsid w:val="004C6242"/>
    <w:rsid w:val="004E5BAA"/>
    <w:rsid w:val="005054A0"/>
    <w:rsid w:val="0059403D"/>
    <w:rsid w:val="005C27AA"/>
    <w:rsid w:val="005F48D8"/>
    <w:rsid w:val="006715CA"/>
    <w:rsid w:val="006F44B1"/>
    <w:rsid w:val="00711956"/>
    <w:rsid w:val="00745DD7"/>
    <w:rsid w:val="007B4013"/>
    <w:rsid w:val="007F0F63"/>
    <w:rsid w:val="00813B00"/>
    <w:rsid w:val="00822E69"/>
    <w:rsid w:val="00845DCE"/>
    <w:rsid w:val="00892E1B"/>
    <w:rsid w:val="00994E4C"/>
    <w:rsid w:val="009E1A6E"/>
    <w:rsid w:val="009F24ED"/>
    <w:rsid w:val="00A26D2B"/>
    <w:rsid w:val="00A52157"/>
    <w:rsid w:val="00A97111"/>
    <w:rsid w:val="00B147AB"/>
    <w:rsid w:val="00B51267"/>
    <w:rsid w:val="00B563DB"/>
    <w:rsid w:val="00B961E5"/>
    <w:rsid w:val="00C70E75"/>
    <w:rsid w:val="00C74075"/>
    <w:rsid w:val="00C845D2"/>
    <w:rsid w:val="00CD5CF9"/>
    <w:rsid w:val="00D204D3"/>
    <w:rsid w:val="00D2639A"/>
    <w:rsid w:val="00D441E5"/>
    <w:rsid w:val="00D676E6"/>
    <w:rsid w:val="00E17B2A"/>
    <w:rsid w:val="00E545AE"/>
    <w:rsid w:val="00E80055"/>
    <w:rsid w:val="00E86624"/>
    <w:rsid w:val="00EC089A"/>
    <w:rsid w:val="00EC28CB"/>
    <w:rsid w:val="00F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DC42516"/>
  <w15:chartTrackingRefBased/>
  <w15:docId w15:val="{269D250C-EB14-4310-9D95-E82A6A7A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hlav">
    <w:name w:val="header"/>
    <w:basedOn w:val="Normln"/>
    <w:rsid w:val="00255E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5EC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ice@mestohol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bjedn&#225;vka%20-%20formul&#225;&#34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- formulář</Template>
  <TotalTime>91</TotalTime>
  <Pages>1</Pages>
  <Words>165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Holice</vt:lpstr>
    </vt:vector>
  </TitlesOfParts>
  <Company>MÚ Holice</Company>
  <LinksUpToDate>false</LinksUpToDate>
  <CharactersWithSpaces>1267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mailto:holice@mestoholice.cz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Holice</dc:title>
  <dc:subject/>
  <dc:creator>Novotná Jana, Bc.</dc:creator>
  <cp:keywords/>
  <dc:description/>
  <cp:lastModifiedBy>Havlíková Kateřina</cp:lastModifiedBy>
  <cp:revision>4</cp:revision>
  <cp:lastPrinted>2022-08-17T08:49:00Z</cp:lastPrinted>
  <dcterms:created xsi:type="dcterms:W3CDTF">2022-08-17T07:01:00Z</dcterms:created>
  <dcterms:modified xsi:type="dcterms:W3CDTF">2022-08-17T08:50:00Z</dcterms:modified>
</cp:coreProperties>
</file>