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235389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4220BA30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7B5C82">
                  <w:rPr>
                    <w:rFonts w:eastAsia="Arial Unicode MS"/>
                  </w:rPr>
                  <w:t>HS/</w:t>
                </w:r>
                <w:r w:rsidR="004B29BE">
                  <w:rPr>
                    <w:rFonts w:eastAsia="Arial Unicode MS"/>
                  </w:rPr>
                  <w:t>2</w:t>
                </w:r>
                <w:r w:rsidR="00C4589E">
                  <w:rPr>
                    <w:rFonts w:eastAsia="Arial Unicode MS"/>
                  </w:rPr>
                  <w:t>1</w:t>
                </w:r>
                <w:r w:rsidR="00482152">
                  <w:rPr>
                    <w:rFonts w:eastAsia="Arial Unicode MS"/>
                  </w:rPr>
                  <w:t>5</w:t>
                </w:r>
                <w:r w:rsidR="007B5C82">
                  <w:rPr>
                    <w:rFonts w:eastAsia="Arial Unicode MS"/>
                  </w:rPr>
                  <w:t>/2022</w:t>
                </w:r>
              </w:sdtContent>
            </w:sdt>
          </w:p>
        </w:tc>
      </w:tr>
      <w:tr w:rsidR="00DF0759" w:rsidRPr="009B4F78" w14:paraId="31DB09E1" w14:textId="77777777" w:rsidTr="00235389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64047981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ascii="Atyp BL Display Semibold" w:eastAsia="Arial Unicode MS" w:hAnsi="Atyp BL Display Semibold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2-07-2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148A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2</w:t>
                </w:r>
                <w:r w:rsidR="00661C26" w:rsidRPr="00A85AF7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2</w:t>
                </w:r>
                <w:r w:rsidR="00C26949" w:rsidRPr="00A85AF7">
                  <w:rPr>
                    <w:rFonts w:ascii="Atyp BL Display Semibold" w:eastAsia="Arial Unicode MS" w:hAnsi="Atyp BL Display Semibold"/>
                    <w:sz w:val="18"/>
                    <w:szCs w:val="18"/>
                  </w:rPr>
                  <w:t>.07.2022</w:t>
                </w:r>
              </w:sdtContent>
            </w:sdt>
          </w:p>
        </w:tc>
      </w:tr>
      <w:tr w:rsidR="00DF0759" w:rsidRPr="00C27B75" w14:paraId="232E86ED" w14:textId="77777777" w:rsidTr="00235389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1AB635C3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 w:rsidR="00AE67FA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439C370A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/>
                  <w:noProof/>
                  <w:sz w:val="18"/>
                  <w:szCs w:val="18"/>
                </w:rPr>
                <w:id w:val="2023897908"/>
                <w:placeholder>
                  <w:docPart w:val="116CB6A665CA4B4C9B3A9CD68208E41C"/>
                </w:placeholder>
                <w15:color w:val="C0C0C0"/>
              </w:sdtPr>
              <w:sdtEndPr/>
              <w:sdtContent>
                <w:r w:rsidR="00DD148A" w:rsidRPr="00DD148A">
                  <w:rPr>
                    <w:b/>
                    <w:noProof/>
                    <w:sz w:val="18"/>
                    <w:szCs w:val="18"/>
                  </w:rPr>
                  <w:t>DUB s.r.o.</w:t>
                </w:r>
              </w:sdtContent>
            </w:sdt>
          </w:p>
          <w:p w14:paraId="65C687EC" w14:textId="3BBDCC5E" w:rsidR="00730C68" w:rsidRDefault="00DF0759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 w:rsidR="00AE67F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632E57" w:rsidRPr="00632E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: </w:t>
            </w:r>
            <w:r w:rsidR="00CA007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U Akademie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9</w:t>
            </w:r>
            <w:r w:rsidR="00632E57" w:rsidRPr="00632E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, 1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7</w:t>
            </w:r>
            <w:r w:rsidR="00632E57" w:rsidRPr="00632E5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0 00 Praha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7</w:t>
            </w:r>
          </w:p>
          <w:p w14:paraId="7C609406" w14:textId="3ABCEF0B" w:rsidR="008E4DF5" w:rsidRDefault="008E4DF5" w:rsidP="009B4F78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r w:rsidR="00730C68" w:rsidRPr="00730C6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: </w:t>
            </w:r>
            <w:r w:rsidR="006944A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496</w:t>
            </w:r>
            <w:r w:rsidR="0023538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21327</w:t>
            </w:r>
          </w:p>
          <w:p w14:paraId="36F81AD0" w14:textId="4D0C4109" w:rsidR="009B4F78" w:rsidRPr="006F6467" w:rsidRDefault="008E4DF5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</w:t>
            </w:r>
            <w:r w:rsidR="004133F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IČ: </w:t>
            </w:r>
            <w:sdt>
              <w:sdtPr>
                <w:rPr>
                  <w:rFonts w:ascii="Atyp BL Display Semibold" w:hAnsi="Atyp BL Display Semibold"/>
                  <w:bCs/>
                  <w:noProof/>
                  <w:sz w:val="18"/>
                  <w:szCs w:val="18"/>
                </w:rPr>
                <w:id w:val="1687564279"/>
                <w:placeholder>
                  <w:docPart w:val="3EBC46E50A6042ECBC219124DD95793C"/>
                </w:placeholder>
              </w:sdtPr>
              <w:sdtEndPr/>
              <w:sdtContent>
                <w:r w:rsidR="00730C68" w:rsidRPr="00730C68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CZ</w:t>
                </w:r>
                <w:r w:rsidR="00235389">
                  <w:rPr>
                    <w:rFonts w:ascii="Atyp BL Display Semibold" w:hAnsi="Atyp BL Display Semibold"/>
                    <w:bCs/>
                    <w:noProof/>
                    <w:sz w:val="18"/>
                    <w:szCs w:val="18"/>
                  </w:rPr>
                  <w:t>49621327</w:t>
                </w:r>
              </w:sdtContent>
            </w:sdt>
          </w:p>
          <w:p w14:paraId="44381A8E" w14:textId="1BB693D3" w:rsidR="00FF2C70" w:rsidRPr="00D43275" w:rsidRDefault="00EC42F5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</w:t>
            </w:r>
            <w:r w:rsidR="00FF2C7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soba</w:t>
            </w:r>
            <w:r w:rsidR="0069522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: </w:t>
            </w:r>
            <w:r w:rsidR="00D4327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dub</w:t>
            </w:r>
            <w:r w:rsidR="00D43275">
              <w:rPr>
                <w:rFonts w:ascii="Atyp BL Display Semibold" w:hAnsi="Atyp BL Display Semibold"/>
                <w:bCs/>
                <w:noProof/>
                <w:sz w:val="18"/>
                <w:szCs w:val="18"/>
                <w:lang w:val="en-US"/>
              </w:rPr>
              <w:t>@dub-sro.cz</w:t>
            </w:r>
          </w:p>
          <w:p w14:paraId="73F73951" w14:textId="1D50EA45" w:rsidR="008021EF" w:rsidRPr="008021EF" w:rsidRDefault="00DF0759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Akceptace za dodavatele:</w:t>
            </w:r>
          </w:p>
          <w:p w14:paraId="73231020" w14:textId="32B33655" w:rsidR="00DF0759" w:rsidRPr="00EC42F5" w:rsidRDefault="001D3F14" w:rsidP="00EC42F5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3818EC" wp14:editId="332EE2E1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111760</wp:posOffset>
                      </wp:positionV>
                      <wp:extent cx="1091565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42995" id="Přímá spojnic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8.8pt" to="2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eF1zvt0AAAAJ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81708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D976D5" wp14:editId="5055CE0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116205</wp:posOffset>
                      </wp:positionV>
                      <wp:extent cx="1091565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156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8AD" id="Přímá spojnic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15pt" to="10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" strokecolor="black [3040]" strokeweight=".25pt"/>
                  </w:pict>
                </mc:Fallback>
              </mc:AlternateConten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Dne: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</w:t>
            </w:r>
            <w:r w:rsidR="008021E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                    </w:t>
            </w:r>
            <w:r w:rsidR="00DF0759" w:rsidRP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Podpis:</w:t>
            </w:r>
          </w:p>
        </w:tc>
      </w:tr>
      <w:tr w:rsidR="00DF0759" w:rsidRPr="00C27B75" w14:paraId="2D4B3EA0" w14:textId="77777777" w:rsidTr="00235389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28CD5D7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7B5C82">
              <w:rPr>
                <w:bCs/>
                <w:noProof/>
                <w:sz w:val="18"/>
                <w:szCs w:val="18"/>
              </w:rPr>
              <w:t>Prague City Tourism a.s.</w:t>
            </w:r>
          </w:p>
          <w:p w14:paraId="20A264B4" w14:textId="6E65E684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353DA8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4CFD8892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Arbesovo nám. 70/4, 150 00  Praha 5</w:t>
                </w:r>
              </w:sdtContent>
            </w:sdt>
          </w:p>
          <w:p w14:paraId="063E96DD" w14:textId="61169104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7B5C82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0A0E5E76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7B5C82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235389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1ABF1D42" w14:textId="77777777" w:rsidR="003C36E3" w:rsidRDefault="008021EF" w:rsidP="008021EF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F96214C" w14:textId="1A5208CD" w:rsidR="00A667A6" w:rsidRDefault="003C36E3" w:rsidP="00CB11E8">
            <w:pPr>
              <w:spacing w:before="80"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Ú</w:t>
            </w:r>
            <w:r w:rsidR="00443A6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klid </w:t>
            </w:r>
            <w:r w:rsidR="0048215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Staroměstské Radnice a TIC Můstek </w:t>
            </w:r>
            <w:r w:rsidR="00B5093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za období</w:t>
            </w:r>
            <w:r w:rsidR="0051793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B5093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červenec - září</w:t>
            </w:r>
            <w:r w:rsidR="00517933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2022</w:t>
            </w:r>
          </w:p>
          <w:p w14:paraId="2C2E4B9B" w14:textId="0CE459C5" w:rsidR="008F00CD" w:rsidRDefault="00566F95" w:rsidP="00566F95">
            <w:pPr>
              <w:spacing w:before="80"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</w:t>
            </w:r>
            <w:r w:rsidR="00C400E7"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a</w:t>
            </w:r>
            <w:r w:rsidR="00C400E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="00B5093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150 000,-</w:t>
            </w:r>
            <w:r w:rsidR="00BA15A9" w:rsidRPr="00BA15A9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Kč</w:t>
            </w:r>
          </w:p>
          <w:p w14:paraId="76D1B18A" w14:textId="42C2B631" w:rsidR="00B85717" w:rsidRPr="00B85717" w:rsidRDefault="00FF2C70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Cena vč</w:t>
            </w:r>
            <w:r w:rsid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etně DPH</w:t>
            </w:r>
            <w:r w:rsidR="00B85717" w:rsidRPr="00D77169">
              <w:rPr>
                <w:bCs/>
                <w:noProof/>
                <w:sz w:val="18"/>
                <w:szCs w:val="18"/>
              </w:rPr>
              <w:t xml:space="preserve">: </w:t>
            </w:r>
            <w:r w:rsidR="006373EA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181 500,-</w:t>
            </w:r>
            <w:r w:rsidR="00513F45" w:rsidRPr="005B315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Kč</w:t>
            </w:r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235389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235389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6FF6394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:showingPlcHdr/>
                    <w15:appearance w15:val="hidden"/>
                  </w:sdtPr>
                  <w:sdtEndPr/>
                  <w:sdtContent>
                    <w:r w:rsidR="00DD148A" w:rsidRPr="003A35CD">
                      <w:rPr>
                        <w:rStyle w:val="Zstupntext"/>
                      </w:rPr>
                      <w:t>Klikněte nebo klepněte sem a zadejte text.</w:t>
                    </w:r>
                  </w:sdtContent>
                </w:sdt>
              </w:sdtContent>
            </w:sdt>
          </w:p>
          <w:p w14:paraId="25578863" w14:textId="5B49AFFC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  <w:showingPlcHdr/>
              </w:sdtPr>
              <w:sdtEndPr/>
              <w:sdtContent>
                <w:r w:rsidR="00DD148A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2A18096B" w14:textId="55176E69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  <w:showingPlcHdr/>
              </w:sdtPr>
              <w:sdtEndPr/>
              <w:sdtContent>
                <w:r w:rsidR="00DD148A" w:rsidRPr="003A35CD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772E2456" w14:textId="37520DD2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513F45" w:rsidRPr="00513F4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rozpis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235389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716A59FE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.: Kód banky: </w:t>
            </w:r>
          </w:p>
        </w:tc>
      </w:tr>
      <w:tr w:rsidR="00DF0759" w:rsidRPr="00C27B75" w14:paraId="47FA8426" w14:textId="77777777" w:rsidTr="00235389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546EDEA" w14:textId="77777777" w:rsidR="00DF0759" w:rsidRPr="00972DE8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03461" id="Přímá spojnic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89DCE" id="Přímá spojnic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03303" id="Přímá spojnic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5E99A923" w14:textId="1928DF34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             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       člen</w:t>
            </w:r>
            <w:r w:rsidR="00D66E03"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</w:t>
            </w:r>
            <w:r w:rsidR="00D66E03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525A4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525A43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0D78" w14:textId="77777777" w:rsidR="00504452" w:rsidRDefault="00504452" w:rsidP="009953D5">
      <w:r>
        <w:separator/>
      </w:r>
    </w:p>
    <w:p w14:paraId="564B8F08" w14:textId="77777777" w:rsidR="00504452" w:rsidRDefault="00504452" w:rsidP="009953D5"/>
  </w:endnote>
  <w:endnote w:type="continuationSeparator" w:id="0">
    <w:p w14:paraId="4153A427" w14:textId="77777777" w:rsidR="00504452" w:rsidRDefault="00504452" w:rsidP="009953D5">
      <w:r>
        <w:continuationSeparator/>
      </w:r>
    </w:p>
    <w:p w14:paraId="40CD3D64" w14:textId="77777777" w:rsidR="00504452" w:rsidRDefault="00504452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8318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B0821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697E81A0" w14:textId="77777777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05C1" w14:textId="77777777" w:rsidR="00504452" w:rsidRDefault="00504452" w:rsidP="009953D5">
      <w:r>
        <w:separator/>
      </w:r>
    </w:p>
    <w:p w14:paraId="0C2C9B4D" w14:textId="77777777" w:rsidR="00504452" w:rsidRDefault="00504452" w:rsidP="009953D5"/>
  </w:footnote>
  <w:footnote w:type="continuationSeparator" w:id="0">
    <w:p w14:paraId="3049341D" w14:textId="77777777" w:rsidR="00504452" w:rsidRDefault="00504452" w:rsidP="009953D5">
      <w:r>
        <w:continuationSeparator/>
      </w:r>
    </w:p>
    <w:p w14:paraId="0360FA21" w14:textId="77777777" w:rsidR="00504452" w:rsidRDefault="00504452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517E9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305D10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BB3239"/>
    <w:multiLevelType w:val="hybridMultilevel"/>
    <w:tmpl w:val="1E30879E"/>
    <w:lvl w:ilvl="0" w:tplc="5C9C55A6"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040606">
    <w:abstractNumId w:val="8"/>
  </w:num>
  <w:num w:numId="2" w16cid:durableId="720834195">
    <w:abstractNumId w:val="3"/>
  </w:num>
  <w:num w:numId="3" w16cid:durableId="1488404442">
    <w:abstractNumId w:val="2"/>
  </w:num>
  <w:num w:numId="4" w16cid:durableId="609818795">
    <w:abstractNumId w:val="1"/>
  </w:num>
  <w:num w:numId="5" w16cid:durableId="911744094">
    <w:abstractNumId w:val="0"/>
  </w:num>
  <w:num w:numId="6" w16cid:durableId="1945385124">
    <w:abstractNumId w:val="9"/>
  </w:num>
  <w:num w:numId="7" w16cid:durableId="1902665896">
    <w:abstractNumId w:val="7"/>
  </w:num>
  <w:num w:numId="8" w16cid:durableId="721637871">
    <w:abstractNumId w:val="6"/>
  </w:num>
  <w:num w:numId="9" w16cid:durableId="1907181245">
    <w:abstractNumId w:val="5"/>
  </w:num>
  <w:num w:numId="10" w16cid:durableId="1285773534">
    <w:abstractNumId w:val="4"/>
  </w:num>
  <w:num w:numId="11" w16cid:durableId="1378236810">
    <w:abstractNumId w:val="12"/>
  </w:num>
  <w:num w:numId="12" w16cid:durableId="1269629187">
    <w:abstractNumId w:val="11"/>
  </w:num>
  <w:num w:numId="13" w16cid:durableId="471286784">
    <w:abstractNumId w:val="15"/>
  </w:num>
  <w:num w:numId="14" w16cid:durableId="266038394">
    <w:abstractNumId w:val="19"/>
  </w:num>
  <w:num w:numId="15" w16cid:durableId="103768584">
    <w:abstractNumId w:val="10"/>
  </w:num>
  <w:num w:numId="16" w16cid:durableId="1904557269">
    <w:abstractNumId w:val="18"/>
  </w:num>
  <w:num w:numId="17" w16cid:durableId="1912307694">
    <w:abstractNumId w:val="16"/>
  </w:num>
  <w:num w:numId="18" w16cid:durableId="1032068777">
    <w:abstractNumId w:val="14"/>
  </w:num>
  <w:num w:numId="19" w16cid:durableId="453255626">
    <w:abstractNumId w:val="17"/>
  </w:num>
  <w:num w:numId="20" w16cid:durableId="764807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07EB9"/>
    <w:rsid w:val="00026C34"/>
    <w:rsid w:val="00034DC2"/>
    <w:rsid w:val="00054980"/>
    <w:rsid w:val="000800BD"/>
    <w:rsid w:val="00082AD8"/>
    <w:rsid w:val="000A3475"/>
    <w:rsid w:val="000B702E"/>
    <w:rsid w:val="000C4677"/>
    <w:rsid w:val="000E15ED"/>
    <w:rsid w:val="000F748B"/>
    <w:rsid w:val="001218C9"/>
    <w:rsid w:val="0014528A"/>
    <w:rsid w:val="00155751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3FED"/>
    <w:rsid w:val="001F7ACB"/>
    <w:rsid w:val="002148FA"/>
    <w:rsid w:val="002176DE"/>
    <w:rsid w:val="00232791"/>
    <w:rsid w:val="00235389"/>
    <w:rsid w:val="002358ED"/>
    <w:rsid w:val="00236CDE"/>
    <w:rsid w:val="00242102"/>
    <w:rsid w:val="00265BB8"/>
    <w:rsid w:val="00287313"/>
    <w:rsid w:val="00295CA4"/>
    <w:rsid w:val="002A5CD3"/>
    <w:rsid w:val="002A6253"/>
    <w:rsid w:val="002A6EF9"/>
    <w:rsid w:val="002B66C8"/>
    <w:rsid w:val="002F2B77"/>
    <w:rsid w:val="00312941"/>
    <w:rsid w:val="00317869"/>
    <w:rsid w:val="003223BE"/>
    <w:rsid w:val="00323531"/>
    <w:rsid w:val="0033083E"/>
    <w:rsid w:val="00353DA8"/>
    <w:rsid w:val="003618A4"/>
    <w:rsid w:val="00364D06"/>
    <w:rsid w:val="003743DD"/>
    <w:rsid w:val="00386E0F"/>
    <w:rsid w:val="003C36E3"/>
    <w:rsid w:val="003C7FF2"/>
    <w:rsid w:val="003D62D5"/>
    <w:rsid w:val="003E2580"/>
    <w:rsid w:val="004133F0"/>
    <w:rsid w:val="004330E8"/>
    <w:rsid w:val="00443A63"/>
    <w:rsid w:val="00461ADA"/>
    <w:rsid w:val="00465AE3"/>
    <w:rsid w:val="00467355"/>
    <w:rsid w:val="00470ACE"/>
    <w:rsid w:val="00474B80"/>
    <w:rsid w:val="00481C41"/>
    <w:rsid w:val="00482152"/>
    <w:rsid w:val="0049418B"/>
    <w:rsid w:val="00494CC8"/>
    <w:rsid w:val="004A248B"/>
    <w:rsid w:val="004A39CD"/>
    <w:rsid w:val="004B29BE"/>
    <w:rsid w:val="004C097A"/>
    <w:rsid w:val="004D57CB"/>
    <w:rsid w:val="004D6210"/>
    <w:rsid w:val="004E382E"/>
    <w:rsid w:val="004E4333"/>
    <w:rsid w:val="004F3329"/>
    <w:rsid w:val="004F6244"/>
    <w:rsid w:val="00504452"/>
    <w:rsid w:val="00513F45"/>
    <w:rsid w:val="00517933"/>
    <w:rsid w:val="00520F61"/>
    <w:rsid w:val="00524617"/>
    <w:rsid w:val="00525A43"/>
    <w:rsid w:val="005265A3"/>
    <w:rsid w:val="00537383"/>
    <w:rsid w:val="00554311"/>
    <w:rsid w:val="005604B1"/>
    <w:rsid w:val="00564493"/>
    <w:rsid w:val="005669E6"/>
    <w:rsid w:val="00566F95"/>
    <w:rsid w:val="00572620"/>
    <w:rsid w:val="00576AE7"/>
    <w:rsid w:val="00583D2C"/>
    <w:rsid w:val="005934A1"/>
    <w:rsid w:val="005B3150"/>
    <w:rsid w:val="005B4E4E"/>
    <w:rsid w:val="005B582C"/>
    <w:rsid w:val="005C041C"/>
    <w:rsid w:val="005C2637"/>
    <w:rsid w:val="005C4778"/>
    <w:rsid w:val="005C5B55"/>
    <w:rsid w:val="005D1EC5"/>
    <w:rsid w:val="005D4119"/>
    <w:rsid w:val="005E3F27"/>
    <w:rsid w:val="00605121"/>
    <w:rsid w:val="00610823"/>
    <w:rsid w:val="00616687"/>
    <w:rsid w:val="00627729"/>
    <w:rsid w:val="00632857"/>
    <w:rsid w:val="00632E57"/>
    <w:rsid w:val="00633FBC"/>
    <w:rsid w:val="006373EA"/>
    <w:rsid w:val="00646CDC"/>
    <w:rsid w:val="00651615"/>
    <w:rsid w:val="006520D5"/>
    <w:rsid w:val="00657201"/>
    <w:rsid w:val="00661C26"/>
    <w:rsid w:val="0066490E"/>
    <w:rsid w:val="00671F29"/>
    <w:rsid w:val="006759C0"/>
    <w:rsid w:val="006944AB"/>
    <w:rsid w:val="00695229"/>
    <w:rsid w:val="006A20EF"/>
    <w:rsid w:val="006A40C8"/>
    <w:rsid w:val="006C4B60"/>
    <w:rsid w:val="006D14B6"/>
    <w:rsid w:val="006D7C1F"/>
    <w:rsid w:val="006E7275"/>
    <w:rsid w:val="006F08FB"/>
    <w:rsid w:val="006F5AAD"/>
    <w:rsid w:val="006F6467"/>
    <w:rsid w:val="00710033"/>
    <w:rsid w:val="00730C68"/>
    <w:rsid w:val="00735008"/>
    <w:rsid w:val="00743A25"/>
    <w:rsid w:val="0075139B"/>
    <w:rsid w:val="00755FBF"/>
    <w:rsid w:val="007757D6"/>
    <w:rsid w:val="00777F90"/>
    <w:rsid w:val="007800BE"/>
    <w:rsid w:val="007B0755"/>
    <w:rsid w:val="007B5C82"/>
    <w:rsid w:val="007C39A5"/>
    <w:rsid w:val="007C4520"/>
    <w:rsid w:val="007C7B21"/>
    <w:rsid w:val="007D535D"/>
    <w:rsid w:val="007F2D63"/>
    <w:rsid w:val="0080067F"/>
    <w:rsid w:val="008016E3"/>
    <w:rsid w:val="008021EF"/>
    <w:rsid w:val="00806643"/>
    <w:rsid w:val="00817081"/>
    <w:rsid w:val="00827B43"/>
    <w:rsid w:val="00843D76"/>
    <w:rsid w:val="008507DB"/>
    <w:rsid w:val="00856676"/>
    <w:rsid w:val="00860760"/>
    <w:rsid w:val="008640EF"/>
    <w:rsid w:val="00872A1E"/>
    <w:rsid w:val="00887EB3"/>
    <w:rsid w:val="008910E1"/>
    <w:rsid w:val="00894D34"/>
    <w:rsid w:val="008A0B00"/>
    <w:rsid w:val="008C2DBD"/>
    <w:rsid w:val="008C6B9F"/>
    <w:rsid w:val="008D0E15"/>
    <w:rsid w:val="008D22A6"/>
    <w:rsid w:val="008E4A92"/>
    <w:rsid w:val="008E4DF5"/>
    <w:rsid w:val="008F00CD"/>
    <w:rsid w:val="008F1DB3"/>
    <w:rsid w:val="009047A9"/>
    <w:rsid w:val="00912182"/>
    <w:rsid w:val="009266C7"/>
    <w:rsid w:val="00933491"/>
    <w:rsid w:val="00934F82"/>
    <w:rsid w:val="00936C52"/>
    <w:rsid w:val="00937723"/>
    <w:rsid w:val="00943D58"/>
    <w:rsid w:val="009462AD"/>
    <w:rsid w:val="00951029"/>
    <w:rsid w:val="00952D1D"/>
    <w:rsid w:val="0096683D"/>
    <w:rsid w:val="00972DE8"/>
    <w:rsid w:val="00980CF4"/>
    <w:rsid w:val="00991756"/>
    <w:rsid w:val="0099185E"/>
    <w:rsid w:val="009953D5"/>
    <w:rsid w:val="009A0116"/>
    <w:rsid w:val="009A608C"/>
    <w:rsid w:val="009B212D"/>
    <w:rsid w:val="009B4F78"/>
    <w:rsid w:val="009B502B"/>
    <w:rsid w:val="009C238F"/>
    <w:rsid w:val="009C638B"/>
    <w:rsid w:val="009C6526"/>
    <w:rsid w:val="009D07E6"/>
    <w:rsid w:val="00A06C8C"/>
    <w:rsid w:val="00A20EDF"/>
    <w:rsid w:val="00A217FA"/>
    <w:rsid w:val="00A25FB3"/>
    <w:rsid w:val="00A36EF4"/>
    <w:rsid w:val="00A373B9"/>
    <w:rsid w:val="00A6036B"/>
    <w:rsid w:val="00A609D4"/>
    <w:rsid w:val="00A667A6"/>
    <w:rsid w:val="00A749C6"/>
    <w:rsid w:val="00A81D07"/>
    <w:rsid w:val="00A85AF7"/>
    <w:rsid w:val="00A917C9"/>
    <w:rsid w:val="00AC04B3"/>
    <w:rsid w:val="00AD640D"/>
    <w:rsid w:val="00AE189E"/>
    <w:rsid w:val="00AE26DC"/>
    <w:rsid w:val="00AE5DB1"/>
    <w:rsid w:val="00AE67FA"/>
    <w:rsid w:val="00AF1608"/>
    <w:rsid w:val="00AF4195"/>
    <w:rsid w:val="00AF72EA"/>
    <w:rsid w:val="00B0472E"/>
    <w:rsid w:val="00B10202"/>
    <w:rsid w:val="00B1090F"/>
    <w:rsid w:val="00B131A0"/>
    <w:rsid w:val="00B135B6"/>
    <w:rsid w:val="00B137AD"/>
    <w:rsid w:val="00B15724"/>
    <w:rsid w:val="00B2243A"/>
    <w:rsid w:val="00B32F0D"/>
    <w:rsid w:val="00B50932"/>
    <w:rsid w:val="00B54352"/>
    <w:rsid w:val="00B718B0"/>
    <w:rsid w:val="00B75D39"/>
    <w:rsid w:val="00B818E1"/>
    <w:rsid w:val="00B81DC9"/>
    <w:rsid w:val="00B85717"/>
    <w:rsid w:val="00B91C71"/>
    <w:rsid w:val="00BA15A9"/>
    <w:rsid w:val="00BB0CBB"/>
    <w:rsid w:val="00BC10D7"/>
    <w:rsid w:val="00BD0C90"/>
    <w:rsid w:val="00BD2CC9"/>
    <w:rsid w:val="00BD395D"/>
    <w:rsid w:val="00BD648E"/>
    <w:rsid w:val="00BF389F"/>
    <w:rsid w:val="00C01D12"/>
    <w:rsid w:val="00C26949"/>
    <w:rsid w:val="00C32A59"/>
    <w:rsid w:val="00C35AE8"/>
    <w:rsid w:val="00C36067"/>
    <w:rsid w:val="00C3761E"/>
    <w:rsid w:val="00C400E7"/>
    <w:rsid w:val="00C43C00"/>
    <w:rsid w:val="00C4589E"/>
    <w:rsid w:val="00C4602D"/>
    <w:rsid w:val="00C5141B"/>
    <w:rsid w:val="00C52CD0"/>
    <w:rsid w:val="00C54988"/>
    <w:rsid w:val="00C575BC"/>
    <w:rsid w:val="00C7475B"/>
    <w:rsid w:val="00C845D2"/>
    <w:rsid w:val="00CA0079"/>
    <w:rsid w:val="00CA21B9"/>
    <w:rsid w:val="00CA7AC6"/>
    <w:rsid w:val="00CB11E8"/>
    <w:rsid w:val="00CB730C"/>
    <w:rsid w:val="00CB7EF1"/>
    <w:rsid w:val="00CD0ADA"/>
    <w:rsid w:val="00CD425F"/>
    <w:rsid w:val="00CD5E1A"/>
    <w:rsid w:val="00CD74F7"/>
    <w:rsid w:val="00CE14E4"/>
    <w:rsid w:val="00CE1640"/>
    <w:rsid w:val="00CF2862"/>
    <w:rsid w:val="00D001D5"/>
    <w:rsid w:val="00D16E3B"/>
    <w:rsid w:val="00D21D06"/>
    <w:rsid w:val="00D40392"/>
    <w:rsid w:val="00D43275"/>
    <w:rsid w:val="00D47F27"/>
    <w:rsid w:val="00D50509"/>
    <w:rsid w:val="00D66E03"/>
    <w:rsid w:val="00D67E0B"/>
    <w:rsid w:val="00D77169"/>
    <w:rsid w:val="00D773D0"/>
    <w:rsid w:val="00D7788F"/>
    <w:rsid w:val="00D822A3"/>
    <w:rsid w:val="00D95099"/>
    <w:rsid w:val="00DA1E3F"/>
    <w:rsid w:val="00DC58A6"/>
    <w:rsid w:val="00DD148A"/>
    <w:rsid w:val="00DE19A5"/>
    <w:rsid w:val="00DF0759"/>
    <w:rsid w:val="00E10FCC"/>
    <w:rsid w:val="00E140CB"/>
    <w:rsid w:val="00E2032D"/>
    <w:rsid w:val="00E27100"/>
    <w:rsid w:val="00E414CA"/>
    <w:rsid w:val="00E42C64"/>
    <w:rsid w:val="00E4590C"/>
    <w:rsid w:val="00E46622"/>
    <w:rsid w:val="00E46D9A"/>
    <w:rsid w:val="00E52E91"/>
    <w:rsid w:val="00E61316"/>
    <w:rsid w:val="00E66FFD"/>
    <w:rsid w:val="00E76AAC"/>
    <w:rsid w:val="00EA161A"/>
    <w:rsid w:val="00EB448B"/>
    <w:rsid w:val="00EC32EE"/>
    <w:rsid w:val="00EC42B4"/>
    <w:rsid w:val="00EC42F5"/>
    <w:rsid w:val="00ED03DE"/>
    <w:rsid w:val="00EF0088"/>
    <w:rsid w:val="00F032C0"/>
    <w:rsid w:val="00F07223"/>
    <w:rsid w:val="00F17846"/>
    <w:rsid w:val="00F20513"/>
    <w:rsid w:val="00F20C3E"/>
    <w:rsid w:val="00F224EB"/>
    <w:rsid w:val="00F276C5"/>
    <w:rsid w:val="00F409DF"/>
    <w:rsid w:val="00F441C0"/>
    <w:rsid w:val="00F5253C"/>
    <w:rsid w:val="00F52A19"/>
    <w:rsid w:val="00F55679"/>
    <w:rsid w:val="00F5733E"/>
    <w:rsid w:val="00F61B88"/>
    <w:rsid w:val="00F705B5"/>
    <w:rsid w:val="00F709E4"/>
    <w:rsid w:val="00F9024E"/>
    <w:rsid w:val="00FA2AE4"/>
    <w:rsid w:val="00FA4D5A"/>
    <w:rsid w:val="00FA6F95"/>
    <w:rsid w:val="00FA7B5E"/>
    <w:rsid w:val="00FC132D"/>
    <w:rsid w:val="00FC30D8"/>
    <w:rsid w:val="00FD1BC2"/>
    <w:rsid w:val="00FE3C23"/>
    <w:rsid w:val="00FF0E9D"/>
    <w:rsid w:val="00FF2C70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6CB6A665CA4B4C9B3A9CD68208E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BE773-93E7-4CCF-B4FC-094529821A1A}"/>
      </w:docPartPr>
      <w:docPartBody>
        <w:p w:rsidR="00891C65" w:rsidRDefault="00B55AA1" w:rsidP="00B55AA1">
          <w:pPr>
            <w:pStyle w:val="116CB6A665CA4B4C9B3A9CD68208E41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EBC46E50A6042ECBC219124DD95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E04C0-DA3D-41C7-AB59-22CB6875FD4B}"/>
      </w:docPartPr>
      <w:docPartBody>
        <w:p w:rsidR="00D64E98" w:rsidRDefault="00B55AA1" w:rsidP="00B55AA1">
          <w:pPr>
            <w:pStyle w:val="3EBC46E50A6042ECBC219124DD95793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3379A"/>
    <w:rsid w:val="0008191B"/>
    <w:rsid w:val="000D4583"/>
    <w:rsid w:val="001209EE"/>
    <w:rsid w:val="001B44D2"/>
    <w:rsid w:val="001E6EDA"/>
    <w:rsid w:val="002C56ED"/>
    <w:rsid w:val="00320C3C"/>
    <w:rsid w:val="003B10E5"/>
    <w:rsid w:val="003D07FC"/>
    <w:rsid w:val="00554702"/>
    <w:rsid w:val="005C0332"/>
    <w:rsid w:val="005C6D35"/>
    <w:rsid w:val="006415B1"/>
    <w:rsid w:val="006657D6"/>
    <w:rsid w:val="006E35D9"/>
    <w:rsid w:val="00711EDF"/>
    <w:rsid w:val="00726658"/>
    <w:rsid w:val="00764110"/>
    <w:rsid w:val="007A363D"/>
    <w:rsid w:val="007C4FCB"/>
    <w:rsid w:val="007C64A8"/>
    <w:rsid w:val="007D36F7"/>
    <w:rsid w:val="008171C2"/>
    <w:rsid w:val="00891C65"/>
    <w:rsid w:val="00986729"/>
    <w:rsid w:val="009D2B40"/>
    <w:rsid w:val="00A64144"/>
    <w:rsid w:val="00AD11D3"/>
    <w:rsid w:val="00B41902"/>
    <w:rsid w:val="00B55AA1"/>
    <w:rsid w:val="00B67E50"/>
    <w:rsid w:val="00B87F8B"/>
    <w:rsid w:val="00BD4C29"/>
    <w:rsid w:val="00C206B5"/>
    <w:rsid w:val="00C44BE5"/>
    <w:rsid w:val="00C75DFF"/>
    <w:rsid w:val="00D37ED7"/>
    <w:rsid w:val="00D64E98"/>
    <w:rsid w:val="00E0214C"/>
    <w:rsid w:val="00E929B4"/>
    <w:rsid w:val="00EC5CDA"/>
    <w:rsid w:val="00F444A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5AA1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286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2022-08-19T12:49:00Z</dcterms:created>
  <dcterms:modified xsi:type="dcterms:W3CDTF">2022-08-19T12:49:00Z</dcterms:modified>
</cp:coreProperties>
</file>