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6FE0FB31" w14:textId="33265E88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2F1D9A">
        <w:rPr>
          <w:lang w:val="en-US"/>
        </w:rPr>
        <w:t>89/2022</w:t>
      </w:r>
    </w:p>
    <w:p w14:paraId="25117240" w14:textId="77777777" w:rsidR="0069758C" w:rsidRDefault="006B4365" w:rsidP="0091591A">
      <w:pPr>
        <w:spacing w:after="0"/>
        <w:rPr>
          <w:lang w:val="en-US"/>
        </w:rPr>
      </w:pPr>
      <w:r>
        <w:rPr>
          <w:lang w:val="en-US"/>
        </w:rPr>
        <w:t xml:space="preserve">Pavel </w:t>
      </w:r>
      <w:proofErr w:type="spellStart"/>
      <w:r>
        <w:rPr>
          <w:lang w:val="en-US"/>
        </w:rPr>
        <w:t>Šimek</w:t>
      </w:r>
      <w:proofErr w:type="spellEnd"/>
    </w:p>
    <w:p w14:paraId="2958C703" w14:textId="77777777" w:rsidR="00D862CA" w:rsidRDefault="006B4365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Podlahářství</w:t>
      </w:r>
      <w:proofErr w:type="spellEnd"/>
    </w:p>
    <w:p w14:paraId="4DD775B0" w14:textId="77777777" w:rsidR="006B4365" w:rsidRDefault="006B4365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Karlovecká</w:t>
      </w:r>
      <w:proofErr w:type="spellEnd"/>
      <w:r>
        <w:rPr>
          <w:lang w:val="en-US"/>
        </w:rPr>
        <w:t xml:space="preserve"> 8</w:t>
      </w:r>
    </w:p>
    <w:p w14:paraId="5DCAB23C" w14:textId="77777777" w:rsidR="00514443" w:rsidRDefault="006B4365" w:rsidP="00514443">
      <w:pPr>
        <w:spacing w:after="0"/>
        <w:rPr>
          <w:lang w:val="en-US"/>
        </w:rPr>
      </w:pPr>
      <w:r>
        <w:rPr>
          <w:lang w:val="en-US"/>
        </w:rPr>
        <w:t xml:space="preserve">747 </w:t>
      </w:r>
      <w:proofErr w:type="gramStart"/>
      <w:r>
        <w:rPr>
          <w:lang w:val="en-US"/>
        </w:rPr>
        <w:t>07  Opava</w:t>
      </w:r>
      <w:proofErr w:type="gramEnd"/>
      <w:r>
        <w:rPr>
          <w:lang w:val="en-US"/>
        </w:rPr>
        <w:t xml:space="preserve"> 7</w:t>
      </w:r>
    </w:p>
    <w:p w14:paraId="442484B5" w14:textId="77777777" w:rsidR="0042130B" w:rsidRDefault="0042130B" w:rsidP="00514443">
      <w:pPr>
        <w:spacing w:after="0"/>
        <w:rPr>
          <w:lang w:val="en-US"/>
        </w:rPr>
      </w:pPr>
    </w:p>
    <w:p w14:paraId="4803F696" w14:textId="77777777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6B4365">
        <w:t>76308073</w:t>
      </w:r>
    </w:p>
    <w:p w14:paraId="5B17A25F" w14:textId="77777777"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6B4365">
        <w:t>8207285416</w:t>
      </w:r>
    </w:p>
    <w:p w14:paraId="34BCF419" w14:textId="77777777" w:rsidR="00010D98" w:rsidRDefault="00A82C60" w:rsidP="00EB4217">
      <w:pPr>
        <w:spacing w:after="0"/>
      </w:pPr>
      <w:r>
        <w:t>e-mail:</w:t>
      </w:r>
      <w:r w:rsidR="0042130B">
        <w:t xml:space="preserve"> </w:t>
      </w:r>
      <w:hyperlink r:id="rId7" w:history="1">
        <w:r w:rsidR="0096525D" w:rsidRPr="00027780">
          <w:rPr>
            <w:rStyle w:val="Hypertextovodkaz"/>
          </w:rPr>
          <w:t>info@simekpodlahy.cz</w:t>
        </w:r>
      </w:hyperlink>
    </w:p>
    <w:p w14:paraId="4FED37E6" w14:textId="77777777" w:rsidR="0096525D" w:rsidRPr="0096525D" w:rsidRDefault="0096525D" w:rsidP="00EB4217">
      <w:pPr>
        <w:spacing w:after="0"/>
      </w:pPr>
    </w:p>
    <w:p w14:paraId="70B9E77E" w14:textId="076997CA" w:rsidR="0096525D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4BEDA1B9" w14:textId="5379EC43" w:rsidR="005D7B64" w:rsidRDefault="0042130B" w:rsidP="00DB2894">
      <w:pPr>
        <w:spacing w:after="0"/>
      </w:pPr>
      <w:r>
        <w:t xml:space="preserve">- </w:t>
      </w:r>
      <w:r w:rsidR="00EA4EDE">
        <w:t>opra</w:t>
      </w:r>
      <w:r w:rsidR="00D117AA">
        <w:t>v</w:t>
      </w:r>
      <w:r w:rsidR="004C5664">
        <w:t>u</w:t>
      </w:r>
      <w:r w:rsidR="00D117AA">
        <w:t xml:space="preserve"> </w:t>
      </w:r>
      <w:r w:rsidR="00EA4EDE">
        <w:t>podlahové krytiny</w:t>
      </w:r>
      <w:r w:rsidR="002F1D9A">
        <w:t xml:space="preserve"> pódia v sále školy, budova NO 11</w:t>
      </w:r>
      <w:r w:rsidR="00D117AA">
        <w:t xml:space="preserve"> – </w:t>
      </w:r>
      <w:r w:rsidR="002F1D9A">
        <w:t>dle V</w:t>
      </w:r>
      <w:r w:rsidR="004C5664">
        <w:t>a</w:t>
      </w:r>
      <w:r w:rsidR="002F1D9A">
        <w:t xml:space="preserve">ší cenové nabídky </w:t>
      </w:r>
    </w:p>
    <w:p w14:paraId="38FE2184" w14:textId="7A4EFD29" w:rsidR="004C5664" w:rsidRDefault="004C5664" w:rsidP="00DB2894">
      <w:pPr>
        <w:spacing w:after="0"/>
      </w:pPr>
      <w:r>
        <w:t xml:space="preserve">   (demontáž starého koberce a </w:t>
      </w:r>
      <w:proofErr w:type="spellStart"/>
      <w:r>
        <w:t>osb</w:t>
      </w:r>
      <w:proofErr w:type="spellEnd"/>
      <w:r>
        <w:t xml:space="preserve"> desky, odvoz, pokládka </w:t>
      </w:r>
      <w:proofErr w:type="spellStart"/>
      <w:r>
        <w:t>osb</w:t>
      </w:r>
      <w:proofErr w:type="spellEnd"/>
      <w:r>
        <w:t xml:space="preserve"> desky 18 mm ve dvou vrstvách, 3 </w:t>
      </w:r>
    </w:p>
    <w:p w14:paraId="4352F539" w14:textId="5C7B6863" w:rsidR="004C5664" w:rsidRDefault="004C5664" w:rsidP="00DB2894">
      <w:pPr>
        <w:spacing w:after="0"/>
      </w:pPr>
      <w:r>
        <w:t xml:space="preserve">  vrstvá dřevěná buková lakovaná podlaha, olepení schodů bukovou podlahou, lepení, </w:t>
      </w:r>
      <w:proofErr w:type="spellStart"/>
      <w:r>
        <w:t>soklování</w:t>
      </w:r>
      <w:proofErr w:type="spellEnd"/>
      <w:r>
        <w:t>)</w:t>
      </w:r>
    </w:p>
    <w:p w14:paraId="766208A0" w14:textId="77777777" w:rsidR="009E0B93" w:rsidRDefault="009E0B93" w:rsidP="00EB4217">
      <w:pPr>
        <w:spacing w:after="0"/>
      </w:pPr>
    </w:p>
    <w:p w14:paraId="29F1DAD6" w14:textId="262C5C09" w:rsidR="00EB4217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2F1D9A">
        <w:rPr>
          <w:lang w:val="en-US"/>
        </w:rPr>
        <w:t>137.810</w:t>
      </w:r>
      <w:r w:rsidR="008E710F">
        <w:rPr>
          <w:lang w:val="en-US"/>
        </w:rPr>
        <w:t>,</w:t>
      </w:r>
      <w:proofErr w:type="gramStart"/>
      <w:r w:rsidR="008E710F">
        <w:rPr>
          <w:lang w:val="en-US"/>
        </w:rPr>
        <w:t>00  Kč</w:t>
      </w:r>
      <w:proofErr w:type="gramEnd"/>
    </w:p>
    <w:p w14:paraId="3E650F32" w14:textId="53CCA10A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F56EAE">
        <w:rPr>
          <w:lang w:val="en-US"/>
        </w:rPr>
        <w:t xml:space="preserve"> </w:t>
      </w:r>
      <w:r w:rsidR="002F1D9A">
        <w:rPr>
          <w:lang w:val="en-US"/>
        </w:rPr>
        <w:t xml:space="preserve">                       </w:t>
      </w:r>
      <w:proofErr w:type="spellStart"/>
      <w:r w:rsidR="00955E2F">
        <w:rPr>
          <w:lang w:val="en-US"/>
        </w:rPr>
        <w:t>Kč</w:t>
      </w:r>
      <w:proofErr w:type="spellEnd"/>
    </w:p>
    <w:p w14:paraId="4604C7A2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1D1BD6DE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4C5664">
        <w:rPr>
          <w:lang w:val="en-US"/>
        </w:rPr>
        <w:t>16. 8. 2022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12F137" w14:textId="4010ADA5" w:rsidR="00131DC4" w:rsidRPr="00D117AA" w:rsidRDefault="00EB4217" w:rsidP="00D117AA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4C5664">
        <w:rPr>
          <w:sz w:val="24"/>
          <w:szCs w:val="24"/>
          <w:lang w:val="en-US"/>
        </w:rPr>
        <w:t>16. 8. 2022</w:t>
      </w:r>
      <w:r w:rsidR="00B23C56">
        <w:rPr>
          <w:sz w:val="24"/>
          <w:szCs w:val="24"/>
          <w:lang w:val="en-US"/>
        </w:rPr>
        <w:t xml:space="preserve"> - </w:t>
      </w:r>
      <w:proofErr w:type="spellStart"/>
      <w:r w:rsidR="00034599">
        <w:rPr>
          <w:sz w:val="24"/>
          <w:szCs w:val="24"/>
          <w:lang w:val="en-US"/>
        </w:rPr>
        <w:t>osobn</w:t>
      </w:r>
      <w:r w:rsidR="00D117AA">
        <w:rPr>
          <w:sz w:val="24"/>
          <w:szCs w:val="24"/>
          <w:lang w:val="en-US"/>
        </w:rPr>
        <w:t>ě</w:t>
      </w:r>
      <w:proofErr w:type="spellEnd"/>
    </w:p>
    <w:sectPr w:rsidR="00131DC4" w:rsidRPr="00D117AA" w:rsidSect="00EB4217">
      <w:headerReference w:type="default" r:id="rId8"/>
      <w:footerReference w:type="default" r:id="rId9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222C" w14:textId="77777777" w:rsidR="00BB5D88" w:rsidRDefault="00BB5D88" w:rsidP="004A41BA">
      <w:pPr>
        <w:spacing w:after="0" w:line="240" w:lineRule="auto"/>
      </w:pPr>
      <w:r>
        <w:separator/>
      </w:r>
    </w:p>
  </w:endnote>
  <w:endnote w:type="continuationSeparator" w:id="0">
    <w:p w14:paraId="57CE3CA9" w14:textId="77777777" w:rsidR="00BB5D88" w:rsidRDefault="00BB5D88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26D6" w14:textId="77777777" w:rsidR="00BB5D88" w:rsidRDefault="00BB5D88" w:rsidP="004A41BA">
      <w:pPr>
        <w:spacing w:after="0" w:line="240" w:lineRule="auto"/>
      </w:pPr>
      <w:r>
        <w:separator/>
      </w:r>
    </w:p>
  </w:footnote>
  <w:footnote w:type="continuationSeparator" w:id="0">
    <w:p w14:paraId="059BD552" w14:textId="77777777" w:rsidR="00BB5D88" w:rsidRDefault="00BB5D88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53313"/>
    <w:rsid w:val="000742CF"/>
    <w:rsid w:val="00093394"/>
    <w:rsid w:val="000A2F13"/>
    <w:rsid w:val="000C5584"/>
    <w:rsid w:val="00124F62"/>
    <w:rsid w:val="00131DC4"/>
    <w:rsid w:val="0013521B"/>
    <w:rsid w:val="00153A6C"/>
    <w:rsid w:val="001625C1"/>
    <w:rsid w:val="00183A3F"/>
    <w:rsid w:val="00183D39"/>
    <w:rsid w:val="00192410"/>
    <w:rsid w:val="0019344D"/>
    <w:rsid w:val="0029597E"/>
    <w:rsid w:val="002B0CDF"/>
    <w:rsid w:val="002C53FE"/>
    <w:rsid w:val="002E5DA5"/>
    <w:rsid w:val="002F1D9A"/>
    <w:rsid w:val="002F4320"/>
    <w:rsid w:val="00314BE9"/>
    <w:rsid w:val="003425A2"/>
    <w:rsid w:val="00361672"/>
    <w:rsid w:val="003D6E8B"/>
    <w:rsid w:val="003E2B16"/>
    <w:rsid w:val="003E2EA1"/>
    <w:rsid w:val="003F0C5F"/>
    <w:rsid w:val="0042130B"/>
    <w:rsid w:val="004832FA"/>
    <w:rsid w:val="00490B51"/>
    <w:rsid w:val="004A41BA"/>
    <w:rsid w:val="004C5664"/>
    <w:rsid w:val="004F403D"/>
    <w:rsid w:val="00514443"/>
    <w:rsid w:val="005231ED"/>
    <w:rsid w:val="00553F19"/>
    <w:rsid w:val="005629FC"/>
    <w:rsid w:val="005647E0"/>
    <w:rsid w:val="005A064C"/>
    <w:rsid w:val="005A1806"/>
    <w:rsid w:val="005B03B3"/>
    <w:rsid w:val="005D7B64"/>
    <w:rsid w:val="005E3136"/>
    <w:rsid w:val="006032C3"/>
    <w:rsid w:val="00640A4F"/>
    <w:rsid w:val="0069758C"/>
    <w:rsid w:val="006B4365"/>
    <w:rsid w:val="006E295E"/>
    <w:rsid w:val="006F55A5"/>
    <w:rsid w:val="0074761F"/>
    <w:rsid w:val="007B013C"/>
    <w:rsid w:val="00853B3F"/>
    <w:rsid w:val="00865E47"/>
    <w:rsid w:val="00895B33"/>
    <w:rsid w:val="008C5171"/>
    <w:rsid w:val="008E710F"/>
    <w:rsid w:val="008F6EA0"/>
    <w:rsid w:val="00913111"/>
    <w:rsid w:val="0091591A"/>
    <w:rsid w:val="00955E2F"/>
    <w:rsid w:val="0096525D"/>
    <w:rsid w:val="00971E27"/>
    <w:rsid w:val="0097670D"/>
    <w:rsid w:val="0099520F"/>
    <w:rsid w:val="009C36B4"/>
    <w:rsid w:val="009E0B93"/>
    <w:rsid w:val="009E7774"/>
    <w:rsid w:val="009F5DE8"/>
    <w:rsid w:val="00A011B7"/>
    <w:rsid w:val="00A06579"/>
    <w:rsid w:val="00A21AD9"/>
    <w:rsid w:val="00A26332"/>
    <w:rsid w:val="00A54E82"/>
    <w:rsid w:val="00A82C60"/>
    <w:rsid w:val="00AC37E0"/>
    <w:rsid w:val="00AD4C22"/>
    <w:rsid w:val="00B23C56"/>
    <w:rsid w:val="00B63E13"/>
    <w:rsid w:val="00B94FD8"/>
    <w:rsid w:val="00BB5D88"/>
    <w:rsid w:val="00BE06E6"/>
    <w:rsid w:val="00C01AB3"/>
    <w:rsid w:val="00C3139D"/>
    <w:rsid w:val="00C315DB"/>
    <w:rsid w:val="00C54CC2"/>
    <w:rsid w:val="00C86DFE"/>
    <w:rsid w:val="00CA606E"/>
    <w:rsid w:val="00CE20BA"/>
    <w:rsid w:val="00D117AA"/>
    <w:rsid w:val="00D2331E"/>
    <w:rsid w:val="00D23B30"/>
    <w:rsid w:val="00D26915"/>
    <w:rsid w:val="00D744F4"/>
    <w:rsid w:val="00D862CA"/>
    <w:rsid w:val="00D97A38"/>
    <w:rsid w:val="00DA2DD7"/>
    <w:rsid w:val="00DB1F0B"/>
    <w:rsid w:val="00DB2894"/>
    <w:rsid w:val="00DD7655"/>
    <w:rsid w:val="00DE4DEC"/>
    <w:rsid w:val="00DF3F12"/>
    <w:rsid w:val="00E065F5"/>
    <w:rsid w:val="00E37742"/>
    <w:rsid w:val="00E97CD9"/>
    <w:rsid w:val="00EA4EDE"/>
    <w:rsid w:val="00EB4217"/>
    <w:rsid w:val="00EB7FB2"/>
    <w:rsid w:val="00EE382F"/>
    <w:rsid w:val="00F56EAE"/>
    <w:rsid w:val="00F86EEB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mekpodl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2019-07-15T09:34:00Z</cp:lastPrinted>
  <dcterms:created xsi:type="dcterms:W3CDTF">2022-08-17T08:19:00Z</dcterms:created>
  <dcterms:modified xsi:type="dcterms:W3CDTF">2022-08-17T08:19:00Z</dcterms:modified>
</cp:coreProperties>
</file>