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11390" w14:textId="367C7D8A" w:rsidR="00930B19" w:rsidRDefault="00930B19" w:rsidP="00930B19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 w:rsidR="00EC61FB" w:rsidRPr="00F9699A">
        <w:rPr>
          <w:b/>
          <w:sz w:val="32"/>
          <w:szCs w:val="32"/>
        </w:rPr>
        <w:t>Dodatek č</w:t>
      </w:r>
      <w:r>
        <w:rPr>
          <w:b/>
          <w:sz w:val="32"/>
          <w:szCs w:val="32"/>
        </w:rPr>
        <w:t>. 2</w:t>
      </w:r>
      <w:r w:rsidR="00EC61FB" w:rsidRPr="00F9699A">
        <w:rPr>
          <w:b/>
          <w:sz w:val="32"/>
          <w:szCs w:val="32"/>
        </w:rPr>
        <w:t xml:space="preserve"> </w:t>
      </w:r>
    </w:p>
    <w:p w14:paraId="08D4D69C" w14:textId="023B50DC" w:rsidR="00930B19" w:rsidRDefault="00930B19" w:rsidP="00930B19">
      <w:pPr>
        <w:ind w:firstLine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ke </w:t>
      </w:r>
      <w:r w:rsidR="00EC61FB" w:rsidRPr="00F9699A">
        <w:rPr>
          <w:b/>
          <w:sz w:val="32"/>
          <w:szCs w:val="32"/>
        </w:rPr>
        <w:t xml:space="preserve"> </w:t>
      </w:r>
      <w:r w:rsidR="00A86FFE">
        <w:rPr>
          <w:b/>
          <w:sz w:val="32"/>
          <w:szCs w:val="32"/>
        </w:rPr>
        <w:t>Smlouvě</w:t>
      </w:r>
      <w:proofErr w:type="gramEnd"/>
      <w:r w:rsidR="00A86FFE">
        <w:rPr>
          <w:b/>
          <w:sz w:val="32"/>
          <w:szCs w:val="32"/>
        </w:rPr>
        <w:t xml:space="preserve"> o poskytování </w:t>
      </w:r>
      <w:r>
        <w:rPr>
          <w:b/>
          <w:sz w:val="32"/>
          <w:szCs w:val="32"/>
        </w:rPr>
        <w:t>osobní služby canisterapie č. 1/2017</w:t>
      </w:r>
    </w:p>
    <w:p w14:paraId="3899C1B1" w14:textId="62B67A89" w:rsidR="008774DC" w:rsidRDefault="008774DC" w:rsidP="00930B19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>
        <w:rPr>
          <w:szCs w:val="24"/>
        </w:rPr>
        <w:t>(dále jen Smlouva)</w:t>
      </w:r>
      <w:r>
        <w:rPr>
          <w:b/>
          <w:sz w:val="32"/>
          <w:szCs w:val="32"/>
        </w:rPr>
        <w:t xml:space="preserve">     </w:t>
      </w:r>
    </w:p>
    <w:p w14:paraId="35CF9D85" w14:textId="579BA34E" w:rsidR="00EC61FB" w:rsidRPr="00930B19" w:rsidRDefault="00EC61FB" w:rsidP="00930B19">
      <w:pPr>
        <w:ind w:firstLine="0"/>
        <w:rPr>
          <w:b/>
          <w:sz w:val="36"/>
          <w:szCs w:val="36"/>
          <w:u w:val="single"/>
        </w:rPr>
      </w:pPr>
      <w:r w:rsidRPr="00F9699A">
        <w:rPr>
          <w:szCs w:val="24"/>
        </w:rPr>
        <w:t>sjednaný níže uvedeného dne, měsíce a roku</w:t>
      </w:r>
      <w:r w:rsidR="00930B19">
        <w:rPr>
          <w:szCs w:val="24"/>
        </w:rPr>
        <w:t xml:space="preserve"> </w:t>
      </w:r>
      <w:r w:rsidRPr="00F9699A">
        <w:rPr>
          <w:szCs w:val="24"/>
        </w:rPr>
        <w:t>mezi těmito smluvními stranami:</w:t>
      </w:r>
    </w:p>
    <w:p w14:paraId="78DAD5CC" w14:textId="77777777" w:rsidR="00EC61FB" w:rsidRPr="00F9699A" w:rsidRDefault="00EC61FB" w:rsidP="004861F4">
      <w:pPr>
        <w:tabs>
          <w:tab w:val="left" w:pos="2127"/>
        </w:tabs>
      </w:pPr>
    </w:p>
    <w:p w14:paraId="13F0CF9E" w14:textId="43509E98" w:rsidR="00930B19" w:rsidRDefault="00583701" w:rsidP="00930B19">
      <w:pPr>
        <w:ind w:firstLine="0"/>
        <w:rPr>
          <w:b/>
        </w:rPr>
      </w:pPr>
      <w:r w:rsidRPr="00F9699A">
        <w:rPr>
          <w:b/>
        </w:rPr>
        <w:t xml:space="preserve">Domov Na </w:t>
      </w:r>
      <w:r w:rsidR="00930B19">
        <w:rPr>
          <w:b/>
        </w:rPr>
        <w:t>z</w:t>
      </w:r>
      <w:r w:rsidRPr="00F9699A">
        <w:rPr>
          <w:b/>
        </w:rPr>
        <w:t>ámečku Rokytnice</w:t>
      </w:r>
      <w:r w:rsidR="00930B19">
        <w:rPr>
          <w:b/>
        </w:rPr>
        <w:t xml:space="preserve">, </w:t>
      </w:r>
      <w:proofErr w:type="spellStart"/>
      <w:r w:rsidRPr="00F9699A">
        <w:rPr>
          <w:b/>
        </w:rPr>
        <w:t>p.o</w:t>
      </w:r>
      <w:proofErr w:type="spellEnd"/>
      <w:r w:rsidRPr="00F9699A">
        <w:rPr>
          <w:b/>
        </w:rPr>
        <w:t>.</w:t>
      </w:r>
    </w:p>
    <w:p w14:paraId="7E48F52E" w14:textId="5243F3E7" w:rsidR="00EC61FB" w:rsidRPr="00F9699A" w:rsidRDefault="00EC61FB" w:rsidP="00930B19">
      <w:pPr>
        <w:ind w:firstLine="0"/>
      </w:pPr>
      <w:r w:rsidRPr="00930B19">
        <w:t xml:space="preserve">IČ </w:t>
      </w:r>
      <w:r w:rsidR="00583701" w:rsidRPr="00930B19">
        <w:t>61985911</w:t>
      </w:r>
      <w:r w:rsidRPr="00930B19">
        <w:t>, se sídlem</w:t>
      </w:r>
      <w:r w:rsidR="00583701" w:rsidRPr="00930B19">
        <w:t xml:space="preserve"> Rokytnice č.p. 1</w:t>
      </w:r>
      <w:r w:rsidRPr="00930B19">
        <w:t>, PSČ</w:t>
      </w:r>
      <w:r w:rsidR="00583701" w:rsidRPr="00930B19">
        <w:t xml:space="preserve"> 751 04</w:t>
      </w:r>
      <w:r w:rsidRPr="00F9699A">
        <w:rPr>
          <w:b/>
        </w:rPr>
        <w:t xml:space="preserve">, </w:t>
      </w:r>
    </w:p>
    <w:p w14:paraId="4FF2F280" w14:textId="77777777" w:rsidR="00EC61FB" w:rsidRPr="00F9699A" w:rsidRDefault="00583701" w:rsidP="00930B19">
      <w:pPr>
        <w:pStyle w:val="Bezmezer"/>
        <w:jc w:val="both"/>
      </w:pPr>
      <w:r w:rsidRPr="00F9699A">
        <w:t>zastoupený</w:t>
      </w:r>
      <w:r w:rsidR="00A86FFE">
        <w:t xml:space="preserve"> </w:t>
      </w:r>
      <w:proofErr w:type="gramStart"/>
      <w:r w:rsidR="00A86FFE">
        <w:t xml:space="preserve">ředitelkou </w:t>
      </w:r>
      <w:r w:rsidRPr="00F9699A">
        <w:t xml:space="preserve"> JUDr.</w:t>
      </w:r>
      <w:proofErr w:type="gramEnd"/>
      <w:r w:rsidRPr="00F9699A">
        <w:t xml:space="preserve"> Evou </w:t>
      </w:r>
      <w:proofErr w:type="spellStart"/>
      <w:r w:rsidRPr="00F9699A">
        <w:t>F</w:t>
      </w:r>
      <w:r w:rsidR="00A86FFE">
        <w:t>a</w:t>
      </w:r>
      <w:r w:rsidRPr="00F9699A">
        <w:t>bovou</w:t>
      </w:r>
      <w:proofErr w:type="spellEnd"/>
      <w:r w:rsidRPr="00F9699A">
        <w:t xml:space="preserve"> </w:t>
      </w:r>
    </w:p>
    <w:p w14:paraId="364DFE07" w14:textId="77777777" w:rsidR="00EC61FB" w:rsidRPr="00F9699A" w:rsidRDefault="00583701" w:rsidP="00930B19">
      <w:pPr>
        <w:pStyle w:val="Bezmezer"/>
        <w:jc w:val="both"/>
        <w:rPr>
          <w:bCs/>
        </w:rPr>
      </w:pPr>
      <w:r w:rsidRPr="00F9699A">
        <w:rPr>
          <w:i/>
          <w:iCs/>
        </w:rPr>
        <w:t>dále jen jako "Objednavatelʺ</w:t>
      </w:r>
    </w:p>
    <w:p w14:paraId="6917311A" w14:textId="77777777" w:rsidR="00EC61FB" w:rsidRPr="00F9699A" w:rsidRDefault="00EC61FB" w:rsidP="004861F4">
      <w:pPr>
        <w:jc w:val="center"/>
      </w:pPr>
      <w:r w:rsidRPr="00F9699A">
        <w:t>a</w:t>
      </w:r>
    </w:p>
    <w:p w14:paraId="2F06FFF4" w14:textId="77777777" w:rsidR="00930B19" w:rsidRDefault="00583701" w:rsidP="004861F4">
      <w:pPr>
        <w:ind w:left="720" w:hanging="720"/>
        <w:rPr>
          <w:b/>
        </w:rPr>
      </w:pPr>
      <w:r w:rsidRPr="00F9699A">
        <w:rPr>
          <w:b/>
        </w:rPr>
        <w:t xml:space="preserve">Jana Mužíková, </w:t>
      </w:r>
    </w:p>
    <w:p w14:paraId="58D9DA3F" w14:textId="77777777" w:rsidR="00930B19" w:rsidRDefault="00583701" w:rsidP="00930B19">
      <w:pPr>
        <w:ind w:left="720" w:hanging="720"/>
      </w:pPr>
      <w:r w:rsidRPr="00930B19">
        <w:t>IČ 04699441</w:t>
      </w:r>
      <w:r w:rsidR="00F9699A" w:rsidRPr="00930B19">
        <w:t>, Oldřichov 21, PSČ 751 11</w:t>
      </w:r>
      <w:r w:rsidR="00F9699A">
        <w:rPr>
          <w:b/>
        </w:rPr>
        <w:t xml:space="preserve"> </w:t>
      </w:r>
      <w:r w:rsidR="00EC61FB" w:rsidRPr="00F9699A">
        <w:t xml:space="preserve"> </w:t>
      </w:r>
    </w:p>
    <w:p w14:paraId="58F05BF1" w14:textId="50D92550" w:rsidR="00930B19" w:rsidRPr="00930B19" w:rsidRDefault="00583701" w:rsidP="00930B19">
      <w:pPr>
        <w:ind w:left="720" w:hanging="720"/>
      </w:pPr>
      <w:r w:rsidRPr="00F9699A">
        <w:rPr>
          <w:i/>
          <w:iCs/>
        </w:rPr>
        <w:t>dále jen jako "Poskytovatel</w:t>
      </w:r>
      <w:r w:rsidR="00930B19">
        <w:rPr>
          <w:i/>
          <w:iCs/>
        </w:rPr>
        <w:t>“</w:t>
      </w:r>
    </w:p>
    <w:p w14:paraId="0A2E7AFE" w14:textId="77777777" w:rsidR="00EC61FB" w:rsidRPr="00F9699A" w:rsidRDefault="00EC61FB" w:rsidP="004861F4">
      <w:pPr>
        <w:ind w:firstLine="0"/>
        <w:jc w:val="center"/>
        <w:rPr>
          <w:b/>
          <w:bCs/>
          <w:szCs w:val="24"/>
        </w:rPr>
      </w:pPr>
    </w:p>
    <w:p w14:paraId="57F17161" w14:textId="7F051D20" w:rsidR="00EC61FB" w:rsidRPr="00930B19" w:rsidRDefault="008774DC" w:rsidP="008774DC">
      <w:pPr>
        <w:ind w:firstLine="0"/>
        <w:rPr>
          <w:b/>
          <w:bCs/>
          <w:szCs w:val="24"/>
        </w:rPr>
      </w:pPr>
      <w:r>
        <w:rPr>
          <w:b/>
          <w:bCs/>
          <w:szCs w:val="24"/>
        </w:rPr>
        <w:t>Článek II. Smlouvy se mění následovně:</w:t>
      </w:r>
    </w:p>
    <w:p w14:paraId="64978BB9" w14:textId="77777777" w:rsidR="00F9699A" w:rsidRDefault="00F9699A" w:rsidP="00F9699A">
      <w:pPr>
        <w:pStyle w:val="Normalneodsazen"/>
        <w:jc w:val="left"/>
      </w:pPr>
      <w:r w:rsidRPr="00F9699A">
        <w:t xml:space="preserve">1. </w:t>
      </w:r>
      <w:r>
        <w:t xml:space="preserve">Cena za poskytování </w:t>
      </w:r>
      <w:proofErr w:type="spellStart"/>
      <w:r>
        <w:t>canisterapeutických</w:t>
      </w:r>
      <w:proofErr w:type="spellEnd"/>
      <w:r>
        <w:t xml:space="preserve"> služeb se mění z důvodů dodatečných požadavků ze strany poskytovatele.</w:t>
      </w:r>
    </w:p>
    <w:p w14:paraId="24D83138" w14:textId="77777777" w:rsidR="00F9699A" w:rsidRDefault="00F9699A" w:rsidP="00F9699A">
      <w:pPr>
        <w:pStyle w:val="Normalneodsazen"/>
        <w:jc w:val="left"/>
      </w:pPr>
    </w:p>
    <w:p w14:paraId="14E4F23C" w14:textId="2528013C" w:rsidR="00F9699A" w:rsidRDefault="00F9699A" w:rsidP="00F9699A">
      <w:pPr>
        <w:pStyle w:val="Normalneodsazen"/>
        <w:jc w:val="left"/>
      </w:pPr>
      <w:r>
        <w:t xml:space="preserve">2. Cena za poskytování </w:t>
      </w:r>
      <w:proofErr w:type="spellStart"/>
      <w:r>
        <w:t>canisterapeutických</w:t>
      </w:r>
      <w:proofErr w:type="spellEnd"/>
      <w:r>
        <w:t xml:space="preserve"> služeb se mění z důvodu zvýšení náklad</w:t>
      </w:r>
      <w:r w:rsidR="00930B19">
        <w:t>ů</w:t>
      </w:r>
      <w:r>
        <w:t xml:space="preserve"> na dopravu, provozování canisterapie a zvýšení veterinárních nákladů a péče o psy. </w:t>
      </w:r>
    </w:p>
    <w:p w14:paraId="2E2DA6D0" w14:textId="77777777" w:rsidR="00F9699A" w:rsidRDefault="00F9699A" w:rsidP="00F9699A">
      <w:pPr>
        <w:pStyle w:val="Normalneodsazen"/>
        <w:jc w:val="left"/>
      </w:pPr>
    </w:p>
    <w:p w14:paraId="28654A30" w14:textId="77777777" w:rsidR="00F9699A" w:rsidRDefault="00F9699A" w:rsidP="00F9699A">
      <w:pPr>
        <w:pStyle w:val="Normalneodsazen"/>
        <w:jc w:val="left"/>
      </w:pPr>
      <w:r>
        <w:t xml:space="preserve">3.  Cena za poskytování </w:t>
      </w:r>
      <w:proofErr w:type="spellStart"/>
      <w:r>
        <w:t>canisterapeutických</w:t>
      </w:r>
      <w:proofErr w:type="spellEnd"/>
      <w:r>
        <w:t xml:space="preserve"> služeb se mění následovně:</w:t>
      </w:r>
    </w:p>
    <w:p w14:paraId="50DBD7FF" w14:textId="0AC07A75" w:rsidR="00F9699A" w:rsidRPr="00F9699A" w:rsidRDefault="00F9699A" w:rsidP="00F9699A">
      <w:pPr>
        <w:pStyle w:val="Normalneodsazen"/>
        <w:numPr>
          <w:ilvl w:val="0"/>
          <w:numId w:val="6"/>
        </w:numPr>
        <w:jc w:val="left"/>
      </w:pPr>
      <w:r>
        <w:t xml:space="preserve">90 min poskytování </w:t>
      </w:r>
      <w:proofErr w:type="spellStart"/>
      <w:r>
        <w:t>canisterapeutických</w:t>
      </w:r>
      <w:proofErr w:type="spellEnd"/>
      <w:r>
        <w:t xml:space="preserve"> služeb činí </w:t>
      </w:r>
      <w:r w:rsidR="00F36B41" w:rsidRPr="00F36B41">
        <w:rPr>
          <w:b/>
          <w:bCs/>
        </w:rPr>
        <w:t>10</w:t>
      </w:r>
      <w:r w:rsidRPr="00F36B41">
        <w:rPr>
          <w:b/>
          <w:bCs/>
        </w:rPr>
        <w:t>0</w:t>
      </w:r>
      <w:r w:rsidRPr="00F9699A">
        <w:rPr>
          <w:b/>
          <w:bCs/>
        </w:rPr>
        <w:t>0,-- Kč</w:t>
      </w:r>
      <w:r>
        <w:t xml:space="preserve"> </w:t>
      </w:r>
      <w:r w:rsidR="00F36B41">
        <w:t xml:space="preserve">(jeden tisíc </w:t>
      </w:r>
      <w:r>
        <w:t xml:space="preserve">korun </w:t>
      </w:r>
      <w:proofErr w:type="gramStart"/>
      <w:r>
        <w:t>českých )</w:t>
      </w:r>
      <w:proofErr w:type="gramEnd"/>
    </w:p>
    <w:p w14:paraId="1CFA3332" w14:textId="77777777" w:rsidR="00F9699A" w:rsidRPr="00F9699A" w:rsidRDefault="00F9699A" w:rsidP="00F9699A">
      <w:pPr>
        <w:pStyle w:val="Normalneodsazen"/>
        <w:jc w:val="center"/>
        <w:rPr>
          <w:b/>
          <w:bCs/>
          <w:color w:val="000000"/>
        </w:rPr>
      </w:pPr>
    </w:p>
    <w:p w14:paraId="458ACBAC" w14:textId="77777777" w:rsidR="00EC61FB" w:rsidRPr="00F9699A" w:rsidRDefault="00EC61FB" w:rsidP="004861F4"/>
    <w:p w14:paraId="37068A62" w14:textId="57F939F3" w:rsidR="00A86FFE" w:rsidRDefault="00A86FFE" w:rsidP="00A86FFE">
      <w:pPr>
        <w:pStyle w:val="Zkladntext2"/>
      </w:pPr>
      <w:r>
        <w:t xml:space="preserve">Ostatní ustanovení </w:t>
      </w:r>
      <w:proofErr w:type="gramStart"/>
      <w:r>
        <w:t>Smlouvy  zůstávají</w:t>
      </w:r>
      <w:proofErr w:type="gramEnd"/>
      <w:r>
        <w:t xml:space="preserve"> nadále v platnosti v původním znění. </w:t>
      </w:r>
    </w:p>
    <w:p w14:paraId="10F79830" w14:textId="77777777" w:rsidR="00A86FFE" w:rsidRDefault="00A86FFE" w:rsidP="004861F4">
      <w:pPr>
        <w:overflowPunct w:val="0"/>
        <w:autoSpaceDE w:val="0"/>
        <w:autoSpaceDN w:val="0"/>
        <w:adjustRightInd w:val="0"/>
        <w:ind w:firstLine="0"/>
        <w:textAlignment w:val="baseline"/>
        <w:rPr>
          <w:szCs w:val="24"/>
        </w:rPr>
      </w:pPr>
    </w:p>
    <w:p w14:paraId="059620F7" w14:textId="3ACC3FA4" w:rsidR="00EC61FB" w:rsidRPr="00F9699A" w:rsidRDefault="00EC61FB" w:rsidP="004861F4">
      <w:pPr>
        <w:overflowPunct w:val="0"/>
        <w:autoSpaceDE w:val="0"/>
        <w:autoSpaceDN w:val="0"/>
        <w:adjustRightInd w:val="0"/>
        <w:ind w:firstLine="0"/>
        <w:textAlignment w:val="baseline"/>
        <w:rPr>
          <w:szCs w:val="24"/>
        </w:rPr>
      </w:pPr>
      <w:r w:rsidRPr="00F9699A">
        <w:rPr>
          <w:szCs w:val="24"/>
        </w:rPr>
        <w:t>Tento dodatek nabývá p</w:t>
      </w:r>
      <w:r w:rsidR="008774DC">
        <w:rPr>
          <w:szCs w:val="24"/>
        </w:rPr>
        <w:t>latnosti</w:t>
      </w:r>
      <w:r w:rsidRPr="00F9699A">
        <w:rPr>
          <w:szCs w:val="24"/>
        </w:rPr>
        <w:t xml:space="preserve"> dnem podpisu smluvními stranami</w:t>
      </w:r>
      <w:r w:rsidR="00A37758">
        <w:rPr>
          <w:szCs w:val="24"/>
        </w:rPr>
        <w:t xml:space="preserve"> a</w:t>
      </w:r>
      <w:r w:rsidR="008774DC">
        <w:rPr>
          <w:szCs w:val="24"/>
        </w:rPr>
        <w:t xml:space="preserve"> účinnosti dnem jeho zveřejnění v registru smluv. </w:t>
      </w:r>
      <w:r w:rsidR="00851230">
        <w:rPr>
          <w:szCs w:val="24"/>
        </w:rPr>
        <w:t xml:space="preserve">Zveřejnění </w:t>
      </w:r>
      <w:r w:rsidR="00A37758">
        <w:rPr>
          <w:szCs w:val="24"/>
        </w:rPr>
        <w:t>v registru smluv provede objedna</w:t>
      </w:r>
      <w:r w:rsidR="00AC6B96">
        <w:rPr>
          <w:szCs w:val="24"/>
        </w:rPr>
        <w:t>vatel</w:t>
      </w:r>
      <w:r w:rsidR="00A37758">
        <w:rPr>
          <w:szCs w:val="24"/>
        </w:rPr>
        <w:t xml:space="preserve"> po podpisu dodatku oběma smluvními stranami.</w:t>
      </w:r>
    </w:p>
    <w:p w14:paraId="6B7B47B2" w14:textId="77777777" w:rsidR="00EC61FB" w:rsidRPr="00F9699A" w:rsidRDefault="00EC61FB" w:rsidP="004861F4">
      <w:pPr>
        <w:overflowPunct w:val="0"/>
        <w:autoSpaceDE w:val="0"/>
        <w:autoSpaceDN w:val="0"/>
        <w:adjustRightInd w:val="0"/>
        <w:ind w:firstLine="0"/>
        <w:textAlignment w:val="baseline"/>
        <w:rPr>
          <w:szCs w:val="24"/>
        </w:rPr>
      </w:pPr>
    </w:p>
    <w:p w14:paraId="737A58B2" w14:textId="6B43E793" w:rsidR="00EC61FB" w:rsidRPr="00F9699A" w:rsidRDefault="00EC61FB" w:rsidP="004861F4">
      <w:pPr>
        <w:overflowPunct w:val="0"/>
        <w:autoSpaceDE w:val="0"/>
        <w:autoSpaceDN w:val="0"/>
        <w:adjustRightInd w:val="0"/>
        <w:ind w:firstLine="0"/>
        <w:textAlignment w:val="baseline"/>
        <w:rPr>
          <w:szCs w:val="24"/>
        </w:rPr>
      </w:pPr>
      <w:r w:rsidRPr="00F9699A">
        <w:rPr>
          <w:szCs w:val="24"/>
        </w:rPr>
        <w:t xml:space="preserve">Smluvní strany poté, co si tento dodatek přečetly v jeho doslovném znění, prohlašují, že s jeho obsahem souhlasí a že jeho obsahu zcela porozuměly, což stvrzují svými vlastnoručními podpisy. </w:t>
      </w:r>
    </w:p>
    <w:p w14:paraId="37A98732" w14:textId="77777777" w:rsidR="00EC61FB" w:rsidRPr="00F9699A" w:rsidRDefault="00EC61FB" w:rsidP="004861F4">
      <w:pPr>
        <w:rPr>
          <w:szCs w:val="24"/>
        </w:rPr>
      </w:pPr>
    </w:p>
    <w:p w14:paraId="7DB45D9B" w14:textId="58D383C5" w:rsidR="00EC61FB" w:rsidRPr="00F9699A" w:rsidRDefault="00EC61FB" w:rsidP="004861F4">
      <w:pPr>
        <w:ind w:firstLine="0"/>
        <w:rPr>
          <w:szCs w:val="24"/>
        </w:rPr>
      </w:pPr>
      <w:r w:rsidRPr="00F9699A">
        <w:rPr>
          <w:szCs w:val="24"/>
        </w:rPr>
        <w:t>Smluvní strany výslovně prohlašují a činí nesporným, že tento dodatek je projevem jejich svobodné a vážné vůle, že nebyl ujednán v tísni ani za jinak jednostranně nevýhodných podmínek.</w:t>
      </w:r>
    </w:p>
    <w:p w14:paraId="0B77F85A" w14:textId="77777777" w:rsidR="00EC61FB" w:rsidRPr="00F9699A" w:rsidRDefault="00EC61FB" w:rsidP="004861F4">
      <w:pPr>
        <w:rPr>
          <w:szCs w:val="24"/>
        </w:rPr>
      </w:pPr>
    </w:p>
    <w:p w14:paraId="147F3DAF" w14:textId="1C23E840" w:rsidR="00EC61FB" w:rsidRPr="00F9699A" w:rsidRDefault="00EC61FB" w:rsidP="004861F4">
      <w:pPr>
        <w:ind w:firstLine="0"/>
        <w:rPr>
          <w:szCs w:val="24"/>
        </w:rPr>
      </w:pPr>
      <w:r w:rsidRPr="00F9699A">
        <w:rPr>
          <w:szCs w:val="24"/>
        </w:rPr>
        <w:t>Tento dodatek je sepsán v </w:t>
      </w:r>
      <w:r w:rsidR="00A86FFE">
        <w:rPr>
          <w:szCs w:val="24"/>
        </w:rPr>
        <w:t>2</w:t>
      </w:r>
      <w:r w:rsidRPr="00F9699A">
        <w:rPr>
          <w:szCs w:val="24"/>
        </w:rPr>
        <w:t xml:space="preserve"> vyhotoveních, přičemž </w:t>
      </w:r>
      <w:r w:rsidR="00A37758">
        <w:rPr>
          <w:szCs w:val="24"/>
        </w:rPr>
        <w:t xml:space="preserve">každá ze smluvních stran obdrží </w:t>
      </w:r>
      <w:r w:rsidRPr="00F9699A">
        <w:rPr>
          <w:szCs w:val="24"/>
        </w:rPr>
        <w:t>jedno vyhotovení.</w:t>
      </w:r>
    </w:p>
    <w:p w14:paraId="45DC1714" w14:textId="77777777" w:rsidR="00455442" w:rsidRDefault="00455442" w:rsidP="004861F4">
      <w:pPr>
        <w:ind w:firstLine="0"/>
        <w:rPr>
          <w:szCs w:val="24"/>
        </w:rPr>
      </w:pPr>
    </w:p>
    <w:p w14:paraId="28E39FC2" w14:textId="2773BAE9" w:rsidR="00A86FFE" w:rsidRDefault="00EC61FB" w:rsidP="00D816A1">
      <w:pPr>
        <w:ind w:firstLine="0"/>
        <w:rPr>
          <w:szCs w:val="24"/>
        </w:rPr>
      </w:pPr>
      <w:r w:rsidRPr="00F9699A">
        <w:rPr>
          <w:szCs w:val="24"/>
        </w:rPr>
        <w:t>V</w:t>
      </w:r>
      <w:r w:rsidR="007059F1">
        <w:rPr>
          <w:szCs w:val="24"/>
        </w:rPr>
        <w:t> Rokytnici,</w:t>
      </w:r>
      <w:r w:rsidRPr="00F9699A">
        <w:rPr>
          <w:szCs w:val="24"/>
        </w:rPr>
        <w:t xml:space="preserve"> </w:t>
      </w:r>
      <w:proofErr w:type="gramStart"/>
      <w:r w:rsidRPr="00F9699A">
        <w:rPr>
          <w:szCs w:val="24"/>
        </w:rPr>
        <w:t>dne</w:t>
      </w:r>
      <w:r w:rsidR="00585E1F">
        <w:rPr>
          <w:szCs w:val="24"/>
        </w:rPr>
        <w:t xml:space="preserve">  </w:t>
      </w:r>
      <w:r w:rsidR="00F07B24">
        <w:rPr>
          <w:szCs w:val="24"/>
        </w:rPr>
        <w:t>1.</w:t>
      </w:r>
      <w:proofErr w:type="gramEnd"/>
      <w:r w:rsidR="00F07B24">
        <w:rPr>
          <w:szCs w:val="24"/>
        </w:rPr>
        <w:t xml:space="preserve"> 8. 2022</w:t>
      </w:r>
      <w:r w:rsidR="007059F1">
        <w:rPr>
          <w:szCs w:val="24"/>
        </w:rPr>
        <w:t xml:space="preserve">                                        V Oldřichově, dne</w:t>
      </w:r>
      <w:r w:rsidR="00F07B24">
        <w:rPr>
          <w:szCs w:val="24"/>
        </w:rPr>
        <w:t xml:space="preserve">  1. 8. 2022</w:t>
      </w:r>
      <w:bookmarkStart w:id="0" w:name="_GoBack"/>
      <w:bookmarkEnd w:id="0"/>
    </w:p>
    <w:p w14:paraId="3F74A8F2" w14:textId="77777777" w:rsidR="00A86FFE" w:rsidRDefault="00A86FFE" w:rsidP="00D816A1">
      <w:pPr>
        <w:ind w:firstLine="0"/>
        <w:rPr>
          <w:szCs w:val="24"/>
        </w:rPr>
      </w:pPr>
    </w:p>
    <w:p w14:paraId="5C631273" w14:textId="607F2E49" w:rsidR="00455442" w:rsidRDefault="00455442" w:rsidP="007059F1">
      <w:pPr>
        <w:ind w:firstLine="0"/>
      </w:pPr>
    </w:p>
    <w:p w14:paraId="0A1F85D5" w14:textId="765DF1A6" w:rsidR="00455442" w:rsidRDefault="00455442" w:rsidP="007059F1">
      <w:pPr>
        <w:ind w:firstLine="0"/>
      </w:pPr>
    </w:p>
    <w:p w14:paraId="4E14477C" w14:textId="77777777" w:rsidR="00455442" w:rsidRDefault="00455442" w:rsidP="007059F1">
      <w:pPr>
        <w:ind w:firstLine="0"/>
      </w:pPr>
    </w:p>
    <w:p w14:paraId="412DEC33" w14:textId="50A39AAF" w:rsidR="007059F1" w:rsidRDefault="00455442" w:rsidP="007059F1">
      <w:pPr>
        <w:ind w:firstLine="0"/>
      </w:pPr>
      <w:r>
        <w:t>……………………………….                                            …………………………………..</w:t>
      </w:r>
    </w:p>
    <w:p w14:paraId="19CB3845" w14:textId="57548500" w:rsidR="007059F1" w:rsidRPr="00A86FFE" w:rsidRDefault="007059F1" w:rsidP="007059F1">
      <w:pPr>
        <w:ind w:firstLine="0"/>
        <w:rPr>
          <w:i/>
          <w:iCs/>
        </w:rPr>
      </w:pPr>
      <w:r w:rsidRPr="00A86FFE">
        <w:rPr>
          <w:i/>
          <w:iCs/>
        </w:rPr>
        <w:t xml:space="preserve">objednavatel </w:t>
      </w:r>
      <w:r w:rsidRPr="00A86FFE">
        <w:rPr>
          <w:i/>
          <w:iCs/>
        </w:rPr>
        <w:tab/>
      </w:r>
      <w:r w:rsidRPr="00A86FFE">
        <w:rPr>
          <w:i/>
          <w:iCs/>
        </w:rPr>
        <w:tab/>
        <w:t xml:space="preserve"> </w:t>
      </w:r>
      <w:r w:rsidRPr="00A86FFE">
        <w:rPr>
          <w:i/>
          <w:iCs/>
        </w:rPr>
        <w:tab/>
      </w:r>
      <w:r w:rsidRPr="00A86FFE">
        <w:rPr>
          <w:i/>
          <w:iCs/>
        </w:rPr>
        <w:tab/>
      </w:r>
      <w:r w:rsidRPr="00A86FFE">
        <w:rPr>
          <w:i/>
          <w:iCs/>
        </w:rPr>
        <w:tab/>
      </w:r>
      <w:r w:rsidR="00455442">
        <w:rPr>
          <w:i/>
          <w:iCs/>
        </w:rPr>
        <w:t xml:space="preserve">                                  poskytovatel</w:t>
      </w:r>
    </w:p>
    <w:p w14:paraId="243A7D72" w14:textId="77777777" w:rsidR="007059F1" w:rsidRDefault="007059F1" w:rsidP="007059F1">
      <w:pPr>
        <w:ind w:firstLine="708"/>
      </w:pPr>
    </w:p>
    <w:p w14:paraId="79823316" w14:textId="77777777" w:rsidR="00A86FFE" w:rsidRDefault="00A86FFE" w:rsidP="00D816A1">
      <w:pPr>
        <w:ind w:firstLine="0"/>
        <w:rPr>
          <w:szCs w:val="24"/>
        </w:rPr>
      </w:pPr>
    </w:p>
    <w:p w14:paraId="12EED7C5" w14:textId="77777777" w:rsidR="00A86FFE" w:rsidRDefault="00A86FFE" w:rsidP="00D816A1">
      <w:pPr>
        <w:ind w:firstLine="0"/>
        <w:rPr>
          <w:szCs w:val="24"/>
        </w:rPr>
      </w:pPr>
    </w:p>
    <w:p w14:paraId="6FD84EF2" w14:textId="77777777" w:rsidR="00A86FFE" w:rsidRDefault="00EC61FB" w:rsidP="00D816A1">
      <w:pPr>
        <w:ind w:firstLine="0"/>
        <w:rPr>
          <w:szCs w:val="24"/>
        </w:rPr>
      </w:pPr>
      <w:r w:rsidRPr="00F9699A">
        <w:rPr>
          <w:szCs w:val="24"/>
        </w:rPr>
        <w:tab/>
      </w:r>
    </w:p>
    <w:p w14:paraId="58598476" w14:textId="77777777" w:rsidR="00A86FFE" w:rsidRDefault="00A86FFE" w:rsidP="00D816A1">
      <w:pPr>
        <w:ind w:firstLine="0"/>
        <w:rPr>
          <w:szCs w:val="24"/>
        </w:rPr>
      </w:pPr>
    </w:p>
    <w:p w14:paraId="7D3B8818" w14:textId="77777777" w:rsidR="00A86FFE" w:rsidRDefault="00EC61FB" w:rsidP="00D816A1">
      <w:pPr>
        <w:ind w:firstLine="0"/>
        <w:rPr>
          <w:szCs w:val="24"/>
        </w:rPr>
      </w:pPr>
      <w:r w:rsidRPr="00F9699A">
        <w:rPr>
          <w:szCs w:val="24"/>
        </w:rPr>
        <w:tab/>
      </w:r>
      <w:r w:rsidRPr="00F9699A">
        <w:rPr>
          <w:szCs w:val="24"/>
        </w:rPr>
        <w:tab/>
      </w:r>
      <w:r w:rsidRPr="00F9699A">
        <w:rPr>
          <w:szCs w:val="24"/>
        </w:rPr>
        <w:tab/>
      </w:r>
    </w:p>
    <w:sectPr w:rsidR="00A86FFE" w:rsidSect="007655EB">
      <w:footerReference w:type="default" r:id="rId8"/>
      <w:headerReference w:type="first" r:id="rId9"/>
      <w:footerReference w:type="first" r:id="rId10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B8FF3" w14:textId="77777777" w:rsidR="00A36BC6" w:rsidRDefault="00A36BC6" w:rsidP="004861F4">
      <w:r>
        <w:separator/>
      </w:r>
    </w:p>
  </w:endnote>
  <w:endnote w:type="continuationSeparator" w:id="0">
    <w:p w14:paraId="4DBEA3A0" w14:textId="77777777" w:rsidR="00A36BC6" w:rsidRDefault="00A36BC6" w:rsidP="0048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0A0" w:firstRow="1" w:lastRow="0" w:firstColumn="1" w:lastColumn="0" w:noHBand="0" w:noVBand="0"/>
    </w:tblPr>
    <w:tblGrid>
      <w:gridCol w:w="4083"/>
      <w:gridCol w:w="907"/>
      <w:gridCol w:w="4083"/>
    </w:tblGrid>
    <w:tr w:rsidR="00EC61FB" w14:paraId="0D04DCB4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558EE689" w14:textId="77777777" w:rsidR="00EC61FB" w:rsidRDefault="00EC61FB">
          <w:pPr>
            <w:pStyle w:val="Zhlav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62EEB43" w14:textId="77777777" w:rsidR="00EC61FB" w:rsidRPr="00764462" w:rsidRDefault="00EC61FB" w:rsidP="00621F5D">
          <w:pPr>
            <w:pStyle w:val="Bezmezer1"/>
            <w:jc w:val="center"/>
            <w:rPr>
              <w:rFonts w:cs="Calibri"/>
              <w:sz w:val="16"/>
              <w:szCs w:val="16"/>
            </w:rPr>
          </w:pPr>
          <w:proofErr w:type="spellStart"/>
          <w:r w:rsidRPr="00764462">
            <w:rPr>
              <w:rFonts w:cs="Calibri"/>
              <w:bCs/>
              <w:sz w:val="16"/>
              <w:szCs w:val="16"/>
            </w:rPr>
            <w:t>Strana</w:t>
          </w:r>
          <w:proofErr w:type="spellEnd"/>
          <w:r w:rsidRPr="00764462">
            <w:rPr>
              <w:rFonts w:cs="Calibri"/>
              <w:bCs/>
              <w:sz w:val="16"/>
              <w:szCs w:val="16"/>
            </w:rPr>
            <w:t xml:space="preserve"> </w:t>
          </w:r>
          <w:r w:rsidRPr="00764462">
            <w:rPr>
              <w:rFonts w:cs="Calibri"/>
              <w:sz w:val="16"/>
              <w:szCs w:val="16"/>
            </w:rPr>
            <w:fldChar w:fldCharType="begin"/>
          </w:r>
          <w:r w:rsidRPr="00764462">
            <w:rPr>
              <w:rFonts w:cs="Calibri"/>
              <w:sz w:val="16"/>
              <w:szCs w:val="16"/>
            </w:rPr>
            <w:instrText xml:space="preserve"> PAGE  \* MERGEFORMAT </w:instrText>
          </w:r>
          <w:r w:rsidRPr="00764462">
            <w:rPr>
              <w:rFonts w:cs="Calibri"/>
              <w:sz w:val="16"/>
              <w:szCs w:val="16"/>
            </w:rPr>
            <w:fldChar w:fldCharType="separate"/>
          </w:r>
          <w:r w:rsidRPr="0001602A">
            <w:rPr>
              <w:rFonts w:cs="Calibri"/>
              <w:bCs/>
              <w:noProof/>
              <w:sz w:val="16"/>
              <w:szCs w:val="16"/>
            </w:rPr>
            <w:t>2</w:t>
          </w:r>
          <w:r w:rsidRPr="00764462">
            <w:rPr>
              <w:rFonts w:cs="Calibri"/>
              <w:sz w:val="16"/>
              <w:szCs w:val="16"/>
            </w:rPr>
            <w:fldChar w:fldCharType="end"/>
          </w:r>
          <w:r w:rsidRPr="00764462">
            <w:rPr>
              <w:rFonts w:cs="Calibri"/>
              <w:bCs/>
              <w:noProof/>
              <w:sz w:val="16"/>
              <w:szCs w:val="16"/>
            </w:rPr>
            <w:t>/</w:t>
          </w:r>
          <w:r w:rsidRPr="00764462">
            <w:rPr>
              <w:rFonts w:cs="Calibri"/>
              <w:bCs/>
              <w:noProof/>
              <w:sz w:val="16"/>
              <w:szCs w:val="16"/>
            </w:rPr>
            <w:fldChar w:fldCharType="begin"/>
          </w:r>
          <w:r w:rsidRPr="00764462">
            <w:rPr>
              <w:rFonts w:cs="Calibri"/>
              <w:bCs/>
              <w:noProof/>
              <w:sz w:val="16"/>
              <w:szCs w:val="16"/>
            </w:rPr>
            <w:instrText xml:space="preserve"> NUMPAGES  \* Arabic  \* MERGEFORMAT </w:instrText>
          </w:r>
          <w:r w:rsidRPr="00764462">
            <w:rPr>
              <w:rFonts w:cs="Calibri"/>
              <w:bCs/>
              <w:noProof/>
              <w:sz w:val="16"/>
              <w:szCs w:val="16"/>
            </w:rPr>
            <w:fldChar w:fldCharType="separate"/>
          </w:r>
          <w:r>
            <w:rPr>
              <w:rFonts w:cs="Calibri"/>
              <w:bCs/>
              <w:noProof/>
              <w:sz w:val="16"/>
              <w:szCs w:val="16"/>
            </w:rPr>
            <w:t>3</w:t>
          </w:r>
          <w:r w:rsidRPr="00764462">
            <w:rPr>
              <w:rFonts w:cs="Calibri"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31044CD9" w14:textId="77777777" w:rsidR="00EC61FB" w:rsidRDefault="00EC61FB">
          <w:pPr>
            <w:pStyle w:val="Zhlav"/>
            <w:rPr>
              <w:rFonts w:ascii="Cambria" w:hAnsi="Cambria"/>
              <w:b/>
              <w:bCs/>
            </w:rPr>
          </w:pPr>
        </w:p>
      </w:tc>
    </w:tr>
    <w:tr w:rsidR="00EC61FB" w14:paraId="326FA586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0E939DE4" w14:textId="77777777" w:rsidR="00EC61FB" w:rsidRDefault="00EC61FB">
          <w:pPr>
            <w:pStyle w:val="Zhlav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501CE5A8" w14:textId="77777777" w:rsidR="00EC61FB" w:rsidRDefault="00EC61FB">
          <w:pPr>
            <w:pStyle w:val="Zhlav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7FA32FD9" w14:textId="77777777" w:rsidR="00EC61FB" w:rsidRDefault="00EC61FB">
          <w:pPr>
            <w:pStyle w:val="Zhlav"/>
            <w:rPr>
              <w:rFonts w:ascii="Cambria" w:hAnsi="Cambria"/>
              <w:b/>
              <w:bCs/>
            </w:rPr>
          </w:pPr>
        </w:p>
      </w:tc>
    </w:tr>
  </w:tbl>
  <w:p w14:paraId="002DCBBE" w14:textId="77777777" w:rsidR="00EC61FB" w:rsidRDefault="00EC61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2FAFC" w14:textId="77777777" w:rsidR="00EC61FB" w:rsidRDefault="00EC61FB"/>
  <w:p w14:paraId="6303449A" w14:textId="77777777" w:rsidR="00EC61FB" w:rsidRDefault="00EC61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83B97" w14:textId="77777777" w:rsidR="00A36BC6" w:rsidRDefault="00A36BC6" w:rsidP="004861F4">
      <w:r>
        <w:separator/>
      </w:r>
    </w:p>
  </w:footnote>
  <w:footnote w:type="continuationSeparator" w:id="0">
    <w:p w14:paraId="62D5D6A9" w14:textId="77777777" w:rsidR="00A36BC6" w:rsidRDefault="00A36BC6" w:rsidP="00486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C0A2A" w14:textId="77777777" w:rsidR="00EC61FB" w:rsidRPr="00764462" w:rsidRDefault="00EC61FB" w:rsidP="004861F4">
    <w:pPr>
      <w:pStyle w:val="Zhlav"/>
      <w:tabs>
        <w:tab w:val="clear" w:pos="9072"/>
        <w:tab w:val="left" w:pos="3261"/>
        <w:tab w:val="left" w:pos="6237"/>
      </w:tabs>
      <w:ind w:left="454"/>
      <w:rPr>
        <w:rFonts w:ascii="Times New Roman" w:hAnsi="Times New Roman"/>
      </w:rPr>
    </w:pPr>
    <w:r w:rsidRPr="00B547F6">
      <w:rPr>
        <w:color w:val="000000"/>
        <w:sz w:val="14"/>
        <w:szCs w:val="14"/>
      </w:rPr>
      <w:t xml:space="preserve">                                      </w:t>
    </w:r>
    <w:r w:rsidRPr="00B547F6">
      <w:rPr>
        <w:b/>
        <w:color w:val="000000"/>
        <w:sz w:val="14"/>
        <w:szCs w:val="14"/>
      </w:rPr>
      <w:t xml:space="preserve">              </w:t>
    </w:r>
    <w:r>
      <w:rPr>
        <w:b/>
        <w:color w:val="000000"/>
        <w:sz w:val="14"/>
        <w:szCs w:val="14"/>
      </w:rPr>
      <w:t xml:space="preserve">        </w:t>
    </w:r>
    <w:r>
      <w:rPr>
        <w:b/>
        <w:color w:val="000000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464E9"/>
    <w:multiLevelType w:val="hybridMultilevel"/>
    <w:tmpl w:val="38AC7C0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B86FFD"/>
    <w:multiLevelType w:val="hybridMultilevel"/>
    <w:tmpl w:val="8E12C4B0"/>
    <w:lvl w:ilvl="0" w:tplc="4192EF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16B13A63"/>
    <w:multiLevelType w:val="hybridMultilevel"/>
    <w:tmpl w:val="D062E7D2"/>
    <w:lvl w:ilvl="0" w:tplc="881AC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016399"/>
    <w:multiLevelType w:val="hybridMultilevel"/>
    <w:tmpl w:val="3DB242B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F60C91"/>
    <w:multiLevelType w:val="hybridMultilevel"/>
    <w:tmpl w:val="83EA51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C011B4"/>
    <w:multiLevelType w:val="hybridMultilevel"/>
    <w:tmpl w:val="B296B3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41"/>
    <w:rsid w:val="0001602A"/>
    <w:rsid w:val="00181252"/>
    <w:rsid w:val="001A219B"/>
    <w:rsid w:val="00253457"/>
    <w:rsid w:val="00455442"/>
    <w:rsid w:val="004555B1"/>
    <w:rsid w:val="004861F4"/>
    <w:rsid w:val="00490BED"/>
    <w:rsid w:val="004F1B4E"/>
    <w:rsid w:val="005363A9"/>
    <w:rsid w:val="00583701"/>
    <w:rsid w:val="00585E1F"/>
    <w:rsid w:val="00621F5D"/>
    <w:rsid w:val="007059F1"/>
    <w:rsid w:val="00764462"/>
    <w:rsid w:val="007655EB"/>
    <w:rsid w:val="00774DD7"/>
    <w:rsid w:val="00851230"/>
    <w:rsid w:val="008774DC"/>
    <w:rsid w:val="0088396F"/>
    <w:rsid w:val="0092026F"/>
    <w:rsid w:val="00922E85"/>
    <w:rsid w:val="00930B19"/>
    <w:rsid w:val="00950E80"/>
    <w:rsid w:val="00982123"/>
    <w:rsid w:val="00A07B42"/>
    <w:rsid w:val="00A36BC6"/>
    <w:rsid w:val="00A37758"/>
    <w:rsid w:val="00A42BCC"/>
    <w:rsid w:val="00A86FFE"/>
    <w:rsid w:val="00AC6B96"/>
    <w:rsid w:val="00B547F6"/>
    <w:rsid w:val="00BB0CCC"/>
    <w:rsid w:val="00D24EDD"/>
    <w:rsid w:val="00D30850"/>
    <w:rsid w:val="00D816A1"/>
    <w:rsid w:val="00E93D5B"/>
    <w:rsid w:val="00EA55F5"/>
    <w:rsid w:val="00EB6E64"/>
    <w:rsid w:val="00EC61FB"/>
    <w:rsid w:val="00EF503A"/>
    <w:rsid w:val="00F07B24"/>
    <w:rsid w:val="00F36B41"/>
    <w:rsid w:val="00F9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2B3D3"/>
  <w14:defaultImageDpi w14:val="0"/>
  <w15:docId w15:val="{FFDA3FE0-B50A-47AE-A39C-5CA8E652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61F4"/>
    <w:pPr>
      <w:ind w:firstLine="454"/>
      <w:jc w:val="both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861F4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4861F4"/>
    <w:rPr>
      <w:rFonts w:ascii="Calibri" w:hAnsi="Calibri"/>
    </w:rPr>
  </w:style>
  <w:style w:type="paragraph" w:styleId="Zpat">
    <w:name w:val="footer"/>
    <w:basedOn w:val="Normln"/>
    <w:link w:val="ZpatChar"/>
    <w:uiPriority w:val="99"/>
    <w:rsid w:val="004861F4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4861F4"/>
    <w:rPr>
      <w:rFonts w:ascii="Calibri" w:hAnsi="Calibri"/>
    </w:rPr>
  </w:style>
  <w:style w:type="paragraph" w:customStyle="1" w:styleId="Bezmezer1">
    <w:name w:val="Bez mezer1"/>
    <w:link w:val="NoSpacingChar"/>
    <w:uiPriority w:val="99"/>
    <w:rsid w:val="004861F4"/>
    <w:rPr>
      <w:sz w:val="22"/>
      <w:szCs w:val="22"/>
      <w:lang w:val="en-US" w:eastAsia="ja-JP"/>
    </w:rPr>
  </w:style>
  <w:style w:type="character" w:customStyle="1" w:styleId="NoSpacingChar">
    <w:name w:val="No Spacing Char"/>
    <w:link w:val="Bezmezer1"/>
    <w:uiPriority w:val="99"/>
    <w:locked/>
    <w:rsid w:val="004861F4"/>
    <w:rPr>
      <w:rFonts w:ascii="Calibri" w:hAnsi="Calibri"/>
      <w:lang w:val="en-US" w:eastAsia="ja-JP"/>
    </w:rPr>
  </w:style>
  <w:style w:type="paragraph" w:styleId="Zkladntext">
    <w:name w:val="Body Text"/>
    <w:basedOn w:val="Normln"/>
    <w:link w:val="ZkladntextChar"/>
    <w:uiPriority w:val="99"/>
    <w:rsid w:val="004861F4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4861F4"/>
    <w:rPr>
      <w:rFonts w:ascii="Times New Roman" w:hAnsi="Times New Roman"/>
      <w:sz w:val="20"/>
      <w:lang w:val="x-none" w:eastAsia="cs-CZ"/>
    </w:rPr>
  </w:style>
  <w:style w:type="paragraph" w:customStyle="1" w:styleId="Normalneodsazen">
    <w:name w:val="Normal neodsazený"/>
    <w:basedOn w:val="Normln"/>
    <w:uiPriority w:val="99"/>
    <w:rsid w:val="004861F4"/>
    <w:pPr>
      <w:ind w:firstLine="0"/>
    </w:pPr>
  </w:style>
  <w:style w:type="paragraph" w:styleId="Zkladntext2">
    <w:name w:val="Body Text 2"/>
    <w:basedOn w:val="Normln"/>
    <w:link w:val="Zkladntext2Char"/>
    <w:uiPriority w:val="99"/>
    <w:rsid w:val="004861F4"/>
    <w:pPr>
      <w:ind w:firstLine="0"/>
    </w:pPr>
    <w:rPr>
      <w:szCs w:val="24"/>
    </w:rPr>
  </w:style>
  <w:style w:type="character" w:customStyle="1" w:styleId="Zkladntext2Char">
    <w:name w:val="Základní text 2 Char"/>
    <w:link w:val="Zkladntext2"/>
    <w:uiPriority w:val="99"/>
    <w:locked/>
    <w:rsid w:val="004861F4"/>
    <w:rPr>
      <w:rFonts w:ascii="Times New Roman" w:hAnsi="Times New Roman"/>
      <w:sz w:val="24"/>
      <w:lang w:val="x-none" w:eastAsia="cs-CZ"/>
    </w:rPr>
  </w:style>
  <w:style w:type="paragraph" w:styleId="Prosttext">
    <w:name w:val="Plain Text"/>
    <w:basedOn w:val="Normln"/>
    <w:link w:val="ProsttextChar"/>
    <w:uiPriority w:val="99"/>
    <w:rsid w:val="004861F4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uiPriority w:val="99"/>
    <w:locked/>
    <w:rsid w:val="004861F4"/>
    <w:rPr>
      <w:rFonts w:ascii="Courier New" w:hAnsi="Courier New"/>
      <w:sz w:val="20"/>
      <w:lang w:val="x-none" w:eastAsia="cs-CZ"/>
    </w:rPr>
  </w:style>
  <w:style w:type="paragraph" w:customStyle="1" w:styleId="Zkladntext21">
    <w:name w:val="Základní text 21"/>
    <w:basedOn w:val="Normln"/>
    <w:uiPriority w:val="99"/>
    <w:rsid w:val="004861F4"/>
    <w:pPr>
      <w:ind w:firstLine="0"/>
      <w:jc w:val="left"/>
    </w:pPr>
    <w:rPr>
      <w:sz w:val="22"/>
      <w:szCs w:val="24"/>
    </w:rPr>
  </w:style>
  <w:style w:type="paragraph" w:customStyle="1" w:styleId="Zkladntext31">
    <w:name w:val="Základní text 31"/>
    <w:basedOn w:val="Normln"/>
    <w:uiPriority w:val="99"/>
    <w:rsid w:val="004861F4"/>
    <w:pPr>
      <w:suppressAutoHyphens/>
      <w:ind w:firstLine="0"/>
      <w:jc w:val="center"/>
    </w:pPr>
    <w:rPr>
      <w:b/>
      <w:sz w:val="28"/>
      <w:lang w:eastAsia="ar-SA"/>
    </w:rPr>
  </w:style>
  <w:style w:type="paragraph" w:styleId="Bezmezer">
    <w:name w:val="No Spacing"/>
    <w:uiPriority w:val="99"/>
    <w:qFormat/>
    <w:rsid w:val="004861F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ka\OneDrive\Dokumenty\M&#237;&#353;a\Dodatek%20&#269;.1%20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D9D1-5488-4920-B9B3-E1F784BE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 č.1 </Template>
  <TotalTime>30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Michalka</dc:creator>
  <cp:keywords/>
  <dc:description/>
  <cp:lastModifiedBy>Uživatel systému Windows</cp:lastModifiedBy>
  <cp:revision>6</cp:revision>
  <cp:lastPrinted>2022-08-15T11:38:00Z</cp:lastPrinted>
  <dcterms:created xsi:type="dcterms:W3CDTF">2022-08-15T11:32:00Z</dcterms:created>
  <dcterms:modified xsi:type="dcterms:W3CDTF">2022-08-17T07:22:00Z</dcterms:modified>
</cp:coreProperties>
</file>