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46DFC" w14:textId="77777777" w:rsidR="002E0C3C" w:rsidRPr="00533D6A" w:rsidRDefault="002E0C3C" w:rsidP="002E0C3C">
      <w:pPr>
        <w:widowControl w:val="0"/>
        <w:spacing w:line="240" w:lineRule="atLeast"/>
        <w:jc w:val="center"/>
        <w:rPr>
          <w:b/>
          <w:color w:val="FF0000"/>
          <w:sz w:val="44"/>
        </w:rPr>
      </w:pPr>
      <w:r>
        <w:rPr>
          <w:b/>
          <w:color w:val="FF0000"/>
          <w:sz w:val="44"/>
        </w:rPr>
        <w:t xml:space="preserve">Dodatek č. 1 </w:t>
      </w:r>
    </w:p>
    <w:p w14:paraId="7A4574DA" w14:textId="531207D0" w:rsidR="007979B5" w:rsidRDefault="00FB701F" w:rsidP="009B094E">
      <w:pPr>
        <w:widowControl w:val="0"/>
        <w:spacing w:line="240" w:lineRule="atLeast"/>
        <w:jc w:val="center"/>
        <w:rPr>
          <w:b/>
          <w:color w:val="FF0000"/>
          <w:sz w:val="44"/>
        </w:rPr>
      </w:pPr>
      <w:r w:rsidRPr="008F1E24">
        <w:rPr>
          <w:b/>
          <w:color w:val="FF0000"/>
          <w:sz w:val="44"/>
        </w:rPr>
        <w:t xml:space="preserve">Smlouva o dílo č. </w:t>
      </w:r>
      <w:proofErr w:type="spellStart"/>
      <w:r w:rsidR="007979B5">
        <w:rPr>
          <w:b/>
          <w:color w:val="FF0000"/>
          <w:sz w:val="44"/>
        </w:rPr>
        <w:t>sml</w:t>
      </w:r>
      <w:proofErr w:type="spellEnd"/>
      <w:r w:rsidR="007979B5">
        <w:rPr>
          <w:b/>
          <w:color w:val="FF0000"/>
          <w:sz w:val="44"/>
        </w:rPr>
        <w:t xml:space="preserve">. objednatele: </w:t>
      </w:r>
      <w:r w:rsidR="005768CE">
        <w:rPr>
          <w:b/>
          <w:color w:val="FF0000"/>
          <w:sz w:val="44"/>
        </w:rPr>
        <w:t>….</w:t>
      </w:r>
    </w:p>
    <w:p w14:paraId="62D7274E" w14:textId="2B228E2F" w:rsidR="00FB701F" w:rsidRPr="008F1E24" w:rsidRDefault="007979B5" w:rsidP="009B094E">
      <w:pPr>
        <w:widowControl w:val="0"/>
        <w:spacing w:line="240" w:lineRule="atLeast"/>
        <w:jc w:val="center"/>
        <w:rPr>
          <w:b/>
          <w:color w:val="FF0000"/>
          <w:sz w:val="44"/>
        </w:rPr>
      </w:pPr>
      <w:r>
        <w:rPr>
          <w:b/>
          <w:color w:val="FF0000"/>
          <w:sz w:val="44"/>
        </w:rPr>
        <w:t xml:space="preserve">Č. </w:t>
      </w:r>
      <w:proofErr w:type="spellStart"/>
      <w:r>
        <w:rPr>
          <w:b/>
          <w:color w:val="FF0000"/>
          <w:sz w:val="44"/>
        </w:rPr>
        <w:t>sml</w:t>
      </w:r>
      <w:proofErr w:type="spellEnd"/>
      <w:r>
        <w:rPr>
          <w:b/>
          <w:color w:val="FF0000"/>
          <w:sz w:val="44"/>
        </w:rPr>
        <w:t xml:space="preserve">. zhotovitele </w:t>
      </w:r>
      <w:r w:rsidR="006A52B4">
        <w:rPr>
          <w:b/>
          <w:color w:val="FF0000"/>
          <w:sz w:val="44"/>
        </w:rPr>
        <w:t>SHV </w:t>
      </w:r>
      <w:proofErr w:type="gramStart"/>
      <w:r w:rsidR="0011526C" w:rsidRPr="008F1E24">
        <w:rPr>
          <w:b/>
          <w:color w:val="FF0000"/>
          <w:sz w:val="44"/>
        </w:rPr>
        <w:t>20</w:t>
      </w:r>
      <w:r w:rsidR="000E026B">
        <w:rPr>
          <w:b/>
          <w:color w:val="FF0000"/>
          <w:sz w:val="44"/>
        </w:rPr>
        <w:t>2</w:t>
      </w:r>
      <w:r w:rsidR="00541BE7">
        <w:rPr>
          <w:b/>
          <w:color w:val="FF0000"/>
          <w:sz w:val="44"/>
        </w:rPr>
        <w:t>2</w:t>
      </w:r>
      <w:r w:rsidR="0011526C" w:rsidRPr="008F1E24">
        <w:rPr>
          <w:b/>
          <w:color w:val="FF0000"/>
          <w:sz w:val="44"/>
        </w:rPr>
        <w:t xml:space="preserve"> </w:t>
      </w:r>
      <w:r w:rsidR="000E026B">
        <w:rPr>
          <w:b/>
          <w:color w:val="FF0000"/>
          <w:sz w:val="44"/>
        </w:rPr>
        <w:t>-</w:t>
      </w:r>
      <w:r w:rsidR="0011526C" w:rsidRPr="008F1E24">
        <w:rPr>
          <w:b/>
          <w:color w:val="FF0000"/>
          <w:sz w:val="44"/>
        </w:rPr>
        <w:t xml:space="preserve"> </w:t>
      </w:r>
      <w:r w:rsidR="00F979BB">
        <w:rPr>
          <w:b/>
          <w:color w:val="FF0000"/>
          <w:sz w:val="44"/>
        </w:rPr>
        <w:t>0</w:t>
      </w:r>
      <w:r w:rsidR="00541BE7">
        <w:rPr>
          <w:b/>
          <w:color w:val="FF0000"/>
          <w:sz w:val="44"/>
        </w:rPr>
        <w:t>43</w:t>
      </w:r>
      <w:proofErr w:type="gramEnd"/>
      <w:r w:rsidR="000E026B">
        <w:rPr>
          <w:b/>
          <w:color w:val="FF0000"/>
          <w:sz w:val="44"/>
        </w:rPr>
        <w:t xml:space="preserve"> </w:t>
      </w:r>
    </w:p>
    <w:p w14:paraId="730BC8E1" w14:textId="77777777" w:rsidR="00FB701F" w:rsidRPr="008F1E24" w:rsidRDefault="00FB701F" w:rsidP="009B094E">
      <w:pPr>
        <w:widowControl w:val="0"/>
        <w:spacing w:line="240" w:lineRule="atLeast"/>
        <w:jc w:val="both"/>
        <w:rPr>
          <w:sz w:val="22"/>
          <w:szCs w:val="22"/>
        </w:rPr>
      </w:pPr>
    </w:p>
    <w:p w14:paraId="26264F02" w14:textId="79FB3DA0" w:rsidR="00FB701F" w:rsidRPr="008F1E24" w:rsidRDefault="00FB701F" w:rsidP="009B094E">
      <w:pPr>
        <w:widowControl w:val="0"/>
        <w:spacing w:line="240" w:lineRule="atLeast"/>
        <w:jc w:val="center"/>
        <w:rPr>
          <w:b/>
          <w:i/>
          <w:sz w:val="28"/>
        </w:rPr>
      </w:pPr>
      <w:r w:rsidRPr="008F1E24">
        <w:rPr>
          <w:b/>
          <w:bCs/>
          <w:i/>
          <w:iCs/>
          <w:sz w:val="28"/>
          <w:szCs w:val="28"/>
        </w:rPr>
        <w:t xml:space="preserve">uzavřená dle </w:t>
      </w:r>
      <w:proofErr w:type="spellStart"/>
      <w:r w:rsidRPr="008F1E24">
        <w:rPr>
          <w:b/>
          <w:bCs/>
          <w:i/>
          <w:iCs/>
          <w:sz w:val="28"/>
          <w:szCs w:val="28"/>
        </w:rPr>
        <w:t>ust</w:t>
      </w:r>
      <w:proofErr w:type="spellEnd"/>
      <w:r w:rsidRPr="008F1E24">
        <w:rPr>
          <w:b/>
          <w:bCs/>
          <w:i/>
          <w:iCs/>
          <w:sz w:val="28"/>
          <w:szCs w:val="28"/>
        </w:rPr>
        <w:t>. § 2586 a násl. zákona č. 89/2012 Sb., občanského zákoníku ve znění pozdějších předpisů</w:t>
      </w:r>
      <w:r w:rsidR="007C1E7E">
        <w:rPr>
          <w:b/>
          <w:bCs/>
          <w:i/>
          <w:iCs/>
          <w:sz w:val="28"/>
          <w:szCs w:val="28"/>
        </w:rPr>
        <w:t xml:space="preserve"> </w:t>
      </w:r>
    </w:p>
    <w:p w14:paraId="26B1CF87" w14:textId="77777777" w:rsidR="00FB701F" w:rsidRPr="008F1E24" w:rsidRDefault="00FB701F" w:rsidP="009B094E">
      <w:pPr>
        <w:widowControl w:val="0"/>
        <w:spacing w:line="240" w:lineRule="atLeast"/>
        <w:jc w:val="both"/>
        <w:rPr>
          <w:sz w:val="22"/>
          <w:szCs w:val="22"/>
        </w:rPr>
      </w:pPr>
    </w:p>
    <w:p w14:paraId="0E7332AE" w14:textId="2001FC00" w:rsidR="00FB701F" w:rsidRPr="008F1E24" w:rsidRDefault="00FB701F" w:rsidP="009B094E">
      <w:pPr>
        <w:widowControl w:val="0"/>
        <w:spacing w:line="240" w:lineRule="atLeast"/>
        <w:jc w:val="center"/>
        <w:rPr>
          <w:b/>
          <w:sz w:val="28"/>
        </w:rPr>
      </w:pPr>
      <w:r w:rsidRPr="008F1E24">
        <w:rPr>
          <w:b/>
        </w:rPr>
        <w:t>mezi</w:t>
      </w:r>
    </w:p>
    <w:p w14:paraId="746BFF5F" w14:textId="77777777" w:rsidR="00FB701F" w:rsidRPr="008F1E24" w:rsidRDefault="00FB701F" w:rsidP="009B094E">
      <w:pPr>
        <w:widowControl w:val="0"/>
        <w:spacing w:line="240" w:lineRule="atLeast"/>
        <w:ind w:right="-2"/>
        <w:jc w:val="both"/>
        <w:rPr>
          <w:sz w:val="22"/>
          <w:szCs w:val="22"/>
        </w:rPr>
      </w:pPr>
    </w:p>
    <w:p w14:paraId="5A761EED" w14:textId="3619B2A4" w:rsidR="00685E0E" w:rsidRPr="003062F3" w:rsidRDefault="00685E0E" w:rsidP="00541BE7">
      <w:pPr>
        <w:widowControl w:val="0"/>
        <w:spacing w:line="240" w:lineRule="atLeast"/>
        <w:ind w:left="3540" w:right="-2" w:hanging="3540"/>
        <w:jc w:val="both"/>
        <w:rPr>
          <w:b/>
          <w:bCs/>
          <w:sz w:val="22"/>
          <w:szCs w:val="22"/>
          <w:shd w:val="clear" w:color="auto" w:fill="FFFFFF"/>
        </w:rPr>
      </w:pPr>
      <w:r w:rsidRPr="003062F3">
        <w:rPr>
          <w:b/>
          <w:sz w:val="22"/>
          <w:szCs w:val="22"/>
        </w:rPr>
        <w:t>Objednatelem:</w:t>
      </w:r>
      <w:r w:rsidRPr="003062F3">
        <w:rPr>
          <w:b/>
          <w:sz w:val="22"/>
          <w:szCs w:val="22"/>
        </w:rPr>
        <w:tab/>
      </w:r>
      <w:r w:rsidRPr="003062F3">
        <w:rPr>
          <w:b/>
          <w:sz w:val="22"/>
          <w:szCs w:val="22"/>
        </w:rPr>
        <w:tab/>
      </w:r>
      <w:r w:rsidR="00541BE7" w:rsidRPr="00541BE7">
        <w:rPr>
          <w:b/>
          <w:sz w:val="22"/>
          <w:szCs w:val="22"/>
        </w:rPr>
        <w:t>Mateřská škola Trojlístek Nový Jičín, Máchova 62, příspěvková organizace</w:t>
      </w:r>
      <w:r w:rsidRPr="003062F3">
        <w:rPr>
          <w:b/>
          <w:bCs/>
          <w:sz w:val="22"/>
          <w:szCs w:val="22"/>
          <w:shd w:val="clear" w:color="auto" w:fill="FFFFFF"/>
        </w:rPr>
        <w:t xml:space="preserve"> </w:t>
      </w:r>
    </w:p>
    <w:p w14:paraId="008D56F9" w14:textId="73F1307C" w:rsidR="00685E0E" w:rsidRPr="003062F3" w:rsidRDefault="00685E0E" w:rsidP="00685E0E">
      <w:pPr>
        <w:widowControl w:val="0"/>
        <w:spacing w:line="240" w:lineRule="atLeast"/>
        <w:ind w:left="2880" w:right="-2" w:hanging="2880"/>
        <w:jc w:val="both"/>
        <w:rPr>
          <w:sz w:val="22"/>
          <w:szCs w:val="22"/>
          <w:shd w:val="clear" w:color="auto" w:fill="FFFFFF"/>
        </w:rPr>
      </w:pPr>
      <w:r w:rsidRPr="003062F3">
        <w:rPr>
          <w:sz w:val="22"/>
          <w:szCs w:val="22"/>
        </w:rPr>
        <w:t>sídlem:</w:t>
      </w:r>
      <w:r w:rsidRPr="003062F3">
        <w:rPr>
          <w:sz w:val="22"/>
          <w:szCs w:val="22"/>
        </w:rPr>
        <w:tab/>
      </w:r>
      <w:r w:rsidRPr="003062F3">
        <w:rPr>
          <w:sz w:val="22"/>
          <w:szCs w:val="22"/>
        </w:rPr>
        <w:tab/>
      </w:r>
      <w:r w:rsidR="00541BE7" w:rsidRPr="00541BE7">
        <w:rPr>
          <w:sz w:val="22"/>
          <w:szCs w:val="22"/>
        </w:rPr>
        <w:t>Máchova 1067/62, 741 01, Nový Jičín</w:t>
      </w:r>
      <w:r w:rsidRPr="003062F3">
        <w:rPr>
          <w:sz w:val="22"/>
          <w:szCs w:val="22"/>
          <w:shd w:val="clear" w:color="auto" w:fill="FFFFFF"/>
        </w:rPr>
        <w:t xml:space="preserve"> </w:t>
      </w:r>
    </w:p>
    <w:p w14:paraId="494E3F03" w14:textId="4FD5B025" w:rsidR="00685E0E" w:rsidRPr="003062F3" w:rsidRDefault="00685E0E" w:rsidP="00685E0E">
      <w:pPr>
        <w:widowControl w:val="0"/>
        <w:spacing w:line="240" w:lineRule="atLeast"/>
        <w:ind w:right="-2"/>
        <w:jc w:val="both"/>
        <w:rPr>
          <w:sz w:val="22"/>
          <w:szCs w:val="22"/>
        </w:rPr>
      </w:pPr>
      <w:r w:rsidRPr="003062F3">
        <w:rPr>
          <w:sz w:val="22"/>
          <w:szCs w:val="22"/>
        </w:rPr>
        <w:t xml:space="preserve">datová schránka: </w:t>
      </w:r>
      <w:r w:rsidRPr="003062F3">
        <w:rPr>
          <w:sz w:val="22"/>
          <w:szCs w:val="22"/>
        </w:rPr>
        <w:tab/>
      </w:r>
      <w:r w:rsidRPr="003062F3">
        <w:rPr>
          <w:sz w:val="22"/>
          <w:szCs w:val="22"/>
        </w:rPr>
        <w:tab/>
      </w:r>
      <w:r w:rsidRPr="003062F3">
        <w:rPr>
          <w:sz w:val="22"/>
          <w:szCs w:val="22"/>
        </w:rPr>
        <w:tab/>
      </w:r>
      <w:r w:rsidR="00541BE7" w:rsidRPr="00541BE7">
        <w:rPr>
          <w:sz w:val="22"/>
          <w:szCs w:val="22"/>
        </w:rPr>
        <w:t>9na37yn</w:t>
      </w:r>
      <w:r w:rsidRPr="003062F3">
        <w:rPr>
          <w:sz w:val="22"/>
          <w:szCs w:val="22"/>
        </w:rPr>
        <w:t xml:space="preserve"> </w:t>
      </w:r>
    </w:p>
    <w:p w14:paraId="59D4248A" w14:textId="4214617F" w:rsidR="00685E0E" w:rsidRPr="007D7146" w:rsidRDefault="00685E0E" w:rsidP="00685E0E">
      <w:pPr>
        <w:widowControl w:val="0"/>
        <w:spacing w:line="240" w:lineRule="atLeast"/>
        <w:ind w:left="2880" w:right="-2" w:hanging="2880"/>
        <w:jc w:val="both"/>
        <w:rPr>
          <w:bCs/>
          <w:sz w:val="22"/>
          <w:szCs w:val="22"/>
        </w:rPr>
      </w:pPr>
      <w:r w:rsidRPr="003062F3">
        <w:rPr>
          <w:b/>
          <w:sz w:val="22"/>
          <w:szCs w:val="22"/>
        </w:rPr>
        <w:t>jednající:</w:t>
      </w:r>
      <w:r w:rsidRPr="003062F3">
        <w:rPr>
          <w:b/>
          <w:sz w:val="22"/>
          <w:szCs w:val="22"/>
        </w:rPr>
        <w:tab/>
      </w:r>
      <w:r w:rsidRPr="007D7146">
        <w:rPr>
          <w:bCs/>
          <w:sz w:val="22"/>
          <w:szCs w:val="22"/>
        </w:rPr>
        <w:tab/>
        <w:t xml:space="preserve">Ing. </w:t>
      </w:r>
      <w:r w:rsidR="004579AC">
        <w:rPr>
          <w:bCs/>
          <w:sz w:val="22"/>
          <w:szCs w:val="22"/>
        </w:rPr>
        <w:t>Romana Seifertová</w:t>
      </w:r>
      <w:r w:rsidRPr="007D7146">
        <w:rPr>
          <w:bCs/>
          <w:sz w:val="22"/>
          <w:szCs w:val="22"/>
        </w:rPr>
        <w:t xml:space="preserve">, </w:t>
      </w:r>
      <w:r w:rsidR="004579AC">
        <w:rPr>
          <w:bCs/>
          <w:sz w:val="22"/>
          <w:szCs w:val="22"/>
        </w:rPr>
        <w:t>ředitel</w:t>
      </w:r>
      <w:r w:rsidRPr="007D7146">
        <w:rPr>
          <w:bCs/>
          <w:sz w:val="22"/>
          <w:szCs w:val="22"/>
        </w:rPr>
        <w:t xml:space="preserve"> </w:t>
      </w:r>
    </w:p>
    <w:p w14:paraId="754BD192" w14:textId="4EBC3AD1" w:rsidR="00685E0E" w:rsidRPr="003062F3" w:rsidRDefault="00685E0E" w:rsidP="00685E0E">
      <w:pPr>
        <w:widowControl w:val="0"/>
        <w:spacing w:line="240" w:lineRule="atLeast"/>
        <w:ind w:left="2880" w:right="-2" w:hanging="2880"/>
        <w:jc w:val="both"/>
        <w:rPr>
          <w:sz w:val="22"/>
          <w:szCs w:val="22"/>
        </w:rPr>
      </w:pPr>
      <w:r w:rsidRPr="003062F3">
        <w:rPr>
          <w:sz w:val="22"/>
          <w:szCs w:val="22"/>
        </w:rPr>
        <w:t>IČ:</w:t>
      </w:r>
      <w:r w:rsidRPr="003062F3">
        <w:rPr>
          <w:sz w:val="22"/>
          <w:szCs w:val="22"/>
        </w:rPr>
        <w:tab/>
      </w:r>
      <w:r w:rsidRPr="003062F3">
        <w:rPr>
          <w:sz w:val="22"/>
          <w:szCs w:val="22"/>
        </w:rPr>
        <w:tab/>
      </w:r>
      <w:r w:rsidR="004579AC" w:rsidRPr="004579AC">
        <w:rPr>
          <w:sz w:val="22"/>
          <w:szCs w:val="22"/>
        </w:rPr>
        <w:t>62330101</w:t>
      </w:r>
      <w:r w:rsidRPr="003062F3">
        <w:rPr>
          <w:sz w:val="22"/>
          <w:szCs w:val="22"/>
          <w:shd w:val="clear" w:color="auto" w:fill="FFFFFF"/>
        </w:rPr>
        <w:t xml:space="preserve"> </w:t>
      </w:r>
    </w:p>
    <w:p w14:paraId="78B3C5B2" w14:textId="63698644" w:rsidR="00685E0E" w:rsidRPr="003062F3" w:rsidRDefault="00685E0E" w:rsidP="00685E0E">
      <w:pPr>
        <w:widowControl w:val="0"/>
        <w:spacing w:line="240" w:lineRule="atLeast"/>
        <w:ind w:left="2880" w:right="-2" w:hanging="2880"/>
        <w:jc w:val="both"/>
        <w:rPr>
          <w:sz w:val="22"/>
          <w:szCs w:val="22"/>
        </w:rPr>
      </w:pPr>
      <w:r w:rsidRPr="003062F3">
        <w:rPr>
          <w:sz w:val="22"/>
          <w:szCs w:val="22"/>
        </w:rPr>
        <w:t>DIČ:</w:t>
      </w:r>
      <w:r w:rsidRPr="003062F3">
        <w:rPr>
          <w:sz w:val="22"/>
          <w:szCs w:val="22"/>
        </w:rPr>
        <w:tab/>
      </w:r>
      <w:r w:rsidRPr="003062F3">
        <w:rPr>
          <w:sz w:val="22"/>
          <w:szCs w:val="22"/>
        </w:rPr>
        <w:tab/>
      </w:r>
      <w:r w:rsidR="004579AC">
        <w:rPr>
          <w:sz w:val="22"/>
          <w:szCs w:val="22"/>
        </w:rPr>
        <w:t>Není plátce DPH.</w:t>
      </w:r>
      <w:r w:rsidRPr="003062F3">
        <w:rPr>
          <w:sz w:val="22"/>
          <w:szCs w:val="22"/>
        </w:rPr>
        <w:t xml:space="preserve"> </w:t>
      </w:r>
    </w:p>
    <w:p w14:paraId="23B44104" w14:textId="23C57EC9" w:rsidR="00685E0E" w:rsidRPr="003062F3" w:rsidRDefault="00685E0E" w:rsidP="00685E0E">
      <w:pPr>
        <w:widowControl w:val="0"/>
        <w:spacing w:line="240" w:lineRule="atLeast"/>
        <w:ind w:left="2880" w:right="-2" w:hanging="2880"/>
        <w:jc w:val="both"/>
        <w:rPr>
          <w:sz w:val="22"/>
          <w:szCs w:val="22"/>
        </w:rPr>
      </w:pPr>
      <w:r w:rsidRPr="003062F3">
        <w:rPr>
          <w:sz w:val="22"/>
          <w:szCs w:val="22"/>
        </w:rPr>
        <w:t>Bankovní spojení:</w:t>
      </w:r>
      <w:r w:rsidRPr="003062F3">
        <w:rPr>
          <w:sz w:val="22"/>
          <w:szCs w:val="22"/>
        </w:rPr>
        <w:tab/>
      </w:r>
      <w:r w:rsidRPr="003062F3">
        <w:rPr>
          <w:sz w:val="22"/>
          <w:szCs w:val="22"/>
        </w:rPr>
        <w:tab/>
      </w:r>
      <w:r w:rsidR="004579AC" w:rsidRPr="008F1E24">
        <w:rPr>
          <w:sz w:val="22"/>
          <w:szCs w:val="22"/>
        </w:rPr>
        <w:t>ČS, a.s.</w:t>
      </w:r>
      <w:r w:rsidRPr="003062F3">
        <w:rPr>
          <w:sz w:val="22"/>
          <w:szCs w:val="22"/>
        </w:rPr>
        <w:t xml:space="preserve"> </w:t>
      </w:r>
    </w:p>
    <w:p w14:paraId="552EF9F6" w14:textId="7F34FCFC" w:rsidR="00685E0E" w:rsidRPr="003062F3" w:rsidRDefault="00685E0E" w:rsidP="00685E0E">
      <w:pPr>
        <w:widowControl w:val="0"/>
        <w:spacing w:line="240" w:lineRule="atLeast"/>
        <w:ind w:left="2880" w:right="-2" w:hanging="2880"/>
        <w:jc w:val="both"/>
        <w:rPr>
          <w:sz w:val="22"/>
          <w:szCs w:val="22"/>
        </w:rPr>
      </w:pPr>
      <w:r w:rsidRPr="003062F3">
        <w:rPr>
          <w:sz w:val="22"/>
          <w:szCs w:val="22"/>
        </w:rPr>
        <w:t>Číslo účtu:</w:t>
      </w:r>
      <w:r w:rsidRPr="003062F3">
        <w:rPr>
          <w:sz w:val="22"/>
          <w:szCs w:val="22"/>
        </w:rPr>
        <w:tab/>
      </w:r>
      <w:r w:rsidRPr="003062F3">
        <w:rPr>
          <w:sz w:val="22"/>
          <w:szCs w:val="22"/>
        </w:rPr>
        <w:tab/>
      </w:r>
      <w:r w:rsidR="004579AC">
        <w:rPr>
          <w:sz w:val="22"/>
          <w:szCs w:val="22"/>
        </w:rPr>
        <w:t>1767910389</w:t>
      </w:r>
      <w:r>
        <w:rPr>
          <w:sz w:val="22"/>
          <w:szCs w:val="22"/>
        </w:rPr>
        <w:t>/</w:t>
      </w:r>
      <w:r w:rsidR="004579AC">
        <w:rPr>
          <w:sz w:val="22"/>
          <w:szCs w:val="22"/>
        </w:rPr>
        <w:t>0800</w:t>
      </w:r>
      <w:r w:rsidRPr="003062F3">
        <w:rPr>
          <w:sz w:val="22"/>
          <w:szCs w:val="22"/>
        </w:rPr>
        <w:t xml:space="preserve"> </w:t>
      </w:r>
    </w:p>
    <w:p w14:paraId="06384576" w14:textId="77777777" w:rsidR="00685E0E" w:rsidRPr="004579AC" w:rsidRDefault="00685E0E" w:rsidP="00685E0E">
      <w:pPr>
        <w:widowControl w:val="0"/>
        <w:spacing w:line="240" w:lineRule="atLeast"/>
        <w:ind w:right="-2"/>
        <w:jc w:val="both"/>
        <w:rPr>
          <w:sz w:val="22"/>
          <w:szCs w:val="22"/>
        </w:rPr>
      </w:pPr>
      <w:r w:rsidRPr="004579AC">
        <w:rPr>
          <w:sz w:val="22"/>
          <w:szCs w:val="22"/>
        </w:rPr>
        <w:t xml:space="preserve">Osoba oprávněná jednat ve věcech smlouvy smluvních, technických, realizačních a ekonomických: </w:t>
      </w:r>
    </w:p>
    <w:p w14:paraId="37CD7358" w14:textId="7D42C167" w:rsidR="00685E0E" w:rsidRPr="004579AC" w:rsidRDefault="004579AC" w:rsidP="00685E0E">
      <w:pPr>
        <w:pStyle w:val="Odstavecseseznamem"/>
        <w:widowControl w:val="0"/>
        <w:numPr>
          <w:ilvl w:val="0"/>
          <w:numId w:val="29"/>
        </w:numPr>
        <w:spacing w:line="240" w:lineRule="atLeast"/>
        <w:ind w:left="567" w:right="-2" w:hanging="283"/>
        <w:jc w:val="both"/>
        <w:rPr>
          <w:rFonts w:ascii="Times New Roman" w:hAnsi="Times New Roman"/>
        </w:rPr>
      </w:pPr>
      <w:r w:rsidRPr="004579AC">
        <w:rPr>
          <w:rFonts w:ascii="Times New Roman" w:hAnsi="Times New Roman"/>
        </w:rPr>
        <w:tab/>
      </w:r>
      <w:r w:rsidRPr="004579AC">
        <w:rPr>
          <w:rFonts w:ascii="Times New Roman" w:hAnsi="Times New Roman"/>
        </w:rPr>
        <w:tab/>
      </w:r>
      <w:r w:rsidR="00685E0E" w:rsidRPr="004579AC">
        <w:rPr>
          <w:rFonts w:ascii="Times New Roman" w:hAnsi="Times New Roman"/>
        </w:rPr>
        <w:tab/>
      </w:r>
      <w:r w:rsidR="00685E0E" w:rsidRPr="004579AC">
        <w:rPr>
          <w:rFonts w:ascii="Times New Roman" w:hAnsi="Times New Roman"/>
        </w:rPr>
        <w:tab/>
      </w:r>
      <w:r w:rsidR="00685E0E" w:rsidRPr="004579AC">
        <w:rPr>
          <w:rFonts w:ascii="Times New Roman" w:hAnsi="Times New Roman"/>
        </w:rPr>
        <w:tab/>
      </w:r>
      <w:r w:rsidRPr="004579AC">
        <w:rPr>
          <w:rFonts w:ascii="Times New Roman" w:hAnsi="Times New Roman"/>
          <w:bCs/>
        </w:rPr>
        <w:t>Ing. Romana Seifertová, ředitel</w:t>
      </w:r>
      <w:r w:rsidR="00685E0E" w:rsidRPr="004579AC">
        <w:rPr>
          <w:rFonts w:ascii="Times New Roman" w:hAnsi="Times New Roman"/>
        </w:rPr>
        <w:t xml:space="preserve">, </w:t>
      </w:r>
    </w:p>
    <w:p w14:paraId="72DB7600" w14:textId="77777777" w:rsidR="004579AC" w:rsidRPr="004579AC" w:rsidRDefault="00685E0E" w:rsidP="00685E0E">
      <w:pPr>
        <w:pStyle w:val="Odstavecseseznamem"/>
        <w:widowControl w:val="0"/>
        <w:spacing w:line="240" w:lineRule="atLeast"/>
        <w:ind w:left="3054" w:right="-2" w:firstLine="491"/>
        <w:jc w:val="both"/>
        <w:rPr>
          <w:rFonts w:ascii="Times New Roman" w:hAnsi="Times New Roman"/>
        </w:rPr>
      </w:pPr>
      <w:r w:rsidRPr="004579AC">
        <w:rPr>
          <w:rFonts w:ascii="Times New Roman" w:hAnsi="Times New Roman"/>
        </w:rPr>
        <w:t>Tel.: +420</w:t>
      </w:r>
      <w:r w:rsidR="004579AC" w:rsidRPr="004579AC">
        <w:rPr>
          <w:rFonts w:ascii="Times New Roman" w:hAnsi="Times New Roman"/>
        </w:rPr>
        <w:t> 603 897 763</w:t>
      </w:r>
      <w:r w:rsidRPr="004579AC">
        <w:rPr>
          <w:rFonts w:ascii="Times New Roman" w:hAnsi="Times New Roman"/>
        </w:rPr>
        <w:t xml:space="preserve">, </w:t>
      </w:r>
    </w:p>
    <w:p w14:paraId="5FCEC8A4" w14:textId="74476ADC" w:rsidR="00685E0E" w:rsidRPr="007D7146" w:rsidRDefault="00685E0E" w:rsidP="00685E0E">
      <w:pPr>
        <w:pStyle w:val="Odstavecseseznamem"/>
        <w:widowControl w:val="0"/>
        <w:spacing w:line="240" w:lineRule="atLeast"/>
        <w:ind w:left="3054" w:right="-2" w:firstLine="491"/>
        <w:jc w:val="both"/>
        <w:rPr>
          <w:rFonts w:ascii="Times New Roman" w:hAnsi="Times New Roman"/>
        </w:rPr>
      </w:pPr>
      <w:r w:rsidRPr="007D7146">
        <w:rPr>
          <w:rFonts w:ascii="Times New Roman" w:hAnsi="Times New Roman"/>
        </w:rPr>
        <w:t xml:space="preserve">E-mail: </w:t>
      </w:r>
      <w:hyperlink r:id="rId8" w:history="1">
        <w:r w:rsidR="004579AC" w:rsidRPr="00D0071C">
          <w:rPr>
            <w:rStyle w:val="Hypertextovodkaz"/>
            <w:rFonts w:ascii="Times New Roman" w:hAnsi="Times New Roman"/>
          </w:rPr>
          <w:t>reditelka.trojlistek@seznam.cz</w:t>
        </w:r>
      </w:hyperlink>
      <w:r w:rsidRPr="007D7146">
        <w:rPr>
          <w:rFonts w:ascii="Times New Roman" w:hAnsi="Times New Roman"/>
        </w:rPr>
        <w:t xml:space="preserve"> </w:t>
      </w:r>
    </w:p>
    <w:p w14:paraId="1952CBD8" w14:textId="77777777" w:rsidR="00685E0E" w:rsidRPr="003062F3" w:rsidRDefault="00685E0E" w:rsidP="00685E0E">
      <w:pPr>
        <w:widowControl w:val="0"/>
        <w:spacing w:line="240" w:lineRule="atLeast"/>
        <w:ind w:left="2880" w:right="-2" w:hanging="2880"/>
        <w:jc w:val="both"/>
        <w:rPr>
          <w:sz w:val="22"/>
          <w:szCs w:val="22"/>
        </w:rPr>
      </w:pPr>
    </w:p>
    <w:p w14:paraId="1862CBA1" w14:textId="427E91EE" w:rsidR="00685E0E" w:rsidRPr="0050066B" w:rsidRDefault="006B04A8" w:rsidP="00685E0E">
      <w:pPr>
        <w:widowControl w:val="0"/>
        <w:spacing w:line="240" w:lineRule="atLeast"/>
        <w:ind w:right="-2"/>
        <w:jc w:val="both"/>
        <w:rPr>
          <w:i/>
          <w:sz w:val="22"/>
          <w:szCs w:val="22"/>
        </w:rPr>
      </w:pPr>
      <w:r w:rsidRPr="006B04A8">
        <w:rPr>
          <w:i/>
          <w:sz w:val="22"/>
          <w:szCs w:val="22"/>
        </w:rPr>
        <w:t>Mateřská škola Trojlístek Nový Jičín, Máchova 62, příspěvková organizace</w:t>
      </w:r>
      <w:r w:rsidR="00685E0E" w:rsidRPr="0050066B">
        <w:rPr>
          <w:i/>
          <w:sz w:val="22"/>
          <w:szCs w:val="22"/>
        </w:rPr>
        <w:t xml:space="preserve"> je zapsán</w:t>
      </w:r>
      <w:r w:rsidR="00685E0E">
        <w:rPr>
          <w:i/>
          <w:sz w:val="22"/>
          <w:szCs w:val="22"/>
        </w:rPr>
        <w:t>a</w:t>
      </w:r>
      <w:r w:rsidR="00685E0E" w:rsidRPr="0050066B">
        <w:rPr>
          <w:i/>
          <w:sz w:val="22"/>
          <w:szCs w:val="22"/>
        </w:rPr>
        <w:t xml:space="preserve"> v</w:t>
      </w:r>
      <w:r>
        <w:rPr>
          <w:i/>
          <w:sz w:val="22"/>
          <w:szCs w:val="22"/>
        </w:rPr>
        <w:t> živnostenském rejstříku</w:t>
      </w:r>
      <w:r w:rsidR="00685E0E" w:rsidRPr="0050066B">
        <w:rPr>
          <w:i/>
          <w:sz w:val="22"/>
          <w:szCs w:val="22"/>
        </w:rPr>
        <w:t xml:space="preserve">. </w:t>
      </w:r>
    </w:p>
    <w:p w14:paraId="20684BB3" w14:textId="77777777" w:rsidR="00FB701F" w:rsidRPr="008F1E24" w:rsidRDefault="00FB701F" w:rsidP="009B094E">
      <w:pPr>
        <w:widowControl w:val="0"/>
        <w:spacing w:line="240" w:lineRule="atLeast"/>
        <w:ind w:right="-2"/>
        <w:jc w:val="both"/>
        <w:rPr>
          <w:i/>
          <w:sz w:val="22"/>
          <w:szCs w:val="22"/>
        </w:rPr>
      </w:pPr>
      <w:r w:rsidRPr="008F1E24">
        <w:rPr>
          <w:i/>
          <w:sz w:val="22"/>
          <w:szCs w:val="22"/>
        </w:rPr>
        <w:t xml:space="preserve">(dále jen </w:t>
      </w:r>
      <w:r w:rsidRPr="008F1E24">
        <w:rPr>
          <w:b/>
          <w:i/>
          <w:sz w:val="22"/>
          <w:szCs w:val="22"/>
        </w:rPr>
        <w:t>"objednatel"</w:t>
      </w:r>
      <w:r w:rsidRPr="008F1E24">
        <w:rPr>
          <w:i/>
          <w:sz w:val="22"/>
          <w:szCs w:val="22"/>
        </w:rPr>
        <w:t>)</w:t>
      </w:r>
    </w:p>
    <w:p w14:paraId="5C2CD3AA" w14:textId="77777777" w:rsidR="00FB701F" w:rsidRPr="008F1E24" w:rsidRDefault="00FB701F" w:rsidP="009B094E">
      <w:pPr>
        <w:widowControl w:val="0"/>
        <w:spacing w:line="240" w:lineRule="atLeast"/>
        <w:ind w:right="-2"/>
        <w:jc w:val="both"/>
        <w:rPr>
          <w:sz w:val="22"/>
          <w:szCs w:val="22"/>
        </w:rPr>
      </w:pPr>
    </w:p>
    <w:p w14:paraId="3EC0FF18" w14:textId="3E223CCB" w:rsidR="00FB701F" w:rsidRPr="008F1E24" w:rsidRDefault="00903A16" w:rsidP="009B094E">
      <w:pPr>
        <w:widowControl w:val="0"/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 xml:space="preserve">a </w:t>
      </w:r>
    </w:p>
    <w:p w14:paraId="0D07097F" w14:textId="77777777" w:rsidR="00FB701F" w:rsidRPr="008F1E24" w:rsidRDefault="00FB701F" w:rsidP="009B094E">
      <w:pPr>
        <w:widowControl w:val="0"/>
        <w:spacing w:line="240" w:lineRule="atLeast"/>
        <w:jc w:val="both"/>
        <w:rPr>
          <w:sz w:val="22"/>
          <w:szCs w:val="22"/>
        </w:rPr>
      </w:pPr>
    </w:p>
    <w:p w14:paraId="101744DB" w14:textId="77777777" w:rsidR="00685E0E" w:rsidRPr="008F1E24" w:rsidRDefault="00685E0E" w:rsidP="00685E0E">
      <w:pPr>
        <w:widowControl w:val="0"/>
        <w:spacing w:line="240" w:lineRule="atLeast"/>
        <w:jc w:val="both"/>
        <w:rPr>
          <w:b/>
          <w:bCs/>
          <w:sz w:val="22"/>
          <w:szCs w:val="22"/>
        </w:rPr>
      </w:pPr>
      <w:r w:rsidRPr="008F1E24">
        <w:rPr>
          <w:b/>
          <w:bCs/>
          <w:sz w:val="22"/>
          <w:szCs w:val="22"/>
        </w:rPr>
        <w:t>Zhotovitelem:</w:t>
      </w:r>
      <w:r w:rsidRPr="008F1E24">
        <w:rPr>
          <w:b/>
          <w:bCs/>
          <w:sz w:val="22"/>
          <w:szCs w:val="22"/>
        </w:rPr>
        <w:tab/>
      </w:r>
      <w:r w:rsidRPr="008F1E24">
        <w:rPr>
          <w:b/>
          <w:bCs/>
          <w:sz w:val="22"/>
          <w:szCs w:val="22"/>
        </w:rPr>
        <w:tab/>
      </w:r>
      <w:r w:rsidRPr="008F1E24">
        <w:rPr>
          <w:b/>
          <w:bCs/>
          <w:sz w:val="22"/>
          <w:szCs w:val="22"/>
        </w:rPr>
        <w:tab/>
      </w:r>
      <w:r w:rsidRPr="008F1E24">
        <w:rPr>
          <w:b/>
          <w:bCs/>
          <w:sz w:val="22"/>
          <w:szCs w:val="22"/>
        </w:rPr>
        <w:tab/>
      </w:r>
      <w:r w:rsidRPr="008F1E24">
        <w:rPr>
          <w:b/>
          <w:bCs/>
          <w:color w:val="002060"/>
          <w:sz w:val="22"/>
          <w:szCs w:val="22"/>
        </w:rPr>
        <w:t>HV Výtahy s.r.o.</w:t>
      </w:r>
      <w:r w:rsidRPr="008F1E24">
        <w:rPr>
          <w:b/>
          <w:bCs/>
          <w:sz w:val="22"/>
          <w:szCs w:val="22"/>
        </w:rPr>
        <w:t xml:space="preserve"> </w:t>
      </w:r>
    </w:p>
    <w:p w14:paraId="67B93B5B" w14:textId="77777777" w:rsidR="00685E0E" w:rsidRPr="008F1E24" w:rsidRDefault="00685E0E" w:rsidP="00685E0E">
      <w:pPr>
        <w:widowControl w:val="0"/>
        <w:spacing w:line="240" w:lineRule="atLeast"/>
        <w:jc w:val="both"/>
        <w:rPr>
          <w:sz w:val="22"/>
          <w:szCs w:val="22"/>
        </w:rPr>
      </w:pPr>
      <w:r w:rsidRPr="008F1E24">
        <w:rPr>
          <w:sz w:val="22"/>
          <w:szCs w:val="22"/>
        </w:rPr>
        <w:t>sídlem:</w:t>
      </w:r>
      <w:r w:rsidRPr="008F1E24">
        <w:rPr>
          <w:sz w:val="22"/>
          <w:szCs w:val="22"/>
        </w:rPr>
        <w:tab/>
      </w:r>
      <w:r w:rsidRPr="008F1E24">
        <w:rPr>
          <w:sz w:val="22"/>
          <w:szCs w:val="22"/>
        </w:rPr>
        <w:tab/>
      </w:r>
      <w:r w:rsidRPr="008F1E24">
        <w:rPr>
          <w:sz w:val="22"/>
          <w:szCs w:val="22"/>
        </w:rPr>
        <w:tab/>
      </w:r>
      <w:r w:rsidRPr="008F1E24">
        <w:rPr>
          <w:sz w:val="22"/>
          <w:szCs w:val="22"/>
        </w:rPr>
        <w:tab/>
      </w:r>
      <w:r w:rsidRPr="008F1E24">
        <w:rPr>
          <w:sz w:val="22"/>
          <w:szCs w:val="22"/>
        </w:rPr>
        <w:tab/>
      </w:r>
      <w:r>
        <w:rPr>
          <w:sz w:val="22"/>
          <w:szCs w:val="22"/>
        </w:rPr>
        <w:t>Filípkova 1754/19</w:t>
      </w:r>
      <w:r w:rsidRPr="008F1E24">
        <w:rPr>
          <w:color w:val="333333"/>
          <w:sz w:val="22"/>
          <w:szCs w:val="22"/>
          <w:shd w:val="clear" w:color="auto" w:fill="FFFFFF"/>
        </w:rPr>
        <w:t>, Kateřinky, 747 05 Opava</w:t>
      </w:r>
      <w:r w:rsidRPr="008F1E24">
        <w:rPr>
          <w:sz w:val="22"/>
          <w:szCs w:val="22"/>
        </w:rPr>
        <w:t xml:space="preserve"> </w:t>
      </w:r>
    </w:p>
    <w:p w14:paraId="4826FBEF" w14:textId="77777777" w:rsidR="00685E0E" w:rsidRPr="008F1E24" w:rsidRDefault="00685E0E" w:rsidP="00685E0E">
      <w:pPr>
        <w:widowControl w:val="0"/>
        <w:spacing w:line="240" w:lineRule="atLeast"/>
        <w:jc w:val="both"/>
        <w:rPr>
          <w:sz w:val="22"/>
          <w:szCs w:val="22"/>
        </w:rPr>
      </w:pPr>
      <w:r w:rsidRPr="008F1E24">
        <w:rPr>
          <w:sz w:val="22"/>
          <w:szCs w:val="22"/>
        </w:rPr>
        <w:t xml:space="preserve">datová schránka: </w:t>
      </w:r>
      <w:r w:rsidRPr="008F1E24">
        <w:rPr>
          <w:sz w:val="22"/>
          <w:szCs w:val="22"/>
        </w:rPr>
        <w:tab/>
      </w:r>
      <w:r w:rsidRPr="008F1E24">
        <w:rPr>
          <w:sz w:val="22"/>
          <w:szCs w:val="22"/>
        </w:rPr>
        <w:tab/>
      </w:r>
      <w:r w:rsidRPr="008F1E24">
        <w:rPr>
          <w:sz w:val="22"/>
          <w:szCs w:val="22"/>
        </w:rPr>
        <w:tab/>
        <w:t xml:space="preserve">rbcddx3 </w:t>
      </w:r>
    </w:p>
    <w:p w14:paraId="1A9BCC8E" w14:textId="77777777" w:rsidR="00685E0E" w:rsidRPr="008F1E24" w:rsidRDefault="00685E0E" w:rsidP="00685E0E">
      <w:pPr>
        <w:widowControl w:val="0"/>
        <w:spacing w:line="240" w:lineRule="atLeast"/>
        <w:jc w:val="both"/>
        <w:rPr>
          <w:sz w:val="22"/>
          <w:szCs w:val="22"/>
        </w:rPr>
      </w:pPr>
      <w:r w:rsidRPr="008F1E24">
        <w:rPr>
          <w:b/>
          <w:bCs/>
          <w:sz w:val="22"/>
          <w:szCs w:val="22"/>
        </w:rPr>
        <w:t>jednající:</w:t>
      </w:r>
      <w:r w:rsidRPr="008F1E24">
        <w:rPr>
          <w:sz w:val="22"/>
          <w:szCs w:val="22"/>
        </w:rPr>
        <w:tab/>
      </w:r>
      <w:r w:rsidRPr="008F1E24">
        <w:rPr>
          <w:sz w:val="22"/>
          <w:szCs w:val="22"/>
        </w:rPr>
        <w:tab/>
      </w:r>
      <w:r w:rsidRPr="008F1E24">
        <w:rPr>
          <w:sz w:val="22"/>
          <w:szCs w:val="22"/>
        </w:rPr>
        <w:tab/>
      </w:r>
      <w:r w:rsidRPr="008F1E24">
        <w:rPr>
          <w:sz w:val="22"/>
          <w:szCs w:val="22"/>
        </w:rPr>
        <w:tab/>
      </w:r>
      <w:r w:rsidRPr="008F1E24">
        <w:rPr>
          <w:b/>
          <w:bCs/>
          <w:sz w:val="22"/>
          <w:szCs w:val="22"/>
        </w:rPr>
        <w:t>Ing. Marek Hruška,</w:t>
      </w:r>
      <w:r w:rsidRPr="008F1E24">
        <w:rPr>
          <w:sz w:val="22"/>
          <w:szCs w:val="22"/>
        </w:rPr>
        <w:t xml:space="preserve"> jednatel</w:t>
      </w:r>
      <w:r w:rsidRPr="008F1E24">
        <w:rPr>
          <w:bCs/>
          <w:sz w:val="22"/>
          <w:szCs w:val="22"/>
        </w:rPr>
        <w:t xml:space="preserve"> </w:t>
      </w:r>
    </w:p>
    <w:p w14:paraId="6603170F" w14:textId="77777777" w:rsidR="00685E0E" w:rsidRPr="008F1E24" w:rsidRDefault="00685E0E" w:rsidP="00685E0E">
      <w:pPr>
        <w:widowControl w:val="0"/>
        <w:spacing w:line="240" w:lineRule="atLeast"/>
        <w:jc w:val="both"/>
        <w:rPr>
          <w:bCs/>
          <w:sz w:val="22"/>
          <w:szCs w:val="22"/>
        </w:rPr>
      </w:pPr>
      <w:r w:rsidRPr="008F1E24">
        <w:rPr>
          <w:sz w:val="22"/>
          <w:szCs w:val="22"/>
        </w:rPr>
        <w:tab/>
      </w:r>
      <w:r w:rsidRPr="008F1E24">
        <w:rPr>
          <w:sz w:val="22"/>
          <w:szCs w:val="22"/>
        </w:rPr>
        <w:tab/>
      </w:r>
      <w:r w:rsidRPr="008F1E24">
        <w:rPr>
          <w:sz w:val="22"/>
          <w:szCs w:val="22"/>
        </w:rPr>
        <w:tab/>
      </w:r>
      <w:r w:rsidRPr="008F1E24">
        <w:rPr>
          <w:sz w:val="22"/>
          <w:szCs w:val="22"/>
        </w:rPr>
        <w:tab/>
      </w:r>
      <w:r w:rsidRPr="008F1E24">
        <w:rPr>
          <w:sz w:val="22"/>
          <w:szCs w:val="22"/>
        </w:rPr>
        <w:tab/>
      </w:r>
      <w:r w:rsidRPr="008F1E24">
        <w:rPr>
          <w:b/>
          <w:bCs/>
          <w:sz w:val="22"/>
          <w:szCs w:val="22"/>
        </w:rPr>
        <w:t>Lukáš Manderla,</w:t>
      </w:r>
      <w:r w:rsidRPr="008F1E24">
        <w:rPr>
          <w:bCs/>
          <w:sz w:val="22"/>
          <w:szCs w:val="22"/>
        </w:rPr>
        <w:t xml:space="preserve"> jednatel </w:t>
      </w:r>
    </w:p>
    <w:p w14:paraId="1F98927D" w14:textId="77777777" w:rsidR="00685E0E" w:rsidRPr="008F1E24" w:rsidRDefault="00685E0E" w:rsidP="00685E0E">
      <w:pPr>
        <w:widowControl w:val="0"/>
        <w:spacing w:line="240" w:lineRule="atLeast"/>
        <w:jc w:val="both"/>
        <w:rPr>
          <w:sz w:val="22"/>
          <w:szCs w:val="22"/>
        </w:rPr>
      </w:pPr>
      <w:r w:rsidRPr="008F1E24">
        <w:rPr>
          <w:sz w:val="22"/>
          <w:szCs w:val="22"/>
        </w:rPr>
        <w:t>IČ:</w:t>
      </w:r>
      <w:r w:rsidRPr="008F1E24">
        <w:rPr>
          <w:sz w:val="22"/>
          <w:szCs w:val="22"/>
        </w:rPr>
        <w:tab/>
      </w:r>
      <w:r w:rsidRPr="008F1E24">
        <w:rPr>
          <w:sz w:val="22"/>
          <w:szCs w:val="22"/>
        </w:rPr>
        <w:tab/>
      </w:r>
      <w:r w:rsidRPr="008F1E24">
        <w:rPr>
          <w:sz w:val="22"/>
          <w:szCs w:val="22"/>
        </w:rPr>
        <w:tab/>
      </w:r>
      <w:r w:rsidRPr="008F1E24">
        <w:rPr>
          <w:sz w:val="22"/>
          <w:szCs w:val="22"/>
        </w:rPr>
        <w:tab/>
      </w:r>
      <w:r w:rsidRPr="008F1E24">
        <w:rPr>
          <w:sz w:val="22"/>
          <w:szCs w:val="22"/>
        </w:rPr>
        <w:tab/>
      </w:r>
      <w:r w:rsidRPr="008F1E24">
        <w:rPr>
          <w:color w:val="333333"/>
          <w:sz w:val="22"/>
          <w:szCs w:val="22"/>
          <w:shd w:val="clear" w:color="auto" w:fill="FFFFFF"/>
        </w:rPr>
        <w:t>62302418</w:t>
      </w:r>
      <w:r w:rsidRPr="008F1E24">
        <w:rPr>
          <w:sz w:val="22"/>
          <w:szCs w:val="22"/>
        </w:rPr>
        <w:t xml:space="preserve"> </w:t>
      </w:r>
    </w:p>
    <w:p w14:paraId="3B387870" w14:textId="77777777" w:rsidR="00685E0E" w:rsidRPr="008F1E24" w:rsidRDefault="00685E0E" w:rsidP="00685E0E">
      <w:pPr>
        <w:widowControl w:val="0"/>
        <w:spacing w:line="240" w:lineRule="atLeast"/>
        <w:jc w:val="both"/>
        <w:rPr>
          <w:sz w:val="22"/>
          <w:szCs w:val="22"/>
        </w:rPr>
      </w:pPr>
      <w:r w:rsidRPr="008F1E24">
        <w:rPr>
          <w:sz w:val="22"/>
          <w:szCs w:val="22"/>
        </w:rPr>
        <w:t>DIČ:</w:t>
      </w:r>
      <w:r w:rsidRPr="008F1E24">
        <w:rPr>
          <w:sz w:val="22"/>
          <w:szCs w:val="22"/>
        </w:rPr>
        <w:tab/>
      </w:r>
      <w:r w:rsidRPr="008F1E24">
        <w:rPr>
          <w:sz w:val="22"/>
          <w:szCs w:val="22"/>
        </w:rPr>
        <w:tab/>
      </w:r>
      <w:r w:rsidRPr="008F1E24">
        <w:rPr>
          <w:sz w:val="22"/>
          <w:szCs w:val="22"/>
        </w:rPr>
        <w:tab/>
      </w:r>
      <w:r w:rsidRPr="008F1E24">
        <w:rPr>
          <w:sz w:val="22"/>
          <w:szCs w:val="22"/>
        </w:rPr>
        <w:tab/>
      </w:r>
      <w:r w:rsidRPr="008F1E24">
        <w:rPr>
          <w:sz w:val="22"/>
          <w:szCs w:val="22"/>
        </w:rPr>
        <w:tab/>
        <w:t>CZ</w:t>
      </w:r>
      <w:r w:rsidRPr="008F1E24">
        <w:rPr>
          <w:color w:val="333333"/>
          <w:sz w:val="22"/>
          <w:szCs w:val="22"/>
          <w:shd w:val="clear" w:color="auto" w:fill="FFFFFF"/>
        </w:rPr>
        <w:t>62302418</w:t>
      </w:r>
      <w:r w:rsidRPr="008F1E24">
        <w:rPr>
          <w:sz w:val="22"/>
          <w:szCs w:val="22"/>
        </w:rPr>
        <w:t xml:space="preserve"> </w:t>
      </w:r>
    </w:p>
    <w:p w14:paraId="00712EEB" w14:textId="77777777" w:rsidR="00685E0E" w:rsidRPr="008F1E24" w:rsidRDefault="00685E0E" w:rsidP="00685E0E">
      <w:pPr>
        <w:widowControl w:val="0"/>
        <w:spacing w:line="240" w:lineRule="atLeast"/>
        <w:jc w:val="both"/>
        <w:rPr>
          <w:sz w:val="22"/>
          <w:szCs w:val="22"/>
        </w:rPr>
      </w:pPr>
      <w:r w:rsidRPr="008F1E24">
        <w:rPr>
          <w:sz w:val="22"/>
          <w:szCs w:val="22"/>
        </w:rPr>
        <w:t xml:space="preserve">Bankovní spojení: </w:t>
      </w:r>
      <w:r w:rsidRPr="008F1E24">
        <w:rPr>
          <w:sz w:val="22"/>
          <w:szCs w:val="22"/>
        </w:rPr>
        <w:tab/>
      </w:r>
      <w:r w:rsidRPr="008F1E24">
        <w:rPr>
          <w:sz w:val="22"/>
          <w:szCs w:val="22"/>
        </w:rPr>
        <w:tab/>
      </w:r>
      <w:r w:rsidRPr="008F1E24">
        <w:rPr>
          <w:sz w:val="22"/>
          <w:szCs w:val="22"/>
        </w:rPr>
        <w:tab/>
        <w:t xml:space="preserve">ČS, a.s., Opava, číslo účtu: 1841007359/0800 </w:t>
      </w:r>
    </w:p>
    <w:p w14:paraId="112192C3" w14:textId="77777777" w:rsidR="00685E0E" w:rsidRPr="008F1E24" w:rsidRDefault="00685E0E" w:rsidP="00685E0E">
      <w:pPr>
        <w:widowControl w:val="0"/>
        <w:spacing w:line="240" w:lineRule="atLeast"/>
        <w:jc w:val="both"/>
        <w:rPr>
          <w:sz w:val="22"/>
          <w:szCs w:val="22"/>
        </w:rPr>
      </w:pPr>
      <w:r w:rsidRPr="008F1E24">
        <w:rPr>
          <w:sz w:val="22"/>
          <w:szCs w:val="22"/>
        </w:rPr>
        <w:t xml:space="preserve">Osoba oprávněná jednat ve věcech smlouvy: </w:t>
      </w:r>
    </w:p>
    <w:p w14:paraId="50080ED1" w14:textId="77777777" w:rsidR="00685E0E" w:rsidRPr="008F1E24" w:rsidRDefault="00685E0E" w:rsidP="00685E0E">
      <w:pPr>
        <w:pStyle w:val="Odstavecseseznamem"/>
        <w:widowControl w:val="0"/>
        <w:numPr>
          <w:ilvl w:val="0"/>
          <w:numId w:val="4"/>
        </w:numPr>
        <w:spacing w:line="240" w:lineRule="atLeast"/>
        <w:ind w:left="567" w:hanging="283"/>
        <w:jc w:val="both"/>
        <w:rPr>
          <w:rFonts w:ascii="Times New Roman" w:hAnsi="Times New Roman"/>
        </w:rPr>
      </w:pPr>
      <w:r w:rsidRPr="008F1E24">
        <w:rPr>
          <w:rFonts w:ascii="Times New Roman" w:hAnsi="Times New Roman"/>
        </w:rPr>
        <w:t xml:space="preserve">smluvních: </w:t>
      </w:r>
      <w:r w:rsidRPr="008F1E24">
        <w:rPr>
          <w:rFonts w:ascii="Times New Roman" w:hAnsi="Times New Roman"/>
        </w:rPr>
        <w:tab/>
      </w:r>
      <w:r w:rsidRPr="008F1E24">
        <w:rPr>
          <w:rFonts w:ascii="Times New Roman" w:hAnsi="Times New Roman"/>
        </w:rPr>
        <w:tab/>
      </w:r>
      <w:r w:rsidRPr="008F1E24">
        <w:rPr>
          <w:rFonts w:ascii="Times New Roman" w:hAnsi="Times New Roman"/>
        </w:rPr>
        <w:tab/>
      </w:r>
      <w:r w:rsidRPr="008F1E24">
        <w:rPr>
          <w:rFonts w:ascii="Times New Roman" w:hAnsi="Times New Roman"/>
          <w:bCs/>
        </w:rPr>
        <w:t>Ing. Marek Hruška,</w:t>
      </w:r>
      <w:r w:rsidRPr="008F1E24">
        <w:rPr>
          <w:rFonts w:ascii="Times New Roman" w:hAnsi="Times New Roman"/>
        </w:rPr>
        <w:t xml:space="preserve"> jednatel, e-mail: </w:t>
      </w:r>
      <w:hyperlink r:id="rId9" w:history="1">
        <w:r w:rsidRPr="008F1E24">
          <w:rPr>
            <w:rStyle w:val="Hypertextovodkaz"/>
            <w:rFonts w:ascii="Times New Roman" w:hAnsi="Times New Roman"/>
          </w:rPr>
          <w:t>info@hv-vytahy.cz</w:t>
        </w:r>
      </w:hyperlink>
      <w:r w:rsidRPr="008F1E24">
        <w:rPr>
          <w:rFonts w:ascii="Times New Roman" w:hAnsi="Times New Roman"/>
          <w:bCs/>
        </w:rPr>
        <w:t xml:space="preserve"> </w:t>
      </w:r>
    </w:p>
    <w:p w14:paraId="602D544F" w14:textId="77777777" w:rsidR="00685E0E" w:rsidRPr="008F1E24" w:rsidRDefault="00685E0E" w:rsidP="00685E0E">
      <w:pPr>
        <w:widowControl w:val="0"/>
        <w:spacing w:line="240" w:lineRule="atLeast"/>
        <w:jc w:val="both"/>
        <w:rPr>
          <w:bCs/>
          <w:sz w:val="22"/>
          <w:szCs w:val="22"/>
        </w:rPr>
      </w:pPr>
      <w:r w:rsidRPr="008F1E24">
        <w:rPr>
          <w:sz w:val="22"/>
          <w:szCs w:val="22"/>
        </w:rPr>
        <w:tab/>
      </w:r>
      <w:r w:rsidRPr="008F1E24">
        <w:rPr>
          <w:sz w:val="22"/>
          <w:szCs w:val="22"/>
        </w:rPr>
        <w:tab/>
      </w:r>
      <w:r w:rsidRPr="008F1E24">
        <w:rPr>
          <w:sz w:val="22"/>
          <w:szCs w:val="22"/>
        </w:rPr>
        <w:tab/>
      </w:r>
      <w:r w:rsidRPr="008F1E24">
        <w:rPr>
          <w:sz w:val="22"/>
          <w:szCs w:val="22"/>
        </w:rPr>
        <w:tab/>
      </w:r>
      <w:r w:rsidRPr="008F1E24">
        <w:rPr>
          <w:sz w:val="22"/>
          <w:szCs w:val="22"/>
        </w:rPr>
        <w:tab/>
      </w:r>
      <w:r w:rsidRPr="008F1E24">
        <w:rPr>
          <w:bCs/>
          <w:sz w:val="22"/>
          <w:szCs w:val="22"/>
        </w:rPr>
        <w:t xml:space="preserve">Lukáš Manderla, jednatel, e-mail: </w:t>
      </w:r>
      <w:hyperlink r:id="rId10" w:history="1">
        <w:r w:rsidRPr="008F1E24">
          <w:rPr>
            <w:rStyle w:val="Hypertextovodkaz"/>
            <w:bCs/>
            <w:sz w:val="22"/>
            <w:szCs w:val="22"/>
          </w:rPr>
          <w:t>info@hv-vytahy.cz</w:t>
        </w:r>
      </w:hyperlink>
      <w:r w:rsidRPr="008F1E24">
        <w:rPr>
          <w:bCs/>
          <w:sz w:val="22"/>
          <w:szCs w:val="22"/>
        </w:rPr>
        <w:t xml:space="preserve"> </w:t>
      </w:r>
    </w:p>
    <w:p w14:paraId="46083DE7" w14:textId="77777777" w:rsidR="00685E0E" w:rsidRPr="008F1E24" w:rsidRDefault="00685E0E" w:rsidP="00685E0E">
      <w:pPr>
        <w:widowControl w:val="0"/>
        <w:spacing w:line="240" w:lineRule="atLeast"/>
        <w:jc w:val="both"/>
        <w:rPr>
          <w:sz w:val="22"/>
          <w:szCs w:val="22"/>
        </w:rPr>
      </w:pPr>
      <w:r w:rsidRPr="008F1E24">
        <w:rPr>
          <w:sz w:val="22"/>
          <w:szCs w:val="22"/>
        </w:rPr>
        <w:tab/>
      </w:r>
      <w:r w:rsidRPr="008F1E24">
        <w:rPr>
          <w:sz w:val="22"/>
          <w:szCs w:val="22"/>
        </w:rPr>
        <w:tab/>
      </w:r>
      <w:r w:rsidRPr="008F1E24">
        <w:rPr>
          <w:sz w:val="22"/>
          <w:szCs w:val="22"/>
        </w:rPr>
        <w:tab/>
      </w:r>
      <w:r w:rsidRPr="008F1E24">
        <w:rPr>
          <w:sz w:val="22"/>
          <w:szCs w:val="22"/>
        </w:rPr>
        <w:tab/>
      </w:r>
      <w:r w:rsidRPr="008F1E24">
        <w:rPr>
          <w:sz w:val="22"/>
          <w:szCs w:val="22"/>
        </w:rPr>
        <w:tab/>
        <w:t xml:space="preserve">Bc. Radek Carbol, obchodně-technický manažer, </w:t>
      </w:r>
    </w:p>
    <w:p w14:paraId="453BB3A4" w14:textId="77777777" w:rsidR="00685E0E" w:rsidRPr="008F1E24" w:rsidRDefault="00685E0E" w:rsidP="00685E0E">
      <w:pPr>
        <w:widowControl w:val="0"/>
        <w:spacing w:line="240" w:lineRule="atLeast"/>
        <w:ind w:left="2836" w:firstLine="709"/>
        <w:jc w:val="both"/>
        <w:rPr>
          <w:sz w:val="22"/>
          <w:szCs w:val="22"/>
        </w:rPr>
      </w:pPr>
      <w:r w:rsidRPr="008F1E24">
        <w:rPr>
          <w:sz w:val="22"/>
          <w:szCs w:val="22"/>
        </w:rPr>
        <w:t>mobil: +420 </w:t>
      </w:r>
      <w:r w:rsidRPr="008F1E24">
        <w:rPr>
          <w:rFonts w:eastAsiaTheme="minorEastAsia"/>
          <w:noProof/>
          <w:color w:val="000000"/>
          <w:sz w:val="22"/>
          <w:szCs w:val="22"/>
        </w:rPr>
        <w:t xml:space="preserve">773 472 774, e-mail: </w:t>
      </w:r>
      <w:hyperlink r:id="rId11" w:history="1">
        <w:r w:rsidRPr="008F1E24">
          <w:rPr>
            <w:rStyle w:val="Hypertextovodkaz"/>
            <w:rFonts w:eastAsiaTheme="minorEastAsia"/>
            <w:noProof/>
            <w:sz w:val="22"/>
            <w:szCs w:val="22"/>
          </w:rPr>
          <w:t>obchod@hv-vytahy.cz</w:t>
        </w:r>
      </w:hyperlink>
      <w:r w:rsidRPr="008F1E24">
        <w:rPr>
          <w:rFonts w:eastAsiaTheme="minorEastAsia"/>
          <w:noProof/>
          <w:color w:val="000000"/>
          <w:sz w:val="22"/>
          <w:szCs w:val="22"/>
        </w:rPr>
        <w:t xml:space="preserve"> </w:t>
      </w:r>
    </w:p>
    <w:p w14:paraId="1E676390" w14:textId="77777777" w:rsidR="00685E0E" w:rsidRPr="008F1E24" w:rsidRDefault="00685E0E" w:rsidP="00685E0E">
      <w:pPr>
        <w:pStyle w:val="Odstavecseseznamem"/>
        <w:widowControl w:val="0"/>
        <w:numPr>
          <w:ilvl w:val="0"/>
          <w:numId w:val="4"/>
        </w:numPr>
        <w:spacing w:line="240" w:lineRule="atLeast"/>
        <w:ind w:left="567" w:hanging="283"/>
        <w:jc w:val="both"/>
        <w:rPr>
          <w:rFonts w:ascii="Times New Roman" w:hAnsi="Times New Roman"/>
        </w:rPr>
      </w:pPr>
      <w:r w:rsidRPr="008F1E24">
        <w:rPr>
          <w:rFonts w:ascii="Times New Roman" w:hAnsi="Times New Roman"/>
        </w:rPr>
        <w:t>technických a realizačních:</w:t>
      </w:r>
      <w:r w:rsidRPr="008F1E24">
        <w:rPr>
          <w:rFonts w:ascii="Times New Roman" w:hAnsi="Times New Roman"/>
        </w:rPr>
        <w:tab/>
        <w:t xml:space="preserve">Ing. Marek Hruška, jednatel, mobil: +420 602 793 646 </w:t>
      </w:r>
    </w:p>
    <w:p w14:paraId="7F633BA3" w14:textId="77777777" w:rsidR="00685E0E" w:rsidRPr="008F1E24" w:rsidRDefault="00685E0E" w:rsidP="00685E0E">
      <w:pPr>
        <w:widowControl w:val="0"/>
        <w:spacing w:line="240" w:lineRule="atLeast"/>
        <w:ind w:left="3545"/>
        <w:jc w:val="both"/>
        <w:rPr>
          <w:sz w:val="22"/>
          <w:szCs w:val="22"/>
        </w:rPr>
      </w:pPr>
      <w:r w:rsidRPr="008F1E24">
        <w:rPr>
          <w:sz w:val="22"/>
          <w:szCs w:val="22"/>
        </w:rPr>
        <w:t xml:space="preserve">Ing. Michal Jurčík, konstruktér, mobil: +420 774 227 557, </w:t>
      </w:r>
    </w:p>
    <w:p w14:paraId="1CF3E27D" w14:textId="77777777" w:rsidR="00685E0E" w:rsidRPr="008F1E24" w:rsidRDefault="00685E0E" w:rsidP="00685E0E">
      <w:pPr>
        <w:widowControl w:val="0"/>
        <w:spacing w:line="240" w:lineRule="atLeast"/>
        <w:ind w:left="3545"/>
        <w:jc w:val="both"/>
        <w:rPr>
          <w:sz w:val="22"/>
          <w:szCs w:val="22"/>
        </w:rPr>
      </w:pPr>
      <w:r w:rsidRPr="008F1E24">
        <w:rPr>
          <w:sz w:val="22"/>
          <w:szCs w:val="22"/>
        </w:rPr>
        <w:t>e-mail: </w:t>
      </w:r>
      <w:hyperlink r:id="rId12" w:history="1">
        <w:r w:rsidRPr="008F1E24">
          <w:rPr>
            <w:rStyle w:val="Hypertextovodkaz"/>
            <w:sz w:val="22"/>
            <w:szCs w:val="22"/>
          </w:rPr>
          <w:t>konstrukce@hv-vytahy.cz</w:t>
        </w:r>
      </w:hyperlink>
      <w:r w:rsidRPr="008F1E24">
        <w:rPr>
          <w:sz w:val="22"/>
          <w:szCs w:val="22"/>
        </w:rPr>
        <w:t xml:space="preserve"> </w:t>
      </w:r>
    </w:p>
    <w:p w14:paraId="53449C11" w14:textId="77777777" w:rsidR="00685E0E" w:rsidRPr="008F1E24" w:rsidRDefault="00685E0E" w:rsidP="00685E0E">
      <w:pPr>
        <w:widowControl w:val="0"/>
        <w:numPr>
          <w:ilvl w:val="0"/>
          <w:numId w:val="3"/>
        </w:numPr>
        <w:spacing w:line="240" w:lineRule="atLeast"/>
        <w:ind w:left="567" w:hanging="283"/>
        <w:jc w:val="both"/>
        <w:rPr>
          <w:sz w:val="22"/>
          <w:szCs w:val="22"/>
        </w:rPr>
      </w:pPr>
      <w:r w:rsidRPr="008F1E24">
        <w:rPr>
          <w:sz w:val="22"/>
          <w:szCs w:val="22"/>
        </w:rPr>
        <w:lastRenderedPageBreak/>
        <w:t>ekonomických:</w:t>
      </w:r>
      <w:r w:rsidRPr="008F1E24">
        <w:rPr>
          <w:sz w:val="22"/>
          <w:szCs w:val="22"/>
        </w:rPr>
        <w:tab/>
      </w:r>
      <w:r w:rsidRPr="008F1E24">
        <w:rPr>
          <w:sz w:val="22"/>
          <w:szCs w:val="22"/>
        </w:rPr>
        <w:tab/>
      </w:r>
      <w:r w:rsidRPr="008F1E24">
        <w:rPr>
          <w:sz w:val="22"/>
          <w:szCs w:val="22"/>
        </w:rPr>
        <w:tab/>
        <w:t xml:space="preserve">Ing. Marek Hrotek Matušek, DiS., účetní, </w:t>
      </w:r>
    </w:p>
    <w:p w14:paraId="0A241D08" w14:textId="77777777" w:rsidR="00685E0E" w:rsidRPr="008F1E24" w:rsidRDefault="00685E0E" w:rsidP="00685E0E">
      <w:pPr>
        <w:widowControl w:val="0"/>
        <w:spacing w:line="240" w:lineRule="atLeast"/>
        <w:ind w:left="3545"/>
        <w:jc w:val="both"/>
        <w:rPr>
          <w:sz w:val="22"/>
          <w:szCs w:val="22"/>
        </w:rPr>
      </w:pPr>
      <w:r w:rsidRPr="008F1E24">
        <w:rPr>
          <w:sz w:val="22"/>
          <w:szCs w:val="22"/>
        </w:rPr>
        <w:t>mobil: +420 774 293 023, e-mail: </w:t>
      </w:r>
      <w:hyperlink r:id="rId13" w:history="1">
        <w:r w:rsidRPr="008F1E24">
          <w:rPr>
            <w:rStyle w:val="Hypertextovodkaz"/>
            <w:sz w:val="22"/>
            <w:szCs w:val="22"/>
          </w:rPr>
          <w:t>ucetni@hv-vytahy.cz</w:t>
        </w:r>
      </w:hyperlink>
      <w:r w:rsidRPr="008F1E24">
        <w:rPr>
          <w:sz w:val="22"/>
          <w:szCs w:val="22"/>
        </w:rPr>
        <w:t xml:space="preserve"> </w:t>
      </w:r>
    </w:p>
    <w:p w14:paraId="267A821E" w14:textId="77777777" w:rsidR="00685E0E" w:rsidRPr="008F1E24" w:rsidRDefault="00685E0E" w:rsidP="00685E0E">
      <w:pPr>
        <w:widowControl w:val="0"/>
        <w:spacing w:line="240" w:lineRule="atLeast"/>
        <w:jc w:val="both"/>
        <w:rPr>
          <w:sz w:val="22"/>
          <w:szCs w:val="22"/>
        </w:rPr>
      </w:pPr>
      <w:r w:rsidRPr="008F1E24">
        <w:rPr>
          <w:sz w:val="22"/>
          <w:szCs w:val="22"/>
        </w:rPr>
        <w:t>Kontakt: Tel./Fax:/E-mail:</w:t>
      </w:r>
      <w:r w:rsidRPr="008F1E24">
        <w:rPr>
          <w:sz w:val="22"/>
          <w:szCs w:val="22"/>
        </w:rPr>
        <w:tab/>
      </w:r>
      <w:r w:rsidRPr="008F1E24">
        <w:rPr>
          <w:sz w:val="22"/>
          <w:szCs w:val="22"/>
        </w:rPr>
        <w:tab/>
        <w:t xml:space="preserve">- / - / </w:t>
      </w:r>
      <w:hyperlink r:id="rId14" w:history="1">
        <w:r w:rsidRPr="008F1E24">
          <w:rPr>
            <w:rStyle w:val="Hypertextovodkaz"/>
            <w:sz w:val="22"/>
            <w:szCs w:val="22"/>
          </w:rPr>
          <w:t>info@hv-vytahy.cz</w:t>
        </w:r>
      </w:hyperlink>
      <w:r w:rsidRPr="008F1E24">
        <w:rPr>
          <w:sz w:val="22"/>
          <w:szCs w:val="22"/>
        </w:rPr>
        <w:t xml:space="preserve"> </w:t>
      </w:r>
    </w:p>
    <w:p w14:paraId="44DE73F1" w14:textId="77777777" w:rsidR="00685E0E" w:rsidRPr="008F1E24" w:rsidRDefault="00685E0E" w:rsidP="00685E0E">
      <w:pPr>
        <w:jc w:val="both"/>
        <w:rPr>
          <w:sz w:val="22"/>
          <w:szCs w:val="22"/>
        </w:rPr>
      </w:pPr>
      <w:r w:rsidRPr="008F1E24">
        <w:rPr>
          <w:sz w:val="22"/>
          <w:szCs w:val="22"/>
        </w:rPr>
        <w:t xml:space="preserve">www: </w:t>
      </w:r>
      <w:r w:rsidRPr="008F1E24">
        <w:rPr>
          <w:sz w:val="22"/>
          <w:szCs w:val="22"/>
        </w:rPr>
        <w:tab/>
      </w:r>
      <w:r w:rsidRPr="008F1E24">
        <w:rPr>
          <w:sz w:val="22"/>
          <w:szCs w:val="22"/>
        </w:rPr>
        <w:tab/>
      </w:r>
      <w:r w:rsidRPr="008F1E24">
        <w:rPr>
          <w:sz w:val="22"/>
          <w:szCs w:val="22"/>
        </w:rPr>
        <w:tab/>
      </w:r>
      <w:r w:rsidRPr="008F1E24">
        <w:rPr>
          <w:sz w:val="22"/>
          <w:szCs w:val="22"/>
        </w:rPr>
        <w:tab/>
      </w:r>
      <w:r w:rsidRPr="008F1E24">
        <w:rPr>
          <w:sz w:val="22"/>
          <w:szCs w:val="22"/>
        </w:rPr>
        <w:tab/>
      </w:r>
      <w:hyperlink r:id="rId15" w:history="1">
        <w:r w:rsidRPr="008F1E24">
          <w:rPr>
            <w:rStyle w:val="Hypertextovodkaz"/>
            <w:sz w:val="22"/>
            <w:szCs w:val="22"/>
          </w:rPr>
          <w:t>www.hv-vytahy.cz</w:t>
        </w:r>
      </w:hyperlink>
      <w:r w:rsidRPr="008F1E24">
        <w:rPr>
          <w:sz w:val="22"/>
          <w:szCs w:val="22"/>
        </w:rPr>
        <w:t xml:space="preserve"> </w:t>
      </w:r>
    </w:p>
    <w:p w14:paraId="2512C37D" w14:textId="77777777" w:rsidR="00685E0E" w:rsidRPr="008F1E24" w:rsidRDefault="00685E0E" w:rsidP="00685E0E">
      <w:pPr>
        <w:jc w:val="both"/>
        <w:rPr>
          <w:i/>
          <w:sz w:val="22"/>
          <w:szCs w:val="22"/>
        </w:rPr>
      </w:pPr>
      <w:r w:rsidRPr="008F1E24">
        <w:rPr>
          <w:i/>
          <w:color w:val="002060"/>
          <w:sz w:val="22"/>
          <w:szCs w:val="22"/>
        </w:rPr>
        <w:t>HV Výtahy s.r.o.</w:t>
      </w:r>
      <w:r w:rsidRPr="008F1E24">
        <w:rPr>
          <w:i/>
          <w:sz w:val="22"/>
          <w:szCs w:val="22"/>
        </w:rPr>
        <w:t xml:space="preserve"> je zapsána v Obchodním rejstříku vedeném Krajským soudem v Ostravě, oddíl C, vložka 7799, datum vzniku a zápisu 30. ledna 1995. </w:t>
      </w:r>
    </w:p>
    <w:p w14:paraId="761EE401" w14:textId="77777777" w:rsidR="00733ABA" w:rsidRPr="008F1E24" w:rsidRDefault="00733ABA" w:rsidP="009B094E">
      <w:pPr>
        <w:jc w:val="both"/>
        <w:rPr>
          <w:i/>
          <w:sz w:val="22"/>
          <w:szCs w:val="22"/>
        </w:rPr>
      </w:pPr>
      <w:r w:rsidRPr="008F1E24">
        <w:rPr>
          <w:i/>
          <w:sz w:val="22"/>
          <w:szCs w:val="22"/>
        </w:rPr>
        <w:t xml:space="preserve">(dále jen </w:t>
      </w:r>
      <w:r w:rsidRPr="008F1E24">
        <w:rPr>
          <w:b/>
          <w:i/>
          <w:sz w:val="22"/>
          <w:szCs w:val="22"/>
        </w:rPr>
        <w:t>"zhotovitel"</w:t>
      </w:r>
      <w:r w:rsidRPr="008F1E24">
        <w:rPr>
          <w:i/>
          <w:sz w:val="22"/>
          <w:szCs w:val="22"/>
        </w:rPr>
        <w:t>)</w:t>
      </w:r>
    </w:p>
    <w:p w14:paraId="758B3E4C" w14:textId="5D2DCAAC" w:rsidR="00FB701F" w:rsidRDefault="00FB701F" w:rsidP="009B094E">
      <w:pPr>
        <w:jc w:val="both"/>
        <w:rPr>
          <w:sz w:val="22"/>
          <w:szCs w:val="22"/>
        </w:rPr>
      </w:pPr>
    </w:p>
    <w:p w14:paraId="40C50BEA" w14:textId="505EDCF8" w:rsidR="006A2BAE" w:rsidRDefault="006A2BAE" w:rsidP="009B094E">
      <w:pPr>
        <w:jc w:val="both"/>
        <w:rPr>
          <w:sz w:val="22"/>
          <w:szCs w:val="22"/>
        </w:rPr>
      </w:pPr>
    </w:p>
    <w:p w14:paraId="624FF002" w14:textId="77777777" w:rsidR="007A7B72" w:rsidRDefault="007A7B72" w:rsidP="009B094E">
      <w:pPr>
        <w:jc w:val="both"/>
        <w:rPr>
          <w:sz w:val="22"/>
          <w:szCs w:val="22"/>
        </w:rPr>
      </w:pPr>
    </w:p>
    <w:p w14:paraId="049C4784" w14:textId="24BAD808" w:rsidR="002E0C3C" w:rsidRPr="00A1145D" w:rsidRDefault="002E0C3C" w:rsidP="002E0C3C">
      <w:pPr>
        <w:pStyle w:val="Zkladntext21"/>
        <w:jc w:val="center"/>
        <w:rPr>
          <w:sz w:val="22"/>
          <w:szCs w:val="22"/>
        </w:rPr>
      </w:pPr>
      <w:r w:rsidRPr="00A1145D">
        <w:rPr>
          <w:sz w:val="22"/>
          <w:szCs w:val="22"/>
        </w:rPr>
        <w:t>Objednatel a zhotovitel se dohodli na následných změnách výše uvedené smlouvy o dílo</w:t>
      </w:r>
      <w:r w:rsidR="007979B5">
        <w:rPr>
          <w:sz w:val="22"/>
          <w:szCs w:val="22"/>
        </w:rPr>
        <w:t xml:space="preserve"> uzavřené dne 03.05.2022</w:t>
      </w:r>
      <w:r w:rsidRPr="00A1145D">
        <w:rPr>
          <w:sz w:val="22"/>
          <w:szCs w:val="22"/>
        </w:rPr>
        <w:t>:</w:t>
      </w:r>
      <w:r w:rsidR="00685E0E">
        <w:rPr>
          <w:sz w:val="22"/>
          <w:szCs w:val="22"/>
        </w:rPr>
        <w:t xml:space="preserve"> </w:t>
      </w:r>
    </w:p>
    <w:p w14:paraId="6858134C" w14:textId="15E9408D" w:rsidR="002E0C3C" w:rsidRDefault="002E0C3C" w:rsidP="009B094E">
      <w:pPr>
        <w:jc w:val="both"/>
        <w:rPr>
          <w:sz w:val="22"/>
          <w:szCs w:val="22"/>
        </w:rPr>
      </w:pPr>
    </w:p>
    <w:p w14:paraId="305E10F4" w14:textId="23BD2F2B" w:rsidR="002E0C3C" w:rsidRDefault="002E0C3C" w:rsidP="009B094E">
      <w:pPr>
        <w:jc w:val="both"/>
        <w:rPr>
          <w:sz w:val="22"/>
          <w:szCs w:val="22"/>
        </w:rPr>
      </w:pPr>
    </w:p>
    <w:p w14:paraId="1C598166" w14:textId="77777777" w:rsidR="002E0C3C" w:rsidRPr="00A1145D" w:rsidRDefault="002E0C3C" w:rsidP="002E0C3C">
      <w:pPr>
        <w:jc w:val="both"/>
        <w:rPr>
          <w:sz w:val="22"/>
          <w:szCs w:val="22"/>
        </w:rPr>
      </w:pPr>
    </w:p>
    <w:p w14:paraId="30C5F601" w14:textId="1650B3EB" w:rsidR="002E0C3C" w:rsidRPr="00D24B4F" w:rsidRDefault="007979B5" w:rsidP="002E0C3C">
      <w:pPr>
        <w:ind w:left="567" w:hanging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Čl. </w:t>
      </w:r>
      <w:r w:rsidR="002E0C3C" w:rsidRPr="00D24B4F">
        <w:rPr>
          <w:b/>
          <w:bCs/>
          <w:sz w:val="32"/>
          <w:szCs w:val="32"/>
        </w:rPr>
        <w:t xml:space="preserve">I </w:t>
      </w:r>
    </w:p>
    <w:p w14:paraId="357B56EF" w14:textId="77777777" w:rsidR="002E0C3C" w:rsidRPr="00D24B4F" w:rsidRDefault="002E0C3C" w:rsidP="002E0C3C">
      <w:pPr>
        <w:ind w:left="567" w:hanging="567"/>
        <w:jc w:val="center"/>
        <w:rPr>
          <w:b/>
          <w:bCs/>
          <w:sz w:val="32"/>
          <w:szCs w:val="32"/>
        </w:rPr>
      </w:pPr>
      <w:r w:rsidRPr="00D24B4F">
        <w:rPr>
          <w:b/>
          <w:bCs/>
          <w:sz w:val="32"/>
          <w:szCs w:val="32"/>
        </w:rPr>
        <w:t xml:space="preserve">Předmět Dodatku č. 1 </w:t>
      </w:r>
    </w:p>
    <w:p w14:paraId="57C2EF1B" w14:textId="77777777" w:rsidR="002E0C3C" w:rsidRPr="00D24B4F" w:rsidRDefault="002E0C3C" w:rsidP="002E0C3C">
      <w:pPr>
        <w:ind w:left="567" w:hanging="567"/>
        <w:jc w:val="both"/>
        <w:rPr>
          <w:sz w:val="22"/>
          <w:szCs w:val="22"/>
        </w:rPr>
      </w:pPr>
    </w:p>
    <w:p w14:paraId="6C5BC84E" w14:textId="1CE42EF8" w:rsidR="002E0C3C" w:rsidRPr="00A1145D" w:rsidRDefault="006B04A8" w:rsidP="002E0C3C">
      <w:pPr>
        <w:jc w:val="both"/>
        <w:rPr>
          <w:bCs/>
          <w:sz w:val="22"/>
          <w:szCs w:val="22"/>
        </w:rPr>
      </w:pPr>
      <w:r w:rsidRPr="00D24B4F">
        <w:rPr>
          <w:sz w:val="22"/>
          <w:szCs w:val="22"/>
        </w:rPr>
        <w:t xml:space="preserve">Předmětem tohoto Dodatku č. 1 je </w:t>
      </w:r>
      <w:r w:rsidRPr="00A1145D">
        <w:rPr>
          <w:bCs/>
          <w:sz w:val="22"/>
          <w:szCs w:val="22"/>
        </w:rPr>
        <w:t>rozšířen</w:t>
      </w:r>
      <w:r>
        <w:rPr>
          <w:bCs/>
          <w:sz w:val="22"/>
          <w:szCs w:val="22"/>
        </w:rPr>
        <w:t>í</w:t>
      </w:r>
      <w:r w:rsidRPr="00A1145D">
        <w:rPr>
          <w:bCs/>
          <w:sz w:val="22"/>
          <w:szCs w:val="22"/>
        </w:rPr>
        <w:t xml:space="preserve"> o p</w:t>
      </w:r>
      <w:r>
        <w:rPr>
          <w:bCs/>
          <w:sz w:val="22"/>
          <w:szCs w:val="22"/>
        </w:rPr>
        <w:t xml:space="preserve">rovedení víceprací dle dohody mezi objednatelem a zhotovitelem díla. </w:t>
      </w:r>
      <w:r w:rsidR="006D6168">
        <w:rPr>
          <w:bCs/>
          <w:sz w:val="22"/>
          <w:szCs w:val="22"/>
        </w:rPr>
        <w:t>Jedná se o zapravení a obložení špalety šachetních dveří.</w:t>
      </w:r>
    </w:p>
    <w:p w14:paraId="2BC745E3" w14:textId="16D0D0F6" w:rsidR="002E0C3C" w:rsidRDefault="002E0C3C" w:rsidP="009B094E">
      <w:pPr>
        <w:jc w:val="both"/>
        <w:rPr>
          <w:sz w:val="22"/>
          <w:szCs w:val="22"/>
        </w:rPr>
      </w:pPr>
    </w:p>
    <w:p w14:paraId="63ED2962" w14:textId="137B0DF2" w:rsidR="002E0C3C" w:rsidRDefault="002E0C3C" w:rsidP="009B094E">
      <w:pPr>
        <w:jc w:val="both"/>
        <w:rPr>
          <w:sz w:val="22"/>
          <w:szCs w:val="22"/>
        </w:rPr>
      </w:pPr>
    </w:p>
    <w:p w14:paraId="72D2C478" w14:textId="1AC81B58" w:rsidR="007979B5" w:rsidRDefault="007979B5" w:rsidP="009B094E">
      <w:pPr>
        <w:jc w:val="both"/>
        <w:rPr>
          <w:sz w:val="22"/>
          <w:szCs w:val="22"/>
        </w:rPr>
      </w:pPr>
    </w:p>
    <w:p w14:paraId="7D915CE9" w14:textId="77777777" w:rsidR="007979B5" w:rsidRPr="00A1145D" w:rsidRDefault="007979B5" w:rsidP="007979B5">
      <w:pPr>
        <w:jc w:val="center"/>
        <w:rPr>
          <w:b/>
          <w:sz w:val="32"/>
          <w:szCs w:val="32"/>
        </w:rPr>
      </w:pPr>
      <w:r w:rsidRPr="00A1145D">
        <w:rPr>
          <w:b/>
          <w:sz w:val="32"/>
          <w:szCs w:val="32"/>
        </w:rPr>
        <w:t xml:space="preserve">Čl. II. </w:t>
      </w:r>
    </w:p>
    <w:p w14:paraId="4CA65A25" w14:textId="77777777" w:rsidR="007979B5" w:rsidRPr="00A1145D" w:rsidRDefault="007979B5" w:rsidP="007979B5">
      <w:pPr>
        <w:jc w:val="center"/>
        <w:rPr>
          <w:b/>
          <w:sz w:val="32"/>
          <w:szCs w:val="32"/>
        </w:rPr>
      </w:pPr>
      <w:r w:rsidRPr="00A1145D">
        <w:rPr>
          <w:b/>
          <w:sz w:val="32"/>
          <w:szCs w:val="32"/>
        </w:rPr>
        <w:t>Cena díla</w:t>
      </w:r>
      <w:r>
        <w:rPr>
          <w:b/>
          <w:sz w:val="32"/>
          <w:szCs w:val="32"/>
        </w:rPr>
        <w:t xml:space="preserve"> </w:t>
      </w:r>
    </w:p>
    <w:p w14:paraId="24DD0EE4" w14:textId="77777777" w:rsidR="007979B5" w:rsidRPr="00A1145D" w:rsidRDefault="007979B5" w:rsidP="007979B5">
      <w:pPr>
        <w:jc w:val="both"/>
        <w:rPr>
          <w:sz w:val="22"/>
          <w:szCs w:val="22"/>
        </w:rPr>
      </w:pPr>
    </w:p>
    <w:p w14:paraId="4F910550" w14:textId="77777777" w:rsidR="007979B5" w:rsidRPr="00A1145D" w:rsidRDefault="007979B5" w:rsidP="007979B5">
      <w:pPr>
        <w:pStyle w:val="Odstavecseseznamem"/>
        <w:numPr>
          <w:ilvl w:val="0"/>
          <w:numId w:val="38"/>
        </w:numPr>
        <w:ind w:left="567" w:hanging="567"/>
        <w:jc w:val="both"/>
        <w:rPr>
          <w:rFonts w:ascii="Times New Roman" w:hAnsi="Times New Roman"/>
          <w:b/>
          <w:i/>
          <w:sz w:val="28"/>
          <w:szCs w:val="28"/>
        </w:rPr>
      </w:pPr>
      <w:r w:rsidRPr="00A1145D">
        <w:rPr>
          <w:rFonts w:ascii="Times New Roman" w:hAnsi="Times New Roman"/>
          <w:b/>
          <w:i/>
          <w:sz w:val="28"/>
          <w:szCs w:val="28"/>
        </w:rPr>
        <w:t>Cena díla</w:t>
      </w:r>
    </w:p>
    <w:p w14:paraId="0985A8A8" w14:textId="77777777" w:rsidR="007979B5" w:rsidRPr="00A1145D" w:rsidRDefault="007979B5" w:rsidP="007979B5">
      <w:pPr>
        <w:numPr>
          <w:ilvl w:val="1"/>
          <w:numId w:val="38"/>
        </w:numPr>
        <w:spacing w:line="240" w:lineRule="atLeast"/>
        <w:ind w:left="567" w:hanging="567"/>
        <w:jc w:val="both"/>
        <w:rPr>
          <w:sz w:val="22"/>
          <w:szCs w:val="22"/>
        </w:rPr>
      </w:pPr>
      <w:r w:rsidRPr="00A1145D">
        <w:rPr>
          <w:sz w:val="22"/>
          <w:szCs w:val="22"/>
        </w:rPr>
        <w:t xml:space="preserve">Cena díla se navyšuje o </w:t>
      </w:r>
      <w:r>
        <w:rPr>
          <w:sz w:val="22"/>
          <w:szCs w:val="22"/>
        </w:rPr>
        <w:t>4600</w:t>
      </w:r>
      <w:r w:rsidRPr="00A1145D">
        <w:rPr>
          <w:sz w:val="22"/>
          <w:szCs w:val="22"/>
        </w:rPr>
        <w:t xml:space="preserve">,00Kč (Slovy: </w:t>
      </w:r>
      <w:proofErr w:type="spellStart"/>
      <w:r>
        <w:rPr>
          <w:sz w:val="22"/>
          <w:szCs w:val="22"/>
        </w:rPr>
        <w:t>Čtyřitisícešestset</w:t>
      </w:r>
      <w:proofErr w:type="spellEnd"/>
      <w:r w:rsidRPr="00A1145D">
        <w:rPr>
          <w:sz w:val="22"/>
          <w:szCs w:val="22"/>
        </w:rPr>
        <w:t xml:space="preserve"> korun českých). Cena za provedení díla specifikovaného v čl. II. této smlouvy byla smluvními stranami sjednána jako</w:t>
      </w:r>
      <w:r w:rsidRPr="00A1145D">
        <w:rPr>
          <w:b/>
          <w:sz w:val="22"/>
          <w:szCs w:val="22"/>
        </w:rPr>
        <w:t xml:space="preserve"> </w:t>
      </w:r>
      <w:r w:rsidRPr="00A1145D">
        <w:rPr>
          <w:bCs/>
          <w:sz w:val="22"/>
          <w:szCs w:val="22"/>
        </w:rPr>
        <w:t xml:space="preserve">cena pevná </w:t>
      </w:r>
      <w:r w:rsidRPr="00A1145D">
        <w:rPr>
          <w:bCs/>
          <w:i/>
          <w:sz w:val="22"/>
          <w:szCs w:val="22"/>
        </w:rPr>
        <w:t>(bez možnosti jejího navýšení, nedojde-li k vzájemné dohodě smluvních stran)</w:t>
      </w:r>
      <w:r w:rsidRPr="00A1145D">
        <w:rPr>
          <w:bCs/>
          <w:sz w:val="22"/>
          <w:szCs w:val="22"/>
        </w:rPr>
        <w:t xml:space="preserve">, ve výši </w:t>
      </w:r>
      <w:r>
        <w:rPr>
          <w:b/>
          <w:sz w:val="22"/>
          <w:szCs w:val="22"/>
        </w:rPr>
        <w:t>343600</w:t>
      </w:r>
      <w:r w:rsidRPr="00A1145D">
        <w:rPr>
          <w:b/>
          <w:sz w:val="22"/>
          <w:szCs w:val="22"/>
        </w:rPr>
        <w:t>,00Kč</w:t>
      </w:r>
      <w:r>
        <w:rPr>
          <w:b/>
          <w:sz w:val="22"/>
          <w:szCs w:val="22"/>
        </w:rPr>
        <w:t xml:space="preserve"> bez </w:t>
      </w:r>
      <w:proofErr w:type="gramStart"/>
      <w:r>
        <w:rPr>
          <w:b/>
          <w:sz w:val="22"/>
          <w:szCs w:val="22"/>
        </w:rPr>
        <w:t>21%</w:t>
      </w:r>
      <w:proofErr w:type="gramEnd"/>
      <w:r>
        <w:rPr>
          <w:b/>
          <w:sz w:val="22"/>
          <w:szCs w:val="22"/>
        </w:rPr>
        <w:t xml:space="preserve"> DPH</w:t>
      </w:r>
      <w:r w:rsidRPr="00A1145D">
        <w:rPr>
          <w:sz w:val="22"/>
          <w:szCs w:val="22"/>
        </w:rPr>
        <w:t xml:space="preserve"> (slovy </w:t>
      </w:r>
      <w:proofErr w:type="spellStart"/>
      <w:r>
        <w:rPr>
          <w:sz w:val="22"/>
          <w:szCs w:val="22"/>
        </w:rPr>
        <w:t>Třistačtyřicettřitisícšestset</w:t>
      </w:r>
      <w:proofErr w:type="spellEnd"/>
      <w:r w:rsidRPr="00A1145D">
        <w:rPr>
          <w:sz w:val="22"/>
          <w:szCs w:val="22"/>
        </w:rPr>
        <w:t xml:space="preserve"> korun českých)</w:t>
      </w:r>
      <w:r>
        <w:rPr>
          <w:sz w:val="22"/>
          <w:szCs w:val="22"/>
        </w:rPr>
        <w:t xml:space="preserve"> tj. 415756,00Kč vč. 21% DPH (slovy </w:t>
      </w:r>
      <w:proofErr w:type="spellStart"/>
      <w:r>
        <w:rPr>
          <w:sz w:val="22"/>
          <w:szCs w:val="22"/>
        </w:rPr>
        <w:t>Čtyřistapatnácttisícsedmsetpadesátšest</w:t>
      </w:r>
      <w:proofErr w:type="spellEnd"/>
      <w:r>
        <w:rPr>
          <w:sz w:val="22"/>
          <w:szCs w:val="22"/>
        </w:rPr>
        <w:t xml:space="preserve"> korun českých)</w:t>
      </w:r>
      <w:r w:rsidRPr="00A1145D">
        <w:rPr>
          <w:sz w:val="22"/>
          <w:szCs w:val="22"/>
        </w:rPr>
        <w:t>.</w:t>
      </w:r>
    </w:p>
    <w:p w14:paraId="09CDBA3E" w14:textId="346E83A3" w:rsidR="007979B5" w:rsidRDefault="007979B5" w:rsidP="009B094E">
      <w:pPr>
        <w:jc w:val="both"/>
        <w:rPr>
          <w:sz w:val="22"/>
          <w:szCs w:val="22"/>
        </w:rPr>
      </w:pPr>
    </w:p>
    <w:p w14:paraId="0EBCD704" w14:textId="77777777" w:rsidR="007979B5" w:rsidRDefault="007979B5" w:rsidP="009B094E">
      <w:pPr>
        <w:jc w:val="both"/>
        <w:rPr>
          <w:sz w:val="22"/>
          <w:szCs w:val="22"/>
        </w:rPr>
      </w:pPr>
    </w:p>
    <w:p w14:paraId="6792BF37" w14:textId="77777777" w:rsidR="00145277" w:rsidRPr="00E77090" w:rsidRDefault="00145277" w:rsidP="00145277">
      <w:pPr>
        <w:jc w:val="both"/>
        <w:rPr>
          <w:sz w:val="22"/>
          <w:szCs w:val="22"/>
        </w:rPr>
      </w:pPr>
    </w:p>
    <w:p w14:paraId="03BE9DBD" w14:textId="3339EFF2" w:rsidR="00145277" w:rsidRPr="005768CE" w:rsidRDefault="00145277" w:rsidP="00E77090">
      <w:pPr>
        <w:rPr>
          <w:sz w:val="22"/>
          <w:szCs w:val="22"/>
        </w:rPr>
      </w:pPr>
      <w:r w:rsidRPr="005768CE">
        <w:rPr>
          <w:sz w:val="22"/>
          <w:szCs w:val="22"/>
        </w:rPr>
        <w:t xml:space="preserve">Ostatní ustanovení smlouvy o dílo </w:t>
      </w:r>
      <w:r w:rsidR="005768CE" w:rsidRPr="005768CE">
        <w:rPr>
          <w:sz w:val="22"/>
          <w:szCs w:val="22"/>
        </w:rPr>
        <w:t xml:space="preserve">ze dne 03.05.2022 a </w:t>
      </w:r>
      <w:r w:rsidRPr="005768CE">
        <w:rPr>
          <w:sz w:val="22"/>
          <w:szCs w:val="22"/>
        </w:rPr>
        <w:t>č.</w:t>
      </w:r>
      <w:r w:rsidR="005768CE" w:rsidRPr="005768CE">
        <w:rPr>
          <w:sz w:val="22"/>
          <w:szCs w:val="22"/>
        </w:rPr>
        <w:t xml:space="preserve"> </w:t>
      </w:r>
      <w:proofErr w:type="spellStart"/>
      <w:r w:rsidR="005768CE" w:rsidRPr="005768CE">
        <w:rPr>
          <w:sz w:val="22"/>
          <w:szCs w:val="22"/>
        </w:rPr>
        <w:t>sml</w:t>
      </w:r>
      <w:proofErr w:type="spellEnd"/>
      <w:r w:rsidR="005768CE" w:rsidRPr="005768CE">
        <w:rPr>
          <w:sz w:val="22"/>
          <w:szCs w:val="22"/>
        </w:rPr>
        <w:t>. zhotovitele</w:t>
      </w:r>
      <w:r w:rsidRPr="005768CE">
        <w:rPr>
          <w:sz w:val="22"/>
          <w:szCs w:val="22"/>
        </w:rPr>
        <w:t xml:space="preserve"> </w:t>
      </w:r>
      <w:r w:rsidRPr="005768CE">
        <w:rPr>
          <w:b/>
          <w:bCs/>
          <w:sz w:val="22"/>
          <w:szCs w:val="22"/>
        </w:rPr>
        <w:t xml:space="preserve">SHV </w:t>
      </w:r>
      <w:proofErr w:type="gramStart"/>
      <w:r w:rsidRPr="005768CE">
        <w:rPr>
          <w:b/>
          <w:bCs/>
          <w:sz w:val="22"/>
          <w:szCs w:val="22"/>
        </w:rPr>
        <w:t>202</w:t>
      </w:r>
      <w:r w:rsidR="005768CE" w:rsidRPr="005768CE">
        <w:rPr>
          <w:b/>
          <w:bCs/>
          <w:sz w:val="22"/>
          <w:szCs w:val="22"/>
        </w:rPr>
        <w:t>2</w:t>
      </w:r>
      <w:r w:rsidRPr="005768CE">
        <w:rPr>
          <w:b/>
          <w:bCs/>
          <w:sz w:val="22"/>
          <w:szCs w:val="22"/>
        </w:rPr>
        <w:t xml:space="preserve"> - 0</w:t>
      </w:r>
      <w:r w:rsidR="005768CE" w:rsidRPr="005768CE">
        <w:rPr>
          <w:b/>
          <w:bCs/>
          <w:sz w:val="22"/>
          <w:szCs w:val="22"/>
        </w:rPr>
        <w:t>43</w:t>
      </w:r>
      <w:proofErr w:type="gramEnd"/>
      <w:r w:rsidRPr="005768CE">
        <w:rPr>
          <w:sz w:val="22"/>
          <w:szCs w:val="22"/>
        </w:rPr>
        <w:t xml:space="preserve"> zůstávají beze změny.</w:t>
      </w:r>
    </w:p>
    <w:p w14:paraId="42B61FB2" w14:textId="77777777" w:rsidR="00145277" w:rsidRPr="005768CE" w:rsidRDefault="00145277" w:rsidP="00145277">
      <w:pPr>
        <w:spacing w:line="240" w:lineRule="atLeast"/>
        <w:jc w:val="both"/>
        <w:rPr>
          <w:sz w:val="22"/>
          <w:szCs w:val="22"/>
        </w:rPr>
      </w:pPr>
    </w:p>
    <w:p w14:paraId="5FEAC6CE" w14:textId="77777777" w:rsidR="00145277" w:rsidRPr="005768CE" w:rsidRDefault="00145277" w:rsidP="00145277">
      <w:pPr>
        <w:widowControl w:val="0"/>
        <w:spacing w:line="240" w:lineRule="atLeast"/>
        <w:ind w:right="1"/>
        <w:jc w:val="both"/>
        <w:rPr>
          <w:sz w:val="22"/>
          <w:szCs w:val="22"/>
        </w:rPr>
      </w:pPr>
    </w:p>
    <w:p w14:paraId="4CD9B031" w14:textId="77777777" w:rsidR="00145277" w:rsidRPr="005768CE" w:rsidRDefault="00145277" w:rsidP="00145277">
      <w:pPr>
        <w:widowControl w:val="0"/>
        <w:spacing w:line="240" w:lineRule="atLeast"/>
        <w:ind w:right="1"/>
        <w:jc w:val="both"/>
        <w:rPr>
          <w:sz w:val="22"/>
          <w:szCs w:val="22"/>
        </w:rPr>
      </w:pPr>
    </w:p>
    <w:p w14:paraId="56491C18" w14:textId="3A2265D0" w:rsidR="00145277" w:rsidRPr="005768CE" w:rsidRDefault="00145277" w:rsidP="00145277">
      <w:pPr>
        <w:widowControl w:val="0"/>
        <w:spacing w:line="240" w:lineRule="atLeast"/>
        <w:ind w:right="1"/>
        <w:jc w:val="both"/>
        <w:rPr>
          <w:sz w:val="22"/>
          <w:szCs w:val="22"/>
        </w:rPr>
      </w:pPr>
      <w:r w:rsidRPr="005768CE">
        <w:rPr>
          <w:sz w:val="22"/>
          <w:szCs w:val="22"/>
        </w:rPr>
        <w:t xml:space="preserve">Tento Dodatek č. 1 ke Smlouvě o dílo ze dne </w:t>
      </w:r>
      <w:r w:rsidR="005768CE" w:rsidRPr="005768CE">
        <w:rPr>
          <w:sz w:val="22"/>
          <w:szCs w:val="22"/>
        </w:rPr>
        <w:t xml:space="preserve">03.05.2022 a č. </w:t>
      </w:r>
      <w:proofErr w:type="spellStart"/>
      <w:r w:rsidR="005768CE" w:rsidRPr="005768CE">
        <w:rPr>
          <w:sz w:val="22"/>
          <w:szCs w:val="22"/>
        </w:rPr>
        <w:t>sml</w:t>
      </w:r>
      <w:proofErr w:type="spellEnd"/>
      <w:r w:rsidR="005768CE" w:rsidRPr="005768CE">
        <w:rPr>
          <w:sz w:val="22"/>
          <w:szCs w:val="22"/>
        </w:rPr>
        <w:t xml:space="preserve">. zhotovitele </w:t>
      </w:r>
      <w:r w:rsidR="005768CE" w:rsidRPr="005768CE">
        <w:rPr>
          <w:b/>
          <w:bCs/>
          <w:sz w:val="22"/>
          <w:szCs w:val="22"/>
        </w:rPr>
        <w:t xml:space="preserve">SHV </w:t>
      </w:r>
      <w:proofErr w:type="gramStart"/>
      <w:r w:rsidR="005768CE" w:rsidRPr="005768CE">
        <w:rPr>
          <w:b/>
          <w:bCs/>
          <w:sz w:val="22"/>
          <w:szCs w:val="22"/>
        </w:rPr>
        <w:t>2022 - 043</w:t>
      </w:r>
      <w:proofErr w:type="gramEnd"/>
      <w:r w:rsidRPr="005768CE">
        <w:rPr>
          <w:sz w:val="22"/>
          <w:szCs w:val="22"/>
        </w:rPr>
        <w:t xml:space="preserve"> je vyhotoven ve </w:t>
      </w:r>
      <w:r w:rsidR="005768CE" w:rsidRPr="005768CE">
        <w:rPr>
          <w:sz w:val="22"/>
          <w:szCs w:val="22"/>
        </w:rPr>
        <w:t>2</w:t>
      </w:r>
      <w:r w:rsidRPr="005768CE">
        <w:rPr>
          <w:sz w:val="22"/>
          <w:szCs w:val="22"/>
        </w:rPr>
        <w:t xml:space="preserve"> </w:t>
      </w:r>
      <w:r w:rsidR="005768CE" w:rsidRPr="005768CE">
        <w:rPr>
          <w:sz w:val="22"/>
          <w:szCs w:val="22"/>
        </w:rPr>
        <w:t>stejnopisech</w:t>
      </w:r>
      <w:r w:rsidRPr="005768CE">
        <w:rPr>
          <w:sz w:val="22"/>
          <w:szCs w:val="22"/>
        </w:rPr>
        <w:t xml:space="preserve">, z nichž objednatel </w:t>
      </w:r>
      <w:r w:rsidR="005768CE" w:rsidRPr="005768CE">
        <w:rPr>
          <w:sz w:val="22"/>
          <w:szCs w:val="22"/>
        </w:rPr>
        <w:t xml:space="preserve">i zhotovitel </w:t>
      </w:r>
      <w:r w:rsidRPr="005768CE">
        <w:rPr>
          <w:sz w:val="22"/>
          <w:szCs w:val="22"/>
        </w:rPr>
        <w:t xml:space="preserve">obdrží </w:t>
      </w:r>
      <w:r w:rsidR="005768CE" w:rsidRPr="005768CE">
        <w:rPr>
          <w:sz w:val="22"/>
          <w:szCs w:val="22"/>
        </w:rPr>
        <w:t xml:space="preserve">po jednom </w:t>
      </w:r>
      <w:r w:rsidRPr="005768CE">
        <w:rPr>
          <w:sz w:val="22"/>
          <w:szCs w:val="22"/>
        </w:rPr>
        <w:t>exemplář</w:t>
      </w:r>
      <w:r w:rsidR="005768CE" w:rsidRPr="005768CE">
        <w:rPr>
          <w:sz w:val="22"/>
          <w:szCs w:val="22"/>
        </w:rPr>
        <w:t>i</w:t>
      </w:r>
      <w:r w:rsidRPr="005768CE">
        <w:rPr>
          <w:sz w:val="22"/>
          <w:szCs w:val="22"/>
        </w:rPr>
        <w:t xml:space="preserve">. </w:t>
      </w:r>
    </w:p>
    <w:p w14:paraId="4DC7ABD2" w14:textId="77777777" w:rsidR="00145277" w:rsidRPr="005768CE" w:rsidRDefault="00145277" w:rsidP="00145277">
      <w:pPr>
        <w:widowControl w:val="0"/>
        <w:spacing w:line="240" w:lineRule="atLeast"/>
        <w:ind w:right="1"/>
        <w:jc w:val="both"/>
        <w:rPr>
          <w:sz w:val="22"/>
          <w:szCs w:val="22"/>
        </w:rPr>
      </w:pPr>
    </w:p>
    <w:p w14:paraId="00176EBC" w14:textId="5BBC9C67" w:rsidR="00145277" w:rsidRDefault="00145277" w:rsidP="00145277">
      <w:pPr>
        <w:widowControl w:val="0"/>
        <w:spacing w:line="240" w:lineRule="atLeast"/>
        <w:ind w:right="1"/>
        <w:jc w:val="both"/>
        <w:rPr>
          <w:sz w:val="22"/>
          <w:szCs w:val="22"/>
        </w:rPr>
      </w:pPr>
    </w:p>
    <w:p w14:paraId="6DC909B6" w14:textId="77777777" w:rsidR="00264C50" w:rsidRPr="005768CE" w:rsidRDefault="00264C50" w:rsidP="00145277">
      <w:pPr>
        <w:widowControl w:val="0"/>
        <w:spacing w:line="240" w:lineRule="atLeast"/>
        <w:ind w:right="1"/>
        <w:jc w:val="both"/>
        <w:rPr>
          <w:sz w:val="22"/>
          <w:szCs w:val="22"/>
        </w:rPr>
      </w:pPr>
    </w:p>
    <w:p w14:paraId="1DFFD4CD" w14:textId="5238D3A2" w:rsidR="00145277" w:rsidRPr="005768CE" w:rsidRDefault="00145277" w:rsidP="00145277">
      <w:pPr>
        <w:widowControl w:val="0"/>
        <w:spacing w:line="240" w:lineRule="atLeast"/>
        <w:jc w:val="both"/>
        <w:rPr>
          <w:sz w:val="22"/>
          <w:szCs w:val="22"/>
        </w:rPr>
      </w:pPr>
      <w:r w:rsidRPr="005768CE">
        <w:rPr>
          <w:sz w:val="22"/>
          <w:szCs w:val="22"/>
        </w:rPr>
        <w:t xml:space="preserve">Tento dodatek ke smlouvě o dílo </w:t>
      </w:r>
      <w:r w:rsidR="005768CE" w:rsidRPr="005768CE">
        <w:rPr>
          <w:sz w:val="22"/>
          <w:szCs w:val="22"/>
        </w:rPr>
        <w:t xml:space="preserve">ze dne 03.05.2022 a č. </w:t>
      </w:r>
      <w:proofErr w:type="spellStart"/>
      <w:r w:rsidR="005768CE" w:rsidRPr="005768CE">
        <w:rPr>
          <w:sz w:val="22"/>
          <w:szCs w:val="22"/>
        </w:rPr>
        <w:t>sml</w:t>
      </w:r>
      <w:proofErr w:type="spellEnd"/>
      <w:r w:rsidR="005768CE" w:rsidRPr="005768CE">
        <w:rPr>
          <w:sz w:val="22"/>
          <w:szCs w:val="22"/>
        </w:rPr>
        <w:t xml:space="preserve">. zhotovitele </w:t>
      </w:r>
      <w:r w:rsidR="005768CE" w:rsidRPr="005768CE">
        <w:rPr>
          <w:b/>
          <w:bCs/>
          <w:sz w:val="22"/>
          <w:szCs w:val="22"/>
        </w:rPr>
        <w:t xml:space="preserve">SHV </w:t>
      </w:r>
      <w:proofErr w:type="gramStart"/>
      <w:r w:rsidR="005768CE" w:rsidRPr="005768CE">
        <w:rPr>
          <w:b/>
          <w:bCs/>
          <w:sz w:val="22"/>
          <w:szCs w:val="22"/>
        </w:rPr>
        <w:t>2022 - 043</w:t>
      </w:r>
      <w:proofErr w:type="gramEnd"/>
      <w:r w:rsidRPr="005768CE">
        <w:rPr>
          <w:sz w:val="22"/>
          <w:szCs w:val="22"/>
        </w:rPr>
        <w:t xml:space="preserve"> je platný </w:t>
      </w:r>
      <w:r w:rsidRPr="005768CE">
        <w:rPr>
          <w:sz w:val="22"/>
          <w:szCs w:val="22"/>
        </w:rPr>
        <w:lastRenderedPageBreak/>
        <w:t>a</w:t>
      </w:r>
      <w:r w:rsidR="005768CE" w:rsidRPr="005768CE">
        <w:rPr>
          <w:sz w:val="22"/>
          <w:szCs w:val="22"/>
        </w:rPr>
        <w:t> </w:t>
      </w:r>
      <w:r w:rsidRPr="005768CE">
        <w:rPr>
          <w:sz w:val="22"/>
          <w:szCs w:val="22"/>
        </w:rPr>
        <w:t>účinný dnem podpisu obou smluvních stran.</w:t>
      </w:r>
    </w:p>
    <w:p w14:paraId="4A5BFDDD" w14:textId="4626EA57" w:rsidR="007A7B72" w:rsidRDefault="007A7B72" w:rsidP="009B094E">
      <w:pPr>
        <w:jc w:val="both"/>
        <w:rPr>
          <w:sz w:val="22"/>
          <w:szCs w:val="22"/>
        </w:rPr>
      </w:pPr>
    </w:p>
    <w:p w14:paraId="1EDFCF6D" w14:textId="77777777" w:rsidR="00FB701F" w:rsidRPr="00D717D4" w:rsidRDefault="00FB701F" w:rsidP="009B094E">
      <w:pPr>
        <w:widowControl w:val="0"/>
        <w:spacing w:line="240" w:lineRule="atLeast"/>
        <w:jc w:val="both"/>
        <w:rPr>
          <w:sz w:val="22"/>
        </w:rPr>
      </w:pPr>
    </w:p>
    <w:p w14:paraId="0B253961" w14:textId="5EA901C9" w:rsidR="00FB701F" w:rsidRPr="00D717D4" w:rsidRDefault="00FB701F" w:rsidP="009B094E">
      <w:pPr>
        <w:widowControl w:val="0"/>
        <w:spacing w:line="240" w:lineRule="atLeast"/>
        <w:jc w:val="both"/>
        <w:rPr>
          <w:sz w:val="22"/>
        </w:rPr>
      </w:pPr>
    </w:p>
    <w:p w14:paraId="2E16FB3B" w14:textId="483412B3" w:rsidR="00FB701F" w:rsidRPr="00D717D4" w:rsidRDefault="00FB701F" w:rsidP="009B094E">
      <w:pPr>
        <w:widowControl w:val="0"/>
        <w:spacing w:line="240" w:lineRule="atLeast"/>
        <w:jc w:val="both"/>
        <w:rPr>
          <w:sz w:val="22"/>
        </w:rPr>
      </w:pPr>
      <w:r w:rsidRPr="00D717D4">
        <w:rPr>
          <w:sz w:val="22"/>
        </w:rPr>
        <w:t>V</w:t>
      </w:r>
      <w:r w:rsidR="005768CE">
        <w:rPr>
          <w:sz w:val="22"/>
        </w:rPr>
        <w:t> Novém Jičíně</w:t>
      </w:r>
      <w:r w:rsidRPr="00D717D4">
        <w:rPr>
          <w:sz w:val="22"/>
        </w:rPr>
        <w:t xml:space="preserve"> dne</w:t>
      </w:r>
      <w:r w:rsidR="003E7CAA">
        <w:rPr>
          <w:sz w:val="22"/>
        </w:rPr>
        <w:t xml:space="preserve"> 3.8.2022</w:t>
      </w:r>
      <w:r w:rsidRPr="00D717D4">
        <w:rPr>
          <w:sz w:val="22"/>
        </w:rPr>
        <w:tab/>
      </w:r>
      <w:r w:rsidRPr="00D717D4">
        <w:rPr>
          <w:sz w:val="22"/>
        </w:rPr>
        <w:tab/>
      </w:r>
      <w:r w:rsidR="00FE612B">
        <w:rPr>
          <w:sz w:val="22"/>
        </w:rPr>
        <w:tab/>
      </w:r>
      <w:r w:rsidR="00FE612B">
        <w:rPr>
          <w:sz w:val="22"/>
        </w:rPr>
        <w:tab/>
      </w:r>
      <w:r w:rsidRPr="00D717D4">
        <w:rPr>
          <w:sz w:val="22"/>
        </w:rPr>
        <w:t>V </w:t>
      </w:r>
      <w:r w:rsidR="006946EC" w:rsidRPr="00D717D4">
        <w:rPr>
          <w:sz w:val="22"/>
        </w:rPr>
        <w:t>Opavě</w:t>
      </w:r>
      <w:r w:rsidRPr="00D717D4">
        <w:rPr>
          <w:sz w:val="22"/>
        </w:rPr>
        <w:t xml:space="preserve"> dne</w:t>
      </w:r>
      <w:r w:rsidR="003E7CAA">
        <w:rPr>
          <w:sz w:val="22"/>
        </w:rPr>
        <w:t xml:space="preserve"> 3.8.2022</w:t>
      </w:r>
    </w:p>
    <w:p w14:paraId="42B0DABA" w14:textId="77777777" w:rsidR="00FB701F" w:rsidRPr="00D717D4" w:rsidRDefault="00FB701F" w:rsidP="009B094E">
      <w:pPr>
        <w:widowControl w:val="0"/>
        <w:spacing w:line="240" w:lineRule="atLeast"/>
        <w:jc w:val="both"/>
        <w:rPr>
          <w:bCs/>
          <w:sz w:val="22"/>
        </w:rPr>
      </w:pPr>
    </w:p>
    <w:p w14:paraId="15C3F8AD" w14:textId="77777777" w:rsidR="00FB701F" w:rsidRPr="00D717D4" w:rsidRDefault="00FB701F" w:rsidP="009B094E">
      <w:pPr>
        <w:widowControl w:val="0"/>
        <w:spacing w:line="240" w:lineRule="atLeast"/>
        <w:jc w:val="both"/>
        <w:rPr>
          <w:bCs/>
          <w:sz w:val="22"/>
        </w:rPr>
      </w:pPr>
    </w:p>
    <w:p w14:paraId="1A27B5EE" w14:textId="77777777" w:rsidR="00FB701F" w:rsidRPr="00D717D4" w:rsidRDefault="00FB701F" w:rsidP="009B094E">
      <w:pPr>
        <w:widowControl w:val="0"/>
        <w:spacing w:line="240" w:lineRule="atLeast"/>
        <w:jc w:val="both"/>
        <w:rPr>
          <w:bCs/>
          <w:sz w:val="22"/>
        </w:rPr>
      </w:pPr>
    </w:p>
    <w:p w14:paraId="007B1DF8" w14:textId="77777777" w:rsidR="00FB701F" w:rsidRPr="00D717D4" w:rsidRDefault="00FB701F" w:rsidP="009B094E">
      <w:pPr>
        <w:widowControl w:val="0"/>
        <w:spacing w:line="240" w:lineRule="atLeast"/>
        <w:jc w:val="both"/>
        <w:rPr>
          <w:bCs/>
          <w:sz w:val="22"/>
        </w:rPr>
      </w:pPr>
    </w:p>
    <w:p w14:paraId="0E39508B" w14:textId="77777777" w:rsidR="00FB701F" w:rsidRPr="00D717D4" w:rsidRDefault="00FB701F" w:rsidP="009B094E">
      <w:pPr>
        <w:widowControl w:val="0"/>
        <w:spacing w:line="240" w:lineRule="atLeast"/>
        <w:jc w:val="both"/>
        <w:rPr>
          <w:bCs/>
          <w:sz w:val="22"/>
        </w:rPr>
      </w:pPr>
    </w:p>
    <w:p w14:paraId="47D3A6BC" w14:textId="77777777" w:rsidR="00FB701F" w:rsidRPr="00D717D4" w:rsidRDefault="00FB701F" w:rsidP="009B094E">
      <w:pPr>
        <w:widowControl w:val="0"/>
        <w:spacing w:line="240" w:lineRule="atLeast"/>
        <w:jc w:val="both"/>
        <w:rPr>
          <w:bCs/>
          <w:sz w:val="22"/>
        </w:rPr>
      </w:pPr>
    </w:p>
    <w:p w14:paraId="1DB04F28" w14:textId="77777777" w:rsidR="00FB701F" w:rsidRPr="00D717D4" w:rsidRDefault="00FB701F" w:rsidP="009B094E">
      <w:pPr>
        <w:widowControl w:val="0"/>
        <w:spacing w:line="240" w:lineRule="atLeast"/>
        <w:jc w:val="both"/>
        <w:rPr>
          <w:bCs/>
          <w:sz w:val="22"/>
        </w:rPr>
      </w:pPr>
    </w:p>
    <w:p w14:paraId="0FD96D07" w14:textId="77777777" w:rsidR="00FB701F" w:rsidRPr="00D717D4" w:rsidRDefault="00FB701F" w:rsidP="009B094E">
      <w:pPr>
        <w:widowControl w:val="0"/>
        <w:spacing w:line="240" w:lineRule="atLeast"/>
        <w:jc w:val="both"/>
        <w:rPr>
          <w:bCs/>
          <w:sz w:val="22"/>
        </w:rPr>
      </w:pPr>
    </w:p>
    <w:p w14:paraId="1EED97D1" w14:textId="08A90652" w:rsidR="00FB701F" w:rsidRPr="00D717D4" w:rsidRDefault="006946EC" w:rsidP="009B094E">
      <w:pPr>
        <w:widowControl w:val="0"/>
        <w:spacing w:line="240" w:lineRule="atLeast"/>
        <w:jc w:val="both"/>
        <w:rPr>
          <w:bCs/>
          <w:sz w:val="22"/>
          <w:szCs w:val="22"/>
        </w:rPr>
      </w:pPr>
      <w:r w:rsidRPr="00D717D4">
        <w:rPr>
          <w:bCs/>
          <w:sz w:val="22"/>
          <w:szCs w:val="22"/>
        </w:rPr>
        <w:t>………………………………….</w:t>
      </w:r>
      <w:r w:rsidRPr="00D717D4">
        <w:rPr>
          <w:bCs/>
          <w:sz w:val="22"/>
          <w:szCs w:val="22"/>
        </w:rPr>
        <w:tab/>
      </w:r>
      <w:r w:rsidRPr="00D717D4">
        <w:rPr>
          <w:bCs/>
          <w:sz w:val="22"/>
          <w:szCs w:val="22"/>
        </w:rPr>
        <w:tab/>
      </w:r>
      <w:r w:rsidRPr="00D717D4">
        <w:rPr>
          <w:bCs/>
          <w:sz w:val="22"/>
          <w:szCs w:val="22"/>
        </w:rPr>
        <w:tab/>
      </w:r>
      <w:r w:rsidRPr="00D717D4">
        <w:rPr>
          <w:bCs/>
          <w:sz w:val="22"/>
          <w:szCs w:val="22"/>
        </w:rPr>
        <w:tab/>
        <w:t>………………………………….</w:t>
      </w:r>
    </w:p>
    <w:p w14:paraId="39F28991" w14:textId="77777777" w:rsidR="006946EC" w:rsidRPr="00D717D4" w:rsidRDefault="00FB701F" w:rsidP="009B094E">
      <w:pPr>
        <w:widowControl w:val="0"/>
        <w:spacing w:line="240" w:lineRule="atLeast"/>
        <w:jc w:val="both"/>
        <w:rPr>
          <w:b/>
          <w:sz w:val="22"/>
          <w:szCs w:val="22"/>
        </w:rPr>
      </w:pPr>
      <w:r w:rsidRPr="00D717D4">
        <w:rPr>
          <w:b/>
          <w:sz w:val="22"/>
          <w:szCs w:val="22"/>
        </w:rPr>
        <w:t>za objednatele</w:t>
      </w:r>
      <w:r w:rsidRPr="00D717D4">
        <w:rPr>
          <w:b/>
          <w:sz w:val="22"/>
          <w:szCs w:val="22"/>
        </w:rPr>
        <w:tab/>
      </w:r>
      <w:r w:rsidRPr="00D717D4">
        <w:rPr>
          <w:b/>
          <w:sz w:val="22"/>
          <w:szCs w:val="22"/>
        </w:rPr>
        <w:tab/>
      </w:r>
      <w:r w:rsidRPr="00D717D4">
        <w:rPr>
          <w:b/>
          <w:sz w:val="22"/>
          <w:szCs w:val="22"/>
        </w:rPr>
        <w:tab/>
      </w:r>
      <w:r w:rsidRPr="00D717D4">
        <w:rPr>
          <w:b/>
          <w:sz w:val="22"/>
          <w:szCs w:val="22"/>
        </w:rPr>
        <w:tab/>
      </w:r>
      <w:r w:rsidRPr="00D717D4">
        <w:rPr>
          <w:b/>
          <w:sz w:val="22"/>
          <w:szCs w:val="22"/>
        </w:rPr>
        <w:tab/>
      </w:r>
      <w:r w:rsidRPr="00D717D4">
        <w:rPr>
          <w:b/>
          <w:sz w:val="22"/>
          <w:szCs w:val="22"/>
        </w:rPr>
        <w:tab/>
      </w:r>
      <w:r w:rsidRPr="00D717D4">
        <w:rPr>
          <w:b/>
          <w:sz w:val="22"/>
          <w:szCs w:val="22"/>
        </w:rPr>
        <w:tab/>
        <w:t>za zhotovitele</w:t>
      </w:r>
      <w:r w:rsidR="006946EC" w:rsidRPr="00D717D4">
        <w:rPr>
          <w:b/>
          <w:sz w:val="22"/>
          <w:szCs w:val="22"/>
        </w:rPr>
        <w:t xml:space="preserve"> </w:t>
      </w:r>
    </w:p>
    <w:p w14:paraId="5D83070C" w14:textId="13FA3A92" w:rsidR="00FB701F" w:rsidRPr="00D717D4" w:rsidRDefault="005768CE" w:rsidP="009B094E">
      <w:pPr>
        <w:widowControl w:val="0"/>
        <w:spacing w:line="240" w:lineRule="atLeast"/>
        <w:jc w:val="both"/>
        <w:rPr>
          <w:b/>
          <w:sz w:val="22"/>
          <w:szCs w:val="22"/>
        </w:rPr>
      </w:pPr>
      <w:r>
        <w:rPr>
          <w:sz w:val="22"/>
          <w:szCs w:val="22"/>
        </w:rPr>
        <w:t>Ing. Romana Seifertová</w:t>
      </w:r>
      <w:r w:rsidR="00C953FE" w:rsidRPr="00D717D4">
        <w:rPr>
          <w:sz w:val="22"/>
          <w:szCs w:val="22"/>
        </w:rPr>
        <w:tab/>
      </w:r>
      <w:r w:rsidR="00C953FE" w:rsidRPr="00D717D4">
        <w:rPr>
          <w:sz w:val="22"/>
          <w:szCs w:val="22"/>
        </w:rPr>
        <w:tab/>
      </w:r>
      <w:r w:rsidR="00C953FE" w:rsidRPr="00D717D4">
        <w:rPr>
          <w:sz w:val="22"/>
          <w:szCs w:val="22"/>
        </w:rPr>
        <w:tab/>
      </w:r>
      <w:r w:rsidR="00C953FE" w:rsidRPr="00D717D4">
        <w:rPr>
          <w:sz w:val="22"/>
          <w:szCs w:val="22"/>
        </w:rPr>
        <w:tab/>
      </w:r>
      <w:r w:rsidR="00C953FE" w:rsidRPr="00D717D4">
        <w:rPr>
          <w:sz w:val="22"/>
          <w:szCs w:val="22"/>
        </w:rPr>
        <w:tab/>
      </w:r>
      <w:r w:rsidR="00C953FE" w:rsidRPr="00D717D4">
        <w:rPr>
          <w:sz w:val="22"/>
          <w:szCs w:val="22"/>
        </w:rPr>
        <w:tab/>
      </w:r>
      <w:r w:rsidR="00FB701F" w:rsidRPr="00D717D4">
        <w:rPr>
          <w:sz w:val="22"/>
          <w:szCs w:val="22"/>
        </w:rPr>
        <w:t xml:space="preserve">Ing. </w:t>
      </w:r>
      <w:r w:rsidR="006946EC" w:rsidRPr="00D717D4">
        <w:rPr>
          <w:sz w:val="22"/>
          <w:szCs w:val="22"/>
        </w:rPr>
        <w:t xml:space="preserve">Marek Hruška </w:t>
      </w:r>
    </w:p>
    <w:p w14:paraId="046816A7" w14:textId="235CBF92" w:rsidR="00FB701F" w:rsidRPr="00D717D4" w:rsidRDefault="005768CE" w:rsidP="009B094E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Ředitel</w:t>
      </w:r>
      <w:r>
        <w:rPr>
          <w:sz w:val="22"/>
          <w:szCs w:val="22"/>
        </w:rPr>
        <w:tab/>
      </w:r>
      <w:r w:rsidR="00C953FE" w:rsidRPr="00D717D4">
        <w:rPr>
          <w:sz w:val="22"/>
          <w:szCs w:val="22"/>
        </w:rPr>
        <w:t xml:space="preserve"> </w:t>
      </w:r>
      <w:r w:rsidR="00FE612B">
        <w:rPr>
          <w:sz w:val="22"/>
          <w:szCs w:val="22"/>
        </w:rPr>
        <w:tab/>
      </w:r>
      <w:r w:rsidR="00FB701F" w:rsidRPr="00D717D4">
        <w:rPr>
          <w:sz w:val="22"/>
          <w:szCs w:val="22"/>
        </w:rPr>
        <w:tab/>
      </w:r>
      <w:r w:rsidR="00FB701F" w:rsidRPr="00D717D4">
        <w:rPr>
          <w:sz w:val="22"/>
          <w:szCs w:val="22"/>
        </w:rPr>
        <w:tab/>
      </w:r>
      <w:r w:rsidR="00FB701F" w:rsidRPr="00D717D4">
        <w:rPr>
          <w:sz w:val="22"/>
          <w:szCs w:val="22"/>
        </w:rPr>
        <w:tab/>
      </w:r>
      <w:r w:rsidR="00FB701F" w:rsidRPr="00D717D4">
        <w:rPr>
          <w:sz w:val="22"/>
          <w:szCs w:val="22"/>
        </w:rPr>
        <w:tab/>
      </w:r>
      <w:r w:rsidR="00FB701F" w:rsidRPr="00D717D4">
        <w:rPr>
          <w:sz w:val="22"/>
          <w:szCs w:val="22"/>
        </w:rPr>
        <w:tab/>
      </w:r>
      <w:r w:rsidR="00FB701F" w:rsidRPr="00D717D4">
        <w:rPr>
          <w:sz w:val="22"/>
          <w:szCs w:val="22"/>
        </w:rPr>
        <w:tab/>
      </w:r>
      <w:r w:rsidR="006946EC" w:rsidRPr="00D717D4">
        <w:rPr>
          <w:sz w:val="22"/>
          <w:szCs w:val="22"/>
        </w:rPr>
        <w:t xml:space="preserve">jednatel </w:t>
      </w:r>
    </w:p>
    <w:sectPr w:rsidR="00FB701F" w:rsidRPr="00D717D4" w:rsidSect="00F1259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1906" w:h="16838" w:code="9"/>
      <w:pgMar w:top="2103" w:right="1418" w:bottom="2336" w:left="1418" w:header="425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5F12C" w14:textId="77777777" w:rsidR="00035AA5" w:rsidRDefault="00035AA5">
      <w:r>
        <w:separator/>
      </w:r>
    </w:p>
  </w:endnote>
  <w:endnote w:type="continuationSeparator" w:id="0">
    <w:p w14:paraId="008BDFA9" w14:textId="77777777" w:rsidR="00035AA5" w:rsidRDefault="0003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271B4" w14:textId="77777777" w:rsidR="00AF2DCD" w:rsidRDefault="00AF2DCD" w:rsidP="00D43DE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ED0DF7B" w14:textId="77777777" w:rsidR="00AF2DCD" w:rsidRDefault="00AF2DCD" w:rsidP="00D43DE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1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D9D9D9"/>
      <w:tblLook w:val="04A0" w:firstRow="1" w:lastRow="0" w:firstColumn="1" w:lastColumn="0" w:noHBand="0" w:noVBand="1"/>
    </w:tblPr>
    <w:tblGrid>
      <w:gridCol w:w="3545"/>
      <w:gridCol w:w="3685"/>
      <w:gridCol w:w="3261"/>
    </w:tblGrid>
    <w:tr w:rsidR="00AF2DCD" w14:paraId="16C9998E" w14:textId="77777777" w:rsidTr="00F12592">
      <w:trPr>
        <w:trHeight w:val="989"/>
      </w:trPr>
      <w:tc>
        <w:tcPr>
          <w:tcW w:w="354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BFBFBF"/>
          <w:vAlign w:val="center"/>
        </w:tcPr>
        <w:p w14:paraId="71A5074A" w14:textId="1E3D8F23" w:rsidR="00AF2DCD" w:rsidRPr="00F12592" w:rsidRDefault="00AF2DCD" w:rsidP="00F12592">
          <w:pPr>
            <w:pStyle w:val="Zpat"/>
            <w:ind w:right="3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Filípkova 1754/19 </w:t>
          </w:r>
        </w:p>
        <w:p w14:paraId="631592B9" w14:textId="77777777" w:rsidR="00AF2DCD" w:rsidRPr="00F12592" w:rsidRDefault="00AF2DCD" w:rsidP="00F12592">
          <w:pPr>
            <w:pStyle w:val="Zpat"/>
            <w:ind w:right="360"/>
            <w:rPr>
              <w:rFonts w:ascii="Arial" w:hAnsi="Arial" w:cs="Arial"/>
              <w:sz w:val="20"/>
              <w:szCs w:val="20"/>
            </w:rPr>
          </w:pPr>
          <w:r w:rsidRPr="00F12592">
            <w:rPr>
              <w:rFonts w:ascii="Arial" w:hAnsi="Arial" w:cs="Arial"/>
              <w:sz w:val="20"/>
              <w:szCs w:val="20"/>
            </w:rPr>
            <w:t>747 05 Opava-Kateřinky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4DAAB253" w14:textId="77777777" w:rsidR="00AF2DCD" w:rsidRPr="00F12592" w:rsidRDefault="00AF2DCD" w:rsidP="00F12592">
          <w:pPr>
            <w:pStyle w:val="Zpat"/>
            <w:rPr>
              <w:rFonts w:ascii="Arial" w:hAnsi="Arial" w:cs="Arial"/>
              <w:sz w:val="20"/>
              <w:szCs w:val="20"/>
            </w:rPr>
          </w:pPr>
          <w:r w:rsidRPr="00F12592">
            <w:rPr>
              <w:rFonts w:ascii="Arial" w:hAnsi="Arial" w:cs="Arial"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9347B1B" wp14:editId="0D638225">
                    <wp:simplePos x="0" y="0"/>
                    <wp:positionH relativeFrom="column">
                      <wp:posOffset>-103505</wp:posOffset>
                    </wp:positionH>
                    <wp:positionV relativeFrom="paragraph">
                      <wp:posOffset>-379730</wp:posOffset>
                    </wp:positionV>
                    <wp:extent cx="6705600" cy="0"/>
                    <wp:effectExtent l="20320" t="20320" r="27305" b="27305"/>
                    <wp:wrapNone/>
                    <wp:docPr id="3" name="Lin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705600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8359F86"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5pt,-29.9pt" to="519.85pt,-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" strokeweight="3pt">
                    <v:stroke linestyle="thinThin"/>
                  </v:line>
                </w:pict>
              </mc:Fallback>
            </mc:AlternateContent>
          </w:r>
          <w:r w:rsidRPr="00F12592">
            <w:rPr>
              <w:rFonts w:ascii="Arial" w:hAnsi="Arial" w:cs="Arial"/>
              <w:sz w:val="20"/>
              <w:szCs w:val="20"/>
            </w:rPr>
            <w:t>Mob: +420 602 793</w:t>
          </w:r>
          <w:r>
            <w:rPr>
              <w:rFonts w:ascii="Arial" w:hAnsi="Arial" w:cs="Arial"/>
              <w:sz w:val="20"/>
              <w:szCs w:val="20"/>
            </w:rPr>
            <w:t> </w:t>
          </w:r>
          <w:r w:rsidRPr="00F12592">
            <w:rPr>
              <w:rFonts w:ascii="Arial" w:hAnsi="Arial" w:cs="Arial"/>
              <w:sz w:val="20"/>
              <w:szCs w:val="20"/>
            </w:rPr>
            <w:t>646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2888024E" w14:textId="77777777" w:rsidR="00AF2DCD" w:rsidRPr="00F12592" w:rsidRDefault="00000000" w:rsidP="00F12592">
          <w:pPr>
            <w:pStyle w:val="Zpat"/>
            <w:rPr>
              <w:rFonts w:ascii="Arial" w:hAnsi="Arial" w:cs="Arial"/>
              <w:sz w:val="20"/>
              <w:szCs w:val="20"/>
            </w:rPr>
          </w:pPr>
          <w:hyperlink r:id="rId1" w:history="1">
            <w:r w:rsidR="00AF2DCD" w:rsidRPr="006E4B8A">
              <w:rPr>
                <w:rStyle w:val="Hypertextovodkaz"/>
                <w:rFonts w:ascii="Arial" w:hAnsi="Arial" w:cs="Arial"/>
                <w:sz w:val="20"/>
                <w:szCs w:val="20"/>
              </w:rPr>
              <w:t>www.hv-vytahy.cz</w:t>
            </w:r>
          </w:hyperlink>
          <w:r w:rsidR="00AF2DCD"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3685" w:type="dxa"/>
          <w:tcBorders>
            <w:top w:val="single" w:sz="4" w:space="0" w:color="FFFFFF"/>
            <w:left w:val="single" w:sz="4" w:space="0" w:color="FFFFFF"/>
            <w:bottom w:val="nil"/>
            <w:right w:val="single" w:sz="4" w:space="0" w:color="FFFFFF"/>
          </w:tcBorders>
          <w:shd w:val="clear" w:color="auto" w:fill="D9D9D9"/>
          <w:vAlign w:val="center"/>
        </w:tcPr>
        <w:p w14:paraId="04CD303F" w14:textId="77777777" w:rsidR="00AF2DCD" w:rsidRPr="00F12592" w:rsidRDefault="00AF2DCD" w:rsidP="00263E06">
          <w:pPr>
            <w:pStyle w:val="Zpat"/>
            <w:rPr>
              <w:rFonts w:ascii="Arial" w:hAnsi="Arial" w:cs="Arial"/>
              <w:b/>
              <w:sz w:val="20"/>
              <w:szCs w:val="20"/>
            </w:rPr>
          </w:pPr>
          <w:r w:rsidRPr="00F12592">
            <w:rPr>
              <w:rFonts w:ascii="Arial" w:hAnsi="Arial" w:cs="Arial"/>
              <w:b/>
              <w:color w:val="002060"/>
              <w:sz w:val="20"/>
              <w:szCs w:val="20"/>
            </w:rPr>
            <w:t>HV Výtahy s.r.o.</w:t>
          </w:r>
          <w:r w:rsidRPr="00F12592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14:paraId="4EC0A66B" w14:textId="77777777" w:rsidR="00AF2DCD" w:rsidRDefault="00AF2DCD" w:rsidP="00F12592">
          <w:pPr>
            <w:pStyle w:val="Zpat"/>
          </w:pPr>
          <w:r w:rsidRPr="0091070A">
            <w:rPr>
              <w:sz w:val="20"/>
              <w:szCs w:val="20"/>
            </w:rPr>
            <w:t>je zapsána u Krajského soudu v</w:t>
          </w:r>
          <w:r>
            <w:rPr>
              <w:sz w:val="20"/>
              <w:szCs w:val="20"/>
            </w:rPr>
            <w:t> </w:t>
          </w:r>
          <w:r w:rsidRPr="0091070A">
            <w:rPr>
              <w:sz w:val="20"/>
              <w:szCs w:val="20"/>
            </w:rPr>
            <w:t>Ostravě</w:t>
          </w:r>
          <w:r>
            <w:rPr>
              <w:sz w:val="20"/>
              <w:szCs w:val="20"/>
            </w:rPr>
            <w:t>,</w:t>
          </w:r>
          <w:r w:rsidRPr="0091070A">
            <w:rPr>
              <w:sz w:val="20"/>
              <w:szCs w:val="20"/>
            </w:rPr>
            <w:t xml:space="preserve"> oddíl C,</w:t>
          </w:r>
          <w:r>
            <w:rPr>
              <w:sz w:val="20"/>
              <w:szCs w:val="20"/>
            </w:rPr>
            <w:t xml:space="preserve"> </w:t>
          </w:r>
          <w:r w:rsidRPr="0091070A">
            <w:rPr>
              <w:sz w:val="20"/>
              <w:szCs w:val="20"/>
            </w:rPr>
            <w:t>vložka 7799</w:t>
          </w:r>
          <w:r>
            <w:rPr>
              <w:sz w:val="20"/>
              <w:szCs w:val="20"/>
            </w:rPr>
            <w:t>, datum vzniku a zápisu</w:t>
          </w:r>
          <w:r w:rsidRPr="0091070A">
            <w:rPr>
              <w:sz w:val="20"/>
              <w:szCs w:val="20"/>
            </w:rPr>
            <w:t xml:space="preserve"> 30.</w:t>
          </w:r>
          <w:r>
            <w:rPr>
              <w:sz w:val="20"/>
              <w:szCs w:val="20"/>
            </w:rPr>
            <w:t>0</w:t>
          </w:r>
          <w:r w:rsidRPr="0091070A">
            <w:rPr>
              <w:sz w:val="20"/>
              <w:szCs w:val="20"/>
            </w:rPr>
            <w:t>1.1995</w:t>
          </w:r>
          <w:r>
            <w:t xml:space="preserve"> </w:t>
          </w:r>
        </w:p>
      </w:tc>
      <w:tc>
        <w:tcPr>
          <w:tcW w:w="3261" w:type="dxa"/>
          <w:tcBorders>
            <w:top w:val="single" w:sz="4" w:space="0" w:color="FFFFFF"/>
            <w:left w:val="single" w:sz="4" w:space="0" w:color="FFFFFF"/>
            <w:bottom w:val="nil"/>
            <w:right w:val="nil"/>
          </w:tcBorders>
          <w:shd w:val="clear" w:color="auto" w:fill="BFBFBF"/>
          <w:vAlign w:val="center"/>
        </w:tcPr>
        <w:p w14:paraId="4FBD464A" w14:textId="77777777" w:rsidR="00AF2DCD" w:rsidRDefault="00AF2DCD" w:rsidP="0091070A">
          <w:pPr>
            <w:pStyle w:val="Zpat"/>
            <w:jc w:val="right"/>
          </w:pPr>
        </w:p>
        <w:p w14:paraId="2B3E628B" w14:textId="3E8F720F" w:rsidR="00AF2DCD" w:rsidRDefault="00AF2DCD" w:rsidP="00174AE4">
          <w:pPr>
            <w:pStyle w:val="Zpat"/>
            <w:rPr>
              <w:b/>
              <w:sz w:val="20"/>
              <w:szCs w:val="20"/>
            </w:rPr>
          </w:pPr>
          <w:r w:rsidRPr="0091070A">
            <w:rPr>
              <w:sz w:val="20"/>
              <w:szCs w:val="20"/>
            </w:rPr>
            <w:t xml:space="preserve">Číslo </w:t>
          </w:r>
          <w:r>
            <w:rPr>
              <w:sz w:val="20"/>
              <w:szCs w:val="20"/>
            </w:rPr>
            <w:t>smlouvy</w:t>
          </w:r>
          <w:r w:rsidRPr="0091070A">
            <w:rPr>
              <w:sz w:val="20"/>
              <w:szCs w:val="20"/>
            </w:rPr>
            <w:t xml:space="preserve">: </w:t>
          </w:r>
          <w:r>
            <w:rPr>
              <w:b/>
              <w:sz w:val="20"/>
              <w:szCs w:val="20"/>
            </w:rPr>
            <w:fldChar w:fldCharType="begin"/>
          </w:r>
          <w:r>
            <w:rPr>
              <w:b/>
              <w:sz w:val="20"/>
              <w:szCs w:val="20"/>
            </w:rPr>
            <w:instrText xml:space="preserve"> FILENAME   \* MERGEFORMAT </w:instrText>
          </w:r>
          <w:r>
            <w:rPr>
              <w:b/>
              <w:sz w:val="20"/>
              <w:szCs w:val="20"/>
            </w:rPr>
            <w:fldChar w:fldCharType="separate"/>
          </w:r>
          <w:r w:rsidR="006D6168">
            <w:rPr>
              <w:b/>
              <w:noProof/>
              <w:sz w:val="20"/>
              <w:szCs w:val="20"/>
            </w:rPr>
            <w:t>SHV 2022 - 043 MŠ Komenského 1427_78 - Dodatek 1.docx</w:t>
          </w:r>
          <w:r>
            <w:rPr>
              <w:b/>
              <w:sz w:val="20"/>
              <w:szCs w:val="20"/>
            </w:rPr>
            <w:fldChar w:fldCharType="end"/>
          </w:r>
          <w:r>
            <w:rPr>
              <w:b/>
              <w:sz w:val="20"/>
              <w:szCs w:val="20"/>
            </w:rPr>
            <w:t xml:space="preserve"> </w:t>
          </w:r>
        </w:p>
        <w:p w14:paraId="13574A49" w14:textId="77777777" w:rsidR="00AF2DCD" w:rsidRDefault="00AF2DCD" w:rsidP="00174AE4">
          <w:pPr>
            <w:pStyle w:val="Zpat"/>
            <w:jc w:val="center"/>
          </w:pPr>
          <w:r w:rsidRPr="0091070A">
            <w:rPr>
              <w:sz w:val="20"/>
              <w:szCs w:val="20"/>
            </w:rPr>
            <w:t>Stránka:</w:t>
          </w:r>
          <w:r>
            <w:t xml:space="preserve"> -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-</w:t>
          </w:r>
        </w:p>
      </w:tc>
    </w:tr>
  </w:tbl>
  <w:p w14:paraId="4F14978E" w14:textId="77777777" w:rsidR="00AF2DCD" w:rsidRDefault="00AF2DCD" w:rsidP="00263E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1E896" w14:textId="77777777" w:rsidR="00035AA5" w:rsidRDefault="00035AA5">
      <w:r>
        <w:separator/>
      </w:r>
    </w:p>
  </w:footnote>
  <w:footnote w:type="continuationSeparator" w:id="0">
    <w:p w14:paraId="189ECDA3" w14:textId="77777777" w:rsidR="00035AA5" w:rsidRDefault="00035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18E" w14:textId="45DE4FE6" w:rsidR="00AF2DCD" w:rsidRDefault="00000000">
    <w:pPr>
      <w:pStyle w:val="Zhlav"/>
    </w:pPr>
    <w:r>
      <w:rPr>
        <w:noProof/>
      </w:rPr>
      <w:pict w14:anchorId="7CAC11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101376" o:spid="_x0000_s1026" type="#_x0000_t75" style="position:absolute;margin-left:0;margin-top:0;width:453.15pt;height:596.9pt;z-index:-251656192;mso-position-horizontal:center;mso-position-horizontal-relative:margin;mso-position-vertical:center;mso-position-vertical-relative:margin" o:allowincell="f">
          <v:imagedata r:id="rId1" o:title="logo HV 3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1365E" w14:textId="7036D115" w:rsidR="00AF2DCD" w:rsidRDefault="00000000" w:rsidP="003E038B">
    <w:pPr>
      <w:pStyle w:val="Zhlav"/>
      <w:jc w:val="center"/>
    </w:pPr>
    <w:r>
      <w:rPr>
        <w:noProof/>
      </w:rPr>
      <w:pict w14:anchorId="020005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101377" o:spid="_x0000_s1027" type="#_x0000_t75" style="position:absolute;left:0;text-align:left;margin-left:0;margin-top:0;width:453.15pt;height:596.9pt;z-index:-251655168;mso-position-horizontal:center;mso-position-horizontal-relative:margin;mso-position-vertical:center;mso-position-vertical-relative:margin" o:allowincell="f">
          <v:imagedata r:id="rId1" o:title="logo HV 3D" gain="19661f" blacklevel="22938f"/>
          <w10:wrap anchorx="margin" anchory="margin"/>
        </v:shape>
      </w:pict>
    </w:r>
    <w:r w:rsidR="00AF2DCD">
      <w:rPr>
        <w:noProof/>
      </w:rPr>
      <w:drawing>
        <wp:inline distT="0" distB="0" distL="0" distR="0" wp14:anchorId="391FE031" wp14:editId="16E87CAA">
          <wp:extent cx="4508500" cy="675640"/>
          <wp:effectExtent l="19050" t="0" r="635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0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8FB82C" w14:textId="77777777" w:rsidR="00AF2DCD" w:rsidRDefault="00AF2DCD" w:rsidP="00DC1F44">
    <w:pPr>
      <w:pStyle w:val="Zhlav"/>
      <w:jc w:val="center"/>
    </w:pPr>
    <w:r>
      <w:rPr>
        <w:b/>
        <w:noProof/>
        <w:u w:val="singl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033675" wp14:editId="464D2941">
              <wp:simplePos x="0" y="0"/>
              <wp:positionH relativeFrom="column">
                <wp:posOffset>-381000</wp:posOffset>
              </wp:positionH>
              <wp:positionV relativeFrom="paragraph">
                <wp:posOffset>226060</wp:posOffset>
              </wp:positionV>
              <wp:extent cx="6629400" cy="0"/>
              <wp:effectExtent l="19050" t="26035" r="19050" b="2159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63DE48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17.8pt" to="49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" strokeweight="3pt">
              <v:stroke linestyle="thinThin"/>
            </v:line>
          </w:pict>
        </mc:Fallback>
      </mc:AlternateContent>
    </w:r>
    <w:r>
      <w:t xml:space="preserve">montáž, servis a modernizace zdvihacích zařízení a výtahů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6B7F" w14:textId="3EE54619" w:rsidR="00AF2DCD" w:rsidRDefault="00000000">
    <w:pPr>
      <w:pStyle w:val="Zhlav"/>
    </w:pPr>
    <w:r>
      <w:rPr>
        <w:noProof/>
      </w:rPr>
      <w:pict w14:anchorId="7CBEFC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101375" o:spid="_x0000_s1025" type="#_x0000_t75" style="position:absolute;margin-left:0;margin-top:0;width:453.15pt;height:596.9pt;z-index:-251657216;mso-position-horizontal:center;mso-position-horizontal-relative:margin;mso-position-vertical:center;mso-position-vertical-relative:margin" o:allowincell="f">
          <v:imagedata r:id="rId1" o:title="logo HV 3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E74"/>
    <w:multiLevelType w:val="multilevel"/>
    <w:tmpl w:val="77624F2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85F4CC2"/>
    <w:multiLevelType w:val="multilevel"/>
    <w:tmpl w:val="2658514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97"/>
      </w:p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644"/>
        </w:tabs>
        <w:ind w:left="1644" w:hanging="51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8990BFB"/>
    <w:multiLevelType w:val="multilevel"/>
    <w:tmpl w:val="7D6AEB1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296CEE"/>
    <w:multiLevelType w:val="hybridMultilevel"/>
    <w:tmpl w:val="92C64C78"/>
    <w:lvl w:ilvl="0" w:tplc="0638CA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94988"/>
    <w:multiLevelType w:val="hybridMultilevel"/>
    <w:tmpl w:val="3DB82B9A"/>
    <w:lvl w:ilvl="0" w:tplc="E6F0047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9A90FF12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201528"/>
    <w:multiLevelType w:val="hybridMultilevel"/>
    <w:tmpl w:val="8886E1EE"/>
    <w:lvl w:ilvl="0" w:tplc="04050017">
      <w:start w:val="1"/>
      <w:numFmt w:val="lowerLetter"/>
      <w:lvlText w:val="%1)"/>
      <w:lvlJc w:val="left"/>
      <w:pPr>
        <w:ind w:left="984" w:hanging="360"/>
      </w:p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 w15:restartNumberingAfterBreak="0">
    <w:nsid w:val="0FE317B6"/>
    <w:multiLevelType w:val="hybridMultilevel"/>
    <w:tmpl w:val="4BBE23E2"/>
    <w:lvl w:ilvl="0" w:tplc="2426421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8B81393"/>
    <w:multiLevelType w:val="multilevel"/>
    <w:tmpl w:val="55BC95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39E13CC"/>
    <w:multiLevelType w:val="multilevel"/>
    <w:tmpl w:val="BFEEAEF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9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644"/>
        </w:tabs>
        <w:ind w:left="1644" w:hanging="51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28AF7E5B"/>
    <w:multiLevelType w:val="multilevel"/>
    <w:tmpl w:val="42E48F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3436388D"/>
    <w:multiLevelType w:val="multilevel"/>
    <w:tmpl w:val="9E246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71615DE"/>
    <w:multiLevelType w:val="hybridMultilevel"/>
    <w:tmpl w:val="2DD0D446"/>
    <w:lvl w:ilvl="0" w:tplc="9A90FF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D65C1"/>
    <w:multiLevelType w:val="multilevel"/>
    <w:tmpl w:val="D6C270E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9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644"/>
        </w:tabs>
        <w:ind w:left="1644" w:hanging="51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3E156E12"/>
    <w:multiLevelType w:val="multilevel"/>
    <w:tmpl w:val="F06CE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  <w:sz w:val="22"/>
      </w:rPr>
    </w:lvl>
  </w:abstractNum>
  <w:abstractNum w:abstractNumId="14" w15:restartNumberingAfterBreak="0">
    <w:nsid w:val="3F5A1D3E"/>
    <w:multiLevelType w:val="multilevel"/>
    <w:tmpl w:val="4C0A9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5284E9E"/>
    <w:multiLevelType w:val="multilevel"/>
    <w:tmpl w:val="3F2E5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70F3CBA"/>
    <w:multiLevelType w:val="hybridMultilevel"/>
    <w:tmpl w:val="F15ACF9E"/>
    <w:lvl w:ilvl="0" w:tplc="65CA51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C4B51"/>
    <w:multiLevelType w:val="multilevel"/>
    <w:tmpl w:val="2658514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97"/>
      </w:p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644"/>
        </w:tabs>
        <w:ind w:left="1644" w:hanging="51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84C58D6"/>
    <w:multiLevelType w:val="hybridMultilevel"/>
    <w:tmpl w:val="6BE47E4E"/>
    <w:lvl w:ilvl="0" w:tplc="95FA466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74C20"/>
    <w:multiLevelType w:val="multilevel"/>
    <w:tmpl w:val="2658514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97"/>
      </w:p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644"/>
        </w:tabs>
        <w:ind w:left="1644" w:hanging="51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59320E6B"/>
    <w:multiLevelType w:val="multilevel"/>
    <w:tmpl w:val="BB14736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BFC1B8E"/>
    <w:multiLevelType w:val="multilevel"/>
    <w:tmpl w:val="2BE0A616"/>
    <w:lvl w:ilvl="0">
      <w:start w:val="1"/>
      <w:numFmt w:val="upperRoman"/>
      <w:pStyle w:val="Nadpis1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C3078D8"/>
    <w:multiLevelType w:val="hybridMultilevel"/>
    <w:tmpl w:val="754428AE"/>
    <w:lvl w:ilvl="0" w:tplc="65F85A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45D3C"/>
    <w:multiLevelType w:val="multilevel"/>
    <w:tmpl w:val="ACCEF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CCE1458"/>
    <w:multiLevelType w:val="multilevel"/>
    <w:tmpl w:val="EFE85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2E948E2"/>
    <w:multiLevelType w:val="multilevel"/>
    <w:tmpl w:val="BBCE4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26" w15:restartNumberingAfterBreak="0">
    <w:nsid w:val="673D691F"/>
    <w:multiLevelType w:val="multilevel"/>
    <w:tmpl w:val="A4607B1C"/>
    <w:lvl w:ilvl="0">
      <w:start w:val="10"/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int="default"/>
        <w:b w:val="0"/>
        <w:i w:val="0"/>
        <w:sz w:val="22"/>
      </w:rPr>
    </w:lvl>
  </w:abstractNum>
  <w:abstractNum w:abstractNumId="27" w15:restartNumberingAfterBreak="0">
    <w:nsid w:val="68D44828"/>
    <w:multiLevelType w:val="multilevel"/>
    <w:tmpl w:val="96D27FCA"/>
    <w:lvl w:ilvl="0">
      <w:start w:val="1"/>
      <w:numFmt w:val="decimal"/>
      <w:pStyle w:val="PlohaNadpis1b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lohaNadpis2b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Ploha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B0F5B32"/>
    <w:multiLevelType w:val="multilevel"/>
    <w:tmpl w:val="4CA2590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97"/>
      </w:p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644"/>
        </w:tabs>
        <w:ind w:left="1644" w:hanging="51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6BEA49D1"/>
    <w:multiLevelType w:val="multilevel"/>
    <w:tmpl w:val="64C8B05A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97"/>
      </w:p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644"/>
        </w:tabs>
        <w:ind w:left="1644" w:hanging="51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6C210BB7"/>
    <w:multiLevelType w:val="multilevel"/>
    <w:tmpl w:val="2658514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97"/>
      </w:p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644"/>
        </w:tabs>
        <w:ind w:left="1644" w:hanging="51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6D774D25"/>
    <w:multiLevelType w:val="multilevel"/>
    <w:tmpl w:val="2658514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97"/>
      </w:p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644"/>
        </w:tabs>
        <w:ind w:left="1644" w:hanging="51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6EDB28E9"/>
    <w:multiLevelType w:val="multilevel"/>
    <w:tmpl w:val="6A6AE5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FCB1779"/>
    <w:multiLevelType w:val="hybridMultilevel"/>
    <w:tmpl w:val="E3724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F2D1D"/>
    <w:multiLevelType w:val="multilevel"/>
    <w:tmpl w:val="C9960C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6EB55D5"/>
    <w:multiLevelType w:val="multilevel"/>
    <w:tmpl w:val="52BC662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97"/>
      </w:p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644"/>
        </w:tabs>
        <w:ind w:left="1644" w:hanging="51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77C91D80"/>
    <w:multiLevelType w:val="multilevel"/>
    <w:tmpl w:val="F740134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97"/>
      </w:p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644"/>
        </w:tabs>
        <w:ind w:left="1644" w:hanging="51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 w15:restartNumberingAfterBreak="0">
    <w:nsid w:val="7EB06AFE"/>
    <w:multiLevelType w:val="multilevel"/>
    <w:tmpl w:val="BADE85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448771579">
    <w:abstractNumId w:val="21"/>
  </w:num>
  <w:num w:numId="2" w16cid:durableId="1512376484">
    <w:abstractNumId w:val="27"/>
  </w:num>
  <w:num w:numId="3" w16cid:durableId="1914587408">
    <w:abstractNumId w:val="18"/>
  </w:num>
  <w:num w:numId="4" w16cid:durableId="1352754704">
    <w:abstractNumId w:val="22"/>
  </w:num>
  <w:num w:numId="5" w16cid:durableId="1514419734">
    <w:abstractNumId w:val="24"/>
  </w:num>
  <w:num w:numId="6" w16cid:durableId="1505590321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58236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0048657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772990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8616295">
    <w:abstractNumId w:val="9"/>
  </w:num>
  <w:num w:numId="11" w16cid:durableId="1409727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59351116">
    <w:abstractNumId w:val="20"/>
  </w:num>
  <w:num w:numId="13" w16cid:durableId="1581070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5693689">
    <w:abstractNumId w:val="2"/>
  </w:num>
  <w:num w:numId="15" w16cid:durableId="1685211159">
    <w:abstractNumId w:val="0"/>
  </w:num>
  <w:num w:numId="16" w16cid:durableId="901986667">
    <w:abstractNumId w:val="12"/>
  </w:num>
  <w:num w:numId="17" w16cid:durableId="1874999004">
    <w:abstractNumId w:val="16"/>
  </w:num>
  <w:num w:numId="18" w16cid:durableId="1648363661">
    <w:abstractNumId w:val="13"/>
  </w:num>
  <w:num w:numId="19" w16cid:durableId="829831877">
    <w:abstractNumId w:val="5"/>
  </w:num>
  <w:num w:numId="20" w16cid:durableId="582105964">
    <w:abstractNumId w:val="37"/>
  </w:num>
  <w:num w:numId="21" w16cid:durableId="1836534868">
    <w:abstractNumId w:val="34"/>
  </w:num>
  <w:num w:numId="22" w16cid:durableId="726803454">
    <w:abstractNumId w:val="33"/>
  </w:num>
  <w:num w:numId="23" w16cid:durableId="776021159">
    <w:abstractNumId w:val="30"/>
  </w:num>
  <w:num w:numId="24" w16cid:durableId="1167138725">
    <w:abstractNumId w:val="19"/>
  </w:num>
  <w:num w:numId="25" w16cid:durableId="1904101694">
    <w:abstractNumId w:val="17"/>
  </w:num>
  <w:num w:numId="26" w16cid:durableId="999582932">
    <w:abstractNumId w:val="1"/>
  </w:num>
  <w:num w:numId="27" w16cid:durableId="1203444126">
    <w:abstractNumId w:val="26"/>
  </w:num>
  <w:num w:numId="28" w16cid:durableId="659114481">
    <w:abstractNumId w:val="8"/>
  </w:num>
  <w:num w:numId="29" w16cid:durableId="1097095187">
    <w:abstractNumId w:val="6"/>
  </w:num>
  <w:num w:numId="30" w16cid:durableId="1427385828">
    <w:abstractNumId w:val="23"/>
  </w:num>
  <w:num w:numId="31" w16cid:durableId="776951478">
    <w:abstractNumId w:val="25"/>
  </w:num>
  <w:num w:numId="32" w16cid:durableId="85267608">
    <w:abstractNumId w:val="10"/>
  </w:num>
  <w:num w:numId="33" w16cid:durableId="842479185">
    <w:abstractNumId w:val="7"/>
  </w:num>
  <w:num w:numId="34" w16cid:durableId="1193686622">
    <w:abstractNumId w:val="15"/>
  </w:num>
  <w:num w:numId="35" w16cid:durableId="1415315908">
    <w:abstractNumId w:val="4"/>
  </w:num>
  <w:num w:numId="36" w16cid:durableId="1243032504">
    <w:abstractNumId w:val="11"/>
  </w:num>
  <w:num w:numId="37" w16cid:durableId="686567792">
    <w:abstractNumId w:val="3"/>
  </w:num>
  <w:num w:numId="38" w16cid:durableId="537275991">
    <w:abstractNumId w:val="14"/>
  </w:num>
  <w:num w:numId="39" w16cid:durableId="1598752361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DC"/>
    <w:rsid w:val="0000025D"/>
    <w:rsid w:val="0000572F"/>
    <w:rsid w:val="00006859"/>
    <w:rsid w:val="00011A04"/>
    <w:rsid w:val="000148D9"/>
    <w:rsid w:val="00021D19"/>
    <w:rsid w:val="00024C24"/>
    <w:rsid w:val="00027877"/>
    <w:rsid w:val="00027A1D"/>
    <w:rsid w:val="00035AA5"/>
    <w:rsid w:val="00035F33"/>
    <w:rsid w:val="00036288"/>
    <w:rsid w:val="000401A1"/>
    <w:rsid w:val="00040E8E"/>
    <w:rsid w:val="00041926"/>
    <w:rsid w:val="000420E9"/>
    <w:rsid w:val="00042806"/>
    <w:rsid w:val="000433F4"/>
    <w:rsid w:val="00045CC5"/>
    <w:rsid w:val="000479E8"/>
    <w:rsid w:val="00051CA4"/>
    <w:rsid w:val="00053482"/>
    <w:rsid w:val="00053C2A"/>
    <w:rsid w:val="000609A8"/>
    <w:rsid w:val="00061428"/>
    <w:rsid w:val="00061661"/>
    <w:rsid w:val="00061906"/>
    <w:rsid w:val="00061AC9"/>
    <w:rsid w:val="00066BCF"/>
    <w:rsid w:val="00067575"/>
    <w:rsid w:val="00070380"/>
    <w:rsid w:val="000709CF"/>
    <w:rsid w:val="00071387"/>
    <w:rsid w:val="000732E2"/>
    <w:rsid w:val="00074DFC"/>
    <w:rsid w:val="00076431"/>
    <w:rsid w:val="0008101A"/>
    <w:rsid w:val="00081390"/>
    <w:rsid w:val="0008644D"/>
    <w:rsid w:val="00086930"/>
    <w:rsid w:val="00090AED"/>
    <w:rsid w:val="00095E73"/>
    <w:rsid w:val="0009619A"/>
    <w:rsid w:val="00096FFF"/>
    <w:rsid w:val="000979F6"/>
    <w:rsid w:val="00097A4F"/>
    <w:rsid w:val="000A4767"/>
    <w:rsid w:val="000B099B"/>
    <w:rsid w:val="000B37EB"/>
    <w:rsid w:val="000B4F52"/>
    <w:rsid w:val="000C2B19"/>
    <w:rsid w:val="000C3C2D"/>
    <w:rsid w:val="000C539F"/>
    <w:rsid w:val="000C5475"/>
    <w:rsid w:val="000C572B"/>
    <w:rsid w:val="000C5A48"/>
    <w:rsid w:val="000D0D65"/>
    <w:rsid w:val="000E026B"/>
    <w:rsid w:val="000E39D5"/>
    <w:rsid w:val="000E6863"/>
    <w:rsid w:val="000E7048"/>
    <w:rsid w:val="000F19DA"/>
    <w:rsid w:val="000F3256"/>
    <w:rsid w:val="000F37B5"/>
    <w:rsid w:val="000F3934"/>
    <w:rsid w:val="000F650B"/>
    <w:rsid w:val="000F7A17"/>
    <w:rsid w:val="00105864"/>
    <w:rsid w:val="001106F6"/>
    <w:rsid w:val="00111478"/>
    <w:rsid w:val="00113515"/>
    <w:rsid w:val="001136CA"/>
    <w:rsid w:val="0011517D"/>
    <w:rsid w:val="0011526C"/>
    <w:rsid w:val="00116097"/>
    <w:rsid w:val="00120FB9"/>
    <w:rsid w:val="00121A2F"/>
    <w:rsid w:val="00123247"/>
    <w:rsid w:val="00131AA9"/>
    <w:rsid w:val="0013252A"/>
    <w:rsid w:val="001340FE"/>
    <w:rsid w:val="00137A19"/>
    <w:rsid w:val="001401CC"/>
    <w:rsid w:val="00143F18"/>
    <w:rsid w:val="00145277"/>
    <w:rsid w:val="001464C2"/>
    <w:rsid w:val="00152882"/>
    <w:rsid w:val="001537C9"/>
    <w:rsid w:val="00156B2D"/>
    <w:rsid w:val="00165278"/>
    <w:rsid w:val="00174AE4"/>
    <w:rsid w:val="0017682A"/>
    <w:rsid w:val="00177518"/>
    <w:rsid w:val="00177C1B"/>
    <w:rsid w:val="0018733E"/>
    <w:rsid w:val="00194474"/>
    <w:rsid w:val="001A3D47"/>
    <w:rsid w:val="001A4991"/>
    <w:rsid w:val="001B0048"/>
    <w:rsid w:val="001B04FD"/>
    <w:rsid w:val="001B12BA"/>
    <w:rsid w:val="001B6BB8"/>
    <w:rsid w:val="001C12DC"/>
    <w:rsid w:val="001C2B93"/>
    <w:rsid w:val="001C4BC3"/>
    <w:rsid w:val="001C6B69"/>
    <w:rsid w:val="001D267F"/>
    <w:rsid w:val="001D2739"/>
    <w:rsid w:val="001D5F7C"/>
    <w:rsid w:val="001E0130"/>
    <w:rsid w:val="001E6685"/>
    <w:rsid w:val="001F042B"/>
    <w:rsid w:val="001F495A"/>
    <w:rsid w:val="0020092F"/>
    <w:rsid w:val="0020205D"/>
    <w:rsid w:val="002137B3"/>
    <w:rsid w:val="00214535"/>
    <w:rsid w:val="00215CA8"/>
    <w:rsid w:val="0022386A"/>
    <w:rsid w:val="00227D63"/>
    <w:rsid w:val="00233BAE"/>
    <w:rsid w:val="002343DF"/>
    <w:rsid w:val="00241677"/>
    <w:rsid w:val="00243CAF"/>
    <w:rsid w:val="0024557E"/>
    <w:rsid w:val="00246D36"/>
    <w:rsid w:val="002471E8"/>
    <w:rsid w:val="00251016"/>
    <w:rsid w:val="00251F37"/>
    <w:rsid w:val="002535FC"/>
    <w:rsid w:val="00260D56"/>
    <w:rsid w:val="002633F9"/>
    <w:rsid w:val="00263B32"/>
    <w:rsid w:val="00263E06"/>
    <w:rsid w:val="00264C50"/>
    <w:rsid w:val="0027415E"/>
    <w:rsid w:val="002864F0"/>
    <w:rsid w:val="0029517C"/>
    <w:rsid w:val="00296070"/>
    <w:rsid w:val="002963EE"/>
    <w:rsid w:val="002A3B45"/>
    <w:rsid w:val="002A5675"/>
    <w:rsid w:val="002A797D"/>
    <w:rsid w:val="002B2303"/>
    <w:rsid w:val="002B3670"/>
    <w:rsid w:val="002B3764"/>
    <w:rsid w:val="002B606D"/>
    <w:rsid w:val="002B64C2"/>
    <w:rsid w:val="002B7938"/>
    <w:rsid w:val="002C0786"/>
    <w:rsid w:val="002C2121"/>
    <w:rsid w:val="002C38E1"/>
    <w:rsid w:val="002C5E6C"/>
    <w:rsid w:val="002D2830"/>
    <w:rsid w:val="002D5759"/>
    <w:rsid w:val="002D5E96"/>
    <w:rsid w:val="002D6761"/>
    <w:rsid w:val="002D75CD"/>
    <w:rsid w:val="002E0C3C"/>
    <w:rsid w:val="002F0FB4"/>
    <w:rsid w:val="00304DB2"/>
    <w:rsid w:val="003062F3"/>
    <w:rsid w:val="00307329"/>
    <w:rsid w:val="00307AAD"/>
    <w:rsid w:val="00307C5B"/>
    <w:rsid w:val="003109FD"/>
    <w:rsid w:val="003179E7"/>
    <w:rsid w:val="003215CF"/>
    <w:rsid w:val="00321A9C"/>
    <w:rsid w:val="00324894"/>
    <w:rsid w:val="00332DAA"/>
    <w:rsid w:val="00342B96"/>
    <w:rsid w:val="003435E9"/>
    <w:rsid w:val="00355616"/>
    <w:rsid w:val="00360992"/>
    <w:rsid w:val="00360CAA"/>
    <w:rsid w:val="00361200"/>
    <w:rsid w:val="003649C6"/>
    <w:rsid w:val="003729A2"/>
    <w:rsid w:val="0037402E"/>
    <w:rsid w:val="00375F9A"/>
    <w:rsid w:val="00376D5C"/>
    <w:rsid w:val="0038019A"/>
    <w:rsid w:val="003832A4"/>
    <w:rsid w:val="00385206"/>
    <w:rsid w:val="00385CC7"/>
    <w:rsid w:val="00385E9E"/>
    <w:rsid w:val="00386A87"/>
    <w:rsid w:val="00387434"/>
    <w:rsid w:val="00387EA6"/>
    <w:rsid w:val="00387F89"/>
    <w:rsid w:val="003921E7"/>
    <w:rsid w:val="003959EB"/>
    <w:rsid w:val="00395C22"/>
    <w:rsid w:val="00397DF8"/>
    <w:rsid w:val="003A6627"/>
    <w:rsid w:val="003A73B0"/>
    <w:rsid w:val="003B0449"/>
    <w:rsid w:val="003B3A62"/>
    <w:rsid w:val="003B3E85"/>
    <w:rsid w:val="003B5DB5"/>
    <w:rsid w:val="003B6F01"/>
    <w:rsid w:val="003C10D3"/>
    <w:rsid w:val="003C14BD"/>
    <w:rsid w:val="003C3509"/>
    <w:rsid w:val="003E00E0"/>
    <w:rsid w:val="003E038B"/>
    <w:rsid w:val="003E4E89"/>
    <w:rsid w:val="003E5119"/>
    <w:rsid w:val="003E7CAA"/>
    <w:rsid w:val="003F5941"/>
    <w:rsid w:val="004040B9"/>
    <w:rsid w:val="00405284"/>
    <w:rsid w:val="00405783"/>
    <w:rsid w:val="004123D2"/>
    <w:rsid w:val="004171F6"/>
    <w:rsid w:val="004176DC"/>
    <w:rsid w:val="0042344E"/>
    <w:rsid w:val="00423BE5"/>
    <w:rsid w:val="004277CC"/>
    <w:rsid w:val="00433F75"/>
    <w:rsid w:val="00434EF4"/>
    <w:rsid w:val="00442893"/>
    <w:rsid w:val="004462B5"/>
    <w:rsid w:val="00446558"/>
    <w:rsid w:val="00450CDE"/>
    <w:rsid w:val="00453162"/>
    <w:rsid w:val="00453634"/>
    <w:rsid w:val="004579AC"/>
    <w:rsid w:val="0046215E"/>
    <w:rsid w:val="004702DC"/>
    <w:rsid w:val="00475C82"/>
    <w:rsid w:val="004835D1"/>
    <w:rsid w:val="00483CBF"/>
    <w:rsid w:val="00492265"/>
    <w:rsid w:val="00492658"/>
    <w:rsid w:val="0049623C"/>
    <w:rsid w:val="004A00EE"/>
    <w:rsid w:val="004A14C1"/>
    <w:rsid w:val="004A3042"/>
    <w:rsid w:val="004A6BA2"/>
    <w:rsid w:val="004A6FA7"/>
    <w:rsid w:val="004A7B10"/>
    <w:rsid w:val="004B15CE"/>
    <w:rsid w:val="004B250D"/>
    <w:rsid w:val="004B2E00"/>
    <w:rsid w:val="004B32D9"/>
    <w:rsid w:val="004B3893"/>
    <w:rsid w:val="004B3D4B"/>
    <w:rsid w:val="004B6643"/>
    <w:rsid w:val="004B7EA8"/>
    <w:rsid w:val="004C0A62"/>
    <w:rsid w:val="004C0DA5"/>
    <w:rsid w:val="004C19B5"/>
    <w:rsid w:val="004C3B9D"/>
    <w:rsid w:val="004C403A"/>
    <w:rsid w:val="004C49B2"/>
    <w:rsid w:val="004C795E"/>
    <w:rsid w:val="004D101D"/>
    <w:rsid w:val="004D207A"/>
    <w:rsid w:val="004D5535"/>
    <w:rsid w:val="004D5DB6"/>
    <w:rsid w:val="004D785C"/>
    <w:rsid w:val="004D7B59"/>
    <w:rsid w:val="004E0FE6"/>
    <w:rsid w:val="004E1EA3"/>
    <w:rsid w:val="004E75D8"/>
    <w:rsid w:val="004F51DF"/>
    <w:rsid w:val="004F67D2"/>
    <w:rsid w:val="004F7486"/>
    <w:rsid w:val="0050066B"/>
    <w:rsid w:val="005026FF"/>
    <w:rsid w:val="00505F82"/>
    <w:rsid w:val="0051268A"/>
    <w:rsid w:val="005144CD"/>
    <w:rsid w:val="00515B2B"/>
    <w:rsid w:val="00521CCC"/>
    <w:rsid w:val="0052247F"/>
    <w:rsid w:val="00524E73"/>
    <w:rsid w:val="00530B3F"/>
    <w:rsid w:val="00530F11"/>
    <w:rsid w:val="00532A32"/>
    <w:rsid w:val="00541BE7"/>
    <w:rsid w:val="00542D9F"/>
    <w:rsid w:val="00545F5B"/>
    <w:rsid w:val="005525BB"/>
    <w:rsid w:val="00553541"/>
    <w:rsid w:val="0055621A"/>
    <w:rsid w:val="00556263"/>
    <w:rsid w:val="0056571F"/>
    <w:rsid w:val="005700ED"/>
    <w:rsid w:val="00571A82"/>
    <w:rsid w:val="0057589C"/>
    <w:rsid w:val="005768CE"/>
    <w:rsid w:val="005770F8"/>
    <w:rsid w:val="00580839"/>
    <w:rsid w:val="00580B1A"/>
    <w:rsid w:val="00593F52"/>
    <w:rsid w:val="0059436F"/>
    <w:rsid w:val="00595906"/>
    <w:rsid w:val="00595EC8"/>
    <w:rsid w:val="00597DFF"/>
    <w:rsid w:val="005A3F71"/>
    <w:rsid w:val="005A4A5B"/>
    <w:rsid w:val="005B12B5"/>
    <w:rsid w:val="005B58CA"/>
    <w:rsid w:val="005C0F59"/>
    <w:rsid w:val="005C62DA"/>
    <w:rsid w:val="005D0597"/>
    <w:rsid w:val="005D06F3"/>
    <w:rsid w:val="005D26FA"/>
    <w:rsid w:val="005D576D"/>
    <w:rsid w:val="005D5E21"/>
    <w:rsid w:val="005E0E03"/>
    <w:rsid w:val="005F1D6C"/>
    <w:rsid w:val="005F7B97"/>
    <w:rsid w:val="00604CED"/>
    <w:rsid w:val="00605639"/>
    <w:rsid w:val="00606685"/>
    <w:rsid w:val="00607591"/>
    <w:rsid w:val="00610F2C"/>
    <w:rsid w:val="0061173C"/>
    <w:rsid w:val="00613E0E"/>
    <w:rsid w:val="0061479B"/>
    <w:rsid w:val="0061767D"/>
    <w:rsid w:val="006178B0"/>
    <w:rsid w:val="00620930"/>
    <w:rsid w:val="00622804"/>
    <w:rsid w:val="00624284"/>
    <w:rsid w:val="00625089"/>
    <w:rsid w:val="00625482"/>
    <w:rsid w:val="006255B8"/>
    <w:rsid w:val="006258AE"/>
    <w:rsid w:val="00625C5E"/>
    <w:rsid w:val="00625DC3"/>
    <w:rsid w:val="006331D2"/>
    <w:rsid w:val="0064038F"/>
    <w:rsid w:val="00646534"/>
    <w:rsid w:val="00646726"/>
    <w:rsid w:val="0066082A"/>
    <w:rsid w:val="006612C9"/>
    <w:rsid w:val="0066233E"/>
    <w:rsid w:val="006623DE"/>
    <w:rsid w:val="0066617C"/>
    <w:rsid w:val="006710B4"/>
    <w:rsid w:val="006759FB"/>
    <w:rsid w:val="00677666"/>
    <w:rsid w:val="006809F3"/>
    <w:rsid w:val="006847B4"/>
    <w:rsid w:val="00685E0E"/>
    <w:rsid w:val="00687C03"/>
    <w:rsid w:val="00691B49"/>
    <w:rsid w:val="006946EC"/>
    <w:rsid w:val="006A2656"/>
    <w:rsid w:val="006A2BAE"/>
    <w:rsid w:val="006A4901"/>
    <w:rsid w:val="006A52B4"/>
    <w:rsid w:val="006A6674"/>
    <w:rsid w:val="006B04A8"/>
    <w:rsid w:val="006B0D58"/>
    <w:rsid w:val="006B31B3"/>
    <w:rsid w:val="006B4A21"/>
    <w:rsid w:val="006C0581"/>
    <w:rsid w:val="006C0828"/>
    <w:rsid w:val="006C393E"/>
    <w:rsid w:val="006C39D9"/>
    <w:rsid w:val="006C62FD"/>
    <w:rsid w:val="006D0EDA"/>
    <w:rsid w:val="006D20FB"/>
    <w:rsid w:val="006D6168"/>
    <w:rsid w:val="006D6183"/>
    <w:rsid w:val="006D6D74"/>
    <w:rsid w:val="006E113C"/>
    <w:rsid w:val="006E1557"/>
    <w:rsid w:val="006E1E9B"/>
    <w:rsid w:val="006F05A3"/>
    <w:rsid w:val="006F542B"/>
    <w:rsid w:val="006F58DA"/>
    <w:rsid w:val="006F5EE8"/>
    <w:rsid w:val="007045DB"/>
    <w:rsid w:val="007054C5"/>
    <w:rsid w:val="00706F42"/>
    <w:rsid w:val="00707245"/>
    <w:rsid w:val="00710B37"/>
    <w:rsid w:val="007120F4"/>
    <w:rsid w:val="007131FF"/>
    <w:rsid w:val="007151E7"/>
    <w:rsid w:val="00715720"/>
    <w:rsid w:val="007178B7"/>
    <w:rsid w:val="007203B6"/>
    <w:rsid w:val="00726105"/>
    <w:rsid w:val="00733ABA"/>
    <w:rsid w:val="007344F2"/>
    <w:rsid w:val="0073676B"/>
    <w:rsid w:val="0074097E"/>
    <w:rsid w:val="0074459C"/>
    <w:rsid w:val="007566CD"/>
    <w:rsid w:val="007568BC"/>
    <w:rsid w:val="00757721"/>
    <w:rsid w:val="00757799"/>
    <w:rsid w:val="00757E86"/>
    <w:rsid w:val="00767DF9"/>
    <w:rsid w:val="007703E7"/>
    <w:rsid w:val="00771AD6"/>
    <w:rsid w:val="00773A96"/>
    <w:rsid w:val="00780614"/>
    <w:rsid w:val="00782CD7"/>
    <w:rsid w:val="0078349A"/>
    <w:rsid w:val="007871E8"/>
    <w:rsid w:val="007931BE"/>
    <w:rsid w:val="007979B5"/>
    <w:rsid w:val="007A6CBD"/>
    <w:rsid w:val="007A7B72"/>
    <w:rsid w:val="007B3193"/>
    <w:rsid w:val="007C0379"/>
    <w:rsid w:val="007C1E7E"/>
    <w:rsid w:val="007C2660"/>
    <w:rsid w:val="007C4D90"/>
    <w:rsid w:val="007C5530"/>
    <w:rsid w:val="007C6BA3"/>
    <w:rsid w:val="007C737F"/>
    <w:rsid w:val="007D4039"/>
    <w:rsid w:val="007D72E2"/>
    <w:rsid w:val="007E6D5F"/>
    <w:rsid w:val="007F0A5A"/>
    <w:rsid w:val="007F0BC5"/>
    <w:rsid w:val="007F103D"/>
    <w:rsid w:val="007F40D8"/>
    <w:rsid w:val="007F450C"/>
    <w:rsid w:val="007F4A7A"/>
    <w:rsid w:val="008069DF"/>
    <w:rsid w:val="008145A0"/>
    <w:rsid w:val="00815F86"/>
    <w:rsid w:val="008169D9"/>
    <w:rsid w:val="0081777A"/>
    <w:rsid w:val="00817D47"/>
    <w:rsid w:val="0082762A"/>
    <w:rsid w:val="00834585"/>
    <w:rsid w:val="00835BEB"/>
    <w:rsid w:val="0084046A"/>
    <w:rsid w:val="00842773"/>
    <w:rsid w:val="00844439"/>
    <w:rsid w:val="00844CAD"/>
    <w:rsid w:val="00845B6B"/>
    <w:rsid w:val="008463E8"/>
    <w:rsid w:val="00847653"/>
    <w:rsid w:val="00850140"/>
    <w:rsid w:val="00850FF3"/>
    <w:rsid w:val="0085171E"/>
    <w:rsid w:val="008519B0"/>
    <w:rsid w:val="008539DF"/>
    <w:rsid w:val="008568BD"/>
    <w:rsid w:val="0086085B"/>
    <w:rsid w:val="00865EC6"/>
    <w:rsid w:val="0086710A"/>
    <w:rsid w:val="008700DE"/>
    <w:rsid w:val="00871DED"/>
    <w:rsid w:val="00875468"/>
    <w:rsid w:val="00880DFF"/>
    <w:rsid w:val="00885BBA"/>
    <w:rsid w:val="008904E7"/>
    <w:rsid w:val="00891907"/>
    <w:rsid w:val="0089416C"/>
    <w:rsid w:val="0089688A"/>
    <w:rsid w:val="00896B08"/>
    <w:rsid w:val="00896B8B"/>
    <w:rsid w:val="008A0287"/>
    <w:rsid w:val="008A2473"/>
    <w:rsid w:val="008A611B"/>
    <w:rsid w:val="008B15B8"/>
    <w:rsid w:val="008B2F79"/>
    <w:rsid w:val="008B51F8"/>
    <w:rsid w:val="008E2B70"/>
    <w:rsid w:val="008F0177"/>
    <w:rsid w:val="008F1E24"/>
    <w:rsid w:val="008F4CB7"/>
    <w:rsid w:val="009015C4"/>
    <w:rsid w:val="0090228F"/>
    <w:rsid w:val="00903A16"/>
    <w:rsid w:val="009072E4"/>
    <w:rsid w:val="0090797A"/>
    <w:rsid w:val="00907F7D"/>
    <w:rsid w:val="0091070A"/>
    <w:rsid w:val="00915105"/>
    <w:rsid w:val="009200C5"/>
    <w:rsid w:val="00920F84"/>
    <w:rsid w:val="00922FB3"/>
    <w:rsid w:val="00924C8F"/>
    <w:rsid w:val="00924F4B"/>
    <w:rsid w:val="00926EB0"/>
    <w:rsid w:val="009271BC"/>
    <w:rsid w:val="00927760"/>
    <w:rsid w:val="00932B44"/>
    <w:rsid w:val="009334D9"/>
    <w:rsid w:val="00940A46"/>
    <w:rsid w:val="009428C1"/>
    <w:rsid w:val="00947407"/>
    <w:rsid w:val="0095140E"/>
    <w:rsid w:val="00962CDB"/>
    <w:rsid w:val="009677B9"/>
    <w:rsid w:val="00973522"/>
    <w:rsid w:val="0097381A"/>
    <w:rsid w:val="009749A4"/>
    <w:rsid w:val="00974DF1"/>
    <w:rsid w:val="00975BD9"/>
    <w:rsid w:val="00976177"/>
    <w:rsid w:val="0098282C"/>
    <w:rsid w:val="00982FD1"/>
    <w:rsid w:val="0098332D"/>
    <w:rsid w:val="009845B5"/>
    <w:rsid w:val="00984779"/>
    <w:rsid w:val="00986FE2"/>
    <w:rsid w:val="00987094"/>
    <w:rsid w:val="00992637"/>
    <w:rsid w:val="009973F1"/>
    <w:rsid w:val="009A065C"/>
    <w:rsid w:val="009A07F6"/>
    <w:rsid w:val="009A648C"/>
    <w:rsid w:val="009B094E"/>
    <w:rsid w:val="009B42EA"/>
    <w:rsid w:val="009B478E"/>
    <w:rsid w:val="009B5275"/>
    <w:rsid w:val="009C6E71"/>
    <w:rsid w:val="009D25AA"/>
    <w:rsid w:val="009D27ED"/>
    <w:rsid w:val="009D56EC"/>
    <w:rsid w:val="009E28CB"/>
    <w:rsid w:val="009E2BB4"/>
    <w:rsid w:val="009E3E1F"/>
    <w:rsid w:val="009E6FCA"/>
    <w:rsid w:val="009F020A"/>
    <w:rsid w:val="009F0309"/>
    <w:rsid w:val="009F11A8"/>
    <w:rsid w:val="009F481B"/>
    <w:rsid w:val="009F5202"/>
    <w:rsid w:val="009F70BD"/>
    <w:rsid w:val="00A01329"/>
    <w:rsid w:val="00A01B74"/>
    <w:rsid w:val="00A1084C"/>
    <w:rsid w:val="00A110D0"/>
    <w:rsid w:val="00A134D5"/>
    <w:rsid w:val="00A160E1"/>
    <w:rsid w:val="00A20FC1"/>
    <w:rsid w:val="00A22F34"/>
    <w:rsid w:val="00A23360"/>
    <w:rsid w:val="00A2495C"/>
    <w:rsid w:val="00A252FC"/>
    <w:rsid w:val="00A33C88"/>
    <w:rsid w:val="00A34B4F"/>
    <w:rsid w:val="00A41504"/>
    <w:rsid w:val="00A41FFE"/>
    <w:rsid w:val="00A42BDC"/>
    <w:rsid w:val="00A42F12"/>
    <w:rsid w:val="00A43561"/>
    <w:rsid w:val="00A45626"/>
    <w:rsid w:val="00A45B8D"/>
    <w:rsid w:val="00A510B8"/>
    <w:rsid w:val="00A514C7"/>
    <w:rsid w:val="00A522C0"/>
    <w:rsid w:val="00A5567A"/>
    <w:rsid w:val="00A56C62"/>
    <w:rsid w:val="00A574C2"/>
    <w:rsid w:val="00A64767"/>
    <w:rsid w:val="00A64902"/>
    <w:rsid w:val="00A71DD4"/>
    <w:rsid w:val="00A71FA7"/>
    <w:rsid w:val="00A75BE4"/>
    <w:rsid w:val="00A815E8"/>
    <w:rsid w:val="00A81FBE"/>
    <w:rsid w:val="00A83E8B"/>
    <w:rsid w:val="00A865F7"/>
    <w:rsid w:val="00A91010"/>
    <w:rsid w:val="00AA1926"/>
    <w:rsid w:val="00AA27BE"/>
    <w:rsid w:val="00AA32E3"/>
    <w:rsid w:val="00AA3920"/>
    <w:rsid w:val="00AA4DDE"/>
    <w:rsid w:val="00AA50F0"/>
    <w:rsid w:val="00AB11DC"/>
    <w:rsid w:val="00AB1912"/>
    <w:rsid w:val="00AB336C"/>
    <w:rsid w:val="00AB636C"/>
    <w:rsid w:val="00AB6976"/>
    <w:rsid w:val="00AC1A98"/>
    <w:rsid w:val="00AC286D"/>
    <w:rsid w:val="00AC3333"/>
    <w:rsid w:val="00AC376D"/>
    <w:rsid w:val="00AC38C8"/>
    <w:rsid w:val="00AC3CCC"/>
    <w:rsid w:val="00AD22CF"/>
    <w:rsid w:val="00AD3C97"/>
    <w:rsid w:val="00AD6CFA"/>
    <w:rsid w:val="00AF0ED2"/>
    <w:rsid w:val="00AF2DCD"/>
    <w:rsid w:val="00AF3223"/>
    <w:rsid w:val="00AF4233"/>
    <w:rsid w:val="00AF42A4"/>
    <w:rsid w:val="00AF5827"/>
    <w:rsid w:val="00AF7895"/>
    <w:rsid w:val="00B01F67"/>
    <w:rsid w:val="00B03C4D"/>
    <w:rsid w:val="00B04EAE"/>
    <w:rsid w:val="00B069CF"/>
    <w:rsid w:val="00B07A5B"/>
    <w:rsid w:val="00B10CF9"/>
    <w:rsid w:val="00B12169"/>
    <w:rsid w:val="00B14D04"/>
    <w:rsid w:val="00B1564C"/>
    <w:rsid w:val="00B17461"/>
    <w:rsid w:val="00B17A97"/>
    <w:rsid w:val="00B20CF9"/>
    <w:rsid w:val="00B2363F"/>
    <w:rsid w:val="00B3140B"/>
    <w:rsid w:val="00B33C5F"/>
    <w:rsid w:val="00B37C8F"/>
    <w:rsid w:val="00B40C18"/>
    <w:rsid w:val="00B43EFB"/>
    <w:rsid w:val="00B452E3"/>
    <w:rsid w:val="00B4619A"/>
    <w:rsid w:val="00B5078A"/>
    <w:rsid w:val="00B51DF9"/>
    <w:rsid w:val="00B52843"/>
    <w:rsid w:val="00B52896"/>
    <w:rsid w:val="00B63C5D"/>
    <w:rsid w:val="00B64FE6"/>
    <w:rsid w:val="00B6542E"/>
    <w:rsid w:val="00B67609"/>
    <w:rsid w:val="00B709C8"/>
    <w:rsid w:val="00B7181E"/>
    <w:rsid w:val="00B72869"/>
    <w:rsid w:val="00B772F5"/>
    <w:rsid w:val="00B7770F"/>
    <w:rsid w:val="00B81E82"/>
    <w:rsid w:val="00B83FE8"/>
    <w:rsid w:val="00B91806"/>
    <w:rsid w:val="00B942EB"/>
    <w:rsid w:val="00BA2CE9"/>
    <w:rsid w:val="00BA4B2D"/>
    <w:rsid w:val="00BB1645"/>
    <w:rsid w:val="00BB6E82"/>
    <w:rsid w:val="00BC2100"/>
    <w:rsid w:val="00BC240C"/>
    <w:rsid w:val="00BC770F"/>
    <w:rsid w:val="00BD18EA"/>
    <w:rsid w:val="00BE01A5"/>
    <w:rsid w:val="00BE0E0E"/>
    <w:rsid w:val="00BE15BD"/>
    <w:rsid w:val="00BE6416"/>
    <w:rsid w:val="00BF2EE8"/>
    <w:rsid w:val="00BF32AA"/>
    <w:rsid w:val="00C028E5"/>
    <w:rsid w:val="00C02A49"/>
    <w:rsid w:val="00C05DC2"/>
    <w:rsid w:val="00C116AB"/>
    <w:rsid w:val="00C12478"/>
    <w:rsid w:val="00C1363D"/>
    <w:rsid w:val="00C163B2"/>
    <w:rsid w:val="00C164A8"/>
    <w:rsid w:val="00C239F5"/>
    <w:rsid w:val="00C242B8"/>
    <w:rsid w:val="00C255BA"/>
    <w:rsid w:val="00C255CA"/>
    <w:rsid w:val="00C26BFC"/>
    <w:rsid w:val="00C31645"/>
    <w:rsid w:val="00C404A4"/>
    <w:rsid w:val="00C41491"/>
    <w:rsid w:val="00C44858"/>
    <w:rsid w:val="00C448CC"/>
    <w:rsid w:val="00C53683"/>
    <w:rsid w:val="00C537B9"/>
    <w:rsid w:val="00C54503"/>
    <w:rsid w:val="00C63ED7"/>
    <w:rsid w:val="00C65A48"/>
    <w:rsid w:val="00C70845"/>
    <w:rsid w:val="00C7218E"/>
    <w:rsid w:val="00C72DD5"/>
    <w:rsid w:val="00C730B9"/>
    <w:rsid w:val="00C84623"/>
    <w:rsid w:val="00C85DBB"/>
    <w:rsid w:val="00C87DD3"/>
    <w:rsid w:val="00C90B05"/>
    <w:rsid w:val="00C924AF"/>
    <w:rsid w:val="00C9360A"/>
    <w:rsid w:val="00C94347"/>
    <w:rsid w:val="00C95013"/>
    <w:rsid w:val="00C953FE"/>
    <w:rsid w:val="00CA4EDB"/>
    <w:rsid w:val="00CA52B2"/>
    <w:rsid w:val="00CC2ED1"/>
    <w:rsid w:val="00CC4581"/>
    <w:rsid w:val="00CC4A97"/>
    <w:rsid w:val="00CC760A"/>
    <w:rsid w:val="00CC7DA9"/>
    <w:rsid w:val="00CD40C6"/>
    <w:rsid w:val="00CE1010"/>
    <w:rsid w:val="00CE1948"/>
    <w:rsid w:val="00CE510C"/>
    <w:rsid w:val="00D123E2"/>
    <w:rsid w:val="00D16CA4"/>
    <w:rsid w:val="00D2053A"/>
    <w:rsid w:val="00D257E0"/>
    <w:rsid w:val="00D2641D"/>
    <w:rsid w:val="00D273A9"/>
    <w:rsid w:val="00D30999"/>
    <w:rsid w:val="00D30D1D"/>
    <w:rsid w:val="00D377BD"/>
    <w:rsid w:val="00D40087"/>
    <w:rsid w:val="00D41683"/>
    <w:rsid w:val="00D4265C"/>
    <w:rsid w:val="00D43DED"/>
    <w:rsid w:val="00D4463A"/>
    <w:rsid w:val="00D45355"/>
    <w:rsid w:val="00D46F78"/>
    <w:rsid w:val="00D52C91"/>
    <w:rsid w:val="00D56E33"/>
    <w:rsid w:val="00D65647"/>
    <w:rsid w:val="00D717D4"/>
    <w:rsid w:val="00D71862"/>
    <w:rsid w:val="00D7469E"/>
    <w:rsid w:val="00D75B89"/>
    <w:rsid w:val="00D75C3E"/>
    <w:rsid w:val="00D80C34"/>
    <w:rsid w:val="00D81395"/>
    <w:rsid w:val="00D82B89"/>
    <w:rsid w:val="00D93BF6"/>
    <w:rsid w:val="00D93CAF"/>
    <w:rsid w:val="00DA0FFC"/>
    <w:rsid w:val="00DA3382"/>
    <w:rsid w:val="00DA7436"/>
    <w:rsid w:val="00DB09E2"/>
    <w:rsid w:val="00DB4315"/>
    <w:rsid w:val="00DB4E80"/>
    <w:rsid w:val="00DC0FCD"/>
    <w:rsid w:val="00DC1F44"/>
    <w:rsid w:val="00DC31C9"/>
    <w:rsid w:val="00DC3740"/>
    <w:rsid w:val="00DC5EF7"/>
    <w:rsid w:val="00DC6BAC"/>
    <w:rsid w:val="00DC7863"/>
    <w:rsid w:val="00DD1455"/>
    <w:rsid w:val="00DD4C94"/>
    <w:rsid w:val="00DD65AC"/>
    <w:rsid w:val="00DE1A03"/>
    <w:rsid w:val="00DE6785"/>
    <w:rsid w:val="00DE7143"/>
    <w:rsid w:val="00DF3AD8"/>
    <w:rsid w:val="00E01125"/>
    <w:rsid w:val="00E013B9"/>
    <w:rsid w:val="00E020AE"/>
    <w:rsid w:val="00E03772"/>
    <w:rsid w:val="00E04864"/>
    <w:rsid w:val="00E14A41"/>
    <w:rsid w:val="00E150A8"/>
    <w:rsid w:val="00E15E80"/>
    <w:rsid w:val="00E1655A"/>
    <w:rsid w:val="00E20454"/>
    <w:rsid w:val="00E208D8"/>
    <w:rsid w:val="00E2224B"/>
    <w:rsid w:val="00E22325"/>
    <w:rsid w:val="00E25919"/>
    <w:rsid w:val="00E274F5"/>
    <w:rsid w:val="00E27F5D"/>
    <w:rsid w:val="00E301C9"/>
    <w:rsid w:val="00E325A0"/>
    <w:rsid w:val="00E356CC"/>
    <w:rsid w:val="00E35BED"/>
    <w:rsid w:val="00E41C7B"/>
    <w:rsid w:val="00E438C5"/>
    <w:rsid w:val="00E447F0"/>
    <w:rsid w:val="00E508E8"/>
    <w:rsid w:val="00E51BF4"/>
    <w:rsid w:val="00E54896"/>
    <w:rsid w:val="00E55453"/>
    <w:rsid w:val="00E571EC"/>
    <w:rsid w:val="00E642A2"/>
    <w:rsid w:val="00E64370"/>
    <w:rsid w:val="00E74A6B"/>
    <w:rsid w:val="00E76DA5"/>
    <w:rsid w:val="00E76DEA"/>
    <w:rsid w:val="00E77090"/>
    <w:rsid w:val="00E82E93"/>
    <w:rsid w:val="00E8782A"/>
    <w:rsid w:val="00E93D11"/>
    <w:rsid w:val="00E96162"/>
    <w:rsid w:val="00E97543"/>
    <w:rsid w:val="00E97DA2"/>
    <w:rsid w:val="00EA03F2"/>
    <w:rsid w:val="00EA36F4"/>
    <w:rsid w:val="00EA4759"/>
    <w:rsid w:val="00EA5CF1"/>
    <w:rsid w:val="00EA5DF8"/>
    <w:rsid w:val="00EB048B"/>
    <w:rsid w:val="00EB0D85"/>
    <w:rsid w:val="00EC194F"/>
    <w:rsid w:val="00ED2277"/>
    <w:rsid w:val="00ED52B8"/>
    <w:rsid w:val="00ED60F3"/>
    <w:rsid w:val="00ED61D3"/>
    <w:rsid w:val="00ED7126"/>
    <w:rsid w:val="00ED7A27"/>
    <w:rsid w:val="00EE6546"/>
    <w:rsid w:val="00EE78F2"/>
    <w:rsid w:val="00EF2A5C"/>
    <w:rsid w:val="00EF2AC6"/>
    <w:rsid w:val="00EF4CA6"/>
    <w:rsid w:val="00EF51B3"/>
    <w:rsid w:val="00EF687A"/>
    <w:rsid w:val="00F06A6B"/>
    <w:rsid w:val="00F0752E"/>
    <w:rsid w:val="00F10843"/>
    <w:rsid w:val="00F11883"/>
    <w:rsid w:val="00F12592"/>
    <w:rsid w:val="00F1351C"/>
    <w:rsid w:val="00F22FE9"/>
    <w:rsid w:val="00F24E2D"/>
    <w:rsid w:val="00F27188"/>
    <w:rsid w:val="00F3078C"/>
    <w:rsid w:val="00F30D5C"/>
    <w:rsid w:val="00F3157E"/>
    <w:rsid w:val="00F32B7B"/>
    <w:rsid w:val="00F36DEE"/>
    <w:rsid w:val="00F37645"/>
    <w:rsid w:val="00F43602"/>
    <w:rsid w:val="00F538FF"/>
    <w:rsid w:val="00F56C93"/>
    <w:rsid w:val="00F6008A"/>
    <w:rsid w:val="00F6178C"/>
    <w:rsid w:val="00F73C7F"/>
    <w:rsid w:val="00F771FF"/>
    <w:rsid w:val="00F81FF6"/>
    <w:rsid w:val="00F84D12"/>
    <w:rsid w:val="00F85AAF"/>
    <w:rsid w:val="00F8739E"/>
    <w:rsid w:val="00F94295"/>
    <w:rsid w:val="00F979BB"/>
    <w:rsid w:val="00FA67DF"/>
    <w:rsid w:val="00FA7E62"/>
    <w:rsid w:val="00FB29E2"/>
    <w:rsid w:val="00FB701F"/>
    <w:rsid w:val="00FB7A83"/>
    <w:rsid w:val="00FB7E3B"/>
    <w:rsid w:val="00FC0349"/>
    <w:rsid w:val="00FC191C"/>
    <w:rsid w:val="00FC3D90"/>
    <w:rsid w:val="00FC47C2"/>
    <w:rsid w:val="00FC7148"/>
    <w:rsid w:val="00FC7613"/>
    <w:rsid w:val="00FD3D97"/>
    <w:rsid w:val="00FE0DCE"/>
    <w:rsid w:val="00FE4AFF"/>
    <w:rsid w:val="00FE612B"/>
    <w:rsid w:val="00FF14A5"/>
    <w:rsid w:val="00FF4DE4"/>
    <w:rsid w:val="00FF73AE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ACA638"/>
  <w15:docId w15:val="{437A43F2-15D0-4B0D-894D-FE8E359D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764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C0FC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613E0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FC714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FC714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FC7148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85014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FC7148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"/>
    <w:qFormat/>
    <w:rsid w:val="00FC7148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qFormat/>
    <w:rsid w:val="00FC7148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C0FCD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13E0E"/>
    <w:rPr>
      <w:rFonts w:ascii="Cambria" w:hAnsi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FC7148"/>
    <w:rPr>
      <w:rFonts w:ascii="Cambria" w:hAnsi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FC7148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FC7148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850140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sid w:val="00FC7148"/>
    <w:rPr>
      <w:rFonts w:ascii="Calibri" w:hAnsi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FC7148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FC7148"/>
    <w:rPr>
      <w:rFonts w:ascii="Cambria" w:hAnsi="Cambria"/>
      <w:sz w:val="22"/>
      <w:szCs w:val="22"/>
    </w:rPr>
  </w:style>
  <w:style w:type="paragraph" w:styleId="Zhlav">
    <w:name w:val="header"/>
    <w:basedOn w:val="Normln"/>
    <w:link w:val="ZhlavChar"/>
    <w:rsid w:val="00AF0E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147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AF0E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0CAA"/>
    <w:rPr>
      <w:sz w:val="24"/>
      <w:szCs w:val="24"/>
    </w:rPr>
  </w:style>
  <w:style w:type="table" w:styleId="Mkatabulky">
    <w:name w:val="Table Grid"/>
    <w:basedOn w:val="Normlntabulka"/>
    <w:uiPriority w:val="39"/>
    <w:rsid w:val="002C21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nhideWhenUsed/>
    <w:rsid w:val="00263E06"/>
    <w:rPr>
      <w:color w:val="0000FF"/>
      <w:u w:val="single"/>
    </w:rPr>
  </w:style>
  <w:style w:type="paragraph" w:styleId="Normlnweb">
    <w:name w:val="Normal (Web)"/>
    <w:basedOn w:val="Normln"/>
    <w:uiPriority w:val="99"/>
    <w:rsid w:val="00DC0FCD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DC0FCD"/>
    <w:rPr>
      <w:b/>
      <w:bCs/>
    </w:rPr>
  </w:style>
  <w:style w:type="paragraph" w:customStyle="1" w:styleId="documentdescription">
    <w:name w:val="documentdescription"/>
    <w:basedOn w:val="Normln"/>
    <w:rsid w:val="00DC0FCD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rsid w:val="000E6863"/>
    <w:pPr>
      <w:ind w:firstLine="708"/>
      <w:jc w:val="both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0E6863"/>
    <w:rPr>
      <w:rFonts w:ascii="Arial" w:hAnsi="Arial"/>
      <w:sz w:val="22"/>
      <w:szCs w:val="24"/>
    </w:rPr>
  </w:style>
  <w:style w:type="character" w:styleId="Zdraznn">
    <w:name w:val="Emphasis"/>
    <w:basedOn w:val="Standardnpsmoodstavce"/>
    <w:qFormat/>
    <w:rsid w:val="00613E0E"/>
    <w:rPr>
      <w:i/>
      <w:iCs/>
    </w:rPr>
  </w:style>
  <w:style w:type="table" w:styleId="Svtlmkazvraznn3">
    <w:name w:val="Light Grid Accent 3"/>
    <w:basedOn w:val="Normlntabulka"/>
    <w:uiPriority w:val="62"/>
    <w:rsid w:val="008700D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Zkladntext">
    <w:name w:val="Body Text"/>
    <w:basedOn w:val="Normln"/>
    <w:link w:val="ZkladntextChar"/>
    <w:unhideWhenUsed/>
    <w:rsid w:val="00D2641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2641D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84D12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basedOn w:val="Standardnpsmoodstavce"/>
    <w:link w:val="Podnadpis"/>
    <w:uiPriority w:val="11"/>
    <w:rsid w:val="00F84D12"/>
    <w:rPr>
      <w:rFonts w:ascii="Cambria" w:eastAsia="Times New Roman" w:hAnsi="Cambria" w:cs="Times New Roman"/>
      <w:sz w:val="24"/>
      <w:szCs w:val="24"/>
    </w:rPr>
  </w:style>
  <w:style w:type="paragraph" w:customStyle="1" w:styleId="Styl1">
    <w:name w:val="Styl1"/>
    <w:basedOn w:val="Nadpis2"/>
    <w:qFormat/>
    <w:rsid w:val="00FC7148"/>
  </w:style>
  <w:style w:type="character" w:styleId="slostrnky">
    <w:name w:val="page number"/>
    <w:basedOn w:val="Standardnpsmoodstavce"/>
    <w:uiPriority w:val="99"/>
    <w:rsid w:val="006759FB"/>
  </w:style>
  <w:style w:type="table" w:styleId="Svtlstnovnzvraznn3">
    <w:name w:val="Light Shading Accent 3"/>
    <w:basedOn w:val="Normlntabulka"/>
    <w:uiPriority w:val="60"/>
    <w:rsid w:val="0012324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platne">
    <w:name w:val="platne"/>
    <w:basedOn w:val="Standardnpsmoodstavce"/>
    <w:rsid w:val="006F5EE8"/>
  </w:style>
  <w:style w:type="paragraph" w:styleId="Textbubliny">
    <w:name w:val="Balloon Text"/>
    <w:basedOn w:val="Normln"/>
    <w:link w:val="TextbublinyChar"/>
    <w:uiPriority w:val="99"/>
    <w:semiHidden/>
    <w:unhideWhenUsed/>
    <w:rsid w:val="00E165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55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D40C6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D4265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4265C"/>
    <w:rPr>
      <w:rFonts w:ascii="Calibri" w:eastAsiaTheme="minorHAnsi" w:hAnsi="Calibri" w:cstheme="minorBidi"/>
      <w:sz w:val="22"/>
      <w:szCs w:val="21"/>
      <w:lang w:eastAsia="en-US"/>
    </w:rPr>
  </w:style>
  <w:style w:type="character" w:styleId="Zstupntext">
    <w:name w:val="Placeholder Text"/>
    <w:basedOn w:val="Standardnpsmoodstavce"/>
    <w:uiPriority w:val="99"/>
    <w:semiHidden/>
    <w:rsid w:val="00DF3AD8"/>
    <w:rPr>
      <w:color w:val="80808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1259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76DEA"/>
    <w:rPr>
      <w:color w:val="800080" w:themeColor="followedHyperlink"/>
      <w:u w:val="single"/>
    </w:rPr>
  </w:style>
  <w:style w:type="paragraph" w:styleId="Bezmezer">
    <w:name w:val="No Spacing"/>
    <w:aliases w:val="GAAG_Standard kein Leerraum"/>
    <w:uiPriority w:val="1"/>
    <w:qFormat/>
    <w:rsid w:val="00BF2EE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F2E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2E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Standardnpsmoodstavce"/>
    <w:rsid w:val="00FC7613"/>
  </w:style>
  <w:style w:type="paragraph" w:styleId="Nadpisobsahu">
    <w:name w:val="TOC Heading"/>
    <w:basedOn w:val="Nadpis1"/>
    <w:next w:val="Normln"/>
    <w:uiPriority w:val="39"/>
    <w:unhideWhenUsed/>
    <w:qFormat/>
    <w:rsid w:val="001C6B69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Obsah2">
    <w:name w:val="toc 2"/>
    <w:basedOn w:val="Normln"/>
    <w:next w:val="Normln"/>
    <w:autoRedefine/>
    <w:uiPriority w:val="39"/>
    <w:unhideWhenUsed/>
    <w:rsid w:val="001C6B69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1C6B69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1C6B69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customStyle="1" w:styleId="PlohaNadpis1b">
    <w:name w:val="Příloha Nadpis 1 b"/>
    <w:rsid w:val="00360CAA"/>
    <w:pPr>
      <w:numPr>
        <w:numId w:val="2"/>
      </w:numPr>
      <w:tabs>
        <w:tab w:val="left" w:pos="340"/>
      </w:tabs>
      <w:spacing w:before="120" w:after="120"/>
      <w:ind w:left="431" w:hanging="431"/>
      <w:contextualSpacing/>
    </w:pPr>
    <w:rPr>
      <w:rFonts w:ascii="Tahoma" w:hAnsi="Tahoma" w:cs="Arial"/>
      <w:b/>
      <w:kern w:val="32"/>
      <w:sz w:val="12"/>
      <w:szCs w:val="12"/>
    </w:rPr>
  </w:style>
  <w:style w:type="paragraph" w:customStyle="1" w:styleId="PlohaNadpis2b">
    <w:name w:val="Příloha Nadpis 2 b"/>
    <w:link w:val="PlohaNadpis2bChar1"/>
    <w:rsid w:val="00360CAA"/>
    <w:pPr>
      <w:numPr>
        <w:ilvl w:val="1"/>
        <w:numId w:val="2"/>
      </w:numPr>
      <w:tabs>
        <w:tab w:val="clear" w:pos="576"/>
        <w:tab w:val="left" w:pos="340"/>
      </w:tabs>
      <w:ind w:left="340" w:hanging="340"/>
      <w:jc w:val="both"/>
    </w:pPr>
    <w:rPr>
      <w:rFonts w:ascii="Tahoma" w:hAnsi="Tahoma" w:cs="Arial"/>
      <w:kern w:val="32"/>
      <w:sz w:val="12"/>
      <w:szCs w:val="32"/>
    </w:rPr>
  </w:style>
  <w:style w:type="character" w:customStyle="1" w:styleId="PlohaNadpis2bChar1">
    <w:name w:val="Příloha Nadpis 2 b Char1"/>
    <w:basedOn w:val="Standardnpsmoodstavce"/>
    <w:link w:val="PlohaNadpis2b"/>
    <w:rsid w:val="00360CAA"/>
    <w:rPr>
      <w:rFonts w:ascii="Tahoma" w:hAnsi="Tahoma" w:cs="Arial"/>
      <w:kern w:val="32"/>
      <w:sz w:val="12"/>
      <w:szCs w:val="32"/>
    </w:rPr>
  </w:style>
  <w:style w:type="paragraph" w:customStyle="1" w:styleId="PlohaNadpis3">
    <w:name w:val="Příloha Nadpis 3"/>
    <w:rsid w:val="00360CAA"/>
    <w:pPr>
      <w:numPr>
        <w:ilvl w:val="2"/>
        <w:numId w:val="2"/>
      </w:numPr>
      <w:tabs>
        <w:tab w:val="clear" w:pos="720"/>
        <w:tab w:val="left" w:pos="340"/>
      </w:tabs>
      <w:ind w:left="340" w:hanging="340"/>
      <w:jc w:val="both"/>
    </w:pPr>
    <w:rPr>
      <w:rFonts w:ascii="Tahoma" w:hAnsi="Tahoma" w:cs="Arial"/>
      <w:kern w:val="32"/>
      <w:sz w:val="12"/>
      <w:szCs w:val="12"/>
    </w:rPr>
  </w:style>
  <w:style w:type="table" w:styleId="Svtlseznamzvraznn1">
    <w:name w:val="Light List Accent 1"/>
    <w:basedOn w:val="Normlntabulka"/>
    <w:uiPriority w:val="61"/>
    <w:rsid w:val="00360CA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extvbloku1">
    <w:name w:val="Text v bloku1"/>
    <w:basedOn w:val="Normln"/>
    <w:rsid w:val="00095E73"/>
    <w:pPr>
      <w:overflowPunct w:val="0"/>
      <w:autoSpaceDE w:val="0"/>
      <w:autoSpaceDN w:val="0"/>
      <w:adjustRightInd w:val="0"/>
      <w:ind w:left="2880" w:right="-468" w:hanging="2877"/>
    </w:pPr>
    <w:rPr>
      <w:szCs w:val="20"/>
    </w:rPr>
  </w:style>
  <w:style w:type="paragraph" w:customStyle="1" w:styleId="Normlnweb1">
    <w:name w:val="Normální (web)1"/>
    <w:basedOn w:val="Normln"/>
    <w:rsid w:val="00095E73"/>
    <w:pPr>
      <w:suppressAutoHyphens/>
      <w:spacing w:before="280" w:after="280"/>
    </w:pPr>
    <w:rPr>
      <w:lang w:eastAsia="ar-SA"/>
    </w:rPr>
  </w:style>
  <w:style w:type="paragraph" w:customStyle="1" w:styleId="address">
    <w:name w:val="address"/>
    <w:basedOn w:val="Normln"/>
    <w:rsid w:val="00095E73"/>
  </w:style>
  <w:style w:type="paragraph" w:customStyle="1" w:styleId="SFADet11-h3r">
    <w:name w:val="SFA Det11-h3r"/>
    <w:basedOn w:val="Normln"/>
    <w:rsid w:val="00095E73"/>
    <w:pPr>
      <w:tabs>
        <w:tab w:val="left" w:pos="4962"/>
      </w:tabs>
      <w:spacing w:before="60"/>
    </w:pPr>
    <w:rPr>
      <w:rFonts w:ascii="Arial" w:eastAsia="MS Gothic" w:hAnsi="Arial" w:cs="Arial"/>
      <w:sz w:val="22"/>
      <w:szCs w:val="20"/>
      <w:lang w:eastAsia="de-CH"/>
    </w:rPr>
  </w:style>
  <w:style w:type="paragraph" w:customStyle="1" w:styleId="SFADet11-hu3">
    <w:name w:val="SFA Det11-hu3"/>
    <w:basedOn w:val="Normln"/>
    <w:rsid w:val="00095E73"/>
    <w:pPr>
      <w:tabs>
        <w:tab w:val="left" w:pos="4253"/>
      </w:tabs>
      <w:spacing w:before="60" w:after="60"/>
    </w:pPr>
    <w:rPr>
      <w:rFonts w:ascii="Arial" w:eastAsia="MS Gothic" w:hAnsi="Arial" w:cs="Arial"/>
      <w:sz w:val="22"/>
      <w:szCs w:val="20"/>
      <w:lang w:eastAsia="de-CH"/>
    </w:rPr>
  </w:style>
  <w:style w:type="paragraph" w:customStyle="1" w:styleId="PoedmitOd">
    <w:name w:val="Poedmit/Od"/>
    <w:rsid w:val="00095E73"/>
    <w:pPr>
      <w:overflowPunct w:val="0"/>
      <w:autoSpaceDE w:val="0"/>
      <w:autoSpaceDN w:val="0"/>
      <w:adjustRightInd w:val="0"/>
      <w:textAlignment w:val="baseline"/>
    </w:pPr>
    <w:rPr>
      <w:caps/>
      <w:color w:val="000000"/>
      <w:sz w:val="24"/>
    </w:rPr>
  </w:style>
  <w:style w:type="paragraph" w:customStyle="1" w:styleId="CharCharCharCharCharCharCharChar">
    <w:name w:val="Char Char Char Char Char Char Char Char"/>
    <w:basedOn w:val="Normln"/>
    <w:rsid w:val="00095E7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xtvbloku2">
    <w:name w:val="Text v bloku2"/>
    <w:basedOn w:val="Normln"/>
    <w:rsid w:val="00095E73"/>
    <w:pPr>
      <w:overflowPunct w:val="0"/>
      <w:autoSpaceDE w:val="0"/>
      <w:autoSpaceDN w:val="0"/>
      <w:adjustRightInd w:val="0"/>
      <w:ind w:left="2880" w:right="-468" w:hanging="2877"/>
      <w:textAlignment w:val="baseline"/>
    </w:pPr>
    <w:rPr>
      <w:szCs w:val="20"/>
    </w:rPr>
  </w:style>
  <w:style w:type="paragraph" w:customStyle="1" w:styleId="Default">
    <w:name w:val="Default"/>
    <w:basedOn w:val="Normln"/>
    <w:rsid w:val="00095E73"/>
    <w:pPr>
      <w:autoSpaceDE w:val="0"/>
      <w:autoSpaceDN w:val="0"/>
    </w:pPr>
    <w:rPr>
      <w:rFonts w:ascii="Calibri" w:eastAsiaTheme="minorHAnsi" w:hAnsi="Calibri"/>
      <w:color w:val="00000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29517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29517C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517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9517C"/>
    <w:rPr>
      <w:sz w:val="24"/>
      <w:szCs w:val="24"/>
    </w:rPr>
  </w:style>
  <w:style w:type="paragraph" w:styleId="Textkomente">
    <w:name w:val="annotation text"/>
    <w:basedOn w:val="Normln"/>
    <w:link w:val="TextkomenteChar"/>
    <w:semiHidden/>
    <w:rsid w:val="0029517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9517C"/>
  </w:style>
  <w:style w:type="character" w:styleId="Odkaznakoment">
    <w:name w:val="annotation reference"/>
    <w:semiHidden/>
    <w:rsid w:val="002951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16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1645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C87DD3"/>
    <w:rPr>
      <w:color w:val="605E5C"/>
      <w:shd w:val="clear" w:color="auto" w:fill="E1DFDD"/>
    </w:rPr>
  </w:style>
  <w:style w:type="paragraph" w:customStyle="1" w:styleId="Zkladntext21">
    <w:name w:val="Základní text 21"/>
    <w:basedOn w:val="Normln"/>
    <w:rsid w:val="002E0C3C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ka.trojlistek@seznam.cz" TargetMode="External"/><Relationship Id="rId13" Type="http://schemas.openxmlformats.org/officeDocument/2006/relationships/hyperlink" Target="mailto:ucetni@hv-vytahy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konstrukce@hv-vytahy.cz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bchod@hv-vytahy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v-vytahy.cz" TargetMode="External"/><Relationship Id="rId10" Type="http://schemas.openxmlformats.org/officeDocument/2006/relationships/hyperlink" Target="mailto:info@hv-vytahy.cz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info@hv-vytahy.cz" TargetMode="External"/><Relationship Id="rId14" Type="http://schemas.openxmlformats.org/officeDocument/2006/relationships/hyperlink" Target="mailto:info@hv-vytahy.cz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v-vytah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hobos\Plocha\NZV%202010%20-%20011%20Rekostrukce%20Budovatel&#367;%20Krnov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730A1-9F6B-4BA7-A2EA-5F9DB5D6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NZV 2010 - 011 Rekostrukce Budovatelů Krnov.dot</Template>
  <TotalTime>1</TotalTime>
  <Pages>3</Pages>
  <Words>545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Links>
    <vt:vector size="6" baseType="variant">
      <vt:variant>
        <vt:i4>2818075</vt:i4>
      </vt:variant>
      <vt:variant>
        <vt:i4>-1</vt:i4>
      </vt:variant>
      <vt:variant>
        <vt:i4>1048</vt:i4>
      </vt:variant>
      <vt:variant>
        <vt:i4>1</vt:i4>
      </vt:variant>
      <vt:variant>
        <vt:lpwstr>cid:image002.jpg@01CD7D48.BAC14CC0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 Rigová</cp:lastModifiedBy>
  <cp:revision>2</cp:revision>
  <cp:lastPrinted>2022-08-12T07:04:00Z</cp:lastPrinted>
  <dcterms:created xsi:type="dcterms:W3CDTF">2022-08-17T05:45:00Z</dcterms:created>
  <dcterms:modified xsi:type="dcterms:W3CDTF">2022-08-17T05:45:00Z</dcterms:modified>
</cp:coreProperties>
</file>