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754311F5" w14:textId="77777777" w:rsidTr="00C33685">
        <w:tc>
          <w:tcPr>
            <w:tcW w:w="1418" w:type="dxa"/>
            <w:vAlign w:val="center"/>
          </w:tcPr>
          <w:p w14:paraId="19E1C93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05F07848" w14:textId="77777777" w:rsidR="00580D22" w:rsidRPr="00C74700" w:rsidRDefault="00580D22" w:rsidP="00386909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5450BDB3" w14:textId="77777777" w:rsidTr="00C33685">
        <w:tc>
          <w:tcPr>
            <w:tcW w:w="1418" w:type="dxa"/>
            <w:vAlign w:val="center"/>
          </w:tcPr>
          <w:p w14:paraId="2914DFD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18"/>
              <w:szCs w:val="16"/>
            </w:rPr>
            <w:id w:val="-584152672"/>
            <w:placeholder>
              <w:docPart w:val="18766B39A175462AA1ECCE3E74E93FC2"/>
            </w:placeholder>
            <w:date w:fullDate="2022-08-0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20DCDE81" w14:textId="75DD7979" w:rsidR="00580D22" w:rsidRPr="00043D75" w:rsidRDefault="00697453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>0</w:t>
                </w:r>
                <w:r w:rsidR="002857A6">
                  <w:rPr>
                    <w:rFonts w:cs="Arial"/>
                    <w:sz w:val="18"/>
                    <w:szCs w:val="16"/>
                  </w:rPr>
                  <w:t>3</w:t>
                </w:r>
                <w:r>
                  <w:rPr>
                    <w:rFonts w:cs="Arial"/>
                    <w:sz w:val="18"/>
                    <w:szCs w:val="16"/>
                  </w:rPr>
                  <w:t>.0</w:t>
                </w:r>
                <w:r w:rsidR="002857A6">
                  <w:rPr>
                    <w:rFonts w:cs="Arial"/>
                    <w:sz w:val="18"/>
                    <w:szCs w:val="16"/>
                  </w:rPr>
                  <w:t>8</w:t>
                </w:r>
                <w:r>
                  <w:rPr>
                    <w:rFonts w:cs="Arial"/>
                    <w:sz w:val="18"/>
                    <w:szCs w:val="16"/>
                  </w:rPr>
                  <w:t>.2022</w:t>
                </w:r>
              </w:p>
            </w:tc>
          </w:sdtContent>
        </w:sdt>
      </w:tr>
      <w:tr w:rsidR="001375D0" w:rsidRPr="00580D22" w14:paraId="6DC5D4DD" w14:textId="77777777" w:rsidTr="00C33685">
        <w:tc>
          <w:tcPr>
            <w:tcW w:w="1418" w:type="dxa"/>
            <w:vAlign w:val="center"/>
          </w:tcPr>
          <w:p w14:paraId="388A56C4" w14:textId="77777777" w:rsidR="001375D0" w:rsidRPr="00580D22" w:rsidRDefault="001375D0" w:rsidP="001375D0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66480890A841ED9576C97B43CCDDD5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E2F75C5" w14:textId="5F6D5F72" w:rsidR="001375D0" w:rsidRPr="00C74700" w:rsidRDefault="001375D0" w:rsidP="001375D0">
                <w:pPr>
                  <w:ind w:right="-1"/>
                  <w:rPr>
                    <w:rFonts w:cs="Arial"/>
                    <w:sz w:val="18"/>
                    <w:szCs w:val="16"/>
                  </w:rPr>
                </w:pPr>
                <w:r w:rsidRPr="00BC1905"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0C7F02">
                  <w:rPr>
                    <w:rFonts w:cs="Arial"/>
                    <w:sz w:val="18"/>
                    <w:szCs w:val="16"/>
                  </w:rPr>
                  <w:t>5</w:t>
                </w:r>
                <w:r w:rsidR="00AE387D">
                  <w:rPr>
                    <w:rFonts w:cs="Arial"/>
                    <w:sz w:val="18"/>
                    <w:szCs w:val="16"/>
                  </w:rPr>
                  <w:t>34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0C7F02">
                  <w:rPr>
                    <w:rFonts w:cs="Arial"/>
                    <w:sz w:val="18"/>
                    <w:szCs w:val="16"/>
                  </w:rPr>
                  <w:t>2</w:t>
                </w:r>
                <w:r w:rsidR="00AE387D">
                  <w:rPr>
                    <w:rFonts w:cs="Arial"/>
                    <w:sz w:val="18"/>
                    <w:szCs w:val="16"/>
                  </w:rPr>
                  <w:t>6</w:t>
                </w:r>
                <w:r w:rsidR="000C7F02">
                  <w:rPr>
                    <w:rFonts w:cs="Arial"/>
                    <w:sz w:val="18"/>
                    <w:szCs w:val="16"/>
                  </w:rPr>
                  <w:t>.</w:t>
                </w:r>
                <w:r w:rsidR="00AE387D">
                  <w:rPr>
                    <w:rFonts w:cs="Arial"/>
                    <w:sz w:val="18"/>
                    <w:szCs w:val="16"/>
                  </w:rPr>
                  <w:t>7</w:t>
                </w:r>
                <w:r w:rsidR="000C7F02">
                  <w:rPr>
                    <w:rFonts w:cs="Arial"/>
                    <w:sz w:val="18"/>
                    <w:szCs w:val="16"/>
                  </w:rPr>
                  <w:t>.2022</w:t>
                </w:r>
              </w:p>
            </w:tc>
          </w:sdtContent>
        </w:sdt>
      </w:tr>
      <w:tr w:rsidR="001375D0" w:rsidRPr="00580D22" w14:paraId="6C2B9E6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59841B5E" w14:textId="77777777" w:rsidR="001375D0" w:rsidRPr="00C33685" w:rsidRDefault="001375D0" w:rsidP="001375D0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3C1AD35E" w14:textId="77777777" w:rsidR="001375D0" w:rsidRPr="00C33685" w:rsidRDefault="001375D0" w:rsidP="001375D0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1375D0" w:rsidRPr="00580D22" w14:paraId="1609BA7D" w14:textId="77777777" w:rsidTr="00C33685">
        <w:tc>
          <w:tcPr>
            <w:tcW w:w="1418" w:type="dxa"/>
            <w:vAlign w:val="center"/>
          </w:tcPr>
          <w:p w14:paraId="6068CCC7" w14:textId="77777777" w:rsidR="001375D0" w:rsidRPr="00580D22" w:rsidRDefault="001375D0" w:rsidP="001375D0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31921CBD571A4EDE89DA2EF8925388F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F84D5C5" w14:textId="333D436B" w:rsidR="001375D0" w:rsidRPr="00043D75" w:rsidRDefault="001D1B2A" w:rsidP="001375D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D1B2A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1375D0" w:rsidRPr="00580D22" w14:paraId="53DA7D9D" w14:textId="77777777" w:rsidTr="00C33685">
        <w:tc>
          <w:tcPr>
            <w:tcW w:w="1418" w:type="dxa"/>
            <w:vAlign w:val="center"/>
          </w:tcPr>
          <w:p w14:paraId="0E4411AC" w14:textId="77777777" w:rsidR="001375D0" w:rsidRPr="00580D22" w:rsidRDefault="001375D0" w:rsidP="001375D0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292550157"/>
            <w:placeholder>
              <w:docPart w:val="8B7F6AB13CB2412E8DF1D5AF02AEBF01"/>
            </w:placeholder>
          </w:sdtPr>
          <w:sdtContent>
            <w:tc>
              <w:tcPr>
                <w:tcW w:w="2518" w:type="dxa"/>
                <w:vAlign w:val="center"/>
              </w:tcPr>
              <w:p w14:paraId="6466B92A" w14:textId="0B098D27" w:rsidR="001375D0" w:rsidRPr="00043D75" w:rsidRDefault="001D1B2A" w:rsidP="001375D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D1B2A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1375D0" w:rsidRPr="00580D22" w14:paraId="19BC0634" w14:textId="77777777" w:rsidTr="00C33685">
        <w:tc>
          <w:tcPr>
            <w:tcW w:w="1418" w:type="dxa"/>
            <w:vAlign w:val="center"/>
          </w:tcPr>
          <w:p w14:paraId="0011C575" w14:textId="77777777" w:rsidR="001375D0" w:rsidRPr="00580D22" w:rsidRDefault="001375D0" w:rsidP="001375D0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-1977056251"/>
            <w:placeholder>
              <w:docPart w:val="FD06C32978BC481980B9BCCAD025B2DA"/>
            </w:placeholder>
          </w:sdtPr>
          <w:sdtContent>
            <w:tc>
              <w:tcPr>
                <w:tcW w:w="2518" w:type="dxa"/>
                <w:vAlign w:val="center"/>
              </w:tcPr>
              <w:p w14:paraId="44D0CFAD" w14:textId="0BB7EB4F" w:rsidR="001375D0" w:rsidRPr="00043D75" w:rsidRDefault="001D1B2A" w:rsidP="001375D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D1B2A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1375D0" w:rsidRPr="00580D22" w14:paraId="4AD23600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5D46BEA6" w14:textId="77777777" w:rsidR="001375D0" w:rsidRPr="00580D22" w:rsidRDefault="001375D0" w:rsidP="001375D0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E0CC443" w14:textId="77777777" w:rsidR="001375D0" w:rsidRPr="00580D22" w:rsidRDefault="001375D0" w:rsidP="001375D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375D0" w:rsidRPr="00580D22" w14:paraId="1400BF18" w14:textId="77777777" w:rsidTr="00C33685">
        <w:tc>
          <w:tcPr>
            <w:tcW w:w="1418" w:type="dxa"/>
            <w:vAlign w:val="center"/>
          </w:tcPr>
          <w:p w14:paraId="7D6E7AFC" w14:textId="77777777" w:rsidR="001375D0" w:rsidRPr="00580D22" w:rsidRDefault="001375D0" w:rsidP="001375D0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1270FF59" w14:textId="0D1B4112" w:rsidR="001375D0" w:rsidRPr="00F47125" w:rsidRDefault="00AE387D" w:rsidP="001375D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  <w:r w:rsidR="00697453">
              <w:rPr>
                <w:sz w:val="18"/>
                <w:szCs w:val="18"/>
              </w:rPr>
              <w:t>.2022</w:t>
            </w:r>
          </w:p>
        </w:tc>
      </w:tr>
    </w:tbl>
    <w:p w14:paraId="2FDC348A" w14:textId="77777777" w:rsidR="00966E54" w:rsidRDefault="00966E54" w:rsidP="0082141C">
      <w:pPr>
        <w:ind w:right="-1"/>
        <w:rPr>
          <w:b/>
          <w:noProof/>
          <w:sz w:val="28"/>
          <w:szCs w:val="28"/>
        </w:rPr>
      </w:pPr>
    </w:p>
    <w:p w14:paraId="61D5AB16" w14:textId="77777777" w:rsidR="00966E54" w:rsidRDefault="00966E54" w:rsidP="0082141C">
      <w:pPr>
        <w:ind w:right="-1"/>
        <w:rPr>
          <w:b/>
          <w:noProof/>
          <w:sz w:val="28"/>
          <w:szCs w:val="28"/>
        </w:rPr>
      </w:pPr>
    </w:p>
    <w:p w14:paraId="7C08BFD9" w14:textId="0E517022" w:rsidR="00966E54" w:rsidRDefault="00966E54" w:rsidP="0082141C">
      <w:pPr>
        <w:ind w:right="-1"/>
        <w:rPr>
          <w:b/>
          <w:noProof/>
          <w:sz w:val="28"/>
          <w:szCs w:val="28"/>
        </w:rPr>
      </w:pPr>
    </w:p>
    <w:p w14:paraId="137EA6E2" w14:textId="77777777" w:rsidR="00966E54" w:rsidRDefault="00966E54" w:rsidP="0082141C">
      <w:pPr>
        <w:ind w:right="-1"/>
        <w:rPr>
          <w:b/>
          <w:noProof/>
          <w:sz w:val="28"/>
          <w:szCs w:val="28"/>
        </w:rPr>
      </w:pPr>
    </w:p>
    <w:p w14:paraId="0C5B9068" w14:textId="77777777" w:rsidR="00966E54" w:rsidRDefault="00966E54" w:rsidP="0082141C">
      <w:pPr>
        <w:ind w:right="-1"/>
        <w:rPr>
          <w:b/>
          <w:noProof/>
          <w:sz w:val="28"/>
          <w:szCs w:val="28"/>
        </w:rPr>
      </w:pPr>
    </w:p>
    <w:p w14:paraId="7BAFB350" w14:textId="77816B2B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AD07C2">
            <w:rPr>
              <w:b/>
              <w:noProof/>
              <w:sz w:val="28"/>
              <w:szCs w:val="28"/>
            </w:rPr>
            <w:t xml:space="preserve"> </w:t>
          </w:r>
          <w:r w:rsidR="006858F1">
            <w:rPr>
              <w:b/>
              <w:noProof/>
              <w:sz w:val="28"/>
              <w:szCs w:val="28"/>
            </w:rPr>
            <w:t>O-</w:t>
          </w:r>
          <w:r w:rsidR="003E222F">
            <w:rPr>
              <w:b/>
              <w:noProof/>
              <w:sz w:val="28"/>
              <w:szCs w:val="28"/>
            </w:rPr>
            <w:t>2022000</w:t>
          </w:r>
          <w:r w:rsidR="00AE387D">
            <w:rPr>
              <w:b/>
              <w:noProof/>
              <w:sz w:val="28"/>
              <w:szCs w:val="28"/>
            </w:rPr>
            <w:t>379</w:t>
          </w:r>
        </w:sdtContent>
      </w:sdt>
    </w:p>
    <w:p w14:paraId="1E7EFBBA" w14:textId="74466EA0" w:rsidR="00EE5E1D" w:rsidRDefault="00EE5E1D" w:rsidP="0082141C">
      <w:pPr>
        <w:ind w:right="-1"/>
        <w:rPr>
          <w:noProof/>
        </w:rPr>
      </w:pPr>
    </w:p>
    <w:p w14:paraId="4D0EE2D7" w14:textId="1B3A84D4" w:rsidR="00966E54" w:rsidRDefault="00966E54" w:rsidP="0082141C">
      <w:pPr>
        <w:ind w:right="-1"/>
        <w:rPr>
          <w:noProof/>
        </w:rPr>
      </w:pPr>
    </w:p>
    <w:p w14:paraId="2F06860B" w14:textId="77777777" w:rsidR="00C011B6" w:rsidRDefault="00C011B6" w:rsidP="0082141C">
      <w:pPr>
        <w:ind w:right="-1"/>
        <w:rPr>
          <w:noProof/>
        </w:rPr>
      </w:pPr>
    </w:p>
    <w:p w14:paraId="181EED3D" w14:textId="77777777" w:rsidR="00A52994" w:rsidRDefault="001D1B2A" w:rsidP="00A52994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CA680153AF194027AD21594972F26448"/>
          </w:placeholder>
        </w:sdtPr>
        <w:sdtEndPr/>
        <w:sdtContent>
          <w:r w:rsidR="00A52994" w:rsidRPr="00045879">
            <w:rPr>
              <w:rFonts w:cs="Arial"/>
            </w:rPr>
            <w:t>Vážen</w:t>
          </w:r>
          <w:r w:rsidR="00A52994">
            <w:rPr>
              <w:rFonts w:cs="Arial"/>
            </w:rPr>
            <w:t>ý</w:t>
          </w:r>
          <w:r w:rsidR="00A52994" w:rsidRPr="00045879">
            <w:rPr>
              <w:rFonts w:cs="Arial"/>
            </w:rPr>
            <w:t xml:space="preserve"> obchodní partne</w:t>
          </w:r>
          <w:r w:rsidR="00A52994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74B88F04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4" type="#_x0000_t202" style="position:absolute;left:0;text-align:left;margin-left:306.2pt;margin-top:107.75pt;width:255.1pt;height:119.05pt;z-index:25165926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E2F9F87A27944EAFABDFB82EF075A4A1"/>
                    </w:placeholder>
                  </w:sdtPr>
                  <w:sdtEndPr/>
                  <w:sdtContent>
                    <w:p w14:paraId="612DB5BF" w14:textId="77777777" w:rsidR="00A52994" w:rsidRDefault="00A52994" w:rsidP="00A52994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31A23E20" w14:textId="141AB732" w:rsidR="00A52994" w:rsidRPr="00CD278B" w:rsidRDefault="008E4596" w:rsidP="00A52994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VIAVIS</w:t>
                      </w:r>
                      <w:r w:rsidR="00A52994">
                        <w:rPr>
                          <w:rFonts w:cs="Arial"/>
                          <w:b/>
                        </w:rPr>
                        <w:t xml:space="preserve"> a.s.</w:t>
                      </w:r>
                    </w:p>
                    <w:p w14:paraId="38360E05" w14:textId="7FF74CD6" w:rsidR="00A52994" w:rsidRPr="00CD278B" w:rsidRDefault="008E4596" w:rsidP="00A52994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Obránců míru 237/35</w:t>
                      </w:r>
                    </w:p>
                    <w:p w14:paraId="0CC498BB" w14:textId="6BB60AB9" w:rsidR="00A52994" w:rsidRPr="00CD278B" w:rsidRDefault="00A52994" w:rsidP="00A52994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70</w:t>
                      </w:r>
                      <w:r w:rsidR="008E4596">
                        <w:rPr>
                          <w:rFonts w:cs="Arial"/>
                          <w:b/>
                        </w:rPr>
                        <w:t>3</w:t>
                      </w:r>
                      <w:r>
                        <w:rPr>
                          <w:rFonts w:cs="Arial"/>
                          <w:b/>
                        </w:rPr>
                        <w:t xml:space="preserve"> 00 Ostrava</w:t>
                      </w:r>
                    </w:p>
                    <w:p w14:paraId="6D23F946" w14:textId="77777777" w:rsidR="00A52994" w:rsidRPr="006D49D1" w:rsidRDefault="001D1B2A" w:rsidP="00A52994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67538E6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5" type="#_x0000_t34" style="position:absolute;left:0;text-align:left;margin-left:306.2pt;margin-top:107.75pt;width:14.15pt;height:14.15pt;rotation:-90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B89F7E2">
          <v:shape id="Pravoúhlá spojnice 7" o:spid="_x0000_s2056" type="#_x0000_t34" style="position:absolute;left:0;text-align:left;margin-left:547.15pt;margin-top:212.65pt;width:14.15pt;height:14.15pt;flip:y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75800BE8" w14:textId="77777777" w:rsidR="00A52994" w:rsidRDefault="00A52994" w:rsidP="00A52994">
      <w:pPr>
        <w:ind w:right="-1"/>
        <w:rPr>
          <w:noProof/>
        </w:rPr>
      </w:pPr>
    </w:p>
    <w:p w14:paraId="4C55BFD0" w14:textId="0789C3FB" w:rsidR="00A52994" w:rsidRDefault="00A52994" w:rsidP="00A52994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A3EF23532EBA438EB2C71AFC2FCE75B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>
            <w:rPr>
              <w:noProof/>
            </w:rPr>
            <w:t>cenového srovnání</w:t>
          </w:r>
        </w:sdtContent>
      </w:sdt>
      <w:r>
        <w:rPr>
          <w:noProof/>
        </w:rPr>
        <w:t xml:space="preserve"> u Vás</w:t>
      </w:r>
      <w:r w:rsidR="003D1CDB">
        <w:rPr>
          <w:noProof/>
        </w:rPr>
        <w:t xml:space="preserve"> objednáváme</w:t>
      </w:r>
      <w:r w:rsidR="00A7035B">
        <w:rPr>
          <w:noProof/>
        </w:rPr>
        <w:t xml:space="preserve"> </w:t>
      </w:r>
      <w:r w:rsidR="00EE2C47" w:rsidRPr="00EE2C47">
        <w:rPr>
          <w:noProof/>
        </w:rPr>
        <w:t>licenc</w:t>
      </w:r>
      <w:r w:rsidR="00EE2C47">
        <w:rPr>
          <w:noProof/>
        </w:rPr>
        <w:t>e</w:t>
      </w:r>
      <w:r w:rsidR="00EE2C47" w:rsidRPr="00EE2C47">
        <w:rPr>
          <w:noProof/>
        </w:rPr>
        <w:t xml:space="preserve"> CheckPoint Harmony Endpoint Protection pro 110 serverů na období 2 let</w:t>
      </w:r>
      <w:r w:rsidR="00E713AA">
        <w:rPr>
          <w:noProof/>
        </w:rPr>
        <w:t>.</w:t>
      </w:r>
    </w:p>
    <w:p w14:paraId="2D97F4D2" w14:textId="77777777" w:rsidR="001F717F" w:rsidRDefault="001F717F" w:rsidP="00A52994">
      <w:pPr>
        <w:ind w:right="-1"/>
        <w:rPr>
          <w:noProof/>
        </w:rPr>
      </w:pPr>
    </w:p>
    <w:p w14:paraId="533F34B1" w14:textId="2B6F6F5F" w:rsidR="00966E54" w:rsidRDefault="00966E54" w:rsidP="00A52994">
      <w:pPr>
        <w:ind w:right="-1"/>
        <w:rPr>
          <w:noProof/>
        </w:rPr>
      </w:pPr>
      <w:r>
        <w:rPr>
          <w:noProof/>
        </w:rPr>
        <w:t xml:space="preserve">Součástí objednávky je Vaše cenová nabídka ze dne </w:t>
      </w:r>
      <w:r w:rsidR="000C64C6">
        <w:rPr>
          <w:noProof/>
        </w:rPr>
        <w:t>3.8</w:t>
      </w:r>
      <w:r>
        <w:rPr>
          <w:noProof/>
        </w:rPr>
        <w:t>.2022.</w:t>
      </w:r>
    </w:p>
    <w:p w14:paraId="1F498DD9" w14:textId="77777777" w:rsidR="000665B1" w:rsidRDefault="000665B1" w:rsidP="00A52994">
      <w:pPr>
        <w:ind w:right="-1"/>
        <w:rPr>
          <w:noProof/>
        </w:rPr>
      </w:pPr>
    </w:p>
    <w:p w14:paraId="30479D9A" w14:textId="5075C5C7" w:rsidR="00A52994" w:rsidRPr="007D4F9E" w:rsidRDefault="00A52994" w:rsidP="00A52994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-1913770204"/>
          <w:placeholder>
            <w:docPart w:val="B650CD0A592546E486D0BD282D0B04A5"/>
          </w:placeholder>
        </w:sdtPr>
        <w:sdtEndPr/>
        <w:sdtContent>
          <w:r w:rsidR="000C64C6">
            <w:rPr>
              <w:b/>
              <w:noProof/>
            </w:rPr>
            <w:t>73</w:t>
          </w:r>
          <w:r w:rsidR="00617810">
            <w:rPr>
              <w:b/>
              <w:noProof/>
            </w:rPr>
            <w:t xml:space="preserve"> 000</w:t>
          </w:r>
          <w:r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>
        <w:rPr>
          <w:b/>
          <w:noProof/>
        </w:rPr>
        <w:t xml:space="preserve"> </w:t>
      </w:r>
      <w:r w:rsidRPr="007D4F9E">
        <w:rPr>
          <w:noProof/>
        </w:rPr>
        <w:t>K ceně bude připočtena DPH ve výši stanovené platnými a účinnými právními předpisy k okamžiku uskutečnění zdanitelného plnění</w:t>
      </w:r>
      <w:r>
        <w:rPr>
          <w:noProof/>
        </w:rPr>
        <w:t>.</w:t>
      </w:r>
    </w:p>
    <w:p w14:paraId="264B8272" w14:textId="77777777" w:rsidR="0079518D" w:rsidRPr="006A511E" w:rsidRDefault="0079518D" w:rsidP="0082141C">
      <w:pPr>
        <w:ind w:right="-1"/>
        <w:rPr>
          <w:rFonts w:cs="Arial"/>
          <w:noProof/>
        </w:rPr>
      </w:pPr>
    </w:p>
    <w:p w14:paraId="5A1D96B2" w14:textId="29448F84" w:rsidR="001375D0" w:rsidRDefault="001375D0" w:rsidP="001375D0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="000C64C6" w:rsidRPr="0081778F">
          <w:rPr>
            <w:rStyle w:val="Hypertextovodkaz"/>
            <w:noProof/>
          </w:rPr>
          <w:t>faktury@rbp213.cz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3C2B1031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B19065C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6A15DA1A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635CF9C0" w14:textId="77777777" w:rsidR="00264EE3" w:rsidRDefault="00264EE3" w:rsidP="0082141C">
      <w:pPr>
        <w:ind w:right="-1"/>
        <w:rPr>
          <w:noProof/>
        </w:rPr>
      </w:pPr>
    </w:p>
    <w:p w14:paraId="00E62095" w14:textId="2AF3B2B1"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6858F1">
            <w:rPr>
              <w:b/>
              <w:noProof/>
            </w:rPr>
            <w:t>O-</w:t>
          </w:r>
          <w:r w:rsidR="00966E54">
            <w:rPr>
              <w:b/>
              <w:noProof/>
            </w:rPr>
            <w:t>2022000</w:t>
          </w:r>
          <w:r w:rsidR="000C64C6">
            <w:rPr>
              <w:b/>
              <w:noProof/>
            </w:rPr>
            <w:t>379</w:t>
          </w:r>
        </w:sdtContent>
      </w:sdt>
      <w:r w:rsidR="004448EA">
        <w:rPr>
          <w:b/>
          <w:noProof/>
        </w:rPr>
        <w:t>.</w:t>
      </w:r>
    </w:p>
    <w:p w14:paraId="177CA1D7" w14:textId="5D678B83" w:rsidR="009500E4" w:rsidRDefault="009500E4" w:rsidP="0082141C">
      <w:pPr>
        <w:ind w:right="-1"/>
        <w:rPr>
          <w:noProof/>
        </w:rPr>
      </w:pPr>
    </w:p>
    <w:p w14:paraId="68600631" w14:textId="77777777" w:rsidR="000C64C6" w:rsidRDefault="000C64C6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235960F1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1B13B62A" w14:textId="77777777" w:rsidR="008074D3" w:rsidRDefault="008074D3" w:rsidP="0082141C">
      <w:pPr>
        <w:ind w:right="-1"/>
        <w:rPr>
          <w:noProof/>
        </w:rPr>
      </w:pPr>
    </w:p>
    <w:p w14:paraId="5E403815" w14:textId="77777777" w:rsidR="00AD07C2" w:rsidRDefault="00AD07C2" w:rsidP="0082141C">
      <w:pPr>
        <w:ind w:right="-1"/>
        <w:rPr>
          <w:noProof/>
        </w:rPr>
      </w:pPr>
    </w:p>
    <w:p w14:paraId="60B45AC3" w14:textId="77777777" w:rsidR="00AD07C2" w:rsidRDefault="00AD07C2" w:rsidP="0082141C">
      <w:pPr>
        <w:ind w:right="-1"/>
        <w:rPr>
          <w:noProof/>
        </w:rPr>
      </w:pPr>
    </w:p>
    <w:p w14:paraId="020AE294" w14:textId="77777777" w:rsidR="00BF3511" w:rsidRDefault="00BF3511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76A30547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670E79DE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0665B1">
      <w:headerReference w:type="default" r:id="rId9"/>
      <w:footerReference w:type="default" r:id="rId10"/>
      <w:pgSz w:w="11906" w:h="16838" w:code="9"/>
      <w:pgMar w:top="2127" w:right="1134" w:bottom="2269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762D" w14:textId="77777777" w:rsidR="00A90288" w:rsidRDefault="00A90288" w:rsidP="007A3541">
      <w:pPr>
        <w:spacing w:line="240" w:lineRule="auto"/>
      </w:pPr>
      <w:r>
        <w:separator/>
      </w:r>
    </w:p>
  </w:endnote>
  <w:endnote w:type="continuationSeparator" w:id="0">
    <w:p w14:paraId="341D088A" w14:textId="77777777" w:rsidR="00A90288" w:rsidRDefault="00A90288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9497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2501C123" w14:textId="77777777" w:rsidTr="009D2FDB">
      <w:tc>
        <w:tcPr>
          <w:tcW w:w="3272" w:type="dxa"/>
          <w:vAlign w:val="center"/>
        </w:tcPr>
        <w:p w14:paraId="6533490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7B85B2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531D458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4F914EC4" w14:textId="77777777" w:rsidTr="009D2FDB">
      <w:tc>
        <w:tcPr>
          <w:tcW w:w="3272" w:type="dxa"/>
          <w:vAlign w:val="center"/>
        </w:tcPr>
        <w:p w14:paraId="4F5B14C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743A32C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77BAAD2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687C84DC" w14:textId="77777777" w:rsidTr="009D2FDB">
      <w:tc>
        <w:tcPr>
          <w:tcW w:w="3272" w:type="dxa"/>
          <w:vAlign w:val="center"/>
        </w:tcPr>
        <w:p w14:paraId="1487857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2E177B3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55DF098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1EDCD827" w14:textId="77777777" w:rsidTr="009D2FDB">
      <w:tc>
        <w:tcPr>
          <w:tcW w:w="3272" w:type="dxa"/>
          <w:vAlign w:val="center"/>
        </w:tcPr>
        <w:p w14:paraId="0C01D47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3D40022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B9FDC8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769CF854" w14:textId="77777777" w:rsidTr="009D2FDB">
      <w:tc>
        <w:tcPr>
          <w:tcW w:w="3272" w:type="dxa"/>
          <w:vAlign w:val="center"/>
        </w:tcPr>
        <w:p w14:paraId="195D1C3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2410783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26DFE6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EEF9C6F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9A44" w14:textId="77777777" w:rsidR="00A90288" w:rsidRDefault="00A90288" w:rsidP="007A3541">
      <w:pPr>
        <w:spacing w:line="240" w:lineRule="auto"/>
      </w:pPr>
      <w:r>
        <w:separator/>
      </w:r>
    </w:p>
  </w:footnote>
  <w:footnote w:type="continuationSeparator" w:id="0">
    <w:p w14:paraId="2D2DE5BD" w14:textId="77777777" w:rsidR="00A90288" w:rsidRDefault="00A90288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727" w14:textId="77777777" w:rsidR="007A3541" w:rsidRDefault="007A3541" w:rsidP="007C6778">
    <w:pPr>
      <w:pStyle w:val="Zhlav"/>
      <w:ind w:left="-426"/>
    </w:pPr>
  </w:p>
  <w:p w14:paraId="0A21801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569B22C" wp14:editId="02E50EDD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5" name="Obrázek 5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3B9952" w14:textId="77777777" w:rsidR="00D64985" w:rsidRDefault="00D64985">
    <w:pPr>
      <w:pStyle w:val="Zhlav"/>
    </w:pPr>
  </w:p>
  <w:p w14:paraId="0375A3A7" w14:textId="77777777" w:rsidR="00D64985" w:rsidRDefault="00D64985">
    <w:pPr>
      <w:pStyle w:val="Zhlav"/>
    </w:pPr>
  </w:p>
  <w:p w14:paraId="5313EE5F" w14:textId="77777777" w:rsidR="00D64985" w:rsidRDefault="00D64985">
    <w:pPr>
      <w:pStyle w:val="Zhlav"/>
    </w:pPr>
  </w:p>
  <w:p w14:paraId="3EAC8EE6" w14:textId="77777777" w:rsidR="00D64985" w:rsidRDefault="00D64985">
    <w:pPr>
      <w:pStyle w:val="Zhlav"/>
    </w:pPr>
  </w:p>
  <w:p w14:paraId="7CF2E5F7" w14:textId="77777777" w:rsidR="00D64985" w:rsidRDefault="00D64985">
    <w:pPr>
      <w:pStyle w:val="Zhlav"/>
    </w:pPr>
  </w:p>
  <w:p w14:paraId="0D6D41D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63CAA"/>
    <w:multiLevelType w:val="hybridMultilevel"/>
    <w:tmpl w:val="B52847CA"/>
    <w:lvl w:ilvl="0" w:tplc="B5F4C81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B33168"/>
    <w:multiLevelType w:val="hybridMultilevel"/>
    <w:tmpl w:val="3DA8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4C4B"/>
    <w:multiLevelType w:val="hybridMultilevel"/>
    <w:tmpl w:val="5A04A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086B"/>
    <w:multiLevelType w:val="hybridMultilevel"/>
    <w:tmpl w:val="48AAE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4E98"/>
    <w:multiLevelType w:val="hybridMultilevel"/>
    <w:tmpl w:val="2E168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2554"/>
    <w:multiLevelType w:val="hybridMultilevel"/>
    <w:tmpl w:val="56AA4970"/>
    <w:lvl w:ilvl="0" w:tplc="BB425F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7035"/>
    <w:multiLevelType w:val="hybridMultilevel"/>
    <w:tmpl w:val="17604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0834">
    <w:abstractNumId w:val="0"/>
  </w:num>
  <w:num w:numId="2" w16cid:durableId="1512640160">
    <w:abstractNumId w:val="7"/>
  </w:num>
  <w:num w:numId="3" w16cid:durableId="901521433">
    <w:abstractNumId w:val="5"/>
  </w:num>
  <w:num w:numId="4" w16cid:durableId="245385859">
    <w:abstractNumId w:val="4"/>
  </w:num>
  <w:num w:numId="5" w16cid:durableId="519661447">
    <w:abstractNumId w:val="1"/>
  </w:num>
  <w:num w:numId="6" w16cid:durableId="1154179359">
    <w:abstractNumId w:val="3"/>
  </w:num>
  <w:num w:numId="7" w16cid:durableId="570308188">
    <w:abstractNumId w:val="2"/>
  </w:num>
  <w:num w:numId="8" w16cid:durableId="12781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44E07"/>
    <w:rsid w:val="000665B1"/>
    <w:rsid w:val="0006794E"/>
    <w:rsid w:val="00073396"/>
    <w:rsid w:val="00084358"/>
    <w:rsid w:val="00096C1B"/>
    <w:rsid w:val="000C64C6"/>
    <w:rsid w:val="000C7F02"/>
    <w:rsid w:val="00102B82"/>
    <w:rsid w:val="00103959"/>
    <w:rsid w:val="00135D41"/>
    <w:rsid w:val="001375D0"/>
    <w:rsid w:val="001D1B2A"/>
    <w:rsid w:val="001F717F"/>
    <w:rsid w:val="00201263"/>
    <w:rsid w:val="0020797D"/>
    <w:rsid w:val="0021158A"/>
    <w:rsid w:val="002350FC"/>
    <w:rsid w:val="00254B6F"/>
    <w:rsid w:val="00264EE3"/>
    <w:rsid w:val="0027657F"/>
    <w:rsid w:val="00276D4C"/>
    <w:rsid w:val="002857A6"/>
    <w:rsid w:val="002A05F5"/>
    <w:rsid w:val="0031100F"/>
    <w:rsid w:val="00325EC3"/>
    <w:rsid w:val="00386909"/>
    <w:rsid w:val="003D1CDB"/>
    <w:rsid w:val="003E222F"/>
    <w:rsid w:val="004448EA"/>
    <w:rsid w:val="00451C30"/>
    <w:rsid w:val="00472FAB"/>
    <w:rsid w:val="004731B6"/>
    <w:rsid w:val="004D5E43"/>
    <w:rsid w:val="005027DA"/>
    <w:rsid w:val="00537D46"/>
    <w:rsid w:val="00574B99"/>
    <w:rsid w:val="00575B54"/>
    <w:rsid w:val="00580D22"/>
    <w:rsid w:val="005E07BB"/>
    <w:rsid w:val="005E39C0"/>
    <w:rsid w:val="00602410"/>
    <w:rsid w:val="00617810"/>
    <w:rsid w:val="006858F1"/>
    <w:rsid w:val="00697453"/>
    <w:rsid w:val="006A511E"/>
    <w:rsid w:val="006D49D1"/>
    <w:rsid w:val="006F261C"/>
    <w:rsid w:val="007503C6"/>
    <w:rsid w:val="0079518D"/>
    <w:rsid w:val="007A3541"/>
    <w:rsid w:val="007A67E0"/>
    <w:rsid w:val="007C6778"/>
    <w:rsid w:val="007D4F9E"/>
    <w:rsid w:val="007F5316"/>
    <w:rsid w:val="008074D3"/>
    <w:rsid w:val="00817E38"/>
    <w:rsid w:val="0082141C"/>
    <w:rsid w:val="00823E1F"/>
    <w:rsid w:val="008976B7"/>
    <w:rsid w:val="008A5220"/>
    <w:rsid w:val="008C70F4"/>
    <w:rsid w:val="008E0D22"/>
    <w:rsid w:val="008E4596"/>
    <w:rsid w:val="008F5012"/>
    <w:rsid w:val="008F5E81"/>
    <w:rsid w:val="00924369"/>
    <w:rsid w:val="0094671B"/>
    <w:rsid w:val="009500E4"/>
    <w:rsid w:val="00952808"/>
    <w:rsid w:val="00966E54"/>
    <w:rsid w:val="0097783C"/>
    <w:rsid w:val="00987C1F"/>
    <w:rsid w:val="009953DC"/>
    <w:rsid w:val="009D2FDB"/>
    <w:rsid w:val="009E0AAA"/>
    <w:rsid w:val="009F13D0"/>
    <w:rsid w:val="009F2C48"/>
    <w:rsid w:val="00A13070"/>
    <w:rsid w:val="00A374D4"/>
    <w:rsid w:val="00A52994"/>
    <w:rsid w:val="00A7035B"/>
    <w:rsid w:val="00A8513E"/>
    <w:rsid w:val="00A90288"/>
    <w:rsid w:val="00AD07C2"/>
    <w:rsid w:val="00AE32F6"/>
    <w:rsid w:val="00AE387D"/>
    <w:rsid w:val="00AE7B00"/>
    <w:rsid w:val="00B20393"/>
    <w:rsid w:val="00BC43DB"/>
    <w:rsid w:val="00BF3511"/>
    <w:rsid w:val="00C011B6"/>
    <w:rsid w:val="00C07F03"/>
    <w:rsid w:val="00C33685"/>
    <w:rsid w:val="00C35CC0"/>
    <w:rsid w:val="00C411ED"/>
    <w:rsid w:val="00C54E70"/>
    <w:rsid w:val="00C6111A"/>
    <w:rsid w:val="00C74700"/>
    <w:rsid w:val="00CD2545"/>
    <w:rsid w:val="00D378B8"/>
    <w:rsid w:val="00D64985"/>
    <w:rsid w:val="00E036ED"/>
    <w:rsid w:val="00E12595"/>
    <w:rsid w:val="00E713AA"/>
    <w:rsid w:val="00E778BE"/>
    <w:rsid w:val="00EE2C47"/>
    <w:rsid w:val="00EE5E1D"/>
    <w:rsid w:val="00F009E6"/>
    <w:rsid w:val="00F24AD8"/>
    <w:rsid w:val="00F4049C"/>
    <w:rsid w:val="00F47125"/>
    <w:rsid w:val="00F63E09"/>
    <w:rsid w:val="00F64D9B"/>
    <w:rsid w:val="00F663A2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239D1311"/>
  <w15:docId w15:val="{001EFB5C-BCBD-4FB3-89BE-39D6010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1375D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D254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C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4B3EC5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A86B70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66480890A841ED9576C97B43CCD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4962F-60FD-4475-9278-730D94F4FE9B}"/>
      </w:docPartPr>
      <w:docPartBody>
        <w:p w:rsidR="0035046F" w:rsidRDefault="00A726CB" w:rsidP="00A726CB">
          <w:pPr>
            <w:pStyle w:val="4266480890A841ED9576C97B43CCDDD5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31921CBD571A4EDE89DA2EF892538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0722E-6E6F-4A86-8A58-EEAD958536B7}"/>
      </w:docPartPr>
      <w:docPartBody>
        <w:p w:rsidR="0035046F" w:rsidRDefault="00A86B70" w:rsidP="00A726CB">
          <w:pPr>
            <w:pStyle w:val="31921CBD571A4EDE89DA2EF8925388F6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726CB" w:rsidRPr="00D52452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CA680153AF194027AD21594972F26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DCA58-B367-4CCF-8EDA-14201023C09A}"/>
      </w:docPartPr>
      <w:docPartBody>
        <w:p w:rsidR="000F63C0" w:rsidRDefault="00674D4E" w:rsidP="00674D4E">
          <w:pPr>
            <w:pStyle w:val="CA680153AF194027AD21594972F26448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A3EF23532EBA438EB2C71AFC2FCE7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3CDFF-5E98-4EC6-B301-29BEC71E3723}"/>
      </w:docPartPr>
      <w:docPartBody>
        <w:p w:rsidR="000F63C0" w:rsidRDefault="00674D4E" w:rsidP="00674D4E">
          <w:pPr>
            <w:pStyle w:val="A3EF23532EBA438EB2C71AFC2FCE75B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B650CD0A592546E486D0BD282D0B0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23212-06A7-4F64-B73A-217FA0FAF255}"/>
      </w:docPartPr>
      <w:docPartBody>
        <w:p w:rsidR="000F63C0" w:rsidRDefault="00674D4E" w:rsidP="00674D4E">
          <w:pPr>
            <w:pStyle w:val="B650CD0A592546E486D0BD282D0B04A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2F9F87A27944EAFABDFB82EF075A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EC192-E70F-4806-8C53-947731184B1B}"/>
      </w:docPartPr>
      <w:docPartBody>
        <w:p w:rsidR="000F63C0" w:rsidRDefault="00674D4E" w:rsidP="00674D4E">
          <w:pPr>
            <w:pStyle w:val="E2F9F87A27944EAFABDFB82EF075A4A1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8B7F6AB13CB2412E8DF1D5AF02AEB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8766D-F93C-412D-B893-97AB0BFF6DD4}"/>
      </w:docPartPr>
      <w:docPartBody>
        <w:p w:rsidR="00000000" w:rsidRDefault="00A86B70" w:rsidP="00A86B70">
          <w:pPr>
            <w:pStyle w:val="8B7F6AB13CB2412E8DF1D5AF02AEBF01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B77B3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FD06C32978BC481980B9BCCAD025B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78708-730E-49EB-826C-9BD8B6EB647B}"/>
      </w:docPartPr>
      <w:docPartBody>
        <w:p w:rsidR="00000000" w:rsidRDefault="00A86B70" w:rsidP="00A86B70">
          <w:pPr>
            <w:pStyle w:val="FD06C32978BC481980B9BCCAD025B2DA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827D7C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671B2"/>
    <w:rsid w:val="000F63C0"/>
    <w:rsid w:val="00115628"/>
    <w:rsid w:val="00134CCB"/>
    <w:rsid w:val="00160DDE"/>
    <w:rsid w:val="0035046F"/>
    <w:rsid w:val="003B69A0"/>
    <w:rsid w:val="004B3EC5"/>
    <w:rsid w:val="00587CE4"/>
    <w:rsid w:val="005F1889"/>
    <w:rsid w:val="006545AD"/>
    <w:rsid w:val="00674D4E"/>
    <w:rsid w:val="0088019F"/>
    <w:rsid w:val="00A726CB"/>
    <w:rsid w:val="00A86B70"/>
    <w:rsid w:val="00AF6831"/>
    <w:rsid w:val="00B073B9"/>
    <w:rsid w:val="00C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4D4E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4AE135E320944FC18A11B2E043572F5E">
    <w:name w:val="4AE135E320944FC18A11B2E043572F5E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66480890A841ED9576C97B43CCDDD5">
    <w:name w:val="4266480890A841ED9576C97B43CCDDD5"/>
    <w:rsid w:val="00A726CB"/>
    <w:pPr>
      <w:spacing w:after="160" w:line="259" w:lineRule="auto"/>
    </w:pPr>
  </w:style>
  <w:style w:type="paragraph" w:customStyle="1" w:styleId="31921CBD571A4EDE89DA2EF8925388F6">
    <w:name w:val="31921CBD571A4EDE89DA2EF8925388F6"/>
    <w:rsid w:val="00A726CB"/>
    <w:pPr>
      <w:spacing w:after="160" w:line="259" w:lineRule="auto"/>
    </w:pPr>
  </w:style>
  <w:style w:type="paragraph" w:customStyle="1" w:styleId="A4E6C42ACB6448B6BE0601CEA2713ACE">
    <w:name w:val="A4E6C42ACB6448B6BE0601CEA2713ACE"/>
    <w:rsid w:val="00A726CB"/>
    <w:pPr>
      <w:spacing w:after="160" w:line="259" w:lineRule="auto"/>
    </w:pPr>
  </w:style>
  <w:style w:type="paragraph" w:customStyle="1" w:styleId="380B0B60D99244C78FBEE15BD266F0E9">
    <w:name w:val="380B0B60D99244C78FBEE15BD266F0E9"/>
    <w:rsid w:val="00A726CB"/>
    <w:pPr>
      <w:spacing w:after="160" w:line="259" w:lineRule="auto"/>
    </w:pPr>
  </w:style>
  <w:style w:type="paragraph" w:customStyle="1" w:styleId="CA680153AF194027AD21594972F26448">
    <w:name w:val="CA680153AF194027AD21594972F26448"/>
    <w:rsid w:val="00674D4E"/>
    <w:pPr>
      <w:spacing w:after="160" w:line="259" w:lineRule="auto"/>
    </w:pPr>
  </w:style>
  <w:style w:type="paragraph" w:customStyle="1" w:styleId="A3EF23532EBA438EB2C71AFC2FCE75B5">
    <w:name w:val="A3EF23532EBA438EB2C71AFC2FCE75B5"/>
    <w:rsid w:val="00674D4E"/>
    <w:pPr>
      <w:spacing w:after="160" w:line="259" w:lineRule="auto"/>
    </w:pPr>
  </w:style>
  <w:style w:type="paragraph" w:customStyle="1" w:styleId="B650CD0A592546E486D0BD282D0B04A5">
    <w:name w:val="B650CD0A592546E486D0BD282D0B04A5"/>
    <w:rsid w:val="00674D4E"/>
    <w:pPr>
      <w:spacing w:after="160" w:line="259" w:lineRule="auto"/>
    </w:pPr>
  </w:style>
  <w:style w:type="paragraph" w:customStyle="1" w:styleId="E2F9F87A27944EAFABDFB82EF075A4A1">
    <w:name w:val="E2F9F87A27944EAFABDFB82EF075A4A1"/>
    <w:rsid w:val="00674D4E"/>
    <w:pPr>
      <w:spacing w:after="160" w:line="259" w:lineRule="auto"/>
    </w:pPr>
  </w:style>
  <w:style w:type="paragraph" w:customStyle="1" w:styleId="8B7F6AB13CB2412E8DF1D5AF02AEBF01">
    <w:name w:val="8B7F6AB13CB2412E8DF1D5AF02AEBF01"/>
    <w:rsid w:val="00A86B70"/>
    <w:pPr>
      <w:spacing w:after="160" w:line="259" w:lineRule="auto"/>
    </w:pPr>
  </w:style>
  <w:style w:type="paragraph" w:customStyle="1" w:styleId="FD06C32978BC481980B9BCCAD025B2DA">
    <w:name w:val="FD06C32978BC481980B9BCCAD025B2DA"/>
    <w:rsid w:val="00A86B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A526-BC62-40E2-8C9E-1E7560D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151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43</cp:revision>
  <cp:lastPrinted>2019-06-19T15:07:00Z</cp:lastPrinted>
  <dcterms:created xsi:type="dcterms:W3CDTF">2019-08-12T13:50:00Z</dcterms:created>
  <dcterms:modified xsi:type="dcterms:W3CDTF">2022-08-16T13:11:00Z</dcterms:modified>
</cp:coreProperties>
</file>