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25A2E85C" wp14:editId="75B8CF29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69A8C526" w14:textId="47E2B6C0" w:rsidR="00FA6864" w:rsidRDefault="0034057A">
      <w:pPr>
        <w:widowControl/>
        <w:tabs>
          <w:tab w:val="start" w:pos="56.70pt"/>
        </w:tabs>
      </w:pPr>
      <w:r>
        <w:rPr>
          <w:rFonts w:ascii="Arial" w:hAnsi="Arial" w:cs="Arial"/>
          <w:noProof/>
          <w:sz w:val="16"/>
        </w:rPr>
        <w:drawing>
          <wp:anchor distT="0" distB="0" distL="90170" distR="90170" simplePos="0" relativeHeight="251657728" behindDoc="0" locked="0" layoutInCell="1" allowOverlap="1" wp14:anchorId="372F9159" wp14:editId="52956223">
            <wp:simplePos x="0" y="0"/>
            <wp:positionH relativeFrom="page">
              <wp:posOffset>3620770</wp:posOffset>
            </wp:positionH>
            <wp:positionV relativeFrom="paragraph">
              <wp:posOffset>20320</wp:posOffset>
            </wp:positionV>
            <wp:extent cx="3310890" cy="1365250"/>
            <wp:effectExtent l="0" t="0" r="0" b="0"/>
            <wp:wrapSquare wrapText="largest"/>
            <wp:docPr id="1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3310890" cy="136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14:paraId="757EA347" w14:textId="77777777" w:rsidR="00FA6864" w:rsidRDefault="00FA6864">
                        <w:pPr>
                          <w:widowControl/>
                        </w:pPr>
                      </w:p>
                      <w:p w14:paraId="164AD335" w14:textId="77777777" w:rsidR="00FA6864" w:rsidRDefault="00FA6864">
                        <w:pPr>
                          <w:widowControl/>
                        </w:pPr>
                      </w:p>
                      <w:p w14:paraId="4F9547D5" w14:textId="77777777" w:rsidR="008E0DDA" w:rsidRDefault="00EC1647">
                        <w:pPr>
                          <w:widowControl/>
                          <w:ind w:firstLine="35.45p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KOBIT – THZ CZ s.r.o.</w:t>
                        </w:r>
                      </w:p>
                      <w:p w14:paraId="2CF19D55" w14:textId="77777777" w:rsidR="00EC1647" w:rsidRDefault="00EC1647">
                        <w:pPr>
                          <w:widowControl/>
                          <w:ind w:firstLine="35.45p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Tovární 123</w:t>
                        </w:r>
                      </w:p>
                      <w:p w14:paraId="4C2D8F62" w14:textId="77777777" w:rsidR="00EC1647" w:rsidRDefault="00EC1647">
                        <w:pPr>
                          <w:widowControl/>
                          <w:ind w:firstLine="35.45pt"/>
                          <w:rPr>
                            <w:rFonts w:ascii="Arial" w:eastAsia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538 21 Slatiňany</w:t>
                        </w:r>
                      </w:p>
                      <w:p w14:paraId="0AE283B6" w14:textId="77777777" w:rsidR="00FA6864" w:rsidRDefault="00FA6864"/>
                    </wne:txbxContent>
                  </wp:txbx>
                  <wp:bodyPr rot="0" vert="horz" wrap="square" lIns="12700" tIns="12700" rIns="12700" bIns="1270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FA6864">
        <w:rPr>
          <w:rFonts w:ascii="Arial" w:hAnsi="Arial" w:cs="Arial"/>
          <w:sz w:val="16"/>
        </w:rPr>
        <w:t>váš dopis zn.:</w:t>
      </w:r>
      <w:r w:rsidR="00FA6864">
        <w:rPr>
          <w:rFonts w:ascii="Arial" w:hAnsi="Arial" w:cs="Arial"/>
          <w:sz w:val="16"/>
        </w:rPr>
        <w:tab/>
      </w:r>
    </w:p>
    <w:p w14:paraId="0AA036B9" w14:textId="77777777" w:rsidR="00FA6864" w:rsidRDefault="00FA6864">
      <w:pPr>
        <w:widowControl/>
        <w:tabs>
          <w:tab w:val="start" w:pos="56.70pt"/>
        </w:tabs>
      </w:pPr>
      <w:r>
        <w:rPr>
          <w:rFonts w:ascii="Arial" w:hAnsi="Arial" w:cs="Arial"/>
          <w:caps/>
          <w:sz w:val="16"/>
        </w:rPr>
        <w:t>ze dne</w:t>
      </w:r>
      <w:r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ab/>
      </w:r>
    </w:p>
    <w:p w14:paraId="3F600A9C" w14:textId="77777777" w:rsidR="00FA6864" w:rsidRDefault="00FA6864">
      <w:pPr>
        <w:widowControl/>
        <w:tabs>
          <w:tab w:val="start" w:pos="56.70pt"/>
        </w:tabs>
      </w:pPr>
      <w:r>
        <w:rPr>
          <w:rFonts w:ascii="Arial" w:hAnsi="Arial" w:cs="Arial"/>
          <w:caps/>
          <w:sz w:val="16"/>
        </w:rPr>
        <w:t>naše zn</w:t>
      </w:r>
      <w:r>
        <w:rPr>
          <w:rFonts w:ascii="Arial" w:hAnsi="Arial" w:cs="Arial"/>
          <w:sz w:val="16"/>
        </w:rPr>
        <w:t xml:space="preserve">.: </w:t>
      </w:r>
      <w:r>
        <w:rPr>
          <w:rFonts w:ascii="Arial" w:hAnsi="Arial" w:cs="Arial"/>
          <w:sz w:val="16"/>
        </w:rPr>
        <w:tab/>
      </w:r>
    </w:p>
    <w:p w14:paraId="6283CD60" w14:textId="77777777" w:rsidR="00FA6864" w:rsidRDefault="00FA6864">
      <w:pPr>
        <w:widowControl/>
      </w:pPr>
      <w:r>
        <w:rPr>
          <w:rFonts w:ascii="Arial" w:eastAsia="Arial" w:hAnsi="Arial" w:cs="Arial"/>
          <w:sz w:val="16"/>
        </w:rPr>
        <w:t xml:space="preserve">                            </w:t>
      </w:r>
    </w:p>
    <w:p w14:paraId="756AB962" w14:textId="5972461F" w:rsidR="00FA6864" w:rsidRDefault="00FA6864">
      <w:pPr>
        <w:widowControl/>
        <w:tabs>
          <w:tab w:val="start" w:pos="56.70pt"/>
        </w:tabs>
      </w:pPr>
      <w:r>
        <w:rPr>
          <w:rFonts w:ascii="Arial" w:hAnsi="Arial" w:cs="Arial"/>
          <w:caps/>
          <w:sz w:val="16"/>
        </w:rPr>
        <w:t>vyřizuje</w:t>
      </w:r>
      <w:r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ab/>
      </w:r>
    </w:p>
    <w:p w14:paraId="1A56D8D1" w14:textId="0FF8E9E2" w:rsidR="00FA6864" w:rsidRDefault="00FA6864">
      <w:pPr>
        <w:widowControl/>
        <w:tabs>
          <w:tab w:val="start" w:pos="56.70pt"/>
        </w:tabs>
      </w:pPr>
      <w:r>
        <w:rPr>
          <w:rFonts w:ascii="Arial" w:hAnsi="Arial" w:cs="Arial"/>
          <w:caps/>
          <w:sz w:val="16"/>
        </w:rPr>
        <w:t>tel</w:t>
      </w:r>
      <w:r>
        <w:rPr>
          <w:rFonts w:ascii="Arial" w:hAnsi="Arial" w:cs="Arial"/>
          <w:sz w:val="16"/>
        </w:rPr>
        <w:t>.:</w:t>
      </w:r>
      <w:r>
        <w:rPr>
          <w:rFonts w:ascii="Arial" w:hAnsi="Arial" w:cs="Arial"/>
          <w:sz w:val="16"/>
        </w:rPr>
        <w:tab/>
      </w:r>
    </w:p>
    <w:p w14:paraId="10C89947" w14:textId="77777777" w:rsidR="00FA6864" w:rsidRDefault="00FA6864">
      <w:pPr>
        <w:widowControl/>
        <w:tabs>
          <w:tab w:val="start" w:pos="56.70pt"/>
        </w:tabs>
      </w:pPr>
      <w:r>
        <w:rPr>
          <w:rFonts w:ascii="Arial" w:hAnsi="Arial" w:cs="Arial"/>
          <w:caps/>
          <w:sz w:val="16"/>
        </w:rPr>
        <w:t>fax</w:t>
      </w:r>
      <w:r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ab/>
      </w:r>
    </w:p>
    <w:p w14:paraId="7AACF9FA" w14:textId="5B3135AD" w:rsidR="00FA6864" w:rsidRDefault="00FA6864">
      <w:pPr>
        <w:widowControl/>
        <w:tabs>
          <w:tab w:val="start" w:pos="56.70pt"/>
        </w:tabs>
      </w:pPr>
      <w:r>
        <w:rPr>
          <w:rFonts w:ascii="Arial" w:hAnsi="Arial" w:cs="Arial"/>
          <w:caps/>
          <w:sz w:val="16"/>
        </w:rPr>
        <w:t>e-mail</w:t>
      </w:r>
      <w:r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ab/>
      </w:r>
    </w:p>
    <w:p w14:paraId="58FEED12" w14:textId="77777777" w:rsidR="00FA6864" w:rsidRDefault="00FA6864">
      <w:pPr>
        <w:widowControl/>
        <w:rPr>
          <w:rFonts w:ascii="Arial" w:hAnsi="Arial" w:cs="Arial"/>
          <w:sz w:val="16"/>
        </w:rPr>
      </w:pPr>
    </w:p>
    <w:p w14:paraId="46D9B21E" w14:textId="77777777" w:rsidR="00FA6864" w:rsidRDefault="00FA6864">
      <w:pPr>
        <w:widowControl/>
        <w:rPr>
          <w:rFonts w:ascii="Arial" w:hAnsi="Arial" w:cs="Arial"/>
          <w:sz w:val="16"/>
        </w:rPr>
      </w:pPr>
    </w:p>
    <w:p w14:paraId="2892F5ED" w14:textId="256BA1F8" w:rsidR="00FA6864" w:rsidRDefault="00FA6864">
      <w:pPr>
        <w:widowControl/>
        <w:tabs>
          <w:tab w:val="start" w:pos="56.70pt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caps/>
          <w:sz w:val="16"/>
        </w:rPr>
        <w:t>datum</w:t>
      </w:r>
      <w:r>
        <w:rPr>
          <w:rFonts w:ascii="Arial" w:hAnsi="Arial" w:cs="Arial"/>
          <w:sz w:val="16"/>
        </w:rPr>
        <w:t xml:space="preserve">:   </w:t>
      </w:r>
      <w:proofErr w:type="gramEnd"/>
      <w:r>
        <w:rPr>
          <w:rFonts w:ascii="Arial" w:hAnsi="Arial" w:cs="Arial"/>
          <w:sz w:val="16"/>
        </w:rPr>
        <w:t xml:space="preserve">         </w:t>
      </w:r>
      <w:r>
        <w:rPr>
          <w:rFonts w:cs="Arial"/>
          <w:sz w:val="16"/>
        </w:rPr>
        <w:fldChar w:fldCharType="begin"/>
      </w:r>
      <w:r>
        <w:rPr>
          <w:rFonts w:cs="Arial"/>
          <w:sz w:val="16"/>
        </w:rPr>
        <w:instrText xml:space="preserve"> DATE \@"d.M.yyyy" </w:instrText>
      </w:r>
      <w:r>
        <w:rPr>
          <w:rFonts w:cs="Arial"/>
          <w:sz w:val="16"/>
        </w:rPr>
        <w:fldChar w:fldCharType="separate"/>
      </w:r>
      <w:r w:rsidR="00D365E5">
        <w:rPr>
          <w:rFonts w:cs="Arial"/>
          <w:noProof/>
          <w:sz w:val="16"/>
        </w:rPr>
        <w:t>16.8.2022</w:t>
      </w:r>
      <w:r>
        <w:rPr>
          <w:rFonts w:cs="Arial"/>
          <w:sz w:val="16"/>
        </w:rPr>
        <w:fldChar w:fldCharType="end"/>
      </w:r>
    </w:p>
    <w:p w14:paraId="28F15473" w14:textId="77777777" w:rsidR="00FA6864" w:rsidRDefault="00FA6864">
      <w:pPr>
        <w:widowControl/>
        <w:tabs>
          <w:tab w:val="start" w:pos="-13.80pt"/>
        </w:tabs>
        <w:jc w:val="both"/>
        <w:rPr>
          <w:rFonts w:ascii="Arial" w:hAnsi="Arial" w:cs="Arial"/>
          <w:sz w:val="18"/>
        </w:rPr>
      </w:pPr>
    </w:p>
    <w:p w14:paraId="4D4180F7" w14:textId="77777777" w:rsidR="00FA6864" w:rsidRDefault="00FA6864">
      <w:pPr>
        <w:pStyle w:val="Nadpis1"/>
      </w:pPr>
      <w:r>
        <w:t>Objednávka</w:t>
      </w:r>
    </w:p>
    <w:p w14:paraId="64FD5E9E" w14:textId="77777777" w:rsidR="003C78A7" w:rsidRDefault="003C78A7" w:rsidP="00EC1647">
      <w:pPr>
        <w:widowControl/>
        <w:tabs>
          <w:tab w:val="start" w:pos="-13.80pt"/>
        </w:tabs>
        <w:spacing w:before="6pt" w:after="6p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</w:t>
      </w:r>
      <w:r w:rsidR="00FA6864">
        <w:rPr>
          <w:rFonts w:ascii="Arial" w:hAnsi="Arial" w:cs="Arial"/>
        </w:rPr>
        <w:t xml:space="preserve">bjednáváme u Vás </w:t>
      </w:r>
      <w:r w:rsidR="00EC1647">
        <w:rPr>
          <w:rFonts w:ascii="Arial" w:hAnsi="Arial" w:cs="Arial"/>
        </w:rPr>
        <w:t>dodání náhradních dílů v celkové ceně 91.225 Kč s DPH</w:t>
      </w:r>
      <w:r w:rsidR="00EC1647">
        <w:rPr>
          <w:rFonts w:ascii="Arial" w:hAnsi="Arial" w:cs="Arial"/>
        </w:rPr>
        <w:br/>
        <w:t>pro opravu požárního čerpadla Ziegler instalovaného ve vozidle CAS 24 MAN. Náhradní díly jsou blíže specifikované v nabídce č. OTS/2022-23/007, která je součástí této objednávky.</w:t>
      </w:r>
    </w:p>
    <w:p w14:paraId="6723B9E6" w14:textId="77777777" w:rsidR="00B8755C" w:rsidRDefault="00DB12B5" w:rsidP="00565337">
      <w:pPr>
        <w:widowControl/>
        <w:tabs>
          <w:tab w:val="start" w:pos="-13.80pt"/>
        </w:tabs>
        <w:spacing w:before="6pt" w:after="6pt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</w:p>
    <w:p w14:paraId="609F98F9" w14:textId="5ECEE24D" w:rsidR="00DB12B5" w:rsidRDefault="00D365E5" w:rsidP="00565337">
      <w:pPr>
        <w:widowControl/>
        <w:tabs>
          <w:tab w:val="start" w:pos="-13.80pt"/>
        </w:tabs>
        <w:spacing w:before="6pt" w:after="6p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</w:t>
      </w:r>
      <w:proofErr w:type="spellEnd"/>
    </w:p>
    <w:p w14:paraId="65BC824A" w14:textId="77777777" w:rsidR="00EC1647" w:rsidRDefault="00EC1647" w:rsidP="00565337">
      <w:pPr>
        <w:widowControl/>
        <w:tabs>
          <w:tab w:val="start" w:pos="-13.80pt"/>
        </w:tabs>
        <w:spacing w:before="6pt" w:after="6pt"/>
        <w:jc w:val="both"/>
        <w:rPr>
          <w:rFonts w:ascii="Arial" w:hAnsi="Arial" w:cs="Arial"/>
        </w:rPr>
      </w:pPr>
    </w:p>
    <w:p w14:paraId="0BDF3810" w14:textId="77777777" w:rsidR="00FA6864" w:rsidRDefault="00FA6864">
      <w:pPr>
        <w:widowControl/>
        <w:tabs>
          <w:tab w:val="start" w:pos="-13.80pt"/>
        </w:tabs>
        <w:jc w:val="both"/>
      </w:pPr>
      <w:r>
        <w:rPr>
          <w:rFonts w:ascii="Arial" w:hAnsi="Arial" w:cs="Arial"/>
          <w:b/>
        </w:rPr>
        <w:t>Fakturu vystavte na:</w:t>
      </w:r>
    </w:p>
    <w:p w14:paraId="0D7675DD" w14:textId="77777777" w:rsidR="00FA6864" w:rsidRDefault="00FA6864">
      <w:pPr>
        <w:widowControl/>
        <w:tabs>
          <w:tab w:val="start" w:pos="-13.80pt"/>
        </w:tabs>
        <w:jc w:val="both"/>
      </w:pPr>
      <w:r>
        <w:rPr>
          <w:rFonts w:ascii="Arial" w:hAnsi="Arial" w:cs="Arial"/>
        </w:rPr>
        <w:t>Město Kralovice</w:t>
      </w:r>
    </w:p>
    <w:p w14:paraId="14944DAB" w14:textId="77777777" w:rsidR="00FA6864" w:rsidRDefault="00FA6864">
      <w:pPr>
        <w:widowControl/>
        <w:tabs>
          <w:tab w:val="start" w:pos="-13.80pt"/>
        </w:tabs>
        <w:jc w:val="both"/>
      </w:pPr>
      <w:r>
        <w:rPr>
          <w:rFonts w:ascii="Arial" w:hAnsi="Arial" w:cs="Arial"/>
        </w:rPr>
        <w:t>Markova tř. 2</w:t>
      </w:r>
    </w:p>
    <w:p w14:paraId="18745D4F" w14:textId="77777777" w:rsidR="00FA6864" w:rsidRDefault="00FA6864">
      <w:pPr>
        <w:widowControl/>
        <w:tabs>
          <w:tab w:val="start" w:pos="-13.80pt"/>
        </w:tabs>
        <w:jc w:val="both"/>
      </w:pPr>
      <w:r>
        <w:rPr>
          <w:rFonts w:ascii="Arial" w:hAnsi="Arial" w:cs="Arial"/>
        </w:rPr>
        <w:t>331 41 Kralovice</w:t>
      </w:r>
    </w:p>
    <w:p w14:paraId="432C5E6A" w14:textId="77777777" w:rsidR="00FA6864" w:rsidRDefault="00FA6864">
      <w:pPr>
        <w:widowControl/>
        <w:tabs>
          <w:tab w:val="start" w:pos="-13.80pt"/>
        </w:tabs>
        <w:jc w:val="both"/>
      </w:pPr>
      <w:r>
        <w:rPr>
          <w:rFonts w:ascii="Arial" w:hAnsi="Arial" w:cs="Arial"/>
        </w:rPr>
        <w:t>IČ: 00257966</w:t>
      </w:r>
    </w:p>
    <w:p w14:paraId="182EE3A0" w14:textId="77777777" w:rsidR="00B8755C" w:rsidRDefault="00FA6864" w:rsidP="00565337">
      <w:pPr>
        <w:widowControl/>
        <w:tabs>
          <w:tab w:val="start" w:pos="-13.80pt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725658379/0800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0A1A">
        <w:rPr>
          <w:rFonts w:ascii="Arial" w:hAnsi="Arial" w:cs="Arial"/>
        </w:rPr>
        <w:t xml:space="preserve">  </w:t>
      </w:r>
    </w:p>
    <w:p w14:paraId="59DF1FCE" w14:textId="77777777" w:rsidR="00B8755C" w:rsidRDefault="00B8755C" w:rsidP="00565337">
      <w:pPr>
        <w:widowControl/>
        <w:tabs>
          <w:tab w:val="start" w:pos="-13.80pt"/>
        </w:tabs>
        <w:jc w:val="both"/>
        <w:rPr>
          <w:rFonts w:ascii="Arial" w:hAnsi="Arial" w:cs="Arial"/>
        </w:rPr>
      </w:pPr>
    </w:p>
    <w:p w14:paraId="5FD401E4" w14:textId="77777777" w:rsidR="00B8755C" w:rsidRDefault="00B8755C" w:rsidP="00565337">
      <w:pPr>
        <w:widowControl/>
        <w:tabs>
          <w:tab w:val="start" w:pos="-13.80pt"/>
        </w:tabs>
        <w:jc w:val="both"/>
        <w:rPr>
          <w:rFonts w:ascii="Arial" w:hAnsi="Arial" w:cs="Arial"/>
        </w:rPr>
      </w:pPr>
    </w:p>
    <w:p w14:paraId="635982C9" w14:textId="77777777" w:rsidR="00EC1647" w:rsidRDefault="00EC1647" w:rsidP="00565337">
      <w:pPr>
        <w:widowControl/>
        <w:tabs>
          <w:tab w:val="start" w:pos="-13.80pt"/>
        </w:tabs>
        <w:jc w:val="both"/>
        <w:rPr>
          <w:rFonts w:ascii="Arial" w:hAnsi="Arial" w:cs="Arial"/>
        </w:rPr>
      </w:pPr>
    </w:p>
    <w:p w14:paraId="7BFB35A1" w14:textId="77777777" w:rsidR="00B8755C" w:rsidRDefault="00B8755C" w:rsidP="00565337">
      <w:pPr>
        <w:widowControl/>
        <w:tabs>
          <w:tab w:val="start" w:pos="-13.80pt"/>
        </w:tabs>
        <w:jc w:val="both"/>
        <w:rPr>
          <w:rFonts w:ascii="Arial" w:hAnsi="Arial" w:cs="Arial"/>
        </w:rPr>
      </w:pPr>
    </w:p>
    <w:p w14:paraId="6F454ECE" w14:textId="77777777" w:rsidR="00FA6864" w:rsidRDefault="00B8755C" w:rsidP="00565337">
      <w:pPr>
        <w:widowControl/>
        <w:tabs>
          <w:tab w:val="start" w:pos="-13.80pt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FA6864">
        <w:rPr>
          <w:rFonts w:ascii="Arial" w:hAnsi="Arial" w:cs="Arial"/>
        </w:rPr>
        <w:t xml:space="preserve">Ing. </w:t>
      </w:r>
      <w:r w:rsidR="003C0A1A">
        <w:rPr>
          <w:rFonts w:ascii="Arial" w:hAnsi="Arial" w:cs="Arial"/>
        </w:rPr>
        <w:t>Karel</w:t>
      </w:r>
      <w:r w:rsidR="00FA6864">
        <w:rPr>
          <w:rFonts w:ascii="Arial" w:hAnsi="Arial" w:cs="Arial"/>
        </w:rPr>
        <w:t xml:space="preserve"> </w:t>
      </w:r>
      <w:r w:rsidR="003C0A1A">
        <w:rPr>
          <w:rFonts w:ascii="Arial" w:hAnsi="Arial" w:cs="Arial"/>
        </w:rPr>
        <w:t>Popel</w:t>
      </w:r>
    </w:p>
    <w:p w14:paraId="50ED35A3" w14:textId="77777777" w:rsidR="00DB12B5" w:rsidRPr="00DB12B5" w:rsidRDefault="00096DDD">
      <w:pPr>
        <w:widowControl/>
        <w:tabs>
          <w:tab w:val="start" w:pos="-13.80pt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096DDD">
        <w:rPr>
          <w:rFonts w:ascii="Arial" w:hAnsi="Arial" w:cs="Arial"/>
          <w:i/>
        </w:rPr>
        <w:t>starosta města</w:t>
      </w:r>
    </w:p>
    <w:sectPr w:rsidR="00DB12B5" w:rsidRPr="00DB12B5">
      <w:headerReference w:type="first" r:id="rId7"/>
      <w:footerReference w:type="first" r:id="rId8"/>
      <w:pgSz w:w="595.30pt" w:h="841.90pt"/>
      <w:pgMar w:top="17pt" w:right="42.55pt" w:bottom="70.90pt" w:left="56.70pt" w:header="14.20pt" w:footer="36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90BBE51" w14:textId="77777777" w:rsidR="00CA067C" w:rsidRDefault="00CA067C">
      <w:r>
        <w:separator/>
      </w:r>
    </w:p>
  </w:endnote>
  <w:endnote w:type="continuationSeparator" w:id="0">
    <w:p w14:paraId="3D237CD0" w14:textId="77777777" w:rsidR="00CA067C" w:rsidRDefault="00CA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Liberation Sans">
    <w:charset w:characterSet="windows-125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5F3B48E" w14:textId="77777777" w:rsidR="00FA6864" w:rsidRDefault="00FA6864">
    <w:pPr>
      <w:pStyle w:val="Zpat"/>
    </w:pPr>
    <w:r>
      <w:rPr>
        <w:b/>
        <w:caps/>
        <w:sz w:val="16"/>
      </w:rPr>
      <w:t>iČO: 002 57 966                                tel: 373 300 261                       FAX: 373 300 262                        e-mail</w:t>
    </w:r>
    <w:r>
      <w:rPr>
        <w:caps/>
        <w:sz w:val="16"/>
      </w:rPr>
      <w:t xml:space="preserve">: </w:t>
    </w:r>
    <w:r>
      <w:rPr>
        <w:b/>
        <w:bCs/>
        <w:caps/>
        <w:sz w:val="16"/>
      </w:rPr>
      <w:t>KRALOVICE@</w:t>
    </w:r>
    <w:r>
      <w:rPr>
        <w:b/>
        <w:caps/>
        <w:sz w:val="16"/>
      </w:rPr>
      <w:t>KRALOVICE.cz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AE2D84C" w14:textId="77777777" w:rsidR="00CA067C" w:rsidRDefault="00CA067C">
      <w:r>
        <w:separator/>
      </w:r>
    </w:p>
  </w:footnote>
  <w:footnote w:type="continuationSeparator" w:id="0">
    <w:p w14:paraId="2CDDC873" w14:textId="77777777" w:rsidR="00CA067C" w:rsidRDefault="00CA067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BDAC99E" w14:textId="77777777" w:rsidR="00FA6864" w:rsidRDefault="00FA6864">
    <w:pPr>
      <w:pStyle w:val="Zhlav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226.80pt"/>
        <w:tab w:val="clear" w:pos="453.60pt"/>
        <w:tab w:val="start" w:pos="180pt"/>
      </w:tabs>
      <w:jc w:val="center"/>
      <w:rPr>
        <w:b/>
        <w:bCs/>
        <w:sz w:val="20"/>
        <w:szCs w:val="48"/>
      </w:rPr>
    </w:pPr>
  </w:p>
  <w:p w14:paraId="337562A7" w14:textId="77777777" w:rsidR="00FA6864" w:rsidRDefault="00000000">
    <w:pPr>
      <w:pStyle w:val="Zhlav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226.80pt"/>
        <w:tab w:val="clear" w:pos="453.60pt"/>
        <w:tab w:val="start" w:pos="180pt"/>
      </w:tabs>
      <w:jc w:val="center"/>
    </w:pPr>
    <w:r>
      <w:rPr>
        <w:b/>
        <w:bCs/>
        <w:sz w:val="48"/>
        <w:szCs w:val="48"/>
      </w:rPr>
      <mc:AlternateContent>
        <mc:Choice Requires="v">
          <w:pict w14:anchorId="28EF0AD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5" type="#_x0000_t75" style="position:absolute;left:0;text-align:left;margin-left:46.3pt;margin-top:1.4pt;width:38.05pt;height:43.1pt;z-index:251657728;mso-wrap-distance-left:9.05pt;mso-wrap-distance-right:9.05pt" filled="t">
              <v:fill opacity="0" color2="black"/>
              <v:imagedata r:id="rId1" o:title="" croptop="-32f" cropbottom="-32f" cropleft="-36f" cropright="-36f"/>
            </v:shape>
          </w:pict>
        </mc:Choice>
        <mc:Fallback>
          <w:drawing>
            <wp:anchor distT="0" distB="0" distL="114935" distR="114935" simplePos="0" relativeHeight="251659264" behindDoc="0" locked="0" layoutInCell="1" allowOverlap="1" wp14:anchorId="168D9E8F" wp14:editId="4A736D10">
              <wp:simplePos x="0" y="0"/>
              <wp:positionH relativeFrom="column">
                <wp:posOffset>588010</wp:posOffset>
              </wp:positionH>
              <wp:positionV relativeFrom="paragraph">
                <wp:posOffset>17780</wp:posOffset>
              </wp:positionV>
              <wp:extent cx="483235" cy="547370"/>
              <wp:effectExtent l="0" t="0" r="0" b="5080"/>
              <wp:wrapNone/>
              <wp:docPr id="1" name="obrázek 1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0.055%" t="-0.049%" r="-0.055%" b="-0.049%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235" cy="547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%"/>
                        </a:srgbClr>
                      </a:solidFill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  <w:r w:rsidR="00FA6864">
      <w:rPr>
        <w:b/>
        <w:bCs/>
        <w:sz w:val="48"/>
        <w:szCs w:val="48"/>
      </w:rPr>
      <w:t>MĚSTO KRALOVICE</w:t>
    </w:r>
  </w:p>
  <w:p w14:paraId="3956799C" w14:textId="77777777" w:rsidR="00FA6864" w:rsidRDefault="00FA6864">
    <w:pPr>
      <w:pStyle w:val="Zhlav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226.80pt"/>
        <w:tab w:val="clear" w:pos="453.60pt"/>
        <w:tab w:val="start" w:pos="180pt"/>
      </w:tabs>
      <w:jc w:val="center"/>
    </w:pPr>
    <w:r>
      <w:rPr>
        <w:b/>
        <w:bCs/>
      </w:rPr>
      <w:t xml:space="preserve"> </w:t>
    </w:r>
    <w:r>
      <w:t xml:space="preserve">Markova </w:t>
    </w:r>
    <w:proofErr w:type="gramStart"/>
    <w:r>
      <w:t>2,  Kralovice</w:t>
    </w:r>
    <w:proofErr w:type="gramEnd"/>
    <w:r>
      <w:t xml:space="preserve">  PSČ  331 41 </w:t>
    </w:r>
  </w:p>
  <w:p w14:paraId="45842073" w14:textId="77777777" w:rsidR="00FA6864" w:rsidRDefault="00FA6864">
    <w:pPr>
      <w:pStyle w:val="Zhlav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226.80pt"/>
        <w:tab w:val="clear" w:pos="453.60pt"/>
        <w:tab w:val="start" w:pos="180pt"/>
      </w:tabs>
      <w:jc w:val="center"/>
      <w:rPr>
        <w:b/>
        <w:bCs/>
        <w:sz w:val="28"/>
        <w:szCs w:val="24"/>
      </w:rPr>
    </w:pPr>
  </w:p>
  <w:p w14:paraId="78DDC041" w14:textId="77777777" w:rsidR="00FA6864" w:rsidRDefault="00FA6864">
    <w:pPr>
      <w:pStyle w:val="Zhlav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226.80pt"/>
        <w:tab w:val="clear" w:pos="453.60pt"/>
        <w:tab w:val="start" w:pos="180pt"/>
      </w:tabs>
      <w:jc w:val="center"/>
      <w:rPr>
        <w:b/>
        <w:bCs/>
        <w:sz w:val="28"/>
        <w:szCs w:val="24"/>
      </w:rPr>
    </w:pPr>
  </w:p>
  <w:p w14:paraId="6E256DB4" w14:textId="77777777" w:rsidR="00FA6864" w:rsidRDefault="00FA6864">
    <w:pPr>
      <w:pStyle w:val="Zhlav"/>
      <w:rPr>
        <w:b/>
        <w:bCs/>
        <w:szCs w:val="24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" w15:restartNumberingAfterBreak="0">
    <w:nsid w:val="3E87789F"/>
    <w:multiLevelType w:val="hybridMultilevel"/>
    <w:tmpl w:val="458C8770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1327704376">
    <w:abstractNumId w:val="0"/>
  </w:num>
  <w:num w:numId="2" w16cid:durableId="191253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%"/>
  <w:displayBackgroundShape/>
  <w:embedSystemFonts/>
  <w:proofState w:spelling="clean" w:grammar="clean"/>
  <w:attachedTemplate r:id="rId1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5pt"/>
  <w:hyphenationZone w:val="21.25pt"/>
  <w:defaultTableStyle w:val="Normln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DD"/>
    <w:rsid w:val="00096DDD"/>
    <w:rsid w:val="00170B9B"/>
    <w:rsid w:val="001C1A7E"/>
    <w:rsid w:val="00211734"/>
    <w:rsid w:val="0034057A"/>
    <w:rsid w:val="003C0A1A"/>
    <w:rsid w:val="003C57B5"/>
    <w:rsid w:val="003C78A7"/>
    <w:rsid w:val="00565337"/>
    <w:rsid w:val="005E08CC"/>
    <w:rsid w:val="00666605"/>
    <w:rsid w:val="006F10E8"/>
    <w:rsid w:val="00726395"/>
    <w:rsid w:val="007323A9"/>
    <w:rsid w:val="007B6AAE"/>
    <w:rsid w:val="007B7032"/>
    <w:rsid w:val="007D41DA"/>
    <w:rsid w:val="00894A6F"/>
    <w:rsid w:val="008E0DDA"/>
    <w:rsid w:val="009122BF"/>
    <w:rsid w:val="009C1C5C"/>
    <w:rsid w:val="009D3597"/>
    <w:rsid w:val="00B8755C"/>
    <w:rsid w:val="00B979C2"/>
    <w:rsid w:val="00C67FE5"/>
    <w:rsid w:val="00CA067C"/>
    <w:rsid w:val="00D365E5"/>
    <w:rsid w:val="00DB12B5"/>
    <w:rsid w:val="00DC129B"/>
    <w:rsid w:val="00EC1647"/>
    <w:rsid w:val="00F4269F"/>
    <w:rsid w:val="00F6485D"/>
    <w:rsid w:val="00F81247"/>
    <w:rsid w:val="00FA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4E53828"/>
  <w15:chartTrackingRefBased/>
  <w15:docId w15:val="{F3FB0DF2-84ED-4F18-AB34-788A8A6F4A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widowControl/>
      <w:numPr>
        <w:numId w:val="1"/>
      </w:numPr>
      <w:tabs>
        <w:tab w:val="start" w:pos="-13.80pt"/>
      </w:tabs>
      <w:jc w:val="both"/>
      <w:outlineLvl w:val="0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12pt" w:after="6pt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widowControl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6pt" w:after="6pt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1">
    <w:name w:val="Titulek1"/>
    <w:basedOn w:val="Normln"/>
    <w:pPr>
      <w:suppressLineNumbers/>
      <w:spacing w:before="6pt" w:after="6pt"/>
    </w:pPr>
    <w:rPr>
      <w:rFonts w:cs="Arial"/>
      <w:i/>
      <w:iCs/>
      <w:szCs w:val="24"/>
    </w:rPr>
  </w:style>
  <w:style w:type="paragraph" w:styleId="Zhlav">
    <w:name w:val="header"/>
    <w:basedOn w:val="Normln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pPr>
      <w:tabs>
        <w:tab w:val="center" w:pos="226.80pt"/>
        <w:tab w:val="end" w:pos="453.60pt"/>
      </w:tabs>
    </w:pPr>
  </w:style>
  <w:style w:type="paragraph" w:customStyle="1" w:styleId="Zkladntext21">
    <w:name w:val="Základní text 21"/>
    <w:basedOn w:val="Normln"/>
    <w:pPr>
      <w:widowControl/>
      <w:tabs>
        <w:tab w:val="start" w:pos="-13.80pt"/>
      </w:tabs>
      <w:jc w:val="both"/>
    </w:pPr>
    <w:rPr>
      <w:rFonts w:ascii="Arial" w:hAnsi="Arial" w:cs="Arial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wmf"/><Relationship Id="rId1" Type="http://purl.oclc.org/ooxml/officeDocument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MSOffice\Templates\sablona_zu.DOT" TargetMode="External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sablona_zu.DOT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?</vt:lpstr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subject/>
  <dc:creator>MěÚ Kralovice</dc:creator>
  <cp:keywords/>
  <cp:lastModifiedBy>sladkovamonika</cp:lastModifiedBy>
  <cp:revision>2</cp:revision>
  <cp:lastPrinted>2015-09-18T11:01:00Z</cp:lastPrinted>
  <dcterms:created xsi:type="dcterms:W3CDTF">2022-08-16T13:39:00Z</dcterms:created>
  <dcterms:modified xsi:type="dcterms:W3CDTF">2022-08-16T13:39:00Z</dcterms:modified>
</cp:coreProperties>
</file>