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29B9F8AF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F45AD3">
        <w:rPr>
          <w:rStyle w:val="hps"/>
          <w:rFonts w:ascii="Calibri" w:hAnsi="Calibri"/>
          <w:b/>
          <w:sz w:val="22"/>
          <w:szCs w:val="22"/>
        </w:rPr>
        <w:t>1</w:t>
      </w:r>
      <w:r w:rsidR="00A422D3">
        <w:rPr>
          <w:rStyle w:val="hps"/>
          <w:rFonts w:ascii="Calibri" w:hAnsi="Calibri"/>
          <w:b/>
          <w:sz w:val="22"/>
          <w:szCs w:val="22"/>
        </w:rPr>
        <w:t>2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560ABBDC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74D5D37D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244618A8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 xml:space="preserve">Č. účtu: 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0D3D05" w:rsidRPr="00FC5FA7">
        <w:rPr>
          <w:rFonts w:ascii="Calibri" w:hAnsi="Calibri" w:cs="Calibri"/>
          <w:color w:val="000000"/>
        </w:rPr>
        <w:t>0001814372/0800</w:t>
      </w: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160851EB" w14:textId="6808AA34" w:rsidR="00113179" w:rsidRPr="00533A38" w:rsidRDefault="00F0363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v souvislosti </w:t>
      </w:r>
      <w:r w:rsidR="00F531B7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vyjednáváním</w:t>
      </w:r>
      <w:r w:rsidR="00113179" w:rsidRPr="00533A38">
        <w:rPr>
          <w:rFonts w:ascii="Calibri" w:hAnsi="Calibri"/>
          <w:sz w:val="22"/>
          <w:szCs w:val="22"/>
        </w:rPr>
        <w:t xml:space="preserve"> principů smlouvy o výkupu elektřiny (PPA) a </w:t>
      </w:r>
      <w:r w:rsidR="000F2BD3">
        <w:rPr>
          <w:rFonts w:ascii="Calibri" w:hAnsi="Calibri"/>
          <w:sz w:val="22"/>
          <w:szCs w:val="22"/>
        </w:rPr>
        <w:t xml:space="preserve">budoucích smluvních vztahů mezi státem a investorem a </w:t>
      </w:r>
      <w:r w:rsidR="00113179" w:rsidRPr="00533A38">
        <w:rPr>
          <w:rFonts w:ascii="Calibri" w:hAnsi="Calibri"/>
          <w:sz w:val="22"/>
          <w:szCs w:val="22"/>
        </w:rPr>
        <w:t>principy pro 2. fázi projektu</w:t>
      </w:r>
      <w:r>
        <w:rPr>
          <w:rFonts w:ascii="Calibri" w:hAnsi="Calibri"/>
          <w:sz w:val="22"/>
          <w:szCs w:val="22"/>
        </w:rPr>
        <w:t xml:space="preserve"> včetně </w:t>
      </w:r>
      <w:r w:rsidR="00E61515">
        <w:rPr>
          <w:rFonts w:ascii="Calibri" w:hAnsi="Calibri"/>
          <w:sz w:val="22"/>
          <w:szCs w:val="22"/>
        </w:rPr>
        <w:t>posouzení</w:t>
      </w:r>
      <w:r>
        <w:rPr>
          <w:rFonts w:ascii="Calibri" w:hAnsi="Calibri"/>
          <w:sz w:val="22"/>
          <w:szCs w:val="22"/>
        </w:rPr>
        <w:t xml:space="preserve"> připomínek investora a </w:t>
      </w:r>
      <w:r w:rsidR="00E61515">
        <w:rPr>
          <w:rFonts w:ascii="Calibri" w:hAnsi="Calibri"/>
          <w:sz w:val="22"/>
          <w:szCs w:val="22"/>
        </w:rPr>
        <w:t xml:space="preserve">zpracování návrhů státu, </w:t>
      </w:r>
      <w:r>
        <w:rPr>
          <w:rFonts w:ascii="Calibri" w:hAnsi="Calibri"/>
          <w:sz w:val="22"/>
          <w:szCs w:val="22"/>
        </w:rPr>
        <w:t>provádění analýz pro Objednatele v návaznosti na průběh vyjednávání</w:t>
      </w:r>
      <w:r w:rsidR="00113179" w:rsidRPr="00533A38">
        <w:rPr>
          <w:rFonts w:ascii="Calibri" w:hAnsi="Calibri"/>
          <w:sz w:val="22"/>
          <w:szCs w:val="22"/>
        </w:rPr>
        <w:t>;</w:t>
      </w:r>
      <w:r w:rsidR="00D50322">
        <w:rPr>
          <w:rFonts w:ascii="Calibri" w:hAnsi="Calibri"/>
          <w:sz w:val="22"/>
          <w:szCs w:val="22"/>
        </w:rPr>
        <w:t xml:space="preserve"> poradenství v souvislosti s přípravou PPA a dalších souvisejících smluv s investorem;</w:t>
      </w:r>
    </w:p>
    <w:p w14:paraId="664FF64C" w14:textId="796D2808" w:rsidR="00113179" w:rsidRPr="00533A38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ohledně notifikace veřejné podpory v souvislosti s První prováděcí smlouvou a principy </w:t>
      </w:r>
      <w:r w:rsidRPr="00533A38">
        <w:rPr>
          <w:rFonts w:ascii="Calibri" w:hAnsi="Calibri"/>
          <w:sz w:val="22"/>
          <w:szCs w:val="22"/>
        </w:rPr>
        <w:t>smlouvy o výkupu elektřiny (PPA)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385AAD40" w14:textId="679736EA" w:rsidR="00113179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v souvislosti s</w:t>
      </w:r>
      <w:r w:rsidR="00E61515">
        <w:rPr>
          <w:rFonts w:ascii="Calibri" w:hAnsi="Calibri"/>
          <w:sz w:val="22"/>
          <w:szCs w:val="22"/>
        </w:rPr>
        <w:t> realizací 1. fáze projektu a plněním povinností státu a investora z první prováděcí smlouvy</w:t>
      </w:r>
      <w:r w:rsidR="00CA2349">
        <w:rPr>
          <w:rFonts w:ascii="Calibri" w:hAnsi="Calibri"/>
          <w:sz w:val="22"/>
          <w:szCs w:val="22"/>
        </w:rPr>
        <w:t xml:space="preserve"> včetně podpory Objednatele při komunikaci s</w:t>
      </w:r>
      <w:r w:rsidR="0025712F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investorem</w:t>
      </w:r>
      <w:r w:rsidR="0025712F">
        <w:rPr>
          <w:rFonts w:ascii="Calibri" w:hAnsi="Calibri"/>
          <w:sz w:val="22"/>
          <w:szCs w:val="22"/>
        </w:rPr>
        <w:t>;</w:t>
      </w:r>
    </w:p>
    <w:p w14:paraId="6921716D" w14:textId="3461B5CF" w:rsidR="0025712F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Podpora státu při písemné komunikaci a jednáních s Evropskou komisí spočívající zejm. v přípravě stanovisek a návrhů řešení k právním aspektům a příp. účast na jednáních;</w:t>
      </w:r>
      <w:r w:rsidR="00D50322">
        <w:rPr>
          <w:rFonts w:ascii="Calibri" w:hAnsi="Calibri"/>
          <w:sz w:val="22"/>
          <w:szCs w:val="22"/>
        </w:rPr>
        <w:t xml:space="preserve"> podpora při přípravě stanovisek a materiálů pro vládu ČR a další orgány státu;</w:t>
      </w:r>
    </w:p>
    <w:p w14:paraId="045D8E0E" w14:textId="26FF3780" w:rsidR="0025712F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25712F">
        <w:rPr>
          <w:rFonts w:ascii="Calibri" w:hAnsi="Calibri"/>
          <w:sz w:val="22"/>
          <w:szCs w:val="22"/>
        </w:rPr>
        <w:lastRenderedPageBreak/>
        <w:t>Poradenství v souvislosti s přípravou principů návratné finanční výpomoci a s tím související komunikace s</w:t>
      </w:r>
      <w:r>
        <w:rPr>
          <w:rFonts w:ascii="Calibri" w:hAnsi="Calibri"/>
          <w:sz w:val="22"/>
          <w:szCs w:val="22"/>
        </w:rPr>
        <w:t> </w:t>
      </w:r>
      <w:r w:rsidRPr="0025712F">
        <w:rPr>
          <w:rFonts w:ascii="Calibri" w:hAnsi="Calibri"/>
          <w:sz w:val="22"/>
          <w:szCs w:val="22"/>
        </w:rPr>
        <w:t>investorem</w:t>
      </w:r>
      <w:r>
        <w:rPr>
          <w:rFonts w:ascii="Calibri" w:hAnsi="Calibri"/>
          <w:sz w:val="22"/>
          <w:szCs w:val="22"/>
        </w:rPr>
        <w:t>.</w:t>
      </w:r>
    </w:p>
    <w:p w14:paraId="2801018B" w14:textId="77777777" w:rsidR="00A67343" w:rsidRPr="00533A38" w:rsidRDefault="00A67343" w:rsidP="00593A1D">
      <w:pPr>
        <w:pStyle w:val="Odstavecseseznamem"/>
        <w:spacing w:after="160" w:line="340" w:lineRule="exact"/>
        <w:jc w:val="both"/>
        <w:rPr>
          <w:rFonts w:ascii="Calibri" w:hAnsi="Calibri"/>
          <w:sz w:val="22"/>
          <w:szCs w:val="22"/>
        </w:rPr>
      </w:pP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5EE64162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02364D">
        <w:rPr>
          <w:rStyle w:val="hps"/>
          <w:rFonts w:ascii="Calibri" w:hAnsi="Calibri"/>
          <w:sz w:val="22"/>
          <w:szCs w:val="22"/>
        </w:rPr>
        <w:t>…………………………</w:t>
      </w:r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02364D">
        <w:rPr>
          <w:rStyle w:val="hps"/>
          <w:rFonts w:ascii="Calibri" w:hAnsi="Calibri"/>
          <w:sz w:val="22"/>
          <w:szCs w:val="22"/>
        </w:rPr>
        <w:t>………………………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5DD8F1E6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663A30">
        <w:rPr>
          <w:rStyle w:val="hps"/>
          <w:rFonts w:ascii="Calibri" w:hAnsi="Calibri"/>
          <w:sz w:val="22"/>
          <w:szCs w:val="22"/>
        </w:rPr>
        <w:t>termínu do</w:t>
      </w:r>
      <w:r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0F2BD3" w:rsidRPr="00663A30">
        <w:rPr>
          <w:rStyle w:val="hps"/>
          <w:rFonts w:ascii="Calibri" w:hAnsi="Calibri"/>
          <w:b/>
          <w:sz w:val="22"/>
          <w:szCs w:val="22"/>
        </w:rPr>
        <w:t>3</w:t>
      </w:r>
      <w:r w:rsidR="00A422D3">
        <w:rPr>
          <w:rStyle w:val="hps"/>
          <w:rFonts w:ascii="Calibri" w:hAnsi="Calibri"/>
          <w:b/>
          <w:sz w:val="22"/>
          <w:szCs w:val="22"/>
        </w:rPr>
        <w:t>1.10</w:t>
      </w:r>
      <w:r w:rsidR="00C2636D" w:rsidRPr="00663A30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663A30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663A30">
        <w:rPr>
          <w:rStyle w:val="hps"/>
          <w:rFonts w:ascii="Calibri" w:hAnsi="Calibri"/>
          <w:b/>
          <w:sz w:val="22"/>
          <w:szCs w:val="22"/>
        </w:rPr>
        <w:t>202</w:t>
      </w:r>
      <w:r w:rsidR="00F45AD3" w:rsidRPr="00663A30">
        <w:rPr>
          <w:rStyle w:val="hps"/>
          <w:rFonts w:ascii="Calibri" w:hAnsi="Calibri"/>
          <w:b/>
          <w:sz w:val="22"/>
          <w:szCs w:val="22"/>
        </w:rPr>
        <w:t>2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18B4153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0E865978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  <w:bookmarkStart w:id="0" w:name="_GoBack"/>
            <w:bookmarkEnd w:id="0"/>
            <w:r w:rsidR="0002364D">
              <w:rPr>
                <w:rStyle w:val="hps"/>
                <w:rFonts w:ascii="Calibri" w:hAnsi="Calibri"/>
                <w:sz w:val="22"/>
                <w:szCs w:val="22"/>
              </w:rPr>
              <w:t>2.8.2022</w:t>
            </w:r>
          </w:p>
        </w:tc>
        <w:tc>
          <w:tcPr>
            <w:tcW w:w="4315" w:type="dxa"/>
          </w:tcPr>
          <w:p w14:paraId="53264EB9" w14:textId="715F40DF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0B35157F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  <w:r w:rsidR="0002364D">
              <w:rPr>
                <w:rStyle w:val="hps"/>
                <w:rFonts w:ascii="Calibri" w:hAnsi="Calibri"/>
                <w:sz w:val="22"/>
                <w:szCs w:val="22"/>
              </w:rPr>
              <w:t>3.8.2022</w:t>
            </w:r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908B" w14:textId="77777777" w:rsidR="00E42E13" w:rsidRDefault="00E42E13" w:rsidP="001973FF">
      <w:r>
        <w:separator/>
      </w:r>
    </w:p>
  </w:endnote>
  <w:endnote w:type="continuationSeparator" w:id="0">
    <w:p w14:paraId="6C098D13" w14:textId="77777777" w:rsidR="00E42E13" w:rsidRDefault="00E42E13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D6A5" w14:textId="77777777" w:rsidR="00E42E13" w:rsidRDefault="00E42E13" w:rsidP="001973FF">
      <w:r>
        <w:separator/>
      </w:r>
    </w:p>
  </w:footnote>
  <w:footnote w:type="continuationSeparator" w:id="0">
    <w:p w14:paraId="156B26D5" w14:textId="77777777" w:rsidR="00E42E13" w:rsidRDefault="00E42E13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364D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B56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2A53"/>
    <w:rsid w:val="002F31CB"/>
    <w:rsid w:val="002F3D3D"/>
    <w:rsid w:val="002F6DD9"/>
    <w:rsid w:val="00304F55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102C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10C4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3A1D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E59"/>
    <w:rsid w:val="00661381"/>
    <w:rsid w:val="00663A30"/>
    <w:rsid w:val="006673E1"/>
    <w:rsid w:val="00672E62"/>
    <w:rsid w:val="00673A95"/>
    <w:rsid w:val="0067780F"/>
    <w:rsid w:val="006808C2"/>
    <w:rsid w:val="006837F7"/>
    <w:rsid w:val="00687415"/>
    <w:rsid w:val="006A1C4C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743C"/>
    <w:rsid w:val="0072790C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90A14"/>
    <w:rsid w:val="007910F8"/>
    <w:rsid w:val="00793123"/>
    <w:rsid w:val="00797725"/>
    <w:rsid w:val="007A0EF4"/>
    <w:rsid w:val="007A34AB"/>
    <w:rsid w:val="007A76CF"/>
    <w:rsid w:val="007B1688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47154"/>
    <w:rsid w:val="00852089"/>
    <w:rsid w:val="00854226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4622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909"/>
    <w:rsid w:val="00A34C87"/>
    <w:rsid w:val="00A422D3"/>
    <w:rsid w:val="00A55655"/>
    <w:rsid w:val="00A56161"/>
    <w:rsid w:val="00A60676"/>
    <w:rsid w:val="00A619CE"/>
    <w:rsid w:val="00A633F3"/>
    <w:rsid w:val="00A64023"/>
    <w:rsid w:val="00A6630C"/>
    <w:rsid w:val="00A6677C"/>
    <w:rsid w:val="00A67343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425BD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0322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9B8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5705"/>
    <w:rsid w:val="00E2610A"/>
    <w:rsid w:val="00E311CF"/>
    <w:rsid w:val="00E32228"/>
    <w:rsid w:val="00E35F9F"/>
    <w:rsid w:val="00E377AD"/>
    <w:rsid w:val="00E4262F"/>
    <w:rsid w:val="00E42E13"/>
    <w:rsid w:val="00E433DB"/>
    <w:rsid w:val="00E43575"/>
    <w:rsid w:val="00E435E7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43AF0"/>
    <w:rsid w:val="00F44506"/>
    <w:rsid w:val="00F454C9"/>
    <w:rsid w:val="00F45AD3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2B483A95.dotm</Template>
  <TotalTime>0</TotalTime>
  <Pages>2</Pages>
  <Words>416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2022-08-12T12:31:00Z</dcterms:created>
  <dcterms:modified xsi:type="dcterms:W3CDTF">2022-08-12T12:34:00Z</dcterms:modified>
</cp:coreProperties>
</file>