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B0BB" w14:textId="3CA506B6" w:rsidR="006368D8" w:rsidRDefault="006368D8" w:rsidP="001F63F0">
      <w:pPr>
        <w:spacing w:after="0" w:line="240" w:lineRule="auto"/>
      </w:pPr>
      <w:bookmarkStart w:id="0" w:name="_GoBack"/>
      <w:bookmarkEnd w:id="0"/>
    </w:p>
    <w:p w14:paraId="21FF480A" w14:textId="77777777" w:rsidR="00A55264" w:rsidRDefault="00A55264" w:rsidP="001F63F0">
      <w:pPr>
        <w:spacing w:after="0" w:line="240" w:lineRule="auto"/>
      </w:pPr>
    </w:p>
    <w:p w14:paraId="4917A801" w14:textId="1BBDCDD6" w:rsidR="001F63F0" w:rsidRPr="006E675A" w:rsidRDefault="0021705C" w:rsidP="001F63F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OBJEDN</w:t>
      </w:r>
      <w:r w:rsidR="001F63F0">
        <w:rPr>
          <w:b/>
          <w:sz w:val="44"/>
          <w:szCs w:val="44"/>
        </w:rPr>
        <w:t>ÁVKA</w:t>
      </w:r>
    </w:p>
    <w:p w14:paraId="2B951CA9" w14:textId="597B6BE4" w:rsidR="001F63F0" w:rsidRDefault="001F63F0" w:rsidP="001F63F0">
      <w:pPr>
        <w:spacing w:after="0" w:line="240" w:lineRule="auto"/>
      </w:pPr>
    </w:p>
    <w:p w14:paraId="6EE6F5DF" w14:textId="77777777" w:rsidR="00A55264" w:rsidRDefault="00A55264" w:rsidP="001F63F0">
      <w:pPr>
        <w:spacing w:after="0" w:line="240" w:lineRule="auto"/>
      </w:pPr>
    </w:p>
    <w:p w14:paraId="12794142" w14:textId="30E8E497" w:rsidR="001F63F0" w:rsidRPr="00DC4B4D" w:rsidRDefault="001F63F0" w:rsidP="001F63F0">
      <w:pPr>
        <w:spacing w:after="0" w:line="240" w:lineRule="auto"/>
        <w:rPr>
          <w:b/>
        </w:rPr>
      </w:pPr>
      <w:r w:rsidRPr="00DC4B4D">
        <w:rPr>
          <w:b/>
        </w:rPr>
        <w:t>Předmět dodávky:</w:t>
      </w:r>
      <w:r w:rsidR="00A55264">
        <w:rPr>
          <w:b/>
        </w:rPr>
        <w:t xml:space="preserve"> Rekonstrukce zdiva a montáž KVH profilů</w:t>
      </w:r>
    </w:p>
    <w:p w14:paraId="50C94DDA" w14:textId="2D73695E" w:rsidR="001F63F0" w:rsidRDefault="001F63F0" w:rsidP="001F63F0">
      <w:pPr>
        <w:spacing w:after="0" w:line="240" w:lineRule="auto"/>
      </w:pPr>
    </w:p>
    <w:p w14:paraId="3F9E10A4" w14:textId="77777777" w:rsidR="00A55264" w:rsidRDefault="00A55264" w:rsidP="001F63F0">
      <w:pPr>
        <w:spacing w:after="0" w:line="240" w:lineRule="auto"/>
      </w:pPr>
    </w:p>
    <w:p w14:paraId="55BC8BF8" w14:textId="6148B06C" w:rsidR="001F63F0" w:rsidRDefault="001F63F0" w:rsidP="001F63F0">
      <w:pPr>
        <w:spacing w:after="0" w:line="240" w:lineRule="auto"/>
      </w:pPr>
      <w:r>
        <w:t>Vyřizuje:</w:t>
      </w:r>
      <w:r>
        <w:tab/>
        <w:t>Mgr. Zuzana Šemberová</w:t>
      </w:r>
      <w:r>
        <w:tab/>
      </w:r>
      <w:r>
        <w:tab/>
      </w:r>
      <w:r>
        <w:tab/>
      </w:r>
      <w:r>
        <w:tab/>
        <w:t>Dne:</w:t>
      </w:r>
      <w:r w:rsidR="00A55264">
        <w:t xml:space="preserve"> 19. 7. 2022</w:t>
      </w:r>
    </w:p>
    <w:p w14:paraId="3D5298E3" w14:textId="588E5C21" w:rsidR="001F63F0" w:rsidRDefault="001F63F0" w:rsidP="001F63F0">
      <w:pPr>
        <w:spacing w:after="0" w:line="240" w:lineRule="auto"/>
      </w:pPr>
      <w:r>
        <w:t>Tel:</w:t>
      </w:r>
      <w:r>
        <w:tab/>
      </w:r>
      <w:r>
        <w:tab/>
        <w:t>778 702</w:t>
      </w:r>
      <w:r w:rsidR="00376BC8">
        <w:t> </w:t>
      </w:r>
      <w:r>
        <w:t>536</w:t>
      </w:r>
    </w:p>
    <w:p w14:paraId="3B7C9D4A" w14:textId="785B3AA6" w:rsidR="00376BC8" w:rsidRDefault="00376BC8" w:rsidP="001F63F0">
      <w:pPr>
        <w:spacing w:after="0" w:line="240" w:lineRule="auto"/>
      </w:pPr>
      <w:r>
        <w:t>E-mail:</w:t>
      </w:r>
      <w:r>
        <w:tab/>
      </w:r>
      <w:r>
        <w:tab/>
        <w:t>z-semberova@kollarovka.cz</w:t>
      </w:r>
    </w:p>
    <w:p w14:paraId="24C0169B" w14:textId="71963FDB" w:rsidR="001F63F0" w:rsidRDefault="001F63F0" w:rsidP="001F63F0">
      <w:pPr>
        <w:spacing w:after="0" w:line="240" w:lineRule="auto"/>
      </w:pPr>
    </w:p>
    <w:p w14:paraId="2C1CADF2" w14:textId="77777777" w:rsidR="00A55264" w:rsidRDefault="00A55264" w:rsidP="001F63F0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F63F0" w14:paraId="36D5DC03" w14:textId="77777777" w:rsidTr="00A54376">
        <w:tc>
          <w:tcPr>
            <w:tcW w:w="4530" w:type="dxa"/>
          </w:tcPr>
          <w:p w14:paraId="782FFF7D" w14:textId="77777777" w:rsidR="001F63F0" w:rsidRDefault="001F63F0" w:rsidP="001F63F0">
            <w:pPr>
              <w:spacing w:line="240" w:lineRule="auto"/>
              <w:jc w:val="center"/>
            </w:pPr>
            <w:r>
              <w:t>Dodavatel</w:t>
            </w:r>
          </w:p>
        </w:tc>
        <w:tc>
          <w:tcPr>
            <w:tcW w:w="4530" w:type="dxa"/>
          </w:tcPr>
          <w:p w14:paraId="64694DAD" w14:textId="77777777" w:rsidR="001F63F0" w:rsidRDefault="001F63F0" w:rsidP="001F63F0">
            <w:pPr>
              <w:spacing w:line="240" w:lineRule="auto"/>
              <w:jc w:val="center"/>
            </w:pPr>
            <w:r>
              <w:t>Odběratel</w:t>
            </w:r>
          </w:p>
        </w:tc>
      </w:tr>
      <w:tr w:rsidR="001F63F0" w14:paraId="76D8BACC" w14:textId="77777777" w:rsidTr="00A54376">
        <w:tc>
          <w:tcPr>
            <w:tcW w:w="4530" w:type="dxa"/>
          </w:tcPr>
          <w:p w14:paraId="5A660E39" w14:textId="77777777" w:rsidR="00A55264" w:rsidRPr="00A55264" w:rsidRDefault="00A55264" w:rsidP="00A55264">
            <w:pPr>
              <w:spacing w:line="240" w:lineRule="auto"/>
              <w:rPr>
                <w:rFonts w:cstheme="minorHAnsi"/>
                <w:b/>
              </w:rPr>
            </w:pPr>
            <w:r w:rsidRPr="00A55264">
              <w:rPr>
                <w:rFonts w:cstheme="minorHAnsi"/>
                <w:b/>
              </w:rPr>
              <w:t>JH střechy s.r.o.</w:t>
            </w:r>
          </w:p>
          <w:p w14:paraId="183C869D" w14:textId="77777777" w:rsidR="00A55264" w:rsidRDefault="00A55264" w:rsidP="00A5526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 </w:t>
            </w:r>
            <w:proofErr w:type="spellStart"/>
            <w:r>
              <w:rPr>
                <w:rFonts w:cstheme="minorHAnsi"/>
              </w:rPr>
              <w:t>Pitkovicům</w:t>
            </w:r>
            <w:proofErr w:type="spellEnd"/>
            <w:r>
              <w:rPr>
                <w:rFonts w:cstheme="minorHAnsi"/>
              </w:rPr>
              <w:t xml:space="preserve"> 5, Benice</w:t>
            </w:r>
          </w:p>
          <w:p w14:paraId="6504E9B5" w14:textId="77777777" w:rsidR="00A55264" w:rsidRDefault="00A55264" w:rsidP="00A5526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103 00 Praha</w:t>
            </w:r>
          </w:p>
          <w:p w14:paraId="0886B932" w14:textId="77777777" w:rsidR="00A55264" w:rsidRDefault="00A55264" w:rsidP="00A55264">
            <w:pPr>
              <w:spacing w:line="240" w:lineRule="auto"/>
              <w:rPr>
                <w:rFonts w:cstheme="minorHAnsi"/>
              </w:rPr>
            </w:pPr>
          </w:p>
          <w:p w14:paraId="7AA83551" w14:textId="337B70FB" w:rsidR="001F63F0" w:rsidRPr="006F346A" w:rsidRDefault="00A55264" w:rsidP="00A5526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IČO: 08077517</w:t>
            </w:r>
          </w:p>
        </w:tc>
        <w:tc>
          <w:tcPr>
            <w:tcW w:w="4530" w:type="dxa"/>
          </w:tcPr>
          <w:p w14:paraId="221265AE" w14:textId="7D889EE9" w:rsidR="001F63F0" w:rsidRPr="005A1936" w:rsidRDefault="001F63F0" w:rsidP="001F63F0">
            <w:pPr>
              <w:spacing w:line="240" w:lineRule="auto"/>
              <w:rPr>
                <w:b/>
              </w:rPr>
            </w:pPr>
            <w:r w:rsidRPr="005A1936">
              <w:rPr>
                <w:b/>
              </w:rPr>
              <w:t>Karlínská obchodní akademie</w:t>
            </w:r>
          </w:p>
          <w:p w14:paraId="36D3846D" w14:textId="227576FC" w:rsidR="001F63F0" w:rsidRDefault="001F63F0" w:rsidP="001F63F0">
            <w:pPr>
              <w:spacing w:line="240" w:lineRule="auto"/>
            </w:pPr>
            <w:r>
              <w:t xml:space="preserve">Kollárova </w:t>
            </w:r>
            <w:r w:rsidR="005A1936">
              <w:t>5/</w:t>
            </w:r>
            <w:r>
              <w:t>27</w:t>
            </w:r>
            <w:r w:rsidR="005A1936">
              <w:t>1</w:t>
            </w:r>
          </w:p>
          <w:p w14:paraId="6B8C169F" w14:textId="77777777" w:rsidR="001F63F0" w:rsidRDefault="001F63F0" w:rsidP="001F63F0">
            <w:pPr>
              <w:spacing w:line="240" w:lineRule="auto"/>
            </w:pPr>
            <w:r>
              <w:t>186 00 Praha 8</w:t>
            </w:r>
          </w:p>
          <w:p w14:paraId="784CC779" w14:textId="77777777" w:rsidR="001F63F0" w:rsidRDefault="001F63F0" w:rsidP="001F63F0">
            <w:pPr>
              <w:spacing w:line="240" w:lineRule="auto"/>
            </w:pPr>
            <w:r>
              <w:t>IČO: 61388548</w:t>
            </w:r>
          </w:p>
          <w:p w14:paraId="348D5495" w14:textId="77777777" w:rsidR="001F63F0" w:rsidRDefault="001F63F0" w:rsidP="001F63F0">
            <w:pPr>
              <w:spacing w:line="240" w:lineRule="auto"/>
            </w:pPr>
            <w:proofErr w:type="spellStart"/>
            <w:r>
              <w:t>č.ú</w:t>
            </w:r>
            <w:proofErr w:type="spellEnd"/>
            <w:r>
              <w:t>. 2003160009/0600 (PPF Banka)</w:t>
            </w:r>
          </w:p>
          <w:p w14:paraId="2CF2BA10" w14:textId="77777777" w:rsidR="001F63F0" w:rsidRDefault="001F63F0" w:rsidP="001F63F0">
            <w:pPr>
              <w:spacing w:line="240" w:lineRule="auto"/>
            </w:pPr>
            <w:r>
              <w:t xml:space="preserve"> </w:t>
            </w:r>
          </w:p>
        </w:tc>
      </w:tr>
    </w:tbl>
    <w:p w14:paraId="3AA9D565" w14:textId="7CF6BCB5" w:rsidR="00871F05" w:rsidRDefault="00871F05" w:rsidP="001F63F0">
      <w:pPr>
        <w:spacing w:after="0" w:line="240" w:lineRule="auto"/>
      </w:pPr>
    </w:p>
    <w:p w14:paraId="20B25614" w14:textId="77777777" w:rsidR="005A1936" w:rsidRDefault="005A1936" w:rsidP="001F63F0">
      <w:pPr>
        <w:spacing w:after="0" w:line="240" w:lineRule="auto"/>
      </w:pPr>
    </w:p>
    <w:p w14:paraId="06F0C0A2" w14:textId="70C3A66B" w:rsidR="005A1936" w:rsidRDefault="005A1936" w:rsidP="00A55264">
      <w:pPr>
        <w:spacing w:after="0" w:line="240" w:lineRule="auto"/>
      </w:pPr>
      <w:r>
        <w:t xml:space="preserve">Objednáváme u Vás </w:t>
      </w:r>
      <w:r w:rsidR="00A55264">
        <w:t>rekonstrukci obvodových zdí a montáž KVH profilů na zavěšení osvětlení v kabinetě cizích jazyků.</w:t>
      </w:r>
    </w:p>
    <w:p w14:paraId="1CD45B46" w14:textId="19BE3E69" w:rsidR="00361285" w:rsidRDefault="00361285" w:rsidP="00A55264">
      <w:pPr>
        <w:spacing w:after="0" w:line="240" w:lineRule="auto"/>
      </w:pPr>
    </w:p>
    <w:p w14:paraId="326CFB8A" w14:textId="37B5A6DD" w:rsidR="00361285" w:rsidRDefault="00361285" w:rsidP="00A55264">
      <w:pPr>
        <w:spacing w:after="0" w:line="240" w:lineRule="auto"/>
      </w:pPr>
      <w:r>
        <w:t>Předpokládaná cena 120 000 Kč (s DPH).</w:t>
      </w:r>
    </w:p>
    <w:p w14:paraId="5CAC9F9C" w14:textId="65740753" w:rsidR="00A55264" w:rsidRDefault="00A55264" w:rsidP="00A55264">
      <w:pPr>
        <w:spacing w:after="0" w:line="240" w:lineRule="auto"/>
      </w:pPr>
    </w:p>
    <w:p w14:paraId="2F49EB52" w14:textId="538B6E13" w:rsidR="00A55264" w:rsidRDefault="00A55264" w:rsidP="00A55264">
      <w:pPr>
        <w:spacing w:after="0" w:line="240" w:lineRule="auto"/>
      </w:pPr>
      <w:r>
        <w:t>Prosíme o platbu na fakturu.</w:t>
      </w:r>
    </w:p>
    <w:p w14:paraId="270AB302" w14:textId="608220FA" w:rsidR="00361285" w:rsidRDefault="00361285" w:rsidP="00A55264">
      <w:pPr>
        <w:spacing w:after="0" w:line="240" w:lineRule="auto"/>
      </w:pPr>
    </w:p>
    <w:p w14:paraId="1CBFC572" w14:textId="73CF477F" w:rsidR="00361285" w:rsidRDefault="00361285" w:rsidP="00A55264">
      <w:pPr>
        <w:spacing w:after="0" w:line="240" w:lineRule="auto"/>
      </w:pPr>
    </w:p>
    <w:p w14:paraId="71F6DB6E" w14:textId="264CF463" w:rsidR="00361285" w:rsidRDefault="00361285" w:rsidP="00A55264">
      <w:pPr>
        <w:spacing w:after="0" w:line="240" w:lineRule="auto"/>
      </w:pPr>
    </w:p>
    <w:p w14:paraId="71484351" w14:textId="58504DFD" w:rsidR="00361285" w:rsidRDefault="00361285" w:rsidP="00A55264">
      <w:pPr>
        <w:spacing w:after="0" w:line="240" w:lineRule="auto"/>
      </w:pPr>
      <w:r>
        <w:t>Tuto objednávku akceptujeme v plném rozsahu.</w:t>
      </w:r>
      <w:r>
        <w:tab/>
      </w:r>
      <w:r>
        <w:tab/>
        <w:t>_______________________________</w:t>
      </w:r>
    </w:p>
    <w:p w14:paraId="2BB9A9A1" w14:textId="0E743DCB" w:rsidR="00361285" w:rsidRDefault="00361285" w:rsidP="00A552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 JH střechy s.r.o.</w:t>
      </w:r>
    </w:p>
    <w:p w14:paraId="720DF8DF" w14:textId="1BCCBA5B" w:rsidR="00361285" w:rsidRDefault="00361285" w:rsidP="00A552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Zastoupená: Jaroslav </w:t>
      </w:r>
      <w:proofErr w:type="spellStart"/>
      <w:r>
        <w:t>Haratický</w:t>
      </w:r>
      <w:proofErr w:type="spellEnd"/>
    </w:p>
    <w:p w14:paraId="1815E790" w14:textId="1B614320" w:rsidR="00361285" w:rsidRDefault="00361285" w:rsidP="00A55264">
      <w:pPr>
        <w:spacing w:after="0" w:line="240" w:lineRule="auto"/>
      </w:pPr>
    </w:p>
    <w:p w14:paraId="7D58E4DC" w14:textId="5650BBA4" w:rsidR="00361285" w:rsidRDefault="00361285" w:rsidP="00A55264">
      <w:pPr>
        <w:spacing w:after="0" w:line="240" w:lineRule="auto"/>
      </w:pPr>
    </w:p>
    <w:p w14:paraId="723B55D2" w14:textId="695851EC" w:rsidR="00361285" w:rsidRDefault="00361285" w:rsidP="00A55264">
      <w:pPr>
        <w:spacing w:after="0" w:line="240" w:lineRule="auto"/>
      </w:pPr>
    </w:p>
    <w:p w14:paraId="7C4BB5A7" w14:textId="6EE24CC5" w:rsidR="00361285" w:rsidRDefault="00361285" w:rsidP="00A55264">
      <w:pPr>
        <w:spacing w:after="0" w:line="240" w:lineRule="auto"/>
      </w:pPr>
      <w:r>
        <w:t>Objednávku vystavil: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7AA80CEF" w14:textId="3D5D34FD" w:rsidR="00361285" w:rsidRDefault="00361285" w:rsidP="00A552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Objednatel: Karlínská OA</w:t>
      </w:r>
    </w:p>
    <w:p w14:paraId="3BC6AC65" w14:textId="7C16AF39" w:rsidR="00361285" w:rsidRDefault="00361285" w:rsidP="00A552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Zastoupená: Mgr. Zuzana Šemberová</w:t>
      </w:r>
    </w:p>
    <w:sectPr w:rsidR="00361285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C307" w14:textId="77777777" w:rsidR="00871F05" w:rsidRDefault="00871F05" w:rsidP="00326543">
      <w:r>
        <w:separator/>
      </w:r>
    </w:p>
  </w:endnote>
  <w:endnote w:type="continuationSeparator" w:id="0">
    <w:p w14:paraId="7FDBB639" w14:textId="77777777" w:rsidR="00871F05" w:rsidRDefault="00871F05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4E6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EA63C8" wp14:editId="0C02A0F6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2E3BAD6" w14:textId="77777777" w:rsidR="008810A1" w:rsidRDefault="008810A1" w:rsidP="00326543">
    <w:pPr>
      <w:pStyle w:val="Zpat"/>
    </w:pPr>
    <w:r>
      <w:t>Adresa = Kollárova 271/5, 186 00 Praha 8 – Karlín</w:t>
    </w:r>
  </w:p>
  <w:p w14:paraId="45836ED2" w14:textId="77777777" w:rsidR="008810A1" w:rsidRDefault="008810A1" w:rsidP="00326543">
    <w:pPr>
      <w:pStyle w:val="Zpat"/>
    </w:pPr>
    <w:r>
      <w:t>Kancelář = +420 222 333 311</w:t>
    </w:r>
  </w:p>
  <w:p w14:paraId="5E3F4847" w14:textId="77777777" w:rsidR="008810A1" w:rsidRDefault="008810A1" w:rsidP="00326543">
    <w:pPr>
      <w:pStyle w:val="Zpat"/>
    </w:pPr>
    <w:r>
      <w:t>Web = www.kollarovka.cz</w:t>
    </w:r>
  </w:p>
  <w:p w14:paraId="3CC4AB67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B1B" w14:textId="77777777" w:rsidR="00871F05" w:rsidRDefault="00871F05" w:rsidP="00326543">
      <w:r>
        <w:separator/>
      </w:r>
    </w:p>
  </w:footnote>
  <w:footnote w:type="continuationSeparator" w:id="0">
    <w:p w14:paraId="76CCE8AC" w14:textId="77777777" w:rsidR="00871F05" w:rsidRDefault="00871F05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0DF2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2761" wp14:editId="0F247D5F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3BFE6" w14:textId="77777777" w:rsidR="006368D8" w:rsidRDefault="006368D8" w:rsidP="00326543">
    <w:pPr>
      <w:pStyle w:val="Zhlav"/>
    </w:pPr>
  </w:p>
  <w:p w14:paraId="5F55C33A" w14:textId="77777777" w:rsidR="00D4607D" w:rsidRDefault="00D4607D" w:rsidP="00326543">
    <w:pPr>
      <w:pStyle w:val="Zhlav"/>
    </w:pPr>
  </w:p>
  <w:p w14:paraId="782F7EC1" w14:textId="77777777" w:rsidR="006368D8" w:rsidRDefault="006368D8" w:rsidP="00326543">
    <w:pPr>
      <w:pStyle w:val="Zhlav"/>
    </w:pPr>
  </w:p>
  <w:p w14:paraId="511EA786" w14:textId="77777777" w:rsidR="006368D8" w:rsidRDefault="006368D8" w:rsidP="00326543">
    <w:pPr>
      <w:pStyle w:val="Zhlav"/>
    </w:pPr>
  </w:p>
  <w:p w14:paraId="200DB1CC" w14:textId="77777777" w:rsidR="006368D8" w:rsidRDefault="006368D8" w:rsidP="00326543">
    <w:pPr>
      <w:pStyle w:val="Zhlav"/>
    </w:pPr>
  </w:p>
  <w:p w14:paraId="486AAB16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3F6A15B1"/>
    <w:multiLevelType w:val="hybridMultilevel"/>
    <w:tmpl w:val="F06AC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5"/>
    <w:rsid w:val="000A27C2"/>
    <w:rsid w:val="000B3B3C"/>
    <w:rsid w:val="000B4F90"/>
    <w:rsid w:val="00120914"/>
    <w:rsid w:val="0012240E"/>
    <w:rsid w:val="001455CC"/>
    <w:rsid w:val="00150F70"/>
    <w:rsid w:val="001F63F0"/>
    <w:rsid w:val="0021705C"/>
    <w:rsid w:val="00264B5C"/>
    <w:rsid w:val="00326543"/>
    <w:rsid w:val="00361285"/>
    <w:rsid w:val="00376BC8"/>
    <w:rsid w:val="004B2824"/>
    <w:rsid w:val="004E1470"/>
    <w:rsid w:val="00573FBF"/>
    <w:rsid w:val="00594D23"/>
    <w:rsid w:val="005A1936"/>
    <w:rsid w:val="00607F62"/>
    <w:rsid w:val="006368D8"/>
    <w:rsid w:val="0067068C"/>
    <w:rsid w:val="006E58E8"/>
    <w:rsid w:val="00717D4D"/>
    <w:rsid w:val="00793659"/>
    <w:rsid w:val="00850A7B"/>
    <w:rsid w:val="00871F05"/>
    <w:rsid w:val="008810A1"/>
    <w:rsid w:val="00933BFF"/>
    <w:rsid w:val="009C0C5F"/>
    <w:rsid w:val="009E037B"/>
    <w:rsid w:val="00A322C2"/>
    <w:rsid w:val="00A352E1"/>
    <w:rsid w:val="00A55264"/>
    <w:rsid w:val="00AD6B1C"/>
    <w:rsid w:val="00B46C63"/>
    <w:rsid w:val="00B6485E"/>
    <w:rsid w:val="00B93222"/>
    <w:rsid w:val="00BD47CC"/>
    <w:rsid w:val="00C01F0D"/>
    <w:rsid w:val="00C3106C"/>
    <w:rsid w:val="00CD3C72"/>
    <w:rsid w:val="00D10AF9"/>
    <w:rsid w:val="00D4607D"/>
    <w:rsid w:val="00D5266C"/>
    <w:rsid w:val="00DC4B4D"/>
    <w:rsid w:val="00DD25BF"/>
    <w:rsid w:val="00E95C18"/>
    <w:rsid w:val="00ED02E4"/>
    <w:rsid w:val="00F41995"/>
    <w:rsid w:val="00F53B84"/>
    <w:rsid w:val="00F7642A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BABDBE"/>
  <w15:chartTrackingRefBased/>
  <w15:docId w15:val="{94918E92-CD09-4454-9DE2-470D43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F0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871F05"/>
    <w:rPr>
      <w:color w:val="0000FF"/>
      <w:u w:val="single"/>
    </w:rPr>
  </w:style>
  <w:style w:type="table" w:styleId="Mkatabulky">
    <w:name w:val="Table Grid"/>
    <w:basedOn w:val="Normlntabulka"/>
    <w:uiPriority w:val="39"/>
    <w:rsid w:val="001F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1F63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63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.KOLLAROVK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67C76696CE74589378E61CC1B7750" ma:contentTypeVersion="11" ma:contentTypeDescription="Vytvoří nový dokument" ma:contentTypeScope="" ma:versionID="cdcb913a968b20d9bc714a3531f978c8">
  <xsd:schema xmlns:xsd="http://www.w3.org/2001/XMLSchema" xmlns:xs="http://www.w3.org/2001/XMLSchema" xmlns:p="http://schemas.microsoft.com/office/2006/metadata/properties" xmlns:ns3="5eb01b34-b293-4f7c-abd7-6f477e39b7da" xmlns:ns4="c4413dd5-71db-43d4-99ac-84a12db6c805" targetNamespace="http://schemas.microsoft.com/office/2006/metadata/properties" ma:root="true" ma:fieldsID="243a1086510a510ca3dfa98b71ecad51" ns3:_="" ns4:_="">
    <xsd:import namespace="5eb01b34-b293-4f7c-abd7-6f477e39b7da"/>
    <xsd:import namespace="c4413dd5-71db-43d4-99ac-84a12db6c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1b34-b293-4f7c-abd7-6f477e39b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dd5-71db-43d4-99ac-84a12db6c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schemas.microsoft.com/office/2006/metadata/properties"/>
    <ds:schemaRef ds:uri="5eb01b34-b293-4f7c-abd7-6f477e39b7da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413dd5-71db-43d4-99ac-84a12db6c80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5DA84-2C62-43EE-9E13-53F4E5AE2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1b34-b293-4f7c-abd7-6f477e39b7da"/>
    <ds:schemaRef ds:uri="c4413dd5-71db-43d4-99ac-84a12db6c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2</TotalTime>
  <Pages>1</Pages>
  <Words>124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Jana Klímová</cp:lastModifiedBy>
  <cp:revision>2</cp:revision>
  <cp:lastPrinted>2021-09-07T07:11:00Z</cp:lastPrinted>
  <dcterms:created xsi:type="dcterms:W3CDTF">2022-08-04T17:53:00Z</dcterms:created>
  <dcterms:modified xsi:type="dcterms:W3CDTF">2022-08-04T17:53:00Z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0x01010064967C76696CE74589378E61CC1B7750</vt:lpwstr>
  </property>
</Properties>
</file>