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6912" w14:textId="77777777" w:rsidR="001C2CE8" w:rsidRPr="001C2CE8" w:rsidRDefault="001C2CE8" w:rsidP="001C2CE8">
      <w:pPr>
        <w:widowControl/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C2CE8">
        <w:rPr>
          <w:rFonts w:ascii="Times New Roman" w:eastAsia="Times New Roman" w:hAnsi="Times New Roman" w:cs="Times New Roman"/>
          <w:lang w:eastAsia="zh-CN"/>
        </w:rPr>
        <w:t>Č. j. 00351/2022</w:t>
      </w:r>
    </w:p>
    <w:p w14:paraId="3502B679" w14:textId="77777777" w:rsidR="002A7FD8" w:rsidRDefault="002A7FD8" w:rsidP="0085357C">
      <w:pPr>
        <w:tabs>
          <w:tab w:val="left" w:pos="142"/>
          <w:tab w:val="left" w:pos="2552"/>
          <w:tab w:val="left" w:pos="6237"/>
        </w:tabs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ab/>
      </w:r>
      <w:r>
        <w:rPr>
          <w:rFonts w:ascii="Verdana" w:eastAsia="SimSun" w:hAnsi="Verdana"/>
          <w:sz w:val="18"/>
          <w:szCs w:val="18"/>
        </w:rPr>
        <w:tab/>
      </w:r>
    </w:p>
    <w:p w14:paraId="441F1F1E" w14:textId="77777777" w:rsidR="0020319A" w:rsidRDefault="003046D6" w:rsidP="009246C9">
      <w:pPr>
        <w:widowControl/>
        <w:overflowPunct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Dodatek č. 1 k Příloze č. 2 </w:t>
      </w:r>
      <w:r w:rsidR="009246C9" w:rsidRPr="003046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(Časový harmonogram prací)</w:t>
      </w:r>
      <w:r w:rsidR="009246C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3046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Smlouvy o dodání </w:t>
      </w:r>
      <w:r w:rsidRPr="003046D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 xml:space="preserve">a implementaci software, o poskytnutí licence a o dalších službách uzavřené mezi níže uvedenými stranami ze dne 29. 11. 2021 </w:t>
      </w:r>
    </w:p>
    <w:p w14:paraId="78F98F99" w14:textId="77777777" w:rsidR="003046D6" w:rsidRPr="003046D6" w:rsidRDefault="003046D6" w:rsidP="003046D6">
      <w:pPr>
        <w:pStyle w:val="Nadpis2"/>
        <w:rPr>
          <w:rFonts w:ascii="Times New Roman" w:hAnsi="Times New Roman"/>
          <w:i w:val="0"/>
          <w:iCs w:val="0"/>
          <w:sz w:val="26"/>
          <w:szCs w:val="26"/>
        </w:rPr>
      </w:pPr>
      <w:r w:rsidRPr="003046D6">
        <w:rPr>
          <w:rFonts w:ascii="Times New Roman" w:hAnsi="Times New Roman"/>
          <w:i w:val="0"/>
          <w:iCs w:val="0"/>
          <w:sz w:val="26"/>
          <w:szCs w:val="26"/>
        </w:rPr>
        <w:t>1.</w:t>
      </w:r>
      <w:r w:rsidRPr="003046D6">
        <w:rPr>
          <w:rFonts w:ascii="Times New Roman" w:hAnsi="Times New Roman"/>
          <w:i w:val="0"/>
          <w:iCs w:val="0"/>
          <w:sz w:val="26"/>
          <w:szCs w:val="26"/>
        </w:rPr>
        <w:tab/>
        <w:t>Smluvní strany</w:t>
      </w:r>
    </w:p>
    <w:p w14:paraId="1906C849" w14:textId="77777777" w:rsidR="003046D6" w:rsidRPr="003046D6" w:rsidRDefault="003046D6" w:rsidP="003046D6">
      <w:pPr>
        <w:pStyle w:val="Cislovany2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>1.1</w:t>
      </w:r>
      <w:r w:rsidRPr="003046D6">
        <w:rPr>
          <w:rFonts w:ascii="Times New Roman" w:hAnsi="Times New Roman"/>
          <w:color w:val="000000"/>
        </w:rPr>
        <w:tab/>
        <w:t>Dodavatel:</w:t>
      </w:r>
    </w:p>
    <w:p w14:paraId="343E5AFB" w14:textId="77777777" w:rsidR="003046D6" w:rsidRPr="003046D6" w:rsidRDefault="003046D6" w:rsidP="003046D6">
      <w:pPr>
        <w:pStyle w:val="SmlouvaOdst"/>
        <w:rPr>
          <w:rFonts w:ascii="Times New Roman" w:hAnsi="Times New Roman"/>
          <w:b/>
          <w:color w:val="000000"/>
        </w:rPr>
      </w:pPr>
      <w:r w:rsidRPr="003046D6">
        <w:rPr>
          <w:rFonts w:ascii="Times New Roman" w:hAnsi="Times New Roman"/>
          <w:b/>
          <w:color w:val="000000"/>
        </w:rPr>
        <w:t>Solen Software, s.r.o.</w:t>
      </w:r>
    </w:p>
    <w:p w14:paraId="57352D71" w14:textId="77777777" w:rsidR="003046D6" w:rsidRPr="003046D6" w:rsidRDefault="003046D6" w:rsidP="003046D6">
      <w:pPr>
        <w:pStyle w:val="SmlouvaOdst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sídlo: </w:t>
      </w:r>
      <w:r w:rsidRPr="003046D6">
        <w:rPr>
          <w:rFonts w:ascii="Times New Roman" w:hAnsi="Times New Roman"/>
          <w:color w:val="000000"/>
        </w:rPr>
        <w:tab/>
        <w:t>Přemysla Oráče 5, 779 00 Olomouc</w:t>
      </w:r>
    </w:p>
    <w:p w14:paraId="2E1D3539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IČ: </w:t>
      </w:r>
      <w:r w:rsidRPr="003046D6">
        <w:rPr>
          <w:rFonts w:ascii="Times New Roman" w:hAnsi="Times New Roman"/>
          <w:color w:val="000000"/>
        </w:rPr>
        <w:tab/>
        <w:t>29456924</w:t>
      </w:r>
    </w:p>
    <w:p w14:paraId="318F9823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DIČ: </w:t>
      </w:r>
      <w:r w:rsidRPr="003046D6">
        <w:rPr>
          <w:rFonts w:ascii="Times New Roman" w:hAnsi="Times New Roman"/>
          <w:color w:val="000000"/>
        </w:rPr>
        <w:tab/>
        <w:t>CZ29456924</w:t>
      </w:r>
    </w:p>
    <w:p w14:paraId="6CCC34AE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zastoupený: </w:t>
      </w:r>
      <w:r w:rsidRPr="003046D6">
        <w:rPr>
          <w:rFonts w:ascii="Times New Roman" w:hAnsi="Times New Roman"/>
          <w:color w:val="000000"/>
        </w:rPr>
        <w:tab/>
        <w:t>Ivem Andrlem, jednatelem</w:t>
      </w:r>
    </w:p>
    <w:p w14:paraId="710DD95D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>OR:</w:t>
      </w:r>
      <w:r w:rsidRPr="003046D6">
        <w:rPr>
          <w:rFonts w:ascii="Times New Roman" w:hAnsi="Times New Roman"/>
          <w:color w:val="000000"/>
        </w:rPr>
        <w:tab/>
        <w:t>C 54897 vedená u Krajského soudu v Ostravě</w:t>
      </w:r>
    </w:p>
    <w:p w14:paraId="3B58C331" w14:textId="5A4F4728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č. </w:t>
      </w:r>
      <w:proofErr w:type="spellStart"/>
      <w:r w:rsidRPr="003046D6">
        <w:rPr>
          <w:rFonts w:ascii="Times New Roman" w:hAnsi="Times New Roman"/>
          <w:color w:val="000000"/>
        </w:rPr>
        <w:t>ú.</w:t>
      </w:r>
      <w:proofErr w:type="spellEnd"/>
      <w:r w:rsidRPr="003046D6">
        <w:rPr>
          <w:rFonts w:ascii="Times New Roman" w:hAnsi="Times New Roman"/>
          <w:color w:val="000000"/>
        </w:rPr>
        <w:t xml:space="preserve">: </w:t>
      </w:r>
      <w:r w:rsidRPr="003046D6">
        <w:rPr>
          <w:rFonts w:ascii="Times New Roman" w:hAnsi="Times New Roman"/>
          <w:color w:val="000000"/>
        </w:rPr>
        <w:tab/>
      </w:r>
    </w:p>
    <w:p w14:paraId="5744F2C2" w14:textId="77777777" w:rsidR="003046D6" w:rsidRPr="003046D6" w:rsidRDefault="003046D6" w:rsidP="003046D6">
      <w:pPr>
        <w:pStyle w:val="SmlouvaOdst"/>
        <w:spacing w:line="240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</w:r>
      <w:r w:rsidRPr="003046D6">
        <w:rPr>
          <w:rFonts w:ascii="Times New Roman" w:hAnsi="Times New Roman"/>
          <w:color w:val="000000"/>
        </w:rPr>
        <w:tab/>
        <w:t>(dále jako „dodavatel“)</w:t>
      </w:r>
    </w:p>
    <w:p w14:paraId="0B21F304" w14:textId="77777777" w:rsidR="003046D6" w:rsidRPr="003046D6" w:rsidRDefault="003046D6" w:rsidP="003046D6">
      <w:pPr>
        <w:pStyle w:val="Cislovany2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>1.2</w:t>
      </w:r>
      <w:r w:rsidRPr="003046D6">
        <w:rPr>
          <w:rFonts w:ascii="Times New Roman" w:hAnsi="Times New Roman"/>
          <w:color w:val="000000"/>
        </w:rPr>
        <w:tab/>
        <w:t>Objednatel:</w:t>
      </w:r>
    </w:p>
    <w:p w14:paraId="3074A191" w14:textId="77777777" w:rsidR="003046D6" w:rsidRPr="003046D6" w:rsidRDefault="003046D6" w:rsidP="003046D6">
      <w:pPr>
        <w:pStyle w:val="SmlouvaOdst"/>
        <w:rPr>
          <w:rFonts w:ascii="Times New Roman" w:hAnsi="Times New Roman"/>
          <w:b/>
          <w:color w:val="000000"/>
        </w:rPr>
      </w:pPr>
      <w:r w:rsidRPr="003046D6">
        <w:rPr>
          <w:rFonts w:ascii="Times New Roman" w:hAnsi="Times New Roman"/>
          <w:b/>
          <w:color w:val="000000"/>
        </w:rPr>
        <w:t xml:space="preserve">Česká akademie zemědělských věd, </w:t>
      </w:r>
      <w:r w:rsidRPr="003046D6">
        <w:rPr>
          <w:rFonts w:ascii="Times New Roman" w:hAnsi="Times New Roman"/>
          <w:bCs/>
          <w:color w:val="000000"/>
        </w:rPr>
        <w:t>příspěvková organizace</w:t>
      </w:r>
      <w:r>
        <w:rPr>
          <w:rFonts w:ascii="Times New Roman" w:hAnsi="Times New Roman"/>
          <w:bCs/>
          <w:color w:val="000000"/>
        </w:rPr>
        <w:t xml:space="preserve"> Ministerstva zemědělství ČR</w:t>
      </w:r>
    </w:p>
    <w:p w14:paraId="05670B99" w14:textId="77777777" w:rsidR="003046D6" w:rsidRPr="003046D6" w:rsidRDefault="003046D6" w:rsidP="003046D6">
      <w:pPr>
        <w:pStyle w:val="SmlouvaOdst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 xml:space="preserve">sídlo: </w:t>
      </w:r>
      <w:r w:rsidRPr="003046D6">
        <w:rPr>
          <w:rFonts w:ascii="Times New Roman" w:hAnsi="Times New Roman"/>
          <w:color w:val="000000"/>
        </w:rPr>
        <w:tab/>
      </w:r>
      <w:proofErr w:type="spellStart"/>
      <w:r w:rsidRPr="003046D6">
        <w:rPr>
          <w:rFonts w:ascii="Times New Roman" w:hAnsi="Times New Roman"/>
          <w:color w:val="000000"/>
        </w:rPr>
        <w:t>Těšnov</w:t>
      </w:r>
      <w:proofErr w:type="spellEnd"/>
      <w:r w:rsidRPr="003046D6">
        <w:rPr>
          <w:rFonts w:ascii="Times New Roman" w:hAnsi="Times New Roman"/>
          <w:color w:val="000000"/>
        </w:rPr>
        <w:t xml:space="preserve"> 17/65, 117 05 Praha 1</w:t>
      </w:r>
    </w:p>
    <w:p w14:paraId="5D34B0D7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>IČ:</w:t>
      </w:r>
      <w:r w:rsidRPr="003046D6">
        <w:rPr>
          <w:rFonts w:ascii="Times New Roman" w:hAnsi="Times New Roman"/>
          <w:color w:val="000000"/>
        </w:rPr>
        <w:tab/>
        <w:t>48135291</w:t>
      </w:r>
    </w:p>
    <w:p w14:paraId="49711427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>DIČ:</w:t>
      </w:r>
      <w:r w:rsidRPr="003046D6">
        <w:rPr>
          <w:rFonts w:ascii="Times New Roman" w:hAnsi="Times New Roman"/>
          <w:color w:val="000000"/>
        </w:rPr>
        <w:tab/>
        <w:t>CZ48135291</w:t>
      </w:r>
    </w:p>
    <w:p w14:paraId="121EF32A" w14:textId="77777777" w:rsidR="003046D6" w:rsidRPr="003046D6" w:rsidRDefault="003046D6" w:rsidP="003046D6">
      <w:pPr>
        <w:pStyle w:val="SmlouvaOdst"/>
        <w:spacing w:line="264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  <w:t>zastoupený:</w:t>
      </w:r>
      <w:r w:rsidRPr="003046D6">
        <w:rPr>
          <w:rFonts w:ascii="Times New Roman" w:hAnsi="Times New Roman"/>
          <w:color w:val="000000"/>
        </w:rPr>
        <w:tab/>
        <w:t>Ing. Hanou Urbancovou, Ph.D., ředitelkou</w:t>
      </w:r>
      <w:r>
        <w:rPr>
          <w:rFonts w:ascii="Times New Roman" w:hAnsi="Times New Roman"/>
          <w:color w:val="000000"/>
        </w:rPr>
        <w:t>, statutárním orgánem</w:t>
      </w:r>
    </w:p>
    <w:p w14:paraId="48634150" w14:textId="77777777" w:rsidR="003046D6" w:rsidRPr="003046D6" w:rsidRDefault="003046D6" w:rsidP="003046D6">
      <w:pPr>
        <w:pStyle w:val="SmlouvaOdst"/>
        <w:spacing w:line="240" w:lineRule="auto"/>
        <w:rPr>
          <w:rFonts w:ascii="Times New Roman" w:hAnsi="Times New Roman"/>
          <w:color w:val="000000"/>
        </w:rPr>
      </w:pPr>
      <w:r w:rsidRPr="003046D6">
        <w:rPr>
          <w:rFonts w:ascii="Times New Roman" w:hAnsi="Times New Roman"/>
          <w:color w:val="000000"/>
        </w:rPr>
        <w:tab/>
      </w:r>
      <w:r w:rsidRPr="003046D6">
        <w:rPr>
          <w:rFonts w:ascii="Times New Roman" w:hAnsi="Times New Roman"/>
          <w:color w:val="000000"/>
        </w:rPr>
        <w:tab/>
        <w:t>(dále jako „objednatel“)</w:t>
      </w:r>
    </w:p>
    <w:p w14:paraId="22CD769A" w14:textId="77777777" w:rsidR="003046D6" w:rsidRPr="003046D6" w:rsidRDefault="003046D6" w:rsidP="003046D6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4BB1EF" w14:textId="77777777" w:rsidR="003046D6" w:rsidRPr="003046D6" w:rsidRDefault="003046D6" w:rsidP="003046D6">
      <w:pPr>
        <w:widowControl/>
        <w:overflowPunct w:val="0"/>
        <w:adjustRightInd w:val="0"/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I.</w:t>
      </w:r>
    </w:p>
    <w:p w14:paraId="55F5FC4F" w14:textId="77777777" w:rsidR="003046D6" w:rsidRDefault="003046D6" w:rsidP="00DD516C">
      <w:pPr>
        <w:widowControl/>
        <w:numPr>
          <w:ilvl w:val="0"/>
          <w:numId w:val="3"/>
        </w:numPr>
        <w:overflowPunct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lang w:eastAsia="zh-CN"/>
        </w:rPr>
        <w:t xml:space="preserve">Výše uvedené smluvní strany se domluvily na úpravě časového harmonogramu plnění poskytovaného dodavatelem dle smlouvy, kterou spolu uzavřely dne </w:t>
      </w:r>
      <w:r w:rsidR="00DD516C">
        <w:rPr>
          <w:rFonts w:ascii="Times New Roman" w:eastAsia="Times New Roman" w:hAnsi="Times New Roman" w:cs="Times New Roman"/>
          <w:lang w:eastAsia="zh-CN"/>
        </w:rPr>
        <w:t>29. 11. 202</w:t>
      </w:r>
      <w:r w:rsidR="0053399B">
        <w:rPr>
          <w:rFonts w:ascii="Times New Roman" w:eastAsia="Times New Roman" w:hAnsi="Times New Roman" w:cs="Times New Roman"/>
          <w:lang w:eastAsia="zh-CN"/>
        </w:rPr>
        <w:t>1</w:t>
      </w:r>
      <w:r w:rsidR="00DD516C">
        <w:rPr>
          <w:rFonts w:ascii="Times New Roman" w:eastAsia="Times New Roman" w:hAnsi="Times New Roman" w:cs="Times New Roman"/>
          <w:lang w:eastAsia="zh-CN"/>
        </w:rPr>
        <w:t>.</w:t>
      </w:r>
    </w:p>
    <w:p w14:paraId="58DD3E69" w14:textId="77777777" w:rsidR="00DD516C" w:rsidRPr="003046D6" w:rsidRDefault="00DD516C" w:rsidP="00DD516C">
      <w:pPr>
        <w:widowControl/>
        <w:overflowPunct w:val="0"/>
        <w:adjustRightInd w:val="0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AB02892" w14:textId="77777777" w:rsidR="00DD516C" w:rsidRPr="00DD516C" w:rsidRDefault="003046D6" w:rsidP="00DD516C">
      <w:pPr>
        <w:widowControl/>
        <w:numPr>
          <w:ilvl w:val="0"/>
          <w:numId w:val="3"/>
        </w:numPr>
        <w:overflowPunct w:val="0"/>
        <w:adjustRightInd w:val="0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lang w:eastAsia="zh-CN"/>
        </w:rPr>
        <w:t>Smluvní strany tedy mění původní ujednání přílohy č. 2 a to tak, že úprava časového harmonogramu prací po podpisu tohoto dodatku zní takto:</w:t>
      </w:r>
    </w:p>
    <w:p w14:paraId="13114E7F" w14:textId="77777777" w:rsidR="003046D6" w:rsidRDefault="00D6632C" w:rsidP="00DD516C">
      <w:pPr>
        <w:widowControl/>
        <w:numPr>
          <w:ilvl w:val="0"/>
          <w:numId w:val="4"/>
        </w:numPr>
        <w:overflowPunct w:val="0"/>
        <w:adjustRightInd w:val="0"/>
        <w:spacing w:line="20" w:lineRule="atLeast"/>
        <w:ind w:left="52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31</w:t>
      </w:r>
      <w:r w:rsidR="002912EE">
        <w:rPr>
          <w:rFonts w:ascii="Times New Roman" w:eastAsia="Times New Roman" w:hAnsi="Times New Roman" w:cs="Times New Roman"/>
          <w:b/>
          <w:bCs/>
          <w:lang w:eastAsia="zh-CN"/>
        </w:rPr>
        <w:t>. července</w:t>
      </w:r>
      <w:r w:rsidR="003046D6"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 2022</w:t>
      </w:r>
      <w:r w:rsidR="0053399B">
        <w:rPr>
          <w:rFonts w:ascii="Times New Roman" w:eastAsia="Times New Roman" w:hAnsi="Times New Roman" w:cs="Times New Roman"/>
          <w:lang w:eastAsia="zh-CN"/>
        </w:rPr>
        <w:t xml:space="preserve"> </w:t>
      </w:r>
      <w:r w:rsidR="003046D6" w:rsidRPr="003046D6">
        <w:rPr>
          <w:rFonts w:ascii="Times New Roman" w:eastAsia="Times New Roman" w:hAnsi="Times New Roman" w:cs="Times New Roman"/>
          <w:lang w:eastAsia="zh-CN"/>
        </w:rPr>
        <w:t>- Předložení kompletně připraveného RS dle požadavků ČAZV (včetně webu) k testování (pouze testovací verze bez převedení časopisů a souvisejících databází).</w:t>
      </w:r>
    </w:p>
    <w:p w14:paraId="19FD0F5E" w14:textId="77777777" w:rsidR="00DD516C" w:rsidRPr="003046D6" w:rsidRDefault="00DD516C" w:rsidP="00DD516C">
      <w:pPr>
        <w:widowControl/>
        <w:overflowPunct w:val="0"/>
        <w:adjustRightInd w:val="0"/>
        <w:spacing w:line="20" w:lineRule="atLeast"/>
        <w:ind w:left="52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1C434997" w14:textId="77777777" w:rsidR="003046D6" w:rsidRPr="003046D6" w:rsidRDefault="00D6632C" w:rsidP="00DD516C">
      <w:pPr>
        <w:widowControl/>
        <w:numPr>
          <w:ilvl w:val="0"/>
          <w:numId w:val="4"/>
        </w:numPr>
        <w:overflowPunct w:val="0"/>
        <w:adjustRightInd w:val="0"/>
        <w:spacing w:line="20" w:lineRule="atLeast"/>
        <w:ind w:left="52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15</w:t>
      </w:r>
      <w:r w:rsidR="003046D6"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srpna</w:t>
      </w:r>
      <w:r w:rsidR="003046D6"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 2022</w:t>
      </w:r>
      <w:r w:rsidR="0053399B">
        <w:rPr>
          <w:rFonts w:ascii="Times New Roman" w:eastAsia="Times New Roman" w:hAnsi="Times New Roman" w:cs="Times New Roman"/>
          <w:lang w:eastAsia="zh-CN"/>
        </w:rPr>
        <w:t xml:space="preserve"> </w:t>
      </w:r>
      <w:r w:rsidR="003046D6" w:rsidRPr="003046D6">
        <w:rPr>
          <w:rFonts w:ascii="Times New Roman" w:eastAsia="Times New Roman" w:hAnsi="Times New Roman" w:cs="Times New Roman"/>
          <w:lang w:eastAsia="zh-CN"/>
        </w:rPr>
        <w:t xml:space="preserve">- Zapracování připomínek z testovacího provozu. </w:t>
      </w:r>
    </w:p>
    <w:p w14:paraId="5C6AE16C" w14:textId="77777777" w:rsidR="003046D6" w:rsidRPr="003046D6" w:rsidRDefault="003046D6" w:rsidP="003046D6">
      <w:pPr>
        <w:widowControl/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B56D596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>31. srpna 2022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 – Po zapracování připomínek z předchozího kola testovacího provozu proběhne testování ze strany redaktorek a editorů/koeditorů.</w:t>
      </w:r>
    </w:p>
    <w:p w14:paraId="1D4C9DCE" w14:textId="77777777" w:rsidR="003046D6" w:rsidRPr="003046D6" w:rsidRDefault="003046D6" w:rsidP="003046D6">
      <w:pPr>
        <w:widowControl/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1F4EB829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>30. září 2022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 – Ukončení testování a nastavení finální verze RS ze strany Solen SW.</w:t>
      </w:r>
    </w:p>
    <w:p w14:paraId="29FBCBF2" w14:textId="77777777" w:rsidR="003046D6" w:rsidRPr="003046D6" w:rsidRDefault="003046D6" w:rsidP="003046D6">
      <w:pPr>
        <w:widowControl/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BCBCE98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>1. října 2022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 – Převod časopisu Veterinární medicína do ostrého provozu a </w:t>
      </w: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průběžné 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zapracování    </w:t>
      </w:r>
      <w:r w:rsidRPr="003046D6">
        <w:rPr>
          <w:rFonts w:ascii="Times New Roman" w:eastAsia="Times New Roman" w:hAnsi="Times New Roman" w:cs="Times New Roman"/>
          <w:lang w:eastAsia="zh-CN"/>
        </w:rPr>
        <w:lastRenderedPageBreak/>
        <w:t>připomínek z používání ostré verze pracovníky zodpovědnými za vydávání časopisu Veterinární medicína.</w:t>
      </w:r>
    </w:p>
    <w:p w14:paraId="14C1623B" w14:textId="77777777" w:rsidR="003046D6" w:rsidRPr="003046D6" w:rsidRDefault="003046D6" w:rsidP="003046D6">
      <w:pPr>
        <w:widowControl/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59E23013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>1. října 2022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 – Převod dat všech časopisů do RS </w:t>
      </w:r>
      <w:proofErr w:type="spellStart"/>
      <w:r w:rsidRPr="003046D6">
        <w:rPr>
          <w:rFonts w:ascii="Times New Roman" w:eastAsia="Times New Roman" w:hAnsi="Times New Roman" w:cs="Times New Roman"/>
          <w:lang w:eastAsia="zh-CN"/>
        </w:rPr>
        <w:t>Actavia</w:t>
      </w:r>
      <w:proofErr w:type="spellEnd"/>
      <w:r w:rsidRPr="003046D6">
        <w:rPr>
          <w:rFonts w:ascii="Times New Roman" w:eastAsia="Times New Roman" w:hAnsi="Times New Roman" w:cs="Times New Roman"/>
          <w:lang w:eastAsia="zh-CN"/>
        </w:rPr>
        <w:t>.</w:t>
      </w:r>
    </w:p>
    <w:p w14:paraId="555B1D0C" w14:textId="77777777" w:rsidR="003046D6" w:rsidRPr="003046D6" w:rsidRDefault="003046D6" w:rsidP="003046D6">
      <w:pPr>
        <w:widowControl/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23762E87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listopad/prosinec 2022 </w:t>
      </w:r>
      <w:r w:rsidRPr="003046D6">
        <w:rPr>
          <w:rFonts w:ascii="Times New Roman" w:eastAsia="Times New Roman" w:hAnsi="Times New Roman" w:cs="Times New Roman"/>
          <w:lang w:eastAsia="zh-CN"/>
        </w:rPr>
        <w:t>– Školení pro redaktorky ze strany dodavatele, tvorba a předání manuálů.</w:t>
      </w:r>
    </w:p>
    <w:p w14:paraId="07E3AA5E" w14:textId="77777777" w:rsidR="003046D6" w:rsidRPr="003046D6" w:rsidRDefault="003046D6" w:rsidP="003046D6">
      <w:pPr>
        <w:widowControl/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40B89E7" w14:textId="77777777" w:rsidR="003046D6" w:rsidRPr="003046D6" w:rsidRDefault="003046D6" w:rsidP="003046D6">
      <w:pPr>
        <w:widowControl/>
        <w:numPr>
          <w:ilvl w:val="0"/>
          <w:numId w:val="4"/>
        </w:numPr>
        <w:overflowPunct w:val="0"/>
        <w:adjustRightInd w:val="0"/>
        <w:ind w:left="53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3046D6">
        <w:rPr>
          <w:rFonts w:ascii="Times New Roman" w:eastAsia="Times New Roman" w:hAnsi="Times New Roman" w:cs="Times New Roman"/>
          <w:b/>
          <w:bCs/>
          <w:lang w:eastAsia="zh-CN"/>
        </w:rPr>
        <w:t xml:space="preserve">1. ledna 2023 </w:t>
      </w:r>
      <w:r w:rsidRPr="003046D6">
        <w:rPr>
          <w:rFonts w:ascii="Times New Roman" w:eastAsia="Times New Roman" w:hAnsi="Times New Roman" w:cs="Times New Roman"/>
          <w:lang w:eastAsia="zh-CN"/>
        </w:rPr>
        <w:t xml:space="preserve">– Zahájení využívání RS </w:t>
      </w:r>
      <w:proofErr w:type="spellStart"/>
      <w:r w:rsidRPr="003046D6">
        <w:rPr>
          <w:rFonts w:ascii="Times New Roman" w:eastAsia="Times New Roman" w:hAnsi="Times New Roman" w:cs="Times New Roman"/>
          <w:lang w:eastAsia="zh-CN"/>
        </w:rPr>
        <w:t>Actavia</w:t>
      </w:r>
      <w:proofErr w:type="spellEnd"/>
      <w:r w:rsidRPr="003046D6">
        <w:rPr>
          <w:rFonts w:ascii="Times New Roman" w:eastAsia="Times New Roman" w:hAnsi="Times New Roman" w:cs="Times New Roman"/>
          <w:lang w:eastAsia="zh-CN"/>
        </w:rPr>
        <w:t xml:space="preserve"> všemi časopisy ČAZV; staré články budou zároveň dobíhat ve starém RS.</w:t>
      </w:r>
    </w:p>
    <w:p w14:paraId="09B62DC6" w14:textId="77777777" w:rsidR="003046D6" w:rsidRPr="003046D6" w:rsidRDefault="003046D6" w:rsidP="003046D6">
      <w:pPr>
        <w:widowControl/>
        <w:overflowPunct w:val="0"/>
        <w:adjustRightInd w:val="0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2D06CA04" w14:textId="77777777" w:rsidR="003046D6" w:rsidRPr="003046D6" w:rsidRDefault="003046D6" w:rsidP="003046D6">
      <w:pPr>
        <w:widowControl/>
        <w:overflowPunct w:val="0"/>
        <w:adjustRightInd w:val="0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7880C10F" w14:textId="77777777" w:rsidR="003046D6" w:rsidRPr="003046D6" w:rsidRDefault="003046D6" w:rsidP="003046D6">
      <w:pPr>
        <w:spacing w:line="480" w:lineRule="auto"/>
        <w:jc w:val="both"/>
        <w:rPr>
          <w:rFonts w:ascii="Times New Roman" w:hAnsi="Times New Roman" w:cs="Times New Roman"/>
        </w:rPr>
      </w:pPr>
      <w:r w:rsidRPr="003046D6">
        <w:rPr>
          <w:rFonts w:ascii="Times New Roman" w:hAnsi="Times New Roman" w:cs="Times New Roman"/>
        </w:rPr>
        <w:t>V Praze dne ................................................</w:t>
      </w:r>
      <w:r w:rsidRPr="003046D6">
        <w:rPr>
          <w:rFonts w:ascii="Times New Roman" w:hAnsi="Times New Roman" w:cs="Times New Roman"/>
        </w:rPr>
        <w:tab/>
      </w:r>
      <w:r w:rsidRPr="003046D6">
        <w:rPr>
          <w:rFonts w:ascii="Times New Roman" w:hAnsi="Times New Roman" w:cs="Times New Roman"/>
        </w:rPr>
        <w:tab/>
        <w:t>V Olomouci dne ............................................</w:t>
      </w:r>
    </w:p>
    <w:p w14:paraId="7E7B52D5" w14:textId="77777777" w:rsidR="003046D6" w:rsidRPr="003046D6" w:rsidRDefault="003046D6" w:rsidP="003046D6">
      <w:pPr>
        <w:spacing w:line="480" w:lineRule="auto"/>
        <w:jc w:val="both"/>
        <w:rPr>
          <w:rFonts w:ascii="Times New Roman" w:hAnsi="Times New Roman" w:cs="Times New Roman"/>
        </w:rPr>
      </w:pPr>
    </w:p>
    <w:p w14:paraId="5C25B548" w14:textId="77777777" w:rsidR="003046D6" w:rsidRPr="003046D6" w:rsidRDefault="003046D6" w:rsidP="003046D6">
      <w:pPr>
        <w:spacing w:line="480" w:lineRule="auto"/>
        <w:jc w:val="both"/>
        <w:rPr>
          <w:rFonts w:ascii="Times New Roman" w:hAnsi="Times New Roman" w:cs="Times New Roman"/>
        </w:rPr>
      </w:pPr>
    </w:p>
    <w:p w14:paraId="2DA86765" w14:textId="77777777" w:rsidR="003046D6" w:rsidRPr="003046D6" w:rsidRDefault="003046D6" w:rsidP="003046D6">
      <w:pPr>
        <w:spacing w:line="480" w:lineRule="auto"/>
        <w:jc w:val="both"/>
        <w:rPr>
          <w:rFonts w:ascii="Times New Roman" w:hAnsi="Times New Roman" w:cs="Times New Roman"/>
        </w:rPr>
      </w:pPr>
    </w:p>
    <w:p w14:paraId="3093582C" w14:textId="77777777" w:rsidR="001C2CE8" w:rsidRPr="001C2CE8" w:rsidRDefault="003046D6" w:rsidP="001C2CE8">
      <w:pPr>
        <w:spacing w:line="276" w:lineRule="auto"/>
        <w:jc w:val="both"/>
        <w:rPr>
          <w:rFonts w:ascii="Times New Roman" w:hAnsi="Times New Roman" w:cs="Times New Roman"/>
        </w:rPr>
      </w:pPr>
      <w:r w:rsidRPr="003046D6">
        <w:rPr>
          <w:rFonts w:ascii="Times New Roman" w:hAnsi="Times New Roman" w:cs="Times New Roman"/>
        </w:rPr>
        <w:t>....................................................................</w:t>
      </w:r>
      <w:r w:rsidRPr="003046D6">
        <w:rPr>
          <w:rFonts w:ascii="Times New Roman" w:hAnsi="Times New Roman" w:cs="Times New Roman"/>
        </w:rPr>
        <w:tab/>
      </w:r>
      <w:r w:rsidRPr="003046D6">
        <w:rPr>
          <w:rFonts w:ascii="Times New Roman" w:hAnsi="Times New Roman" w:cs="Times New Roman"/>
        </w:rPr>
        <w:tab/>
        <w:t>....................................................................</w:t>
      </w:r>
      <w:r w:rsidRPr="003046D6">
        <w:rPr>
          <w:rFonts w:ascii="Times New Roman" w:hAnsi="Times New Roman" w:cs="Times New Roman"/>
        </w:rPr>
        <w:tab/>
      </w:r>
    </w:p>
    <w:p w14:paraId="1FAA5898" w14:textId="77777777" w:rsidR="003046D6" w:rsidRPr="001C2CE8" w:rsidRDefault="001C2CE8" w:rsidP="001C2CE8">
      <w:pPr>
        <w:pStyle w:val="SmlouvaOdst"/>
        <w:spacing w:line="276" w:lineRule="auto"/>
        <w:ind w:left="0"/>
        <w:rPr>
          <w:rFonts w:ascii="Times New Roman" w:hAnsi="Times New Roman"/>
          <w:b/>
          <w:color w:val="000000"/>
        </w:rPr>
      </w:pPr>
      <w:r w:rsidRPr="003046D6">
        <w:rPr>
          <w:rFonts w:ascii="Times New Roman" w:hAnsi="Times New Roman"/>
        </w:rPr>
        <w:t>Ing. Han</w:t>
      </w:r>
      <w:r>
        <w:rPr>
          <w:rFonts w:ascii="Times New Roman" w:hAnsi="Times New Roman"/>
        </w:rPr>
        <w:t xml:space="preserve">a </w:t>
      </w:r>
      <w:r w:rsidRPr="003046D6">
        <w:rPr>
          <w:rFonts w:ascii="Times New Roman" w:hAnsi="Times New Roman"/>
        </w:rPr>
        <w:t>Urbancov</w:t>
      </w:r>
      <w:r>
        <w:rPr>
          <w:rFonts w:ascii="Times New Roman" w:hAnsi="Times New Roman"/>
        </w:rPr>
        <w:t>á</w:t>
      </w:r>
      <w:r w:rsidRPr="003046D6">
        <w:rPr>
          <w:rFonts w:ascii="Times New Roman" w:hAnsi="Times New Roman"/>
        </w:rPr>
        <w:t>, Ph.D., ředitelk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46D6" w:rsidRPr="003046D6">
        <w:rPr>
          <w:rFonts w:ascii="Times New Roman" w:hAnsi="Times New Roman"/>
        </w:rPr>
        <w:t>Iv</w:t>
      </w:r>
      <w:r>
        <w:rPr>
          <w:rFonts w:ascii="Times New Roman" w:hAnsi="Times New Roman"/>
        </w:rPr>
        <w:t>o</w:t>
      </w:r>
      <w:r w:rsidR="003046D6" w:rsidRPr="003046D6">
        <w:rPr>
          <w:rFonts w:ascii="Times New Roman" w:hAnsi="Times New Roman"/>
        </w:rPr>
        <w:t xml:space="preserve"> Anderle, jednatel</w:t>
      </w:r>
    </w:p>
    <w:p w14:paraId="65157311" w14:textId="77777777" w:rsidR="003046D6" w:rsidRPr="003046D6" w:rsidRDefault="001C2CE8" w:rsidP="003046D6">
      <w:pPr>
        <w:spacing w:line="480" w:lineRule="auto"/>
        <w:jc w:val="both"/>
        <w:rPr>
          <w:rFonts w:ascii="Times New Roman" w:hAnsi="Times New Roman" w:cs="Times New Roman"/>
        </w:rPr>
      </w:pPr>
      <w:r w:rsidRPr="003046D6">
        <w:rPr>
          <w:rFonts w:ascii="Times New Roman" w:hAnsi="Times New Roman" w:cs="Times New Roman"/>
          <w:b/>
          <w:color w:val="000000"/>
        </w:rPr>
        <w:t>Česká akademie zemědělských věd</w:t>
      </w:r>
      <w:r w:rsidRPr="003046D6">
        <w:rPr>
          <w:rFonts w:ascii="Times New Roman" w:hAnsi="Times New Roman" w:cs="Times New Roman"/>
          <w:b/>
          <w:color w:val="000000"/>
        </w:rPr>
        <w:tab/>
      </w:r>
      <w:r w:rsidRPr="003046D6">
        <w:rPr>
          <w:rFonts w:ascii="Times New Roman" w:hAnsi="Times New Roman" w:cs="Times New Roman"/>
          <w:b/>
          <w:color w:val="000000"/>
        </w:rPr>
        <w:tab/>
      </w:r>
      <w:r w:rsidRPr="003046D6">
        <w:rPr>
          <w:rFonts w:ascii="Times New Roman" w:hAnsi="Times New Roman" w:cs="Times New Roman"/>
          <w:b/>
          <w:color w:val="000000"/>
        </w:rPr>
        <w:tab/>
        <w:t>Solen Software, s.r.o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 w:cs="Times New Roman"/>
        </w:rPr>
        <w:tab/>
      </w:r>
      <w:r w:rsidRPr="003046D6">
        <w:rPr>
          <w:rFonts w:ascii="Times New Roman" w:hAnsi="Times New Roman" w:cs="Times New Roman"/>
        </w:rPr>
        <w:tab/>
      </w:r>
      <w:r w:rsidR="003046D6" w:rsidRPr="003046D6">
        <w:rPr>
          <w:rFonts w:ascii="Times New Roman" w:hAnsi="Times New Roman" w:cs="Times New Roman"/>
        </w:rPr>
        <w:tab/>
      </w:r>
      <w:r w:rsidR="003046D6" w:rsidRPr="003046D6">
        <w:rPr>
          <w:rFonts w:ascii="Times New Roman" w:hAnsi="Times New Roman" w:cs="Times New Roman"/>
        </w:rPr>
        <w:tab/>
      </w:r>
      <w:r w:rsidR="003046D6" w:rsidRPr="003046D6">
        <w:rPr>
          <w:rFonts w:ascii="Times New Roman" w:hAnsi="Times New Roman" w:cs="Times New Roman"/>
        </w:rPr>
        <w:tab/>
      </w:r>
      <w:r w:rsidR="003046D6" w:rsidRPr="003046D6">
        <w:rPr>
          <w:rFonts w:ascii="Times New Roman" w:hAnsi="Times New Roman" w:cs="Times New Roman"/>
        </w:rPr>
        <w:tab/>
        <w:t xml:space="preserve"> </w:t>
      </w:r>
    </w:p>
    <w:p w14:paraId="02EC47B1" w14:textId="77777777" w:rsidR="003046D6" w:rsidRPr="003046D6" w:rsidRDefault="003046D6" w:rsidP="003046D6">
      <w:pPr>
        <w:spacing w:line="480" w:lineRule="auto"/>
        <w:jc w:val="both"/>
        <w:rPr>
          <w:rFonts w:ascii="Times New Roman" w:hAnsi="Times New Roman" w:cs="Times New Roman"/>
        </w:rPr>
      </w:pPr>
    </w:p>
    <w:p w14:paraId="3D871616" w14:textId="77777777" w:rsidR="001E56D5" w:rsidRPr="003046D6" w:rsidRDefault="001E56D5" w:rsidP="003046D6">
      <w:pPr>
        <w:tabs>
          <w:tab w:val="left" w:pos="142"/>
          <w:tab w:val="left" w:pos="2552"/>
          <w:tab w:val="left" w:pos="6237"/>
        </w:tabs>
        <w:rPr>
          <w:rFonts w:ascii="Times New Roman" w:eastAsia="SimSun" w:hAnsi="Times New Roman" w:cs="Times New Roman"/>
          <w:i/>
          <w:sz w:val="18"/>
          <w:szCs w:val="18"/>
        </w:rPr>
      </w:pPr>
    </w:p>
    <w:sectPr w:rsidR="001E56D5" w:rsidRPr="003046D6" w:rsidSect="00372FC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177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E480" w14:textId="77777777" w:rsidR="00454A35" w:rsidRDefault="00454A35" w:rsidP="005D29E9">
      <w:r>
        <w:separator/>
      </w:r>
    </w:p>
  </w:endnote>
  <w:endnote w:type="continuationSeparator" w:id="0">
    <w:p w14:paraId="499368D8" w14:textId="77777777" w:rsidR="00454A35" w:rsidRDefault="00454A35" w:rsidP="005D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DFC" w14:textId="77777777" w:rsidR="005D29E9" w:rsidRDefault="00000000">
    <w:pPr>
      <w:pStyle w:val="Zpat"/>
    </w:pPr>
    <w:r>
      <w:rPr>
        <w:noProof/>
      </w:rPr>
      <w:pict w14:anchorId="0717F11C">
        <v:line id="Line 1" o:spid="_x0000_s1025" style="position:absolute;z-index:1;visibility:visible;mso-wrap-distance-left:0;mso-wrap-distance-right:0;mso-position-horizontal-relative:page" from="69pt,-1.05pt" to="5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" strokecolor="#49a84d" strokeweight="1pt">
          <w10:wrap type="topAndBottom" anchorx="page"/>
        </v:line>
      </w:pict>
    </w:r>
  </w:p>
  <w:p w14:paraId="56563B30" w14:textId="77777777" w:rsidR="005D29E9" w:rsidRDefault="005D29E9">
    <w:pPr>
      <w:pStyle w:val="Zpat"/>
    </w:pPr>
  </w:p>
  <w:tbl>
    <w:tblPr>
      <w:tblW w:w="9214" w:type="dxa"/>
      <w:tblInd w:w="250" w:type="dxa"/>
      <w:tblLayout w:type="fixed"/>
      <w:tblLook w:val="04A0" w:firstRow="1" w:lastRow="0" w:firstColumn="1" w:lastColumn="0" w:noHBand="0" w:noVBand="1"/>
    </w:tblPr>
    <w:tblGrid>
      <w:gridCol w:w="2693"/>
      <w:gridCol w:w="1418"/>
      <w:gridCol w:w="1172"/>
      <w:gridCol w:w="1980"/>
      <w:gridCol w:w="1951"/>
    </w:tblGrid>
    <w:tr w:rsidR="0071190E" w14:paraId="224BE71B" w14:textId="77777777" w:rsidTr="0065437F">
      <w:tc>
        <w:tcPr>
          <w:tcW w:w="2693" w:type="dxa"/>
          <w:shd w:val="clear" w:color="auto" w:fill="auto"/>
        </w:tcPr>
        <w:p w14:paraId="45297495" w14:textId="77777777" w:rsidR="0071190E" w:rsidRPr="00662BA4" w:rsidRDefault="0071190E">
          <w:pPr>
            <w:pStyle w:val="Zpat"/>
            <w:rPr>
              <w:b/>
              <w:color w:val="49A84D"/>
              <w:sz w:val="18"/>
            </w:rPr>
          </w:pPr>
          <w:r w:rsidRPr="00662BA4">
            <w:rPr>
              <w:b/>
              <w:color w:val="49A84D"/>
              <w:sz w:val="18"/>
            </w:rPr>
            <w:t>ID</w:t>
          </w:r>
          <w:r w:rsidRPr="00662BA4">
            <w:rPr>
              <w:b/>
              <w:color w:val="49A84D"/>
              <w:spacing w:val="8"/>
              <w:sz w:val="18"/>
            </w:rPr>
            <w:t xml:space="preserve"> </w:t>
          </w:r>
          <w:r w:rsidRPr="00662BA4">
            <w:rPr>
              <w:b/>
              <w:color w:val="49A84D"/>
              <w:sz w:val="18"/>
            </w:rPr>
            <w:t>datové</w:t>
          </w:r>
          <w:r w:rsidRPr="00662BA4">
            <w:rPr>
              <w:b/>
              <w:color w:val="49A84D"/>
              <w:spacing w:val="8"/>
              <w:sz w:val="18"/>
            </w:rPr>
            <w:t xml:space="preserve"> </w:t>
          </w:r>
          <w:r w:rsidRPr="00662BA4">
            <w:rPr>
              <w:b/>
              <w:color w:val="49A84D"/>
              <w:sz w:val="18"/>
            </w:rPr>
            <w:t>schránky:</w:t>
          </w:r>
        </w:p>
        <w:p w14:paraId="626A514B" w14:textId="77777777" w:rsidR="0071190E" w:rsidRDefault="0071190E">
          <w:pPr>
            <w:pStyle w:val="Zpat"/>
          </w:pPr>
          <w:r w:rsidRPr="00662BA4">
            <w:rPr>
              <w:b/>
              <w:color w:val="49A84D"/>
              <w:sz w:val="18"/>
            </w:rPr>
            <w:t>IČ:</w:t>
          </w:r>
          <w:r w:rsidRPr="00662BA4">
            <w:rPr>
              <w:b/>
              <w:color w:val="49A84D"/>
              <w:sz w:val="18"/>
            </w:rPr>
            <w:br/>
            <w:t>DIČ:</w:t>
          </w:r>
        </w:p>
      </w:tc>
      <w:tc>
        <w:tcPr>
          <w:tcW w:w="1418" w:type="dxa"/>
          <w:shd w:val="clear" w:color="auto" w:fill="auto"/>
        </w:tcPr>
        <w:p w14:paraId="23BD89EE" w14:textId="77777777" w:rsidR="0071190E" w:rsidRPr="00662BA4" w:rsidRDefault="0071190E" w:rsidP="00662BA4">
          <w:pPr>
            <w:tabs>
              <w:tab w:val="left" w:pos="2788"/>
            </w:tabs>
            <w:jc w:val="right"/>
            <w:rPr>
              <w:color w:val="434343"/>
              <w:sz w:val="18"/>
            </w:rPr>
          </w:pPr>
          <w:r w:rsidRPr="00662BA4">
            <w:rPr>
              <w:color w:val="434343"/>
              <w:sz w:val="18"/>
            </w:rPr>
            <w:t>nkr2ayv</w:t>
          </w:r>
          <w:r w:rsidRPr="00662BA4">
            <w:rPr>
              <w:color w:val="434343"/>
              <w:sz w:val="18"/>
            </w:rPr>
            <w:br/>
            <w:t>48135291</w:t>
          </w:r>
        </w:p>
        <w:p w14:paraId="39614794" w14:textId="77777777" w:rsidR="0071190E" w:rsidRDefault="0071190E" w:rsidP="00662BA4">
          <w:pPr>
            <w:pStyle w:val="Zpat"/>
            <w:jc w:val="right"/>
          </w:pPr>
          <w:r w:rsidRPr="00662BA4">
            <w:rPr>
              <w:color w:val="434343"/>
              <w:sz w:val="18"/>
            </w:rPr>
            <w:t>CZ48135291</w:t>
          </w:r>
        </w:p>
      </w:tc>
      <w:tc>
        <w:tcPr>
          <w:tcW w:w="1172" w:type="dxa"/>
          <w:shd w:val="clear" w:color="auto" w:fill="auto"/>
        </w:tcPr>
        <w:p w14:paraId="6403C39E" w14:textId="77777777" w:rsidR="0071190E" w:rsidRPr="00662BA4" w:rsidRDefault="0071190E" w:rsidP="0071190E">
          <w:pPr>
            <w:pStyle w:val="Zpat"/>
            <w:rPr>
              <w:b/>
              <w:color w:val="49A84D"/>
              <w:sz w:val="18"/>
            </w:rPr>
          </w:pPr>
        </w:p>
      </w:tc>
      <w:tc>
        <w:tcPr>
          <w:tcW w:w="1980" w:type="dxa"/>
          <w:shd w:val="clear" w:color="auto" w:fill="auto"/>
        </w:tcPr>
        <w:p w14:paraId="7F746FD8" w14:textId="77777777" w:rsidR="0071190E" w:rsidRPr="00662BA4" w:rsidRDefault="0071190E" w:rsidP="0071190E">
          <w:pPr>
            <w:pStyle w:val="Zpat"/>
            <w:rPr>
              <w:b/>
              <w:color w:val="49A84D"/>
              <w:sz w:val="18"/>
            </w:rPr>
          </w:pPr>
          <w:r w:rsidRPr="00662BA4">
            <w:rPr>
              <w:b/>
              <w:color w:val="49A84D"/>
              <w:sz w:val="18"/>
            </w:rPr>
            <w:t>Email:</w:t>
          </w:r>
        </w:p>
        <w:p w14:paraId="30F39D71" w14:textId="77777777" w:rsidR="0071190E" w:rsidRPr="00662BA4" w:rsidRDefault="0071190E" w:rsidP="0071190E">
          <w:pPr>
            <w:pStyle w:val="Zpat"/>
            <w:rPr>
              <w:b/>
              <w:color w:val="49A84D"/>
              <w:spacing w:val="-4"/>
              <w:sz w:val="18"/>
            </w:rPr>
          </w:pPr>
          <w:r w:rsidRPr="00662BA4">
            <w:rPr>
              <w:b/>
              <w:color w:val="49A84D"/>
              <w:spacing w:val="-4"/>
              <w:sz w:val="18"/>
            </w:rPr>
            <w:t>Tel:</w:t>
          </w:r>
        </w:p>
        <w:p w14:paraId="0CEBC827" w14:textId="77777777" w:rsidR="0071190E" w:rsidRPr="0071190E" w:rsidRDefault="0071190E" w:rsidP="0071190E">
          <w:pPr>
            <w:pStyle w:val="Zpat"/>
          </w:pPr>
          <w:r w:rsidRPr="00662BA4">
            <w:rPr>
              <w:b/>
              <w:color w:val="49A84D"/>
              <w:spacing w:val="-4"/>
              <w:sz w:val="18"/>
            </w:rPr>
            <w:t>Web:</w:t>
          </w:r>
        </w:p>
      </w:tc>
      <w:tc>
        <w:tcPr>
          <w:tcW w:w="1951" w:type="dxa"/>
          <w:shd w:val="clear" w:color="auto" w:fill="auto"/>
        </w:tcPr>
        <w:p w14:paraId="4C6A3A50" w14:textId="77777777" w:rsidR="0071190E" w:rsidRPr="00662BA4" w:rsidRDefault="00AD6AEC" w:rsidP="00AD6AEC">
          <w:pPr>
            <w:tabs>
              <w:tab w:val="left" w:pos="1355"/>
            </w:tabs>
            <w:jc w:val="right"/>
            <w:rPr>
              <w:sz w:val="18"/>
            </w:rPr>
          </w:pPr>
          <w:r w:rsidRPr="00AD6AEC">
            <w:rPr>
              <w:color w:val="434343"/>
              <w:sz w:val="18"/>
            </w:rPr>
            <w:t>cazv@cazv.cz</w:t>
          </w:r>
          <w:r w:rsidR="0071190E" w:rsidRPr="00662BA4">
            <w:rPr>
              <w:b/>
              <w:color w:val="49A84D"/>
              <w:spacing w:val="-4"/>
              <w:sz w:val="18"/>
            </w:rPr>
            <w:br/>
          </w:r>
          <w:r w:rsidR="0071190E" w:rsidRPr="00662BA4">
            <w:rPr>
              <w:color w:val="434343"/>
              <w:sz w:val="18"/>
            </w:rPr>
            <w:t>+</w:t>
          </w:r>
          <w:r w:rsidR="007E1359">
            <w:t xml:space="preserve"> </w:t>
          </w:r>
          <w:r w:rsidR="007E1359" w:rsidRPr="00662BA4">
            <w:rPr>
              <w:color w:val="434343"/>
              <w:sz w:val="18"/>
            </w:rPr>
            <w:t>420 227 010 287</w:t>
          </w:r>
          <w:r w:rsidR="0071190E" w:rsidRPr="00662BA4">
            <w:rPr>
              <w:color w:val="434343"/>
              <w:sz w:val="18"/>
            </w:rPr>
            <w:br/>
          </w:r>
          <w:hyperlink r:id="rId1">
            <w:r w:rsidR="0071190E" w:rsidRPr="00662BA4">
              <w:rPr>
                <w:color w:val="434343"/>
                <w:sz w:val="18"/>
              </w:rPr>
              <w:t>www.cazv.cz</w:t>
            </w:r>
          </w:hyperlink>
        </w:p>
      </w:tc>
    </w:tr>
  </w:tbl>
  <w:p w14:paraId="54EDBAB1" w14:textId="77777777" w:rsidR="005D29E9" w:rsidRDefault="005D29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C4D5" w14:textId="77777777" w:rsidR="00454A35" w:rsidRDefault="00454A35" w:rsidP="005D29E9">
      <w:r>
        <w:separator/>
      </w:r>
    </w:p>
  </w:footnote>
  <w:footnote w:type="continuationSeparator" w:id="0">
    <w:p w14:paraId="7D71771D" w14:textId="77777777" w:rsidR="00454A35" w:rsidRDefault="00454A35" w:rsidP="005D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F56" w14:textId="77777777" w:rsidR="0071190E" w:rsidRDefault="00000000" w:rsidP="00D372BF">
    <w:pPr>
      <w:spacing w:before="95"/>
      <w:ind w:left="2160" w:right="255" w:firstLine="720"/>
      <w:jc w:val="right"/>
      <w:rPr>
        <w:b/>
        <w:sz w:val="16"/>
      </w:rPr>
    </w:pPr>
    <w:r>
      <w:rPr>
        <w:noProof/>
      </w:rPr>
      <w:pict w14:anchorId="444E336F">
        <v:group id="Group 9" o:spid="_x0000_s1026" style="position:absolute;left:0;text-align:left;margin-left:12.5pt;margin-top:6.45pt;width:235.8pt;height:28.35pt;z-index:2" coordsize="29946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12954;width:16992;height:3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">
            <v:imagedata r:id="rId1" o:title=""/>
          </v:shape>
          <v:group id="Group 2" o:spid="_x0000_s1028" style="position:absolute;width:12369;height:3600" coordorigin="2017,120" coordsize="194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AutoShape 3" o:spid="_x0000_s1029" style="position:absolute;left:2016;top:120;width:1948;height:567;visibility:visible;mso-wrap-style:square;v-text-anchor:top" coordsize="1948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" adj="0,,0" path="m468,382r-38,32l389,438r-45,13l297,456r-36,-3l228,444,199,428,172,407,150,380,134,351r-9,-33l122,282r3,-36l134,214r16,-30l172,158r25,-20l224,123r28,-10l284,108,224,5,186,16,151,32,117,53,86,78,48,122,21,170,5,224,,282r5,59l21,394r27,49l86,486r46,36l182,547r55,15l297,567r48,-4l389,553r41,-18l468,510r,-54l468,382m1581,l1131,r,114l1372,114,1074,567r494,l1568,453r-284,l1581,t366,442l1885,317,1735,,1608,r277,567l1947,442e" fillcolor="#231f20" stroked="f">
              <v:stroke joinstyle="round"/>
              <v:formulas/>
              <v:path arrowok="t" o:connecttype="custom" o:connectlocs="468,502;430,534;389,558;344,571;297,576;261,573;228,564;199,548;172,527;150,500;134,471;125,438;122,402;125,366;134,334;150,304;172,278;197,258;224,243;252,233;284,228;224,125;186,136;151,152;117,173;86,198;48,242;21,290;5,344;0,402;5,461;21,514;48,563;86,606;132,642;182,667;237,682;297,687;345,683;389,673;430,655;468,630;468,576;468,502;1581,120;1131,120;1131,234;1372,234;1074,687;1568,687;1568,573;1284,573;1581,120;1947,562;1885,437;1885,437;1885,437;1735,120;1608,120;1885,687;1947,562" o:connectangles="0,0,0,0,0,0,0,0,0,0,0,0,0,0,0,0,0,0,0,0,0,0,0,0,0,0,0,0,0,0,0,0,0,0,0,0,0,0,0,0,0,0,0,0,0,0,0,0,0,0,0,0,0,0,0,0,0,0,0,0,0"/>
            </v:shape>
            <v:shape id="Picture 4" o:spid="_x0000_s1030" type="#_x0000_t75" style="position:absolute;left:2306;top:120;width:179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">
              <v:imagedata r:id="rId2" o:title=""/>
            </v:shape>
            <v:shape id="AutoShape 5" o:spid="_x0000_s1031" style="position:absolute;left:2512;top:500;width:559;height:187;visibility:visible;mso-wrap-style:square;v-text-anchor:top" coordsize="559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" adj="0,,0" path="m467,l92,,,186r126,l167,101r350,l467,xm517,101r-126,l433,186r126,l517,101xe" fillcolor="#231f20" stroked="f">
              <v:stroke joinstyle="round"/>
              <v:formulas/>
              <v:path arrowok="t" o:connecttype="custom" o:connectlocs="467,501;92,501;0,687;126,687;167,602;517,602;467,501;517,602;391,602;433,687;559,687;517,602" o:connectangles="0,0,0,0,0,0,0,0,0,0,0,0"/>
            </v:shape>
          </v:group>
          <v:shape id="Freeform 6" o:spid="_x0000_s1032" style="position:absolute;left:4572;width:742;height:749;visibility:visible;mso-wrap-style:square;v-text-anchor:top" coordsize="11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" path="m58,l,118r116,l58,xe" fillcolor="#49a84d" stroked="f">
            <v:path arrowok="t" o:connecttype="custom" o:connectlocs="36830,76200;0,151130;73660,151130;36830,76200" o:connectangles="0,0,0,0"/>
          </v:shape>
        </v:group>
      </w:pict>
    </w:r>
    <w:r w:rsidR="00D372BF">
      <w:t xml:space="preserve"> </w:t>
    </w:r>
    <w:r w:rsidR="00D372BF">
      <w:tab/>
    </w:r>
    <w:r w:rsidR="00D372BF">
      <w:tab/>
    </w:r>
    <w:r w:rsidR="00D372BF">
      <w:tab/>
    </w:r>
    <w:r w:rsidR="00D372BF">
      <w:tab/>
    </w:r>
    <w:r w:rsidR="00D372BF">
      <w:tab/>
    </w:r>
    <w:r w:rsidR="007E1359" w:rsidRPr="007E1359">
      <w:t xml:space="preserve"> </w:t>
    </w:r>
    <w:r w:rsidR="00D372BF">
      <w:rPr>
        <w:b/>
        <w:sz w:val="16"/>
      </w:rPr>
      <w:t>S</w:t>
    </w:r>
    <w:r w:rsidR="007E1359" w:rsidRPr="007E1359">
      <w:rPr>
        <w:b/>
        <w:sz w:val="16"/>
      </w:rPr>
      <w:t>ekretariát ČAZV</w:t>
    </w:r>
  </w:p>
  <w:p w14:paraId="0A54793B" w14:textId="77777777" w:rsidR="00D372BF" w:rsidRDefault="0071190E" w:rsidP="00D372BF">
    <w:pPr>
      <w:spacing w:before="27" w:line="249" w:lineRule="auto"/>
      <w:ind w:left="5760" w:right="254"/>
      <w:jc w:val="right"/>
      <w:rPr>
        <w:color w:val="434343"/>
        <w:w w:val="105"/>
        <w:sz w:val="17"/>
      </w:rPr>
    </w:pPr>
    <w:r w:rsidRPr="006937EE">
      <w:rPr>
        <w:color w:val="434343"/>
        <w:w w:val="105"/>
        <w:sz w:val="17"/>
      </w:rPr>
      <w:t>Slezsk</w:t>
    </w:r>
    <w:r w:rsidR="00D372BF">
      <w:rPr>
        <w:color w:val="434343"/>
        <w:w w:val="105"/>
        <w:sz w:val="17"/>
      </w:rPr>
      <w:t xml:space="preserve">á </w:t>
    </w:r>
    <w:r w:rsidRPr="006937EE">
      <w:rPr>
        <w:color w:val="434343"/>
        <w:w w:val="105"/>
        <w:sz w:val="17"/>
      </w:rPr>
      <w:t xml:space="preserve">100/7 </w:t>
    </w:r>
  </w:p>
  <w:p w14:paraId="65BB8EBE" w14:textId="77777777" w:rsidR="0071190E" w:rsidRPr="006937EE" w:rsidRDefault="0071190E" w:rsidP="00D372BF">
    <w:pPr>
      <w:spacing w:before="27" w:line="249" w:lineRule="auto"/>
      <w:ind w:left="5760" w:right="254"/>
      <w:jc w:val="right"/>
      <w:rPr>
        <w:sz w:val="17"/>
      </w:rPr>
    </w:pPr>
    <w:r w:rsidRPr="006937EE">
      <w:rPr>
        <w:color w:val="434343"/>
        <w:w w:val="105"/>
        <w:sz w:val="17"/>
      </w:rPr>
      <w:t>120 00</w:t>
    </w:r>
    <w:r w:rsidR="00D372BF">
      <w:rPr>
        <w:color w:val="434343"/>
        <w:w w:val="105"/>
        <w:sz w:val="17"/>
      </w:rPr>
      <w:t>,</w:t>
    </w:r>
    <w:r w:rsidRPr="006937EE">
      <w:rPr>
        <w:color w:val="434343"/>
        <w:w w:val="105"/>
        <w:sz w:val="17"/>
      </w:rPr>
      <w:t xml:space="preserve"> Praha 2</w:t>
    </w:r>
  </w:p>
  <w:p w14:paraId="676005B5" w14:textId="77777777" w:rsidR="0071190E" w:rsidRDefault="0071190E" w:rsidP="00D372BF">
    <w:pPr>
      <w:pStyle w:val="Zkladntext"/>
      <w:jc w:val="right"/>
      <w:rPr>
        <w:rFonts w:ascii="Raleway"/>
      </w:rPr>
    </w:pPr>
  </w:p>
  <w:p w14:paraId="69C7E62A" w14:textId="77777777" w:rsidR="0071190E" w:rsidRDefault="0071190E" w:rsidP="00D372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220"/>
    <w:multiLevelType w:val="multilevel"/>
    <w:tmpl w:val="91448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4F349B"/>
    <w:multiLevelType w:val="hybridMultilevel"/>
    <w:tmpl w:val="44665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152A"/>
    <w:multiLevelType w:val="hybridMultilevel"/>
    <w:tmpl w:val="2FA64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2D3B"/>
    <w:multiLevelType w:val="hybridMultilevel"/>
    <w:tmpl w:val="5142E88E"/>
    <w:lvl w:ilvl="0" w:tplc="040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223953291">
    <w:abstractNumId w:val="0"/>
  </w:num>
  <w:num w:numId="2" w16cid:durableId="258880587">
    <w:abstractNumId w:val="3"/>
  </w:num>
  <w:num w:numId="3" w16cid:durableId="1756127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52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jWwNLKwMLc0NjZQ0lEKTi0uzszPAykwMqwFAATIAGktAAAA"/>
  </w:docVars>
  <w:rsids>
    <w:rsidRoot w:val="00366755"/>
    <w:rsid w:val="00016E6A"/>
    <w:rsid w:val="00052ED1"/>
    <w:rsid w:val="00053C79"/>
    <w:rsid w:val="0006110B"/>
    <w:rsid w:val="000747AC"/>
    <w:rsid w:val="0009329C"/>
    <w:rsid w:val="000B6C7A"/>
    <w:rsid w:val="000D7951"/>
    <w:rsid w:val="000E2999"/>
    <w:rsid w:val="000F4AFB"/>
    <w:rsid w:val="001200BD"/>
    <w:rsid w:val="00157A4D"/>
    <w:rsid w:val="001752EE"/>
    <w:rsid w:val="00177EE3"/>
    <w:rsid w:val="001A1AF3"/>
    <w:rsid w:val="001C2CE8"/>
    <w:rsid w:val="001C3265"/>
    <w:rsid w:val="001E56D5"/>
    <w:rsid w:val="0020319A"/>
    <w:rsid w:val="00237CC7"/>
    <w:rsid w:val="002912EE"/>
    <w:rsid w:val="002A7FD8"/>
    <w:rsid w:val="002B0735"/>
    <w:rsid w:val="002C5D48"/>
    <w:rsid w:val="002D5241"/>
    <w:rsid w:val="003046D6"/>
    <w:rsid w:val="00326D18"/>
    <w:rsid w:val="0033364C"/>
    <w:rsid w:val="00342CEB"/>
    <w:rsid w:val="00366755"/>
    <w:rsid w:val="00372FC2"/>
    <w:rsid w:val="003B5228"/>
    <w:rsid w:val="003F1FBE"/>
    <w:rsid w:val="004426FC"/>
    <w:rsid w:val="00454A35"/>
    <w:rsid w:val="004914E8"/>
    <w:rsid w:val="00493AA5"/>
    <w:rsid w:val="004A03D6"/>
    <w:rsid w:val="005024F2"/>
    <w:rsid w:val="00520206"/>
    <w:rsid w:val="0053399B"/>
    <w:rsid w:val="00544F40"/>
    <w:rsid w:val="0055176E"/>
    <w:rsid w:val="005A7258"/>
    <w:rsid w:val="005D29E9"/>
    <w:rsid w:val="005E479E"/>
    <w:rsid w:val="005F0D3A"/>
    <w:rsid w:val="00620831"/>
    <w:rsid w:val="00647A52"/>
    <w:rsid w:val="0065437F"/>
    <w:rsid w:val="00662BA4"/>
    <w:rsid w:val="006937EE"/>
    <w:rsid w:val="0070662C"/>
    <w:rsid w:val="0071190E"/>
    <w:rsid w:val="0079608E"/>
    <w:rsid w:val="007B5061"/>
    <w:rsid w:val="007C7B19"/>
    <w:rsid w:val="007E1359"/>
    <w:rsid w:val="007E5338"/>
    <w:rsid w:val="00800BA6"/>
    <w:rsid w:val="00833276"/>
    <w:rsid w:val="00847FB7"/>
    <w:rsid w:val="0085357C"/>
    <w:rsid w:val="0088529A"/>
    <w:rsid w:val="008B07BD"/>
    <w:rsid w:val="008C1488"/>
    <w:rsid w:val="009121DF"/>
    <w:rsid w:val="009246C9"/>
    <w:rsid w:val="00924B0F"/>
    <w:rsid w:val="00926EE3"/>
    <w:rsid w:val="009504E0"/>
    <w:rsid w:val="009B4F60"/>
    <w:rsid w:val="009D04AB"/>
    <w:rsid w:val="009E638D"/>
    <w:rsid w:val="00A0576B"/>
    <w:rsid w:val="00A401CB"/>
    <w:rsid w:val="00A46AE2"/>
    <w:rsid w:val="00AB2D31"/>
    <w:rsid w:val="00AC4367"/>
    <w:rsid w:val="00AD6AEC"/>
    <w:rsid w:val="00AE09B7"/>
    <w:rsid w:val="00AE1AC8"/>
    <w:rsid w:val="00B042EA"/>
    <w:rsid w:val="00B148BD"/>
    <w:rsid w:val="00B20BD0"/>
    <w:rsid w:val="00B23362"/>
    <w:rsid w:val="00B2388B"/>
    <w:rsid w:val="00B46F5F"/>
    <w:rsid w:val="00B7094C"/>
    <w:rsid w:val="00BA2777"/>
    <w:rsid w:val="00BE5520"/>
    <w:rsid w:val="00C44C5A"/>
    <w:rsid w:val="00C554D7"/>
    <w:rsid w:val="00C626D7"/>
    <w:rsid w:val="00CA7646"/>
    <w:rsid w:val="00D25C9A"/>
    <w:rsid w:val="00D305ED"/>
    <w:rsid w:val="00D372BF"/>
    <w:rsid w:val="00D52B7D"/>
    <w:rsid w:val="00D6582A"/>
    <w:rsid w:val="00D6632C"/>
    <w:rsid w:val="00D6646B"/>
    <w:rsid w:val="00D7219A"/>
    <w:rsid w:val="00DB2080"/>
    <w:rsid w:val="00DC4CB2"/>
    <w:rsid w:val="00DD516C"/>
    <w:rsid w:val="00E634A0"/>
    <w:rsid w:val="00E666BF"/>
    <w:rsid w:val="00E922E9"/>
    <w:rsid w:val="00E96EB5"/>
    <w:rsid w:val="00EB6536"/>
    <w:rsid w:val="00F66EB6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15B34"/>
  <w15:chartTrackingRefBased/>
  <w15:docId w15:val="{2ADB7679-A068-4CF3-8EDC-CA844E1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dpis1">
    <w:name w:val="heading 1"/>
    <w:basedOn w:val="Normln"/>
    <w:uiPriority w:val="1"/>
    <w:qFormat/>
    <w:pPr>
      <w:spacing w:before="93"/>
      <w:ind w:left="25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46D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aliases w:val="IĆ - DIČ"/>
    <w:basedOn w:val="Normln"/>
    <w:link w:val="ZhlavChar"/>
    <w:unhideWhenUsed/>
    <w:rsid w:val="005D2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IĆ - DIČ Char"/>
    <w:link w:val="Zhlav"/>
    <w:rsid w:val="005D29E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D29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29E9"/>
    <w:rPr>
      <w:rFonts w:ascii="Arial" w:eastAsia="Arial" w:hAnsi="Arial" w:cs="Arial"/>
    </w:rPr>
  </w:style>
  <w:style w:type="table" w:styleId="Mkatabulky">
    <w:name w:val="Table Grid"/>
    <w:basedOn w:val="Normlntabulka"/>
    <w:uiPriority w:val="39"/>
    <w:rsid w:val="005D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ln"/>
    <w:qFormat/>
    <w:rsid w:val="007B5061"/>
    <w:pPr>
      <w:widowControl/>
      <w:autoSpaceDE/>
      <w:autoSpaceDN/>
      <w:spacing w:before="120" w:line="360" w:lineRule="auto"/>
      <w:jc w:val="center"/>
    </w:pPr>
    <w:rPr>
      <w:rFonts w:eastAsia="Times New Roman"/>
      <w:b/>
      <w:sz w:val="20"/>
      <w:szCs w:val="24"/>
      <w:lang w:eastAsia="cs-CZ"/>
    </w:rPr>
  </w:style>
  <w:style w:type="paragraph" w:customStyle="1" w:styleId="lnek-slo">
    <w:name w:val="článek-číslo"/>
    <w:basedOn w:val="Nadpis1"/>
    <w:qFormat/>
    <w:rsid w:val="007B5061"/>
    <w:pPr>
      <w:keepNext/>
      <w:widowControl/>
      <w:autoSpaceDE/>
      <w:autoSpaceDN/>
      <w:spacing w:before="360" w:line="360" w:lineRule="auto"/>
      <w:ind w:left="0"/>
      <w:jc w:val="center"/>
    </w:pPr>
    <w:rPr>
      <w:rFonts w:eastAsia="Times New Roman"/>
      <w:bCs w:val="0"/>
      <w:sz w:val="20"/>
      <w:szCs w:val="20"/>
      <w:lang w:eastAsia="cs-CZ"/>
    </w:rPr>
  </w:style>
  <w:style w:type="paragraph" w:customStyle="1" w:styleId="lnek-nzev">
    <w:name w:val="článek-název"/>
    <w:basedOn w:val="Nadpis1"/>
    <w:qFormat/>
    <w:rsid w:val="007B5061"/>
    <w:pPr>
      <w:keepNext/>
      <w:widowControl/>
      <w:autoSpaceDE/>
      <w:autoSpaceDN/>
      <w:spacing w:before="0" w:after="360" w:line="360" w:lineRule="auto"/>
      <w:ind w:left="0"/>
      <w:jc w:val="center"/>
    </w:pPr>
    <w:rPr>
      <w:rFonts w:eastAsia="Times New Roman"/>
      <w:bCs w:val="0"/>
      <w:sz w:val="20"/>
      <w:szCs w:val="20"/>
      <w:lang w:eastAsia="cs-CZ"/>
    </w:rPr>
  </w:style>
  <w:style w:type="paragraph" w:customStyle="1" w:styleId="kdo-s-km">
    <w:name w:val="kdo-s-kým"/>
    <w:basedOn w:val="Normln"/>
    <w:qFormat/>
    <w:rsid w:val="007B5061"/>
    <w:pPr>
      <w:keepNext/>
      <w:widowControl/>
      <w:tabs>
        <w:tab w:val="left" w:pos="426"/>
      </w:tabs>
      <w:autoSpaceDE/>
      <w:autoSpaceDN/>
      <w:spacing w:before="360" w:line="360" w:lineRule="auto"/>
      <w:ind w:left="425" w:hanging="425"/>
    </w:pPr>
    <w:rPr>
      <w:rFonts w:eastAsia="Times New Roman"/>
      <w:b/>
      <w:sz w:val="20"/>
      <w:szCs w:val="24"/>
      <w:lang w:eastAsia="cs-CZ"/>
    </w:rPr>
  </w:style>
  <w:style w:type="paragraph" w:customStyle="1" w:styleId="body">
    <w:name w:val="body"/>
    <w:basedOn w:val="Zkladntext"/>
    <w:qFormat/>
    <w:rsid w:val="007B5061"/>
    <w:pPr>
      <w:widowControl/>
      <w:autoSpaceDE/>
      <w:autoSpaceDN/>
      <w:spacing w:before="120"/>
      <w:ind w:left="567" w:hanging="567"/>
      <w:jc w:val="both"/>
    </w:pPr>
    <w:rPr>
      <w:rFonts w:eastAsia="Times New Roman"/>
      <w:szCs w:val="24"/>
      <w:lang w:eastAsia="cs-CZ"/>
    </w:rPr>
  </w:style>
  <w:style w:type="character" w:styleId="Siln">
    <w:name w:val="Strong"/>
    <w:qFormat/>
    <w:rsid w:val="007B5061"/>
    <w:rPr>
      <w:b/>
      <w:bCs/>
    </w:rPr>
  </w:style>
  <w:style w:type="paragraph" w:customStyle="1" w:styleId="skm2">
    <w:name w:val="s kým 2.ř."/>
    <w:basedOn w:val="Normln"/>
    <w:qFormat/>
    <w:rsid w:val="007B5061"/>
    <w:pPr>
      <w:widowControl/>
      <w:tabs>
        <w:tab w:val="left" w:pos="3402"/>
      </w:tabs>
      <w:autoSpaceDE/>
      <w:autoSpaceDN/>
      <w:spacing w:line="360" w:lineRule="auto"/>
    </w:pPr>
    <w:rPr>
      <w:rFonts w:eastAsia="Times New Roman"/>
      <w:sz w:val="20"/>
      <w:szCs w:val="24"/>
      <w:lang w:eastAsia="cs-CZ"/>
    </w:rPr>
  </w:style>
  <w:style w:type="paragraph" w:customStyle="1" w:styleId="kde-kdy">
    <w:name w:val="kde-kdy"/>
    <w:basedOn w:val="Normln"/>
    <w:qFormat/>
    <w:rsid w:val="007B5061"/>
    <w:pPr>
      <w:widowControl/>
      <w:tabs>
        <w:tab w:val="left" w:pos="5103"/>
        <w:tab w:val="right" w:leader="dot" w:pos="9070"/>
      </w:tabs>
      <w:autoSpaceDE/>
      <w:autoSpaceDN/>
      <w:spacing w:before="600" w:line="240" w:lineRule="atLeast"/>
      <w:jc w:val="center"/>
    </w:pPr>
    <w:rPr>
      <w:rFonts w:eastAsia="Times New Roman"/>
      <w:b/>
      <w:bCs/>
      <w:sz w:val="20"/>
      <w:szCs w:val="24"/>
      <w:lang w:eastAsia="cs-CZ"/>
    </w:rPr>
  </w:style>
  <w:style w:type="paragraph" w:customStyle="1" w:styleId="Default">
    <w:name w:val="Default"/>
    <w:rsid w:val="008B0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D6AEC"/>
    <w:pPr>
      <w:widowControl/>
      <w:autoSpaceDE/>
      <w:autoSpaceDN/>
      <w:spacing w:after="1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D6AEC"/>
    <w:rPr>
      <w:color w:val="0563C1"/>
      <w:u w:val="single"/>
    </w:rPr>
  </w:style>
  <w:style w:type="character" w:customStyle="1" w:styleId="contentsinglearticledetail">
    <w:name w:val="content_single_article_detail"/>
    <w:rsid w:val="0070662C"/>
  </w:style>
  <w:style w:type="paragraph" w:styleId="Textbubliny">
    <w:name w:val="Balloon Text"/>
    <w:basedOn w:val="Normln"/>
    <w:link w:val="TextbublinyChar"/>
    <w:uiPriority w:val="99"/>
    <w:semiHidden/>
    <w:unhideWhenUsed/>
    <w:rsid w:val="000F4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4AFB"/>
    <w:rPr>
      <w:rFonts w:ascii="Segoe UI" w:eastAsia="Arial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2D5241"/>
    <w:rPr>
      <w:rFonts w:ascii="Arial" w:eastAsia="Arial" w:hAnsi="Arial" w:cs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3046D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islovany2Char">
    <w:name w:val="Cislovany2 Char"/>
    <w:link w:val="Cislovany2"/>
    <w:locked/>
    <w:rsid w:val="003046D6"/>
    <w:rPr>
      <w:rFonts w:ascii="Batang" w:eastAsia="Batang" w:hAnsi="Batang"/>
      <w:color w:val="333333"/>
      <w:sz w:val="22"/>
      <w:lang w:eastAsia="ko-KR"/>
    </w:rPr>
  </w:style>
  <w:style w:type="paragraph" w:customStyle="1" w:styleId="Cislovany2">
    <w:name w:val="Cislovany2"/>
    <w:basedOn w:val="Normln"/>
    <w:link w:val="Cislovany2Char"/>
    <w:rsid w:val="003046D6"/>
    <w:pPr>
      <w:widowControl/>
      <w:tabs>
        <w:tab w:val="left" w:pos="60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autoSpaceDE/>
      <w:autoSpaceDN/>
      <w:spacing w:before="120" w:after="180" w:line="288" w:lineRule="auto"/>
      <w:ind w:left="600" w:hanging="600"/>
      <w:jc w:val="both"/>
    </w:pPr>
    <w:rPr>
      <w:rFonts w:ascii="Batang" w:eastAsia="Batang" w:hAnsi="Batang" w:cs="Times New Roman"/>
      <w:color w:val="333333"/>
      <w:szCs w:val="20"/>
      <w:lang w:eastAsia="ko-KR"/>
    </w:rPr>
  </w:style>
  <w:style w:type="paragraph" w:customStyle="1" w:styleId="SmlouvaOdst">
    <w:name w:val="SmlouvaOdst"/>
    <w:basedOn w:val="Normln"/>
    <w:rsid w:val="003046D6"/>
    <w:pPr>
      <w:widowControl/>
      <w:tabs>
        <w:tab w:val="left" w:pos="600"/>
        <w:tab w:val="right" w:pos="1800"/>
        <w:tab w:val="left" w:pos="2000"/>
      </w:tabs>
      <w:autoSpaceDE/>
      <w:autoSpaceDN/>
      <w:spacing w:line="288" w:lineRule="auto"/>
      <w:ind w:left="601"/>
      <w:jc w:val="both"/>
    </w:pPr>
    <w:rPr>
      <w:rFonts w:ascii="Calibri" w:eastAsia="Batang" w:hAnsi="Calibri" w:cs="Times New Roman"/>
      <w:color w:val="33333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8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z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isk%20Google\workspace\2017\&#268;AZV\Vizitky\Nov&#225;%20slo&#382;ka\&#268;AZV%20dopis%2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5E4D-0C2B-4C29-A4F5-12443D8F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ČAZV dopis 2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ČAZV dopis</vt:lpstr>
      <vt:lpstr>ČAZV dopis</vt:lpstr>
    </vt:vector>
  </TitlesOfParts>
  <Company/>
  <LinksUpToDate>false</LinksUpToDate>
  <CharactersWithSpaces>2381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http://www.cazv.cz/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ČAZV dopis</dc:title>
  <dc:subject/>
  <dc:creator>matyas fuchs</dc:creator>
  <cp:keywords/>
  <cp:lastModifiedBy>Helena Vívodová</cp:lastModifiedBy>
  <cp:revision>3</cp:revision>
  <cp:lastPrinted>2022-02-02T10:20:00Z</cp:lastPrinted>
  <dcterms:created xsi:type="dcterms:W3CDTF">2022-08-10T07:37:00Z</dcterms:created>
  <dcterms:modified xsi:type="dcterms:W3CDTF">2022-08-10T07:37:00Z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2018-02-04T00:00:00Z</vt:filetime>
  </property>
</Properties>
</file>