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6224</wp:posOffset>
            </wp:positionV>
            <wp:extent cx="7745476" cy="10599546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745476" cy="10599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2342035</wp:posOffset>
            </wp:positionH>
            <wp:positionV relativeFrom="page">
              <wp:posOffset>1048601</wp:posOffset>
            </wp:positionV>
            <wp:extent cx="1021831" cy="220739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1831" cy="220739"/>
                    </a:xfrm>
                    <a:custGeom>
                      <a:rect l="l" t="t" r="r" b="b"/>
                      <a:pathLst>
                        <a:path w="1021831" h="220739">
                          <a:moveTo>
                            <a:pt x="0" y="220739"/>
                          </a:moveTo>
                          <a:lnTo>
                            <a:pt x="1021831" y="220739"/>
                          </a:lnTo>
                          <a:lnTo>
                            <a:pt x="102183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2073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2068185</wp:posOffset>
            </wp:positionH>
            <wp:positionV relativeFrom="page">
              <wp:posOffset>1653589</wp:posOffset>
            </wp:positionV>
            <wp:extent cx="1148537" cy="212563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48537" cy="212563"/>
                    </a:xfrm>
                    <a:custGeom>
                      <a:rect l="l" t="t" r="r" b="b"/>
                      <a:pathLst>
                        <a:path w="1148537" h="212563">
                          <a:moveTo>
                            <a:pt x="0" y="212563"/>
                          </a:moveTo>
                          <a:lnTo>
                            <a:pt x="1148537" y="212563"/>
                          </a:lnTo>
                          <a:lnTo>
                            <a:pt x="114853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1256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5346217</wp:posOffset>
            </wp:positionH>
            <wp:positionV relativeFrom="page">
              <wp:posOffset>2879915</wp:posOffset>
            </wp:positionV>
            <wp:extent cx="2190805" cy="940184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805" cy="940184"/>
                    </a:xfrm>
                    <a:custGeom>
                      <a:rect l="l" t="t" r="r" b="b"/>
                      <a:pathLst>
                        <a:path w="2190805" h="940184">
                          <a:moveTo>
                            <a:pt x="0" y="940184"/>
                          </a:moveTo>
                          <a:lnTo>
                            <a:pt x="2190805" y="940184"/>
                          </a:lnTo>
                          <a:lnTo>
                            <a:pt x="219080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018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2207" w:h="16702"/>
      <w:pgMar w:top="343" w:right="500" w:bottom="275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2022-08-08T14:18:48Z</dcterms:created>
  <dcterms:modified xsi:type="dcterms:W3CDTF">2022-08-08T14:18:48Z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