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8CE3" w14:textId="0920F5F9" w:rsidR="000F60DF" w:rsidRPr="008D4DDF" w:rsidRDefault="00E43BED" w:rsidP="008D4DDF">
      <w:pPr>
        <w:pStyle w:val="Nadpis3"/>
        <w:rPr>
          <w:rFonts w:ascii="Cambria" w:hAnsi="Cambria"/>
          <w:sz w:val="22"/>
          <w:szCs w:val="22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1C233C" wp14:editId="12808F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70791" cy="534193"/>
            <wp:effectExtent l="0" t="0" r="6350" b="0"/>
            <wp:wrapNone/>
            <wp:docPr id="9" name="Obrázek 9" descr="C:\Users\stepanek\Desktop\DAVID\mpo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k\Desktop\DAVID\mpoc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1" cy="5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4C3">
        <w:rPr>
          <w:rFonts w:ascii="Cambria" w:hAnsi="Cambria"/>
          <w:sz w:val="22"/>
          <w:szCs w:val="22"/>
        </w:rPr>
        <w:t xml:space="preserve">Př. 2. - </w:t>
      </w:r>
      <w:r w:rsidR="008D4DDF" w:rsidRPr="008D4DDF">
        <w:rPr>
          <w:rFonts w:ascii="Cambria" w:hAnsi="Cambria"/>
          <w:sz w:val="22"/>
          <w:szCs w:val="22"/>
        </w:rPr>
        <w:t>VĚCNÁ NÁPLŇ ŘEŠENÍ PROJEKTU</w:t>
      </w:r>
    </w:p>
    <w:p w14:paraId="54DFA57E" w14:textId="5564427C" w:rsidR="008D4DDF" w:rsidRPr="00A823B7" w:rsidRDefault="008D4DDF" w:rsidP="008D4DDF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2B3A5A" w:rsidRPr="0054232F">
        <w:rPr>
          <w:rFonts w:ascii="Cambria" w:eastAsia="Cambria" w:hAnsi="Cambria"/>
          <w:b/>
          <w:sz w:val="22"/>
        </w:rPr>
        <w:t>FX0</w:t>
      </w:r>
      <w:r w:rsidR="00D572C7" w:rsidRPr="0054232F">
        <w:rPr>
          <w:rFonts w:ascii="Cambria" w:eastAsia="Cambria" w:hAnsi="Cambria"/>
          <w:b/>
          <w:sz w:val="22"/>
        </w:rPr>
        <w:t>3</w:t>
      </w:r>
      <w:r w:rsidR="002B3A5A" w:rsidRPr="0054232F">
        <w:rPr>
          <w:rFonts w:ascii="Cambria" w:eastAsia="Cambria" w:hAnsi="Cambria"/>
          <w:b/>
          <w:sz w:val="22"/>
        </w:rPr>
        <w:t>030</w:t>
      </w:r>
      <w:r w:rsidR="007A54C3" w:rsidRPr="0054232F">
        <w:rPr>
          <w:rFonts w:ascii="Cambria" w:eastAsia="Cambria" w:hAnsi="Cambria"/>
          <w:b/>
          <w:sz w:val="22"/>
        </w:rPr>
        <w:t>134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3E3DD5F1" w14:textId="57AA098F" w:rsidR="007C3AB0" w:rsidRDefault="007C3AB0" w:rsidP="007C3AB0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B81001">
        <w:rPr>
          <w:rFonts w:ascii="Cambria" w:hAnsi="Cambria"/>
        </w:rPr>
        <w:t xml:space="preserve"> </w:t>
      </w:r>
      <w:r w:rsidR="007A54C3" w:rsidRPr="007A54C3">
        <w:rPr>
          <w:rFonts w:ascii="Cambria" w:hAnsi="Cambria"/>
        </w:rPr>
        <w:t>Vývoj a implementace nástrojů pro digitalizaci zdravotnictví</w:t>
      </w:r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p w14:paraId="0CFB6813" w14:textId="23D46730" w:rsidR="00D26522" w:rsidRDefault="00D26522">
      <w:pPr>
        <w:rPr>
          <w:rFonts w:ascii="Cambria" w:hAnsi="Cambria"/>
          <w:b/>
          <w:bCs/>
        </w:rPr>
      </w:pPr>
    </w:p>
    <w:p w14:paraId="26875E74" w14:textId="323F3C97" w:rsidR="00D26522" w:rsidRDefault="00D26522">
      <w:pPr>
        <w:rPr>
          <w:rFonts w:ascii="Cambria" w:hAnsi="Cambria"/>
          <w:b/>
          <w:bCs/>
        </w:rPr>
      </w:pPr>
    </w:p>
    <w:p w14:paraId="3F044C64" w14:textId="77777777" w:rsidR="00D26522" w:rsidRPr="007C3AB0" w:rsidRDefault="00D26522">
      <w:pPr>
        <w:rPr>
          <w:rFonts w:ascii="Cambria" w:hAnsi="Cambria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8D66DA" w14:paraId="2C71C7DA" w14:textId="77777777" w:rsidTr="00D26522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BB799D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B799D">
              <w:rPr>
                <w:rFonts w:ascii="Cambria" w:hAnsi="Cambria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7C19E057" w:rsidR="00BF679D" w:rsidRPr="00BB799D" w:rsidRDefault="00BF679D" w:rsidP="000B0B4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BB799D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18"/>
                <w:szCs w:val="18"/>
              </w:rPr>
            </w:pPr>
            <w:r w:rsidRPr="00BB799D">
              <w:rPr>
                <w:rFonts w:ascii="Cambria" w:hAnsi="Cambria"/>
                <w:sz w:val="18"/>
                <w:szCs w:val="18"/>
              </w:rPr>
              <w:t>T</w:t>
            </w:r>
            <w:r w:rsidRPr="00BB799D">
              <w:rPr>
                <w:rFonts w:ascii="Cambria" w:hAnsi="Cambria"/>
                <w:bCs/>
                <w:sz w:val="18"/>
                <w:szCs w:val="18"/>
              </w:rPr>
              <w:t>ermín ukončení etapy</w:t>
            </w:r>
          </w:p>
        </w:tc>
      </w:tr>
      <w:tr w:rsidR="000F60DF" w:rsidRPr="008D66DA" w14:paraId="170F238D" w14:textId="77777777" w:rsidTr="00D26522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240CB882" w14:textId="33BA87F1" w:rsidR="000F60DF" w:rsidRPr="008D66DA" w:rsidRDefault="000F60DF" w:rsidP="00BD7B4A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572C7">
              <w:rPr>
                <w:rFonts w:ascii="Cambria" w:hAnsi="Cambria"/>
                <w:sz w:val="20"/>
              </w:rPr>
              <w:t>1</w:t>
            </w:r>
            <w:r w:rsidR="00D26522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D26522" w:rsidRPr="008D66DA" w14:paraId="6353F8A0" w14:textId="77777777" w:rsidTr="007A54C3">
        <w:trPr>
          <w:trHeight w:hRule="exact" w:val="559"/>
        </w:trPr>
        <w:tc>
          <w:tcPr>
            <w:tcW w:w="993" w:type="dxa"/>
            <w:vAlign w:val="center"/>
          </w:tcPr>
          <w:p w14:paraId="3AD3A746" w14:textId="231D4511" w:rsidR="00D26522" w:rsidRPr="00AF32D9" w:rsidRDefault="00D26522" w:rsidP="00D2652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12" w:type="dxa"/>
            <w:vAlign w:val="center"/>
          </w:tcPr>
          <w:p w14:paraId="64C4F41B" w14:textId="5A059475" w:rsidR="00D26522" w:rsidRPr="00D95011" w:rsidRDefault="007A54C3" w:rsidP="00D26522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95011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Etapa 1 příprava platformy a pilotní aplikace</w:t>
            </w:r>
          </w:p>
        </w:tc>
        <w:tc>
          <w:tcPr>
            <w:tcW w:w="1701" w:type="dxa"/>
            <w:vAlign w:val="center"/>
          </w:tcPr>
          <w:p w14:paraId="07AF18B8" w14:textId="35446D19" w:rsidR="00D26522" w:rsidRPr="00D95011" w:rsidRDefault="007A54C3" w:rsidP="00D26522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D95011">
              <w:rPr>
                <w:rFonts w:ascii="Cambria" w:hAnsi="Cambria"/>
                <w:b w:val="0"/>
                <w:bCs/>
                <w:sz w:val="20"/>
              </w:rPr>
              <w:t>12/2021</w:t>
            </w:r>
          </w:p>
        </w:tc>
      </w:tr>
      <w:tr w:rsidR="007A54C3" w:rsidRPr="008D66DA" w14:paraId="294E2C1D" w14:textId="77777777" w:rsidTr="00396977">
        <w:trPr>
          <w:trHeight w:hRule="exact" w:val="439"/>
        </w:trPr>
        <w:tc>
          <w:tcPr>
            <w:tcW w:w="993" w:type="dxa"/>
            <w:vAlign w:val="center"/>
          </w:tcPr>
          <w:p w14:paraId="4B9813EF" w14:textId="63F416FC" w:rsidR="007A54C3" w:rsidRPr="00AF32D9" w:rsidRDefault="007A54C3" w:rsidP="007A54C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512" w:type="dxa"/>
            <w:vAlign w:val="center"/>
          </w:tcPr>
          <w:p w14:paraId="2441A872" w14:textId="2622A43B" w:rsidR="007A54C3" w:rsidRPr="00D95011" w:rsidRDefault="007A54C3" w:rsidP="007A54C3">
            <w:pPr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D95011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Audit požadavek na SW řešení</w:t>
            </w:r>
          </w:p>
        </w:tc>
        <w:tc>
          <w:tcPr>
            <w:tcW w:w="1701" w:type="dxa"/>
            <w:vAlign w:val="center"/>
          </w:tcPr>
          <w:p w14:paraId="05E7D11E" w14:textId="77777777" w:rsidR="007A54C3" w:rsidRPr="008D66DA" w:rsidRDefault="007A54C3" w:rsidP="007A54C3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</w:p>
        </w:tc>
      </w:tr>
      <w:tr w:rsidR="007A54C3" w:rsidRPr="008D66DA" w14:paraId="3042C208" w14:textId="77777777" w:rsidTr="007A54C3">
        <w:trPr>
          <w:trHeight w:hRule="exact" w:val="986"/>
        </w:trPr>
        <w:tc>
          <w:tcPr>
            <w:tcW w:w="993" w:type="dxa"/>
            <w:vAlign w:val="center"/>
          </w:tcPr>
          <w:p w14:paraId="2775EB4B" w14:textId="1B62AD27" w:rsidR="007A54C3" w:rsidRPr="00AF32D9" w:rsidRDefault="007A54C3" w:rsidP="007A54C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512" w:type="dxa"/>
            <w:vAlign w:val="center"/>
          </w:tcPr>
          <w:p w14:paraId="71D05590" w14:textId="1E216657" w:rsidR="007A54C3" w:rsidRPr="00AF32D9" w:rsidRDefault="007A54C3" w:rsidP="007A54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Informační audit: </w:t>
            </w: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Audit informačního systému má za cíl posoudit, zda je systém ve shodě se stanovenými uživatelskými, legislativními, kvalitativními, bezpečnostními a normalizačními požadavky. Tento audit proběhne ve spolupráci s Fakultní nemocnicí Bulovka.</w:t>
            </w:r>
          </w:p>
        </w:tc>
        <w:tc>
          <w:tcPr>
            <w:tcW w:w="1701" w:type="dxa"/>
            <w:vAlign w:val="center"/>
          </w:tcPr>
          <w:p w14:paraId="2EB9FD9A" w14:textId="7867761D" w:rsidR="007A54C3" w:rsidRPr="008D66DA" w:rsidRDefault="007A54C3" w:rsidP="007A54C3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08/2021</w:t>
            </w:r>
          </w:p>
        </w:tc>
      </w:tr>
      <w:tr w:rsidR="007A54C3" w:rsidRPr="008D66DA" w14:paraId="4FF2E3DF" w14:textId="77777777" w:rsidTr="00D26522">
        <w:trPr>
          <w:trHeight w:hRule="exact" w:val="1412"/>
        </w:trPr>
        <w:tc>
          <w:tcPr>
            <w:tcW w:w="993" w:type="dxa"/>
            <w:vAlign w:val="center"/>
          </w:tcPr>
          <w:p w14:paraId="0C1A7285" w14:textId="60A7CDA0" w:rsidR="007A54C3" w:rsidRPr="00AF32D9" w:rsidRDefault="007A54C3" w:rsidP="007A54C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512" w:type="dxa"/>
            <w:vAlign w:val="center"/>
          </w:tcPr>
          <w:p w14:paraId="6DA801F9" w14:textId="2A59163F" w:rsidR="007A54C3" w:rsidRPr="00AF32D9" w:rsidRDefault="007A54C3" w:rsidP="007A54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Bezpečnostní audit:</w:t>
            </w: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informační systém bude obsahovat data a informace, jejichž hodnota je velice vysoká a je potřeba je chránit před zcizením, ztrátou či před neoprávněným zacházením.  Zde je potřeba zajistit dostupnost informací pro správné subjekty (pracovníky dle zařazení, klienty, obchod a dodavatelé, ale také licenční prodejci a přeprodejci produktů) a zároveň, aby nebyl systém otevřen vůči neoprávněnému úniku dat.</w:t>
            </w:r>
          </w:p>
        </w:tc>
        <w:tc>
          <w:tcPr>
            <w:tcW w:w="1701" w:type="dxa"/>
            <w:vAlign w:val="center"/>
          </w:tcPr>
          <w:p w14:paraId="54E77EA8" w14:textId="703CE3CF" w:rsidR="007A54C3" w:rsidRPr="008D66DA" w:rsidRDefault="00837968" w:rsidP="007A54C3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09/</w:t>
            </w:r>
            <w:r w:rsidR="007A54C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2021</w:t>
            </w:r>
          </w:p>
        </w:tc>
      </w:tr>
      <w:tr w:rsidR="007A54C3" w:rsidRPr="008D66DA" w14:paraId="60CB9FBB" w14:textId="77777777" w:rsidTr="00837968">
        <w:trPr>
          <w:trHeight w:hRule="exact" w:val="992"/>
        </w:trPr>
        <w:tc>
          <w:tcPr>
            <w:tcW w:w="993" w:type="dxa"/>
            <w:vAlign w:val="center"/>
          </w:tcPr>
          <w:p w14:paraId="341CD0FB" w14:textId="7ED57C06" w:rsidR="007A54C3" w:rsidRPr="00AF32D9" w:rsidRDefault="007A54C3" w:rsidP="007A54C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512" w:type="dxa"/>
            <w:vAlign w:val="center"/>
          </w:tcPr>
          <w:p w14:paraId="508A0766" w14:textId="323A9098" w:rsidR="007A54C3" w:rsidRPr="00AF32D9" w:rsidRDefault="007A54C3" w:rsidP="007A54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Zahájení programování balíčku aplikací, které představuje úpravu </w:t>
            </w:r>
            <w:proofErr w:type="spellStart"/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OpenSource</w:t>
            </w:r>
            <w:proofErr w:type="spellEnd"/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platformy pro další použití spojené s vývojem jednotlivých aplikací. Integrace požadovaných prvků nadefinovaných v procesu informačního a bezpečnostního auditu.</w:t>
            </w:r>
          </w:p>
        </w:tc>
        <w:tc>
          <w:tcPr>
            <w:tcW w:w="1701" w:type="dxa"/>
            <w:vAlign w:val="center"/>
          </w:tcPr>
          <w:p w14:paraId="7C3D9009" w14:textId="60DB8547" w:rsidR="007A54C3" w:rsidRPr="008D66DA" w:rsidRDefault="007A54C3" w:rsidP="007A54C3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10</w:t>
            </w:r>
            <w:r w:rsidR="00837968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/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2021  </w:t>
            </w:r>
          </w:p>
        </w:tc>
      </w:tr>
      <w:tr w:rsidR="007A54C3" w:rsidRPr="008D66DA" w14:paraId="7F6CD135" w14:textId="77777777" w:rsidTr="00396977">
        <w:trPr>
          <w:trHeight w:hRule="exact" w:val="1997"/>
        </w:trPr>
        <w:tc>
          <w:tcPr>
            <w:tcW w:w="993" w:type="dxa"/>
            <w:vAlign w:val="center"/>
          </w:tcPr>
          <w:p w14:paraId="1CD47256" w14:textId="6E34E40B" w:rsidR="007A54C3" w:rsidRPr="00AF32D9" w:rsidRDefault="007A54C3" w:rsidP="007A54C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512" w:type="dxa"/>
            <w:vAlign w:val="center"/>
          </w:tcPr>
          <w:p w14:paraId="498183E5" w14:textId="77777777" w:rsidR="007A54C3" w:rsidRPr="00AF32D9" w:rsidRDefault="007A54C3" w:rsidP="007A54C3">
            <w:pPr>
              <w:pStyle w:val="Normlnweb"/>
              <w:spacing w:before="0" w:beforeAutospacing="0" w:after="16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Programování 1. </w:t>
            </w:r>
            <w:r w:rsidRPr="00AF32D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aplikace Klinická </w:t>
            </w:r>
            <w:proofErr w:type="spellStart"/>
            <w:r w:rsidRPr="00AF32D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pharmacie</w:t>
            </w:r>
            <w:proofErr w:type="spellEnd"/>
            <w:r w:rsidRPr="00AF32D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jako pilotní aplikace pro testování, ověření funkčnosti a podklad pro další vývoj aplikací kompatibilních s </w:t>
            </w:r>
            <w:proofErr w:type="spellStart"/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NISy</w:t>
            </w:r>
            <w:proofErr w:type="spellEnd"/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 databázemi ve zdravotnických zařízeních.</w:t>
            </w:r>
          </w:p>
          <w:p w14:paraId="08ADCB07" w14:textId="77777777" w:rsidR="007A54C3" w:rsidRPr="00AF32D9" w:rsidRDefault="007A54C3" w:rsidP="007A54C3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Vývoj uživatelského rozhraní vhodného pro všechny aplikace, konceptuální vzor provázený podrobnou funkční a datovou analýzou.</w:t>
            </w:r>
          </w:p>
          <w:p w14:paraId="1D3312A1" w14:textId="0E526F10" w:rsidR="007A54C3" w:rsidRPr="00AF32D9" w:rsidRDefault="007A54C3" w:rsidP="007A54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 w:cs="Calibri"/>
                <w:color w:val="000000"/>
                <w:sz w:val="20"/>
                <w:szCs w:val="20"/>
              </w:rPr>
              <w:t>Integrace organizačních předpokladů a bezpečnostních prvků na základě předchozí analýzy.</w:t>
            </w:r>
          </w:p>
        </w:tc>
        <w:tc>
          <w:tcPr>
            <w:tcW w:w="1701" w:type="dxa"/>
            <w:vAlign w:val="center"/>
          </w:tcPr>
          <w:p w14:paraId="4B5E659B" w14:textId="69094932" w:rsidR="007A54C3" w:rsidRPr="008D66DA" w:rsidRDefault="007A54C3" w:rsidP="007A54C3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12</w:t>
            </w:r>
            <w:r w:rsidR="00837968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/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2021</w:t>
            </w:r>
          </w:p>
        </w:tc>
      </w:tr>
      <w:tr w:rsidR="007A54C3" w:rsidRPr="008D66DA" w14:paraId="00630BF7" w14:textId="77777777" w:rsidTr="00D26522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7EBBA983" w14:textId="703A818A" w:rsidR="007A54C3" w:rsidRPr="00AF32D9" w:rsidRDefault="007A54C3" w:rsidP="007A54C3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AF32D9">
              <w:rPr>
                <w:rFonts w:ascii="Cambria" w:hAnsi="Cambria"/>
                <w:sz w:val="20"/>
              </w:rPr>
              <w:t xml:space="preserve">rok 2022 </w:t>
            </w:r>
          </w:p>
        </w:tc>
      </w:tr>
      <w:tr w:rsidR="007A54C3" w14:paraId="5A568CE8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993" w:type="dxa"/>
            <w:vAlign w:val="center"/>
          </w:tcPr>
          <w:p w14:paraId="1855A55B" w14:textId="3E3040A0" w:rsidR="007A54C3" w:rsidRPr="00AF32D9" w:rsidRDefault="007A54C3" w:rsidP="007A54C3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F32D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AF32D9" w:rsidRPr="00AF32D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4CD6CC54" w14:textId="0FA9FA21" w:rsidR="007A54C3" w:rsidRPr="00D95011" w:rsidRDefault="00837968" w:rsidP="007A54C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D95011">
              <w:rPr>
                <w:rFonts w:ascii="Cambria" w:hAnsi="Cambria"/>
                <w:sz w:val="20"/>
                <w:szCs w:val="20"/>
              </w:rPr>
              <w:t>Etapa 2 Implementace a vývoj dalších aplikací</w:t>
            </w:r>
          </w:p>
        </w:tc>
        <w:tc>
          <w:tcPr>
            <w:tcW w:w="1701" w:type="dxa"/>
            <w:vAlign w:val="center"/>
          </w:tcPr>
          <w:p w14:paraId="6769A11C" w14:textId="261E3751" w:rsidR="007A54C3" w:rsidRPr="00D95011" w:rsidRDefault="00837968" w:rsidP="007A54C3">
            <w:pPr>
              <w:pStyle w:val="Nadpis1"/>
              <w:spacing w:after="0"/>
              <w:ind w:left="360"/>
              <w:jc w:val="center"/>
              <w:rPr>
                <w:rFonts w:ascii="Cambria" w:hAnsi="Cambria"/>
                <w:b w:val="0"/>
                <w:sz w:val="20"/>
              </w:rPr>
            </w:pPr>
            <w:r w:rsidRPr="00D95011">
              <w:rPr>
                <w:rFonts w:ascii="Cambria" w:hAnsi="Cambria"/>
                <w:b w:val="0"/>
                <w:sz w:val="20"/>
              </w:rPr>
              <w:t>12/</w:t>
            </w:r>
            <w:r w:rsidR="007A54C3" w:rsidRPr="00D95011">
              <w:rPr>
                <w:rFonts w:ascii="Cambria" w:hAnsi="Cambria"/>
                <w:b w:val="0"/>
                <w:sz w:val="20"/>
              </w:rPr>
              <w:t>2022</w:t>
            </w:r>
          </w:p>
        </w:tc>
      </w:tr>
      <w:tr w:rsidR="00837968" w14:paraId="3AB77249" w14:textId="77777777" w:rsidTr="00837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993" w:type="dxa"/>
            <w:vAlign w:val="center"/>
          </w:tcPr>
          <w:p w14:paraId="5DA45B1B" w14:textId="08AB8C7F" w:rsidR="00837968" w:rsidRPr="00AF32D9" w:rsidRDefault="00837968" w:rsidP="008379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2.1</w:t>
            </w:r>
          </w:p>
        </w:tc>
        <w:tc>
          <w:tcPr>
            <w:tcW w:w="7512" w:type="dxa"/>
            <w:vAlign w:val="center"/>
          </w:tcPr>
          <w:p w14:paraId="3839A09B" w14:textId="77777777" w:rsidR="00837968" w:rsidRPr="00AF32D9" w:rsidRDefault="00837968" w:rsidP="00837968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Implementace první aplikace do provozního prostředí pilotního zákazníka spojená s přepojením již existujících databází a převodem potřebných dat. </w:t>
            </w:r>
          </w:p>
          <w:p w14:paraId="05480F53" w14:textId="15D32431" w:rsidR="00837968" w:rsidRPr="00AF32D9" w:rsidRDefault="00837968" w:rsidP="00837968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Zpracování dokumentace a uživatelské příručky. </w:t>
            </w:r>
          </w:p>
        </w:tc>
        <w:tc>
          <w:tcPr>
            <w:tcW w:w="1701" w:type="dxa"/>
            <w:vAlign w:val="center"/>
          </w:tcPr>
          <w:p w14:paraId="3880A7F0" w14:textId="3F2B3994" w:rsidR="00837968" w:rsidRPr="00837968" w:rsidRDefault="00837968" w:rsidP="00837968">
            <w:pPr>
              <w:pStyle w:val="Nadpis1"/>
              <w:spacing w:after="0"/>
              <w:ind w:left="360"/>
              <w:jc w:val="center"/>
              <w:rPr>
                <w:rFonts w:ascii="Cambria" w:hAnsi="Cambria"/>
                <w:b w:val="0"/>
                <w:sz w:val="20"/>
              </w:rPr>
            </w:pPr>
            <w:r w:rsidRPr="00837968">
              <w:rPr>
                <w:rFonts w:ascii="Cambria" w:hAnsi="Cambria"/>
                <w:b w:val="0"/>
                <w:sz w:val="20"/>
              </w:rPr>
              <w:t>01/2022</w:t>
            </w:r>
          </w:p>
        </w:tc>
      </w:tr>
      <w:tr w:rsidR="00837968" w14:paraId="74A61E55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993" w:type="dxa"/>
            <w:vAlign w:val="center"/>
          </w:tcPr>
          <w:p w14:paraId="45688309" w14:textId="77777777" w:rsidR="00837968" w:rsidRPr="00AF32D9" w:rsidRDefault="00837968" w:rsidP="00837968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2.2</w:t>
            </w:r>
          </w:p>
        </w:tc>
        <w:tc>
          <w:tcPr>
            <w:tcW w:w="7512" w:type="dxa"/>
            <w:vAlign w:val="center"/>
          </w:tcPr>
          <w:p w14:paraId="5577D98B" w14:textId="77777777" w:rsidR="00837968" w:rsidRPr="00AF32D9" w:rsidRDefault="00837968" w:rsidP="00837968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Vývoj 2. aplikace </w:t>
            </w:r>
            <w:proofErr w:type="spellStart"/>
            <w:r w:rsidRPr="00AF32D9">
              <w:rPr>
                <w:rFonts w:ascii="Cambria" w:hAnsi="Cambria"/>
                <w:sz w:val="20"/>
                <w:szCs w:val="20"/>
              </w:rPr>
              <w:t>Antibiotic</w:t>
            </w:r>
            <w:proofErr w:type="spellEnd"/>
            <w:r w:rsidRPr="00AF32D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F32D9">
              <w:rPr>
                <w:rFonts w:ascii="Cambria" w:hAnsi="Cambria"/>
                <w:sz w:val="20"/>
                <w:szCs w:val="20"/>
              </w:rPr>
              <w:t>stewardship</w:t>
            </w:r>
            <w:proofErr w:type="spellEnd"/>
            <w:r w:rsidRPr="00AF32D9">
              <w:rPr>
                <w:rFonts w:ascii="Cambria" w:hAnsi="Cambria"/>
                <w:sz w:val="20"/>
                <w:szCs w:val="20"/>
              </w:rPr>
              <w:t>. Integrace organizačních předpokladů a bezpečnostních prvků na základě předchozí analýzy.</w:t>
            </w:r>
          </w:p>
        </w:tc>
        <w:tc>
          <w:tcPr>
            <w:tcW w:w="1701" w:type="dxa"/>
            <w:vAlign w:val="center"/>
          </w:tcPr>
          <w:p w14:paraId="71E18B33" w14:textId="28633FBD" w:rsidR="00837968" w:rsidRPr="00837968" w:rsidRDefault="00837968" w:rsidP="00837968">
            <w:pPr>
              <w:pStyle w:val="Nadpis1"/>
              <w:spacing w:after="0"/>
              <w:ind w:left="360"/>
              <w:jc w:val="center"/>
              <w:rPr>
                <w:rFonts w:ascii="Cambria" w:hAnsi="Cambria"/>
                <w:b w:val="0"/>
                <w:sz w:val="20"/>
              </w:rPr>
            </w:pPr>
            <w:r w:rsidRPr="00837968">
              <w:rPr>
                <w:rFonts w:ascii="Cambria" w:hAnsi="Cambria"/>
                <w:b w:val="0"/>
                <w:sz w:val="20"/>
              </w:rPr>
              <w:t>02/2022</w:t>
            </w:r>
          </w:p>
        </w:tc>
      </w:tr>
      <w:tr w:rsidR="00396977" w14:paraId="3BEE1EC0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993" w:type="dxa"/>
            <w:vAlign w:val="center"/>
          </w:tcPr>
          <w:p w14:paraId="155B5A63" w14:textId="596830EF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2.3</w:t>
            </w:r>
          </w:p>
        </w:tc>
        <w:tc>
          <w:tcPr>
            <w:tcW w:w="7512" w:type="dxa"/>
            <w:vAlign w:val="center"/>
          </w:tcPr>
          <w:p w14:paraId="2E3076B8" w14:textId="77777777" w:rsidR="00D95011" w:rsidRPr="00D95011" w:rsidRDefault="00D95011" w:rsidP="00D9501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5011">
              <w:rPr>
                <w:rFonts w:ascii="Cambria" w:hAnsi="Cambria"/>
                <w:b/>
                <w:sz w:val="20"/>
                <w:szCs w:val="20"/>
              </w:rPr>
              <w:t>Implementace druhé aplikace do provozního prostředí pilotního zákazníka spojená s přepojením již existujících databází a převodem potřebných dat.</w:t>
            </w:r>
          </w:p>
          <w:p w14:paraId="6CA7403C" w14:textId="14473D0C" w:rsidR="00396977" w:rsidRPr="00C75B7D" w:rsidRDefault="00D95011" w:rsidP="00D95011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D95011">
              <w:rPr>
                <w:rFonts w:ascii="Cambria" w:hAnsi="Cambria"/>
                <w:b/>
                <w:sz w:val="20"/>
                <w:szCs w:val="20"/>
              </w:rPr>
              <w:t>Zpracování dokumentace a uživatelské příručky.</w:t>
            </w:r>
          </w:p>
        </w:tc>
        <w:tc>
          <w:tcPr>
            <w:tcW w:w="1701" w:type="dxa"/>
            <w:vAlign w:val="center"/>
          </w:tcPr>
          <w:p w14:paraId="67582772" w14:textId="37730C0C" w:rsidR="00396977" w:rsidRPr="00D95011" w:rsidRDefault="00D95011" w:rsidP="00396977">
            <w:pPr>
              <w:pStyle w:val="Nadpis1"/>
              <w:spacing w:after="0"/>
              <w:ind w:left="360"/>
              <w:jc w:val="center"/>
              <w:rPr>
                <w:rFonts w:ascii="Cambria" w:hAnsi="Cambria"/>
                <w:b w:val="0"/>
                <w:sz w:val="20"/>
              </w:rPr>
            </w:pPr>
            <w:r w:rsidRPr="00D95011">
              <w:rPr>
                <w:rFonts w:ascii="Cambria" w:hAnsi="Cambria"/>
                <w:b w:val="0"/>
                <w:sz w:val="20"/>
              </w:rPr>
              <w:t>4</w:t>
            </w:r>
            <w:r w:rsidR="003905CD" w:rsidRPr="00D95011">
              <w:rPr>
                <w:rFonts w:ascii="Cambria" w:hAnsi="Cambria"/>
                <w:b w:val="0"/>
                <w:sz w:val="20"/>
              </w:rPr>
              <w:t>/2022</w:t>
            </w:r>
          </w:p>
        </w:tc>
      </w:tr>
      <w:tr w:rsidR="00396977" w14:paraId="54AD7504" w14:textId="77777777" w:rsidTr="00AF3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993" w:type="dxa"/>
            <w:vAlign w:val="center"/>
          </w:tcPr>
          <w:p w14:paraId="282A3158" w14:textId="77777777" w:rsidR="00396977" w:rsidRPr="00AF32D9" w:rsidRDefault="00396977" w:rsidP="0039697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512" w:type="dxa"/>
            <w:vAlign w:val="center"/>
          </w:tcPr>
          <w:p w14:paraId="0E58DF7B" w14:textId="60C833C1" w:rsidR="00396977" w:rsidRPr="003905CD" w:rsidRDefault="003905CD" w:rsidP="003905CD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905CD">
              <w:rPr>
                <w:rFonts w:ascii="Cambria" w:hAnsi="Cambria"/>
                <w:b/>
                <w:sz w:val="20"/>
                <w:szCs w:val="20"/>
              </w:rPr>
              <w:t xml:space="preserve">Vývoj 3. aplikace </w:t>
            </w:r>
            <w:bookmarkStart w:id="0" w:name="_GoBack"/>
            <w:bookmarkEnd w:id="0"/>
            <w:proofErr w:type="spellStart"/>
            <w:r w:rsidRPr="003905CD">
              <w:rPr>
                <w:rFonts w:ascii="Cambria" w:hAnsi="Cambria"/>
                <w:b/>
                <w:sz w:val="20"/>
                <w:szCs w:val="20"/>
              </w:rPr>
              <w:t>Žádankový</w:t>
            </w:r>
            <w:proofErr w:type="spellEnd"/>
            <w:r w:rsidRPr="003905CD">
              <w:rPr>
                <w:rFonts w:ascii="Cambria" w:hAnsi="Cambria"/>
                <w:b/>
                <w:sz w:val="20"/>
                <w:szCs w:val="20"/>
              </w:rPr>
              <w:t xml:space="preserve"> systém pro digitalizované moduly. Integrace organizačních předpokladů a bezpečnostních prvků na základě předchozí analýzy.</w:t>
            </w:r>
          </w:p>
        </w:tc>
        <w:tc>
          <w:tcPr>
            <w:tcW w:w="1701" w:type="dxa"/>
            <w:vAlign w:val="center"/>
          </w:tcPr>
          <w:p w14:paraId="02821D5F" w14:textId="566C9326" w:rsidR="00396977" w:rsidRPr="003905CD" w:rsidRDefault="003905CD" w:rsidP="00396977">
            <w:pPr>
              <w:pStyle w:val="Nadpis1"/>
              <w:spacing w:after="0"/>
              <w:ind w:left="360"/>
              <w:jc w:val="center"/>
              <w:rPr>
                <w:color w:val="FF0000"/>
                <w:sz w:val="20"/>
              </w:rPr>
            </w:pPr>
            <w:r w:rsidRPr="003905CD">
              <w:rPr>
                <w:rFonts w:ascii="Cambria" w:hAnsi="Cambria"/>
                <w:sz w:val="20"/>
              </w:rPr>
              <w:t>10/2023</w:t>
            </w:r>
          </w:p>
        </w:tc>
      </w:tr>
      <w:tr w:rsidR="00396977" w14:paraId="171D1783" w14:textId="77777777" w:rsidTr="00D2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993" w:type="dxa"/>
            <w:vAlign w:val="center"/>
          </w:tcPr>
          <w:p w14:paraId="1D6EFA71" w14:textId="77777777" w:rsidR="00396977" w:rsidRPr="00AF32D9" w:rsidRDefault="00396977" w:rsidP="00C75B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2.5</w:t>
            </w:r>
          </w:p>
        </w:tc>
        <w:tc>
          <w:tcPr>
            <w:tcW w:w="7512" w:type="dxa"/>
            <w:vAlign w:val="center"/>
          </w:tcPr>
          <w:p w14:paraId="458A7F51" w14:textId="77777777" w:rsidR="00396977" w:rsidRPr="003905CD" w:rsidRDefault="00396977" w:rsidP="003905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3905CD">
              <w:rPr>
                <w:rFonts w:ascii="Cambria" w:hAnsi="Cambria"/>
                <w:b/>
                <w:sz w:val="20"/>
                <w:szCs w:val="20"/>
              </w:rPr>
              <w:t xml:space="preserve">Implementace třetí aplikace do provozního prostředí pilotního zákazníka spojená s přepojením již existujících databází a převodem potřebných dat. </w:t>
            </w:r>
          </w:p>
          <w:p w14:paraId="38A65D77" w14:textId="77777777" w:rsidR="00396977" w:rsidRPr="003905CD" w:rsidRDefault="00396977" w:rsidP="003905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3905CD">
              <w:rPr>
                <w:rFonts w:ascii="Cambria" w:hAnsi="Cambria"/>
                <w:b/>
                <w:sz w:val="20"/>
                <w:szCs w:val="20"/>
              </w:rPr>
              <w:t xml:space="preserve">Zpracování dokumentace a uživatelské příručky. </w:t>
            </w:r>
          </w:p>
          <w:p w14:paraId="6D431E17" w14:textId="57702615" w:rsidR="003905CD" w:rsidRPr="00AF32D9" w:rsidRDefault="003905CD" w:rsidP="003905CD">
            <w:pPr>
              <w:rPr>
                <w:rFonts w:ascii="Cambria" w:hAnsi="Cambria"/>
                <w:sz w:val="20"/>
                <w:szCs w:val="20"/>
              </w:rPr>
            </w:pPr>
            <w:r w:rsidRPr="003905CD">
              <w:rPr>
                <w:rFonts w:ascii="Cambria" w:hAnsi="Cambria"/>
                <w:b/>
                <w:sz w:val="20"/>
                <w:szCs w:val="20"/>
              </w:rPr>
              <w:t xml:space="preserve">Výstup: funkční aplikace 3. </w:t>
            </w:r>
            <w:proofErr w:type="spellStart"/>
            <w:r w:rsidRPr="003905CD">
              <w:rPr>
                <w:rFonts w:ascii="Cambria" w:hAnsi="Cambria"/>
                <w:b/>
                <w:sz w:val="20"/>
                <w:szCs w:val="20"/>
              </w:rPr>
              <w:t>Žádankový</w:t>
            </w:r>
            <w:proofErr w:type="spellEnd"/>
            <w:r w:rsidRPr="003905CD">
              <w:rPr>
                <w:rFonts w:ascii="Cambria" w:hAnsi="Cambria"/>
                <w:b/>
                <w:sz w:val="20"/>
                <w:szCs w:val="20"/>
              </w:rPr>
              <w:t xml:space="preserve"> systém pro digitalizované moduly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2E64620" w14:textId="03C5D45A" w:rsidR="00396977" w:rsidRPr="003905CD" w:rsidRDefault="003905CD" w:rsidP="00396977">
            <w:pPr>
              <w:pStyle w:val="Nadpis1"/>
              <w:spacing w:after="0"/>
              <w:ind w:left="360"/>
              <w:jc w:val="center"/>
              <w:rPr>
                <w:sz w:val="20"/>
              </w:rPr>
            </w:pPr>
            <w:r w:rsidRPr="003905CD">
              <w:rPr>
                <w:rFonts w:ascii="Cambria" w:hAnsi="Cambria"/>
                <w:sz w:val="20"/>
              </w:rPr>
              <w:t>12/2023</w:t>
            </w:r>
          </w:p>
        </w:tc>
      </w:tr>
      <w:tr w:rsidR="00396977" w14:paraId="6A3381C6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993" w:type="dxa"/>
            <w:vAlign w:val="center"/>
          </w:tcPr>
          <w:p w14:paraId="521BC6EB" w14:textId="77777777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2.6</w:t>
            </w:r>
          </w:p>
        </w:tc>
        <w:tc>
          <w:tcPr>
            <w:tcW w:w="7512" w:type="dxa"/>
            <w:vAlign w:val="center"/>
          </w:tcPr>
          <w:p w14:paraId="0EAB0668" w14:textId="054E7141" w:rsidR="00396977" w:rsidRPr="00D95011" w:rsidRDefault="003905CD" w:rsidP="00396977">
            <w:pPr>
              <w:rPr>
                <w:rFonts w:ascii="Cambria" w:hAnsi="Cambria"/>
                <w:sz w:val="20"/>
                <w:szCs w:val="20"/>
              </w:rPr>
            </w:pPr>
            <w:r w:rsidRPr="00D95011">
              <w:rPr>
                <w:rFonts w:ascii="Cambria" w:hAnsi="Cambria"/>
                <w:sz w:val="20"/>
                <w:szCs w:val="20"/>
              </w:rPr>
              <w:t>Vývoj 4. aplikace Řízení nemocniční přepravy. Integrace organizačních předpokladů a bezpečnostních prvků na základě předchozí analýzy.</w:t>
            </w:r>
          </w:p>
        </w:tc>
        <w:tc>
          <w:tcPr>
            <w:tcW w:w="1701" w:type="dxa"/>
            <w:vAlign w:val="center"/>
          </w:tcPr>
          <w:p w14:paraId="52217FDF" w14:textId="2AB3F21B" w:rsidR="00396977" w:rsidRPr="001D3062" w:rsidRDefault="00396977" w:rsidP="00396977">
            <w:pPr>
              <w:pStyle w:val="Nadpis1"/>
              <w:spacing w:after="0"/>
              <w:ind w:left="360"/>
              <w:jc w:val="center"/>
              <w:rPr>
                <w:sz w:val="20"/>
              </w:rPr>
            </w:pPr>
            <w:r w:rsidRPr="001D3062">
              <w:rPr>
                <w:rFonts w:ascii="Cambria" w:hAnsi="Cambria"/>
                <w:sz w:val="20"/>
              </w:rPr>
              <w:t>1</w:t>
            </w:r>
            <w:r w:rsidR="003905CD" w:rsidRPr="001D3062">
              <w:rPr>
                <w:rFonts w:ascii="Cambria" w:hAnsi="Cambria"/>
                <w:sz w:val="20"/>
              </w:rPr>
              <w:t>2</w:t>
            </w:r>
            <w:r w:rsidRPr="001D3062">
              <w:rPr>
                <w:rFonts w:ascii="Cambria" w:hAnsi="Cambria"/>
                <w:sz w:val="20"/>
              </w:rPr>
              <w:t>/2022</w:t>
            </w:r>
          </w:p>
        </w:tc>
      </w:tr>
      <w:tr w:rsidR="00396977" w14:paraId="602D2031" w14:textId="77777777" w:rsidTr="00D2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993" w:type="dxa"/>
            <w:vAlign w:val="center"/>
          </w:tcPr>
          <w:p w14:paraId="1F25D7D8" w14:textId="735F80A0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2.7</w:t>
            </w:r>
          </w:p>
        </w:tc>
        <w:tc>
          <w:tcPr>
            <w:tcW w:w="7512" w:type="dxa"/>
            <w:vAlign w:val="center"/>
          </w:tcPr>
          <w:p w14:paraId="31D65C82" w14:textId="77777777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Implementace čtvrté aplikace do provozního prostředí pilotního zákazníka spojená s přepojením již existujících databází a převodem potřebných dat. </w:t>
            </w:r>
          </w:p>
          <w:p w14:paraId="09D64CF1" w14:textId="07A7ADBD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Zpracování dokumentace a uživatelské příručky. </w:t>
            </w:r>
          </w:p>
        </w:tc>
        <w:tc>
          <w:tcPr>
            <w:tcW w:w="1701" w:type="dxa"/>
            <w:vAlign w:val="center"/>
          </w:tcPr>
          <w:p w14:paraId="7D527A5C" w14:textId="712178B1" w:rsidR="00396977" w:rsidRPr="003905CD" w:rsidRDefault="003905CD" w:rsidP="00396977">
            <w:pPr>
              <w:pStyle w:val="Nadpis1"/>
              <w:spacing w:after="0"/>
              <w:ind w:left="360"/>
              <w:jc w:val="center"/>
              <w:rPr>
                <w:sz w:val="20"/>
              </w:rPr>
            </w:pPr>
            <w:r w:rsidRPr="003905CD">
              <w:rPr>
                <w:rFonts w:ascii="Cambria" w:hAnsi="Cambria"/>
                <w:sz w:val="20"/>
              </w:rPr>
              <w:t>05/2023</w:t>
            </w:r>
          </w:p>
        </w:tc>
      </w:tr>
      <w:tr w:rsidR="00396977" w14:paraId="35219AF1" w14:textId="77777777" w:rsidTr="00837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993" w:type="dxa"/>
            <w:vAlign w:val="center"/>
          </w:tcPr>
          <w:p w14:paraId="3F9DD7F8" w14:textId="7AA53F56" w:rsidR="00396977" w:rsidRPr="00AF32D9" w:rsidRDefault="00396977" w:rsidP="003969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F32D9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512" w:type="dxa"/>
            <w:vAlign w:val="center"/>
          </w:tcPr>
          <w:p w14:paraId="25732BAC" w14:textId="289A2D22" w:rsidR="00396977" w:rsidRPr="00D95011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D95011">
              <w:rPr>
                <w:rFonts w:ascii="Cambria" w:hAnsi="Cambria"/>
                <w:sz w:val="20"/>
                <w:szCs w:val="20"/>
              </w:rPr>
              <w:t>Etapa 3 Testování a korekce</w:t>
            </w:r>
          </w:p>
        </w:tc>
        <w:tc>
          <w:tcPr>
            <w:tcW w:w="1701" w:type="dxa"/>
            <w:vAlign w:val="center"/>
          </w:tcPr>
          <w:p w14:paraId="4E5F3283" w14:textId="15A8D76C" w:rsidR="00396977" w:rsidRPr="00D95011" w:rsidRDefault="00396977" w:rsidP="00396977">
            <w:pPr>
              <w:pStyle w:val="Nadpis1"/>
              <w:spacing w:after="0"/>
              <w:ind w:left="360"/>
              <w:jc w:val="center"/>
              <w:rPr>
                <w:rFonts w:ascii="Cambria" w:hAnsi="Cambria"/>
                <w:b w:val="0"/>
                <w:sz w:val="20"/>
              </w:rPr>
            </w:pPr>
            <w:r w:rsidRPr="00D95011">
              <w:rPr>
                <w:rFonts w:ascii="Cambria" w:hAnsi="Cambria"/>
                <w:b w:val="0"/>
                <w:sz w:val="20"/>
              </w:rPr>
              <w:t>12/2023</w:t>
            </w:r>
          </w:p>
        </w:tc>
      </w:tr>
      <w:tr w:rsidR="00396977" w14:paraId="37FF494B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993" w:type="dxa"/>
            <w:vAlign w:val="center"/>
          </w:tcPr>
          <w:p w14:paraId="017E3B35" w14:textId="7D1FC2F3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3.1</w:t>
            </w:r>
          </w:p>
        </w:tc>
        <w:tc>
          <w:tcPr>
            <w:tcW w:w="7512" w:type="dxa"/>
            <w:vAlign w:val="center"/>
          </w:tcPr>
          <w:p w14:paraId="4686DA97" w14:textId="0C8EEAFD" w:rsidR="00396977" w:rsidRPr="003905CD" w:rsidRDefault="00396977" w:rsidP="003905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 xml:space="preserve">Aplikace </w:t>
            </w:r>
            <w:r w:rsidR="003905CD"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Klinická farmacie</w:t>
            </w:r>
          </w:p>
          <w:p w14:paraId="3E7CA580" w14:textId="77777777" w:rsidR="00396977" w:rsidRPr="00AF32D9" w:rsidRDefault="00396977" w:rsidP="003905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Testování – zátěžové testy, provozní testy (zkušební provoz)</w:t>
            </w:r>
          </w:p>
          <w:p w14:paraId="4EE606C0" w14:textId="77777777" w:rsidR="00396977" w:rsidRPr="00AF32D9" w:rsidRDefault="00396977" w:rsidP="003905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Zavádění aplikace do běžného provozu dle aktuální situace (zahájení přechodu organizace na modulové řešení – nárazové)</w:t>
            </w:r>
          </w:p>
          <w:p w14:paraId="2C08E3F1" w14:textId="77777777" w:rsidR="003905CD" w:rsidRDefault="00396977" w:rsidP="003905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Korekce chyb, úprava řešení objevených po dobu testování</w:t>
            </w:r>
          </w:p>
          <w:p w14:paraId="62B201D2" w14:textId="2C03E22F" w:rsidR="00396977" w:rsidRPr="003905CD" w:rsidRDefault="00396977" w:rsidP="0039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3905CD">
              <w:rPr>
                <w:rFonts w:ascii="Cambria" w:hAnsi="Cambria"/>
                <w:sz w:val="20"/>
                <w:szCs w:val="20"/>
              </w:rPr>
              <w:t>Výstup: funkční aplikace</w:t>
            </w:r>
          </w:p>
        </w:tc>
        <w:tc>
          <w:tcPr>
            <w:tcW w:w="1701" w:type="dxa"/>
            <w:vAlign w:val="center"/>
          </w:tcPr>
          <w:p w14:paraId="61FCBD84" w14:textId="639A4A86" w:rsidR="00396977" w:rsidRPr="003905CD" w:rsidRDefault="003905CD" w:rsidP="00396977">
            <w:pPr>
              <w:pStyle w:val="Nadpis1"/>
              <w:spacing w:after="0"/>
              <w:ind w:left="360"/>
              <w:jc w:val="center"/>
              <w:rPr>
                <w:sz w:val="20"/>
              </w:rPr>
            </w:pPr>
            <w:r w:rsidRPr="003905CD">
              <w:rPr>
                <w:rFonts w:ascii="Cambria" w:hAnsi="Cambria"/>
                <w:sz w:val="20"/>
              </w:rPr>
              <w:t>10</w:t>
            </w:r>
            <w:r w:rsidR="00396977" w:rsidRPr="003905CD">
              <w:rPr>
                <w:rFonts w:ascii="Cambria" w:hAnsi="Cambria"/>
                <w:sz w:val="20"/>
              </w:rPr>
              <w:t>/2022</w:t>
            </w:r>
          </w:p>
        </w:tc>
      </w:tr>
      <w:tr w:rsidR="00396977" w14:paraId="1884E801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651"/>
        </w:trPr>
        <w:tc>
          <w:tcPr>
            <w:tcW w:w="993" w:type="dxa"/>
            <w:vAlign w:val="center"/>
          </w:tcPr>
          <w:p w14:paraId="70749183" w14:textId="00B0CB9C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3.2</w:t>
            </w:r>
          </w:p>
        </w:tc>
        <w:tc>
          <w:tcPr>
            <w:tcW w:w="7512" w:type="dxa"/>
            <w:vAlign w:val="center"/>
          </w:tcPr>
          <w:p w14:paraId="197FBD7F" w14:textId="6A2B73C0" w:rsidR="00396977" w:rsidRPr="003905CD" w:rsidRDefault="00396977" w:rsidP="003969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 xml:space="preserve">Aplikace </w:t>
            </w:r>
            <w:r w:rsidR="003905CD"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v rozsahu Číselníky</w:t>
            </w:r>
          </w:p>
          <w:p w14:paraId="54956FDA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Testování – zátěžové testy, provozní testy (zkušební provoz)</w:t>
            </w:r>
          </w:p>
          <w:p w14:paraId="03F0E4D0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Zavádění aplikace do běžného provozu dle aktuální situace (zahájení přechodu organizace na modulové řešení – nárazové)</w:t>
            </w:r>
          </w:p>
          <w:p w14:paraId="4B86BCDA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Korekce chyb, úprava řešení objevených po dobu testování</w:t>
            </w:r>
          </w:p>
          <w:p w14:paraId="42FF449A" w14:textId="41F9CFB5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Výstup: funkční aplikace</w:t>
            </w:r>
            <w:r w:rsidR="003905C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5F7A515" w14:textId="19D5A866" w:rsidR="00396977" w:rsidRPr="003905CD" w:rsidRDefault="003905CD" w:rsidP="00396977">
            <w:pPr>
              <w:pStyle w:val="Nadpis1"/>
              <w:spacing w:after="0"/>
              <w:ind w:left="360"/>
              <w:jc w:val="center"/>
              <w:rPr>
                <w:sz w:val="20"/>
              </w:rPr>
            </w:pPr>
            <w:r w:rsidRPr="003905CD">
              <w:rPr>
                <w:rFonts w:ascii="Cambria" w:hAnsi="Cambria"/>
                <w:sz w:val="20"/>
              </w:rPr>
              <w:t>10</w:t>
            </w:r>
            <w:r w:rsidR="00396977" w:rsidRPr="003905CD">
              <w:rPr>
                <w:rFonts w:ascii="Cambria" w:hAnsi="Cambria"/>
                <w:sz w:val="20"/>
              </w:rPr>
              <w:t>/2022</w:t>
            </w:r>
          </w:p>
        </w:tc>
      </w:tr>
      <w:tr w:rsidR="00396977" w14:paraId="695CBC45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21"/>
        </w:trPr>
        <w:tc>
          <w:tcPr>
            <w:tcW w:w="993" w:type="dxa"/>
            <w:vAlign w:val="center"/>
          </w:tcPr>
          <w:p w14:paraId="00463CB6" w14:textId="44F9955C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3.3</w:t>
            </w:r>
          </w:p>
        </w:tc>
        <w:tc>
          <w:tcPr>
            <w:tcW w:w="7512" w:type="dxa"/>
            <w:vAlign w:val="center"/>
          </w:tcPr>
          <w:p w14:paraId="35E3B534" w14:textId="7EC2A053" w:rsidR="00396977" w:rsidRPr="003905CD" w:rsidRDefault="00396977" w:rsidP="003969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 xml:space="preserve">Aplikace </w:t>
            </w:r>
            <w:proofErr w:type="spellStart"/>
            <w:r w:rsidR="003905CD"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Žádankový</w:t>
            </w:r>
            <w:proofErr w:type="spellEnd"/>
            <w:r w:rsidR="003905CD"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 xml:space="preserve"> systém</w:t>
            </w:r>
          </w:p>
          <w:p w14:paraId="7BAB4A01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Testování – zátěžové testy, provozní testy (zkušební provoz)</w:t>
            </w:r>
          </w:p>
          <w:p w14:paraId="7542F874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Zavádění aplikace do běžného provozu dle aktuální situace (zahájení přechodu organizace na modulové řešení – nárazové)</w:t>
            </w:r>
          </w:p>
          <w:p w14:paraId="25427028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Korekce chyb, úprava řešení objevených po dobu testování</w:t>
            </w:r>
          </w:p>
          <w:p w14:paraId="2193C106" w14:textId="4FE7F064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Výstup: funkční aplikace </w:t>
            </w:r>
          </w:p>
        </w:tc>
        <w:tc>
          <w:tcPr>
            <w:tcW w:w="1701" w:type="dxa"/>
            <w:vAlign w:val="center"/>
          </w:tcPr>
          <w:p w14:paraId="3C60D1C8" w14:textId="770313DD" w:rsidR="00396977" w:rsidRDefault="00396977" w:rsidP="00396977">
            <w:pPr>
              <w:pStyle w:val="Nadpis1"/>
              <w:spacing w:after="0"/>
              <w:ind w:left="360"/>
              <w:jc w:val="center"/>
              <w:rPr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10</w:t>
            </w:r>
            <w:r w:rsidRPr="00837968">
              <w:rPr>
                <w:rFonts w:ascii="Cambria" w:hAnsi="Cambria"/>
                <w:b w:val="0"/>
                <w:sz w:val="20"/>
              </w:rPr>
              <w:t>/2022</w:t>
            </w:r>
          </w:p>
        </w:tc>
      </w:tr>
      <w:tr w:rsidR="00396977" w14:paraId="4805BC47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73"/>
        </w:trPr>
        <w:tc>
          <w:tcPr>
            <w:tcW w:w="993" w:type="dxa"/>
            <w:vAlign w:val="center"/>
          </w:tcPr>
          <w:p w14:paraId="5AED0278" w14:textId="24522DA3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3.4</w:t>
            </w:r>
          </w:p>
        </w:tc>
        <w:tc>
          <w:tcPr>
            <w:tcW w:w="7512" w:type="dxa"/>
            <w:vAlign w:val="center"/>
          </w:tcPr>
          <w:p w14:paraId="7FAD8A0F" w14:textId="0F78F5C9" w:rsidR="00396977" w:rsidRPr="003905CD" w:rsidRDefault="00396977" w:rsidP="003969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 xml:space="preserve">Aplikace </w:t>
            </w:r>
            <w:r w:rsidR="003905CD" w:rsidRPr="003905CD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v rozsahu Řízení nemocniční dopravy</w:t>
            </w:r>
          </w:p>
          <w:p w14:paraId="3F9660B7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Testování – zátěžové testy, provozní testy (zkušební provoz)</w:t>
            </w:r>
          </w:p>
          <w:p w14:paraId="07092713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Zavádění aplikace do běžného provozu dle aktuální situace (zahájení přechodu organizace na modulové řešení – nárazové)</w:t>
            </w:r>
          </w:p>
          <w:p w14:paraId="052CA82C" w14:textId="77777777" w:rsidR="00396977" w:rsidRPr="00AF32D9" w:rsidRDefault="00396977" w:rsidP="003969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  <w:r w:rsidRPr="00AF32D9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>Korekce chyb, úprava řešení objevených po dobu testování</w:t>
            </w:r>
          </w:p>
          <w:p w14:paraId="518490A2" w14:textId="15400374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Výstup: funkční aplikace </w:t>
            </w:r>
          </w:p>
        </w:tc>
        <w:tc>
          <w:tcPr>
            <w:tcW w:w="1701" w:type="dxa"/>
            <w:vAlign w:val="center"/>
          </w:tcPr>
          <w:p w14:paraId="65AD64ED" w14:textId="467AFB9E" w:rsidR="00396977" w:rsidRPr="003905CD" w:rsidRDefault="003905CD" w:rsidP="00396977">
            <w:pPr>
              <w:pStyle w:val="Nadpis1"/>
              <w:spacing w:after="0"/>
              <w:ind w:left="360"/>
              <w:jc w:val="center"/>
              <w:rPr>
                <w:sz w:val="20"/>
              </w:rPr>
            </w:pPr>
            <w:r w:rsidRPr="003905CD">
              <w:rPr>
                <w:rFonts w:ascii="Cambria" w:hAnsi="Cambria"/>
                <w:sz w:val="20"/>
              </w:rPr>
              <w:t>05/2023</w:t>
            </w:r>
          </w:p>
        </w:tc>
      </w:tr>
      <w:tr w:rsidR="00396977" w14:paraId="399F5F32" w14:textId="77777777" w:rsidTr="00396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993" w:type="dxa"/>
            <w:vAlign w:val="center"/>
          </w:tcPr>
          <w:p w14:paraId="55067B1F" w14:textId="72BFFF55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3.5</w:t>
            </w:r>
          </w:p>
        </w:tc>
        <w:tc>
          <w:tcPr>
            <w:tcW w:w="7512" w:type="dxa"/>
            <w:vAlign w:val="center"/>
          </w:tcPr>
          <w:p w14:paraId="5822F904" w14:textId="4AB343FC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Oprava a korekce chyb a nastavení aplikace 1–3</w:t>
            </w:r>
          </w:p>
        </w:tc>
        <w:tc>
          <w:tcPr>
            <w:tcW w:w="1701" w:type="dxa"/>
            <w:vAlign w:val="center"/>
          </w:tcPr>
          <w:p w14:paraId="50B7E37F" w14:textId="2044C027" w:rsidR="00396977" w:rsidRDefault="00396977" w:rsidP="00396977">
            <w:pPr>
              <w:pStyle w:val="Nadpis1"/>
              <w:spacing w:after="0"/>
              <w:ind w:left="360"/>
              <w:jc w:val="center"/>
              <w:rPr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12</w:t>
            </w:r>
            <w:r w:rsidRPr="00837968">
              <w:rPr>
                <w:rFonts w:ascii="Cambria" w:hAnsi="Cambria"/>
                <w:b w:val="0"/>
                <w:sz w:val="20"/>
              </w:rPr>
              <w:t>/2022</w:t>
            </w:r>
          </w:p>
        </w:tc>
      </w:tr>
      <w:tr w:rsidR="00396977" w:rsidRPr="008D66DA" w14:paraId="5B656C09" w14:textId="77777777" w:rsidTr="0054232F">
        <w:trPr>
          <w:trHeight w:hRule="exact" w:val="423"/>
        </w:trPr>
        <w:tc>
          <w:tcPr>
            <w:tcW w:w="10206" w:type="dxa"/>
            <w:gridSpan w:val="3"/>
            <w:vAlign w:val="center"/>
          </w:tcPr>
          <w:p w14:paraId="32149A04" w14:textId="2C4100DF" w:rsidR="00396977" w:rsidRPr="00AF32D9" w:rsidRDefault="00396977" w:rsidP="00396977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AF32D9">
              <w:rPr>
                <w:rFonts w:ascii="Cambria" w:hAnsi="Cambria"/>
                <w:sz w:val="20"/>
              </w:rPr>
              <w:t xml:space="preserve">rok 2023 </w:t>
            </w:r>
          </w:p>
        </w:tc>
      </w:tr>
      <w:tr w:rsidR="00396977" w:rsidRPr="008D66DA" w14:paraId="488B5518" w14:textId="77777777" w:rsidTr="00396977">
        <w:trPr>
          <w:trHeight w:hRule="exact" w:val="587"/>
        </w:trPr>
        <w:tc>
          <w:tcPr>
            <w:tcW w:w="993" w:type="dxa"/>
            <w:vAlign w:val="center"/>
          </w:tcPr>
          <w:p w14:paraId="5CEE7447" w14:textId="172DF3B7" w:rsidR="00396977" w:rsidRPr="00AF32D9" w:rsidRDefault="00396977" w:rsidP="0039697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512" w:type="dxa"/>
            <w:vAlign w:val="center"/>
          </w:tcPr>
          <w:p w14:paraId="42EFADEC" w14:textId="5CFE7277" w:rsidR="00396977" w:rsidRPr="00AF32D9" w:rsidRDefault="00396977" w:rsidP="0039697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/>
                <w:b/>
                <w:sz w:val="20"/>
                <w:szCs w:val="20"/>
              </w:rPr>
              <w:t>Etapa 3 Testování a korekce</w:t>
            </w:r>
          </w:p>
        </w:tc>
        <w:tc>
          <w:tcPr>
            <w:tcW w:w="1701" w:type="dxa"/>
            <w:vAlign w:val="center"/>
          </w:tcPr>
          <w:p w14:paraId="7FF0004F" w14:textId="6E9C5F28" w:rsidR="00396977" w:rsidRPr="00D95011" w:rsidRDefault="00396977" w:rsidP="0039697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95011">
              <w:rPr>
                <w:rFonts w:ascii="Cambria" w:hAnsi="Cambria"/>
                <w:sz w:val="20"/>
              </w:rPr>
              <w:t>12/2023</w:t>
            </w:r>
          </w:p>
        </w:tc>
      </w:tr>
      <w:tr w:rsidR="00396977" w:rsidRPr="008D66DA" w14:paraId="20AE08A5" w14:textId="77777777" w:rsidTr="00396977">
        <w:trPr>
          <w:trHeight w:hRule="exact" w:val="419"/>
        </w:trPr>
        <w:tc>
          <w:tcPr>
            <w:tcW w:w="993" w:type="dxa"/>
            <w:vAlign w:val="center"/>
          </w:tcPr>
          <w:p w14:paraId="4CA58F43" w14:textId="227EF169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3.5.1</w:t>
            </w:r>
          </w:p>
        </w:tc>
        <w:tc>
          <w:tcPr>
            <w:tcW w:w="7512" w:type="dxa"/>
            <w:vAlign w:val="center"/>
          </w:tcPr>
          <w:p w14:paraId="0675CD24" w14:textId="7B001CB0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Pokračování aktivity 3.5.: Oprava a korekce chyb a nastavení aplikace 1–3</w:t>
            </w:r>
          </w:p>
        </w:tc>
        <w:tc>
          <w:tcPr>
            <w:tcW w:w="1701" w:type="dxa"/>
            <w:vAlign w:val="center"/>
          </w:tcPr>
          <w:p w14:paraId="704BA2B6" w14:textId="38C64D0D" w:rsidR="00396977" w:rsidRPr="00E740AE" w:rsidRDefault="00E740AE" w:rsidP="00396977">
            <w:pPr>
              <w:jc w:val="center"/>
              <w:rPr>
                <w:b/>
                <w:sz w:val="20"/>
                <w:szCs w:val="20"/>
              </w:rPr>
            </w:pPr>
            <w:r w:rsidRPr="00E740AE">
              <w:rPr>
                <w:rFonts w:ascii="Cambria" w:hAnsi="Cambria"/>
                <w:b/>
                <w:sz w:val="20"/>
              </w:rPr>
              <w:t>12</w:t>
            </w:r>
            <w:r w:rsidR="00AF32D9" w:rsidRPr="00E740AE">
              <w:rPr>
                <w:rFonts w:ascii="Cambria" w:hAnsi="Cambria"/>
                <w:b/>
                <w:sz w:val="20"/>
              </w:rPr>
              <w:t>/2023</w:t>
            </w:r>
          </w:p>
        </w:tc>
      </w:tr>
      <w:tr w:rsidR="00396977" w:rsidRPr="008D66DA" w14:paraId="6A5B950E" w14:textId="77777777" w:rsidTr="00D26522">
        <w:trPr>
          <w:trHeight w:hRule="exact" w:val="454"/>
        </w:trPr>
        <w:tc>
          <w:tcPr>
            <w:tcW w:w="993" w:type="dxa"/>
            <w:vAlign w:val="center"/>
          </w:tcPr>
          <w:p w14:paraId="244C4A58" w14:textId="1824E0DD" w:rsidR="00396977" w:rsidRPr="00AF32D9" w:rsidRDefault="00396977" w:rsidP="0039697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3.6</w:t>
            </w:r>
          </w:p>
        </w:tc>
        <w:tc>
          <w:tcPr>
            <w:tcW w:w="7512" w:type="dxa"/>
            <w:vAlign w:val="center"/>
          </w:tcPr>
          <w:p w14:paraId="1DCCD688" w14:textId="1A3C4892" w:rsidR="00396977" w:rsidRPr="00AF32D9" w:rsidRDefault="00396977" w:rsidP="0039697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Oprava a korekce chyb a nastavení aplikace 4</w:t>
            </w:r>
          </w:p>
        </w:tc>
        <w:tc>
          <w:tcPr>
            <w:tcW w:w="1701" w:type="dxa"/>
            <w:vAlign w:val="center"/>
          </w:tcPr>
          <w:p w14:paraId="564EDA99" w14:textId="3F9C9AA8" w:rsidR="00396977" w:rsidRPr="00E740AE" w:rsidRDefault="00E740AE" w:rsidP="0039697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40AE">
              <w:rPr>
                <w:rFonts w:ascii="Cambria" w:hAnsi="Cambria"/>
                <w:b/>
                <w:sz w:val="20"/>
              </w:rPr>
              <w:t>12</w:t>
            </w:r>
            <w:r w:rsidR="00AF32D9" w:rsidRPr="00E740AE">
              <w:rPr>
                <w:rFonts w:ascii="Cambria" w:hAnsi="Cambria"/>
                <w:b/>
                <w:sz w:val="20"/>
              </w:rPr>
              <w:t>/2023</w:t>
            </w:r>
          </w:p>
        </w:tc>
      </w:tr>
      <w:tr w:rsidR="00396977" w:rsidRPr="008D66DA" w14:paraId="0C7BE32F" w14:textId="77777777" w:rsidTr="00396977">
        <w:trPr>
          <w:trHeight w:hRule="exact" w:val="990"/>
        </w:trPr>
        <w:tc>
          <w:tcPr>
            <w:tcW w:w="993" w:type="dxa"/>
            <w:vAlign w:val="center"/>
          </w:tcPr>
          <w:p w14:paraId="4D5D8BE0" w14:textId="470640B6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3.7.</w:t>
            </w:r>
          </w:p>
        </w:tc>
        <w:tc>
          <w:tcPr>
            <w:tcW w:w="7512" w:type="dxa"/>
            <w:vAlign w:val="center"/>
          </w:tcPr>
          <w:p w14:paraId="18CBE605" w14:textId="7AC3BF9F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 xml:space="preserve">Implementace a testování aplikací u velkých zdravotnických zařízení – porovnání funkčností pro jednotlivá zařízení, unifikace → kompatibilita s více různými databázemi. Vyladění aplikací pro různé databázové platformy, se kterými musí spolupracovat. Korekce chyb. </w:t>
            </w:r>
          </w:p>
        </w:tc>
        <w:tc>
          <w:tcPr>
            <w:tcW w:w="1701" w:type="dxa"/>
            <w:vAlign w:val="center"/>
          </w:tcPr>
          <w:p w14:paraId="614418E5" w14:textId="74BFB413" w:rsidR="00396977" w:rsidRPr="00E740AE" w:rsidRDefault="00E740AE" w:rsidP="00396977">
            <w:pPr>
              <w:jc w:val="center"/>
              <w:rPr>
                <w:b/>
                <w:sz w:val="20"/>
                <w:szCs w:val="20"/>
              </w:rPr>
            </w:pPr>
            <w:r w:rsidRPr="00E740AE">
              <w:rPr>
                <w:rFonts w:ascii="Cambria" w:hAnsi="Cambria"/>
                <w:b/>
                <w:sz w:val="20"/>
              </w:rPr>
              <w:t>12</w:t>
            </w:r>
            <w:r w:rsidR="00AF32D9" w:rsidRPr="00E740AE">
              <w:rPr>
                <w:rFonts w:ascii="Cambria" w:hAnsi="Cambria"/>
                <w:b/>
                <w:sz w:val="20"/>
              </w:rPr>
              <w:t>/2023</w:t>
            </w:r>
          </w:p>
        </w:tc>
      </w:tr>
      <w:tr w:rsidR="00396977" w:rsidRPr="008D66DA" w14:paraId="01C04E94" w14:textId="77777777" w:rsidTr="0054232F">
        <w:trPr>
          <w:trHeight w:hRule="exact" w:val="821"/>
        </w:trPr>
        <w:tc>
          <w:tcPr>
            <w:tcW w:w="993" w:type="dxa"/>
            <w:vAlign w:val="center"/>
          </w:tcPr>
          <w:p w14:paraId="62F6627F" w14:textId="723BB980" w:rsidR="00396977" w:rsidRPr="00AF32D9" w:rsidRDefault="00396977" w:rsidP="00396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3.8.</w:t>
            </w:r>
          </w:p>
        </w:tc>
        <w:tc>
          <w:tcPr>
            <w:tcW w:w="7512" w:type="dxa"/>
            <w:vAlign w:val="center"/>
          </w:tcPr>
          <w:p w14:paraId="212D83EC" w14:textId="784867E5" w:rsidR="00396977" w:rsidRPr="00AF32D9" w:rsidRDefault="00396977" w:rsidP="00396977">
            <w:pPr>
              <w:rPr>
                <w:rFonts w:ascii="Cambria" w:hAnsi="Cambria"/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  <w:szCs w:val="20"/>
              </w:rPr>
              <w:t>Implementace a testování jednotlivých aplikací (či celku dle potřeby) v menších zdravotnických zařízeních cílem je implementace alespoň jedné z nabízených aplikací min. v 5 malých zdravotnických zařízeních</w:t>
            </w:r>
          </w:p>
        </w:tc>
        <w:tc>
          <w:tcPr>
            <w:tcW w:w="1701" w:type="dxa"/>
            <w:vAlign w:val="center"/>
          </w:tcPr>
          <w:p w14:paraId="6A2AA9C8" w14:textId="3DFDA6B9" w:rsidR="00396977" w:rsidRPr="00AF32D9" w:rsidRDefault="00AF32D9" w:rsidP="00396977">
            <w:pPr>
              <w:jc w:val="center"/>
              <w:rPr>
                <w:sz w:val="20"/>
                <w:szCs w:val="20"/>
              </w:rPr>
            </w:pPr>
            <w:r w:rsidRPr="00AF32D9">
              <w:rPr>
                <w:rFonts w:ascii="Cambria" w:hAnsi="Cambria"/>
                <w:sz w:val="20"/>
              </w:rPr>
              <w:t>12/2023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</w:p>
    <w:sectPr w:rsidR="0076616C" w:rsidRPr="008D66DA" w:rsidSect="008D4DDF">
      <w:footerReference w:type="even" r:id="rId8"/>
      <w:footerReference w:type="default" r:id="rId9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442D" w14:textId="77777777" w:rsidR="004858AD" w:rsidRDefault="004858AD">
      <w:r>
        <w:separator/>
      </w:r>
    </w:p>
    <w:p w14:paraId="43F5364F" w14:textId="77777777" w:rsidR="004858AD" w:rsidRDefault="004858AD"/>
  </w:endnote>
  <w:endnote w:type="continuationSeparator" w:id="0">
    <w:p w14:paraId="4A2C067D" w14:textId="77777777" w:rsidR="004858AD" w:rsidRDefault="004858AD">
      <w:r>
        <w:continuationSeparator/>
      </w:r>
    </w:p>
    <w:p w14:paraId="1601BD55" w14:textId="77777777" w:rsidR="004858AD" w:rsidRDefault="00485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AB2A" w14:textId="77777777" w:rsidR="004858AD" w:rsidRDefault="004858AD">
      <w:r>
        <w:separator/>
      </w:r>
    </w:p>
    <w:p w14:paraId="4F8022AE" w14:textId="77777777" w:rsidR="004858AD" w:rsidRDefault="004858AD"/>
  </w:footnote>
  <w:footnote w:type="continuationSeparator" w:id="0">
    <w:p w14:paraId="20CAFE45" w14:textId="77777777" w:rsidR="004858AD" w:rsidRDefault="004858AD">
      <w:r>
        <w:continuationSeparator/>
      </w:r>
    </w:p>
    <w:p w14:paraId="26895DA9" w14:textId="77777777" w:rsidR="004858AD" w:rsidRDefault="00485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03241FC4"/>
    <w:multiLevelType w:val="multilevel"/>
    <w:tmpl w:val="ABC0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36953"/>
    <w:multiLevelType w:val="multilevel"/>
    <w:tmpl w:val="D20E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D1762"/>
    <w:multiLevelType w:val="multilevel"/>
    <w:tmpl w:val="81F61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7D3"/>
    <w:multiLevelType w:val="multilevel"/>
    <w:tmpl w:val="911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E1F2B"/>
    <w:multiLevelType w:val="multilevel"/>
    <w:tmpl w:val="CDF4A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B0B42"/>
    <w:rsid w:val="000C5763"/>
    <w:rsid w:val="000E01DB"/>
    <w:rsid w:val="000F60DF"/>
    <w:rsid w:val="00106F40"/>
    <w:rsid w:val="00124622"/>
    <w:rsid w:val="00130E2F"/>
    <w:rsid w:val="0015470C"/>
    <w:rsid w:val="00164471"/>
    <w:rsid w:val="00196D6D"/>
    <w:rsid w:val="001D3062"/>
    <w:rsid w:val="002220A6"/>
    <w:rsid w:val="00241DD8"/>
    <w:rsid w:val="002478CB"/>
    <w:rsid w:val="002B3A5A"/>
    <w:rsid w:val="00306641"/>
    <w:rsid w:val="00314DF3"/>
    <w:rsid w:val="00343F65"/>
    <w:rsid w:val="003532A5"/>
    <w:rsid w:val="00375381"/>
    <w:rsid w:val="003905CD"/>
    <w:rsid w:val="0039070B"/>
    <w:rsid w:val="00396977"/>
    <w:rsid w:val="003B5928"/>
    <w:rsid w:val="003D0AD1"/>
    <w:rsid w:val="00424A4E"/>
    <w:rsid w:val="004858AD"/>
    <w:rsid w:val="00486387"/>
    <w:rsid w:val="0054232F"/>
    <w:rsid w:val="00571D58"/>
    <w:rsid w:val="005D7446"/>
    <w:rsid w:val="006036D1"/>
    <w:rsid w:val="0062187D"/>
    <w:rsid w:val="00641E1E"/>
    <w:rsid w:val="00647948"/>
    <w:rsid w:val="0066373E"/>
    <w:rsid w:val="006A4178"/>
    <w:rsid w:val="0076616C"/>
    <w:rsid w:val="00767E04"/>
    <w:rsid w:val="007862F9"/>
    <w:rsid w:val="007A37CB"/>
    <w:rsid w:val="007A54C3"/>
    <w:rsid w:val="007B33B3"/>
    <w:rsid w:val="007C0BD6"/>
    <w:rsid w:val="007C3AB0"/>
    <w:rsid w:val="007E2C2E"/>
    <w:rsid w:val="00815285"/>
    <w:rsid w:val="008376EC"/>
    <w:rsid w:val="00837968"/>
    <w:rsid w:val="00837C59"/>
    <w:rsid w:val="00851121"/>
    <w:rsid w:val="008531FC"/>
    <w:rsid w:val="008A7E5E"/>
    <w:rsid w:val="008D4DDF"/>
    <w:rsid w:val="008D66DA"/>
    <w:rsid w:val="008E0F9C"/>
    <w:rsid w:val="008F2BB6"/>
    <w:rsid w:val="00955258"/>
    <w:rsid w:val="009807A5"/>
    <w:rsid w:val="009B0165"/>
    <w:rsid w:val="00A138FB"/>
    <w:rsid w:val="00A217E6"/>
    <w:rsid w:val="00A27662"/>
    <w:rsid w:val="00A338CF"/>
    <w:rsid w:val="00A42876"/>
    <w:rsid w:val="00AE01B5"/>
    <w:rsid w:val="00AE0895"/>
    <w:rsid w:val="00AE16A3"/>
    <w:rsid w:val="00AF32D9"/>
    <w:rsid w:val="00B04925"/>
    <w:rsid w:val="00B05F12"/>
    <w:rsid w:val="00B062C5"/>
    <w:rsid w:val="00B81001"/>
    <w:rsid w:val="00BB4FBA"/>
    <w:rsid w:val="00BB799D"/>
    <w:rsid w:val="00BC06DB"/>
    <w:rsid w:val="00BD7B4A"/>
    <w:rsid w:val="00BF5B76"/>
    <w:rsid w:val="00BF679D"/>
    <w:rsid w:val="00C2675B"/>
    <w:rsid w:val="00C3644E"/>
    <w:rsid w:val="00C40A91"/>
    <w:rsid w:val="00C6795C"/>
    <w:rsid w:val="00C75B7D"/>
    <w:rsid w:val="00C86FEE"/>
    <w:rsid w:val="00CC3275"/>
    <w:rsid w:val="00CD158B"/>
    <w:rsid w:val="00CF40D0"/>
    <w:rsid w:val="00D03BBE"/>
    <w:rsid w:val="00D26522"/>
    <w:rsid w:val="00D572C7"/>
    <w:rsid w:val="00D91D76"/>
    <w:rsid w:val="00D92F5D"/>
    <w:rsid w:val="00D95011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740AE"/>
    <w:rsid w:val="00EB0DA0"/>
    <w:rsid w:val="00ED30C3"/>
    <w:rsid w:val="00EF4504"/>
    <w:rsid w:val="00F070A9"/>
    <w:rsid w:val="00F61B10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26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5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6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71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80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22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64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9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259FD47A.dotm</Template>
  <TotalTime>5</TotalTime>
  <Pages>2</Pages>
  <Words>683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Weczerková Tereza</cp:lastModifiedBy>
  <cp:revision>4</cp:revision>
  <cp:lastPrinted>2021-11-05T13:33:00Z</cp:lastPrinted>
  <dcterms:created xsi:type="dcterms:W3CDTF">2022-07-28T08:01:00Z</dcterms:created>
  <dcterms:modified xsi:type="dcterms:W3CDTF">2022-08-02T06:41:00Z</dcterms:modified>
</cp:coreProperties>
</file>