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74C8" w14:textId="77777777" w:rsidR="00402AFA" w:rsidRPr="008969B4" w:rsidRDefault="00402AFA" w:rsidP="00395550">
      <w:pPr>
        <w:pStyle w:val="Nadpis4"/>
      </w:pPr>
    </w:p>
    <w:p w14:paraId="0A7FF53A" w14:textId="51EDD8BE" w:rsidR="00402AFA" w:rsidRPr="008969B4" w:rsidRDefault="007A4562">
      <w:pPr>
        <w:pStyle w:val="Nadpis3"/>
      </w:pPr>
      <w:r>
        <w:t xml:space="preserve">DODATEK   </w:t>
      </w:r>
      <w:r w:rsidR="00402AFA" w:rsidRPr="008969B4">
        <w:t>č.</w:t>
      </w:r>
      <w:r w:rsidR="00CC4A2A" w:rsidRPr="008969B4">
        <w:t xml:space="preserve"> </w:t>
      </w:r>
      <w:r>
        <w:t xml:space="preserve"> </w:t>
      </w:r>
      <w:r w:rsidR="00251A88">
        <w:t>1</w:t>
      </w:r>
      <w:r>
        <w:t>/202</w:t>
      </w:r>
      <w:r w:rsidR="002747BD">
        <w:t>2</w:t>
      </w:r>
    </w:p>
    <w:p w14:paraId="69EF5A01" w14:textId="58E51EF7" w:rsidR="00402AFA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</w:p>
    <w:p w14:paraId="68E1BE66" w14:textId="2DCC4D6E" w:rsidR="007A4562" w:rsidRPr="008969B4" w:rsidRDefault="007A4562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ke Smlouvě č. </w:t>
      </w:r>
      <w:sdt>
        <w:sdtPr>
          <w:rPr>
            <w:b/>
            <w:sz w:val="24"/>
          </w:rPr>
          <w:alias w:val="Název"/>
          <w:tag w:val=""/>
          <w:id w:val="1548187701"/>
          <w:placeholder>
            <w:docPart w:val="556DDDCA6C974A64A95C6A2EDB480AD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57F3" w:rsidRPr="007C222C">
            <w:rPr>
              <w:b/>
              <w:sz w:val="24"/>
            </w:rPr>
            <w:t>FX</w:t>
          </w:r>
          <w:r w:rsidR="005E3D9E">
            <w:rPr>
              <w:b/>
              <w:sz w:val="24"/>
            </w:rPr>
            <w:t>030301</w:t>
          </w:r>
          <w:r w:rsidR="00EC6D45">
            <w:rPr>
              <w:b/>
              <w:sz w:val="24"/>
            </w:rPr>
            <w:t>34</w:t>
          </w:r>
        </w:sdtContent>
      </w:sdt>
    </w:p>
    <w:p w14:paraId="1E5CD173" w14:textId="77777777" w:rsidR="00402AFA" w:rsidRPr="008969B4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8969B4">
        <w:rPr>
          <w:b/>
          <w:sz w:val="24"/>
        </w:rPr>
        <w:t>o poskytnutí účelové podpory na řešení projektu</w:t>
      </w:r>
    </w:p>
    <w:p w14:paraId="69DBF0A2" w14:textId="77777777" w:rsidR="00402AFA" w:rsidRPr="008969B4" w:rsidRDefault="00402AFA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4"/>
        </w:rPr>
      </w:pPr>
      <w:r w:rsidRPr="008969B4">
        <w:rPr>
          <w:b/>
          <w:sz w:val="24"/>
        </w:rPr>
        <w:t>formou dotace z</w:t>
      </w:r>
      <w:r w:rsidR="00707F50" w:rsidRPr="008969B4">
        <w:rPr>
          <w:b/>
          <w:sz w:val="24"/>
        </w:rPr>
        <w:t> </w:t>
      </w:r>
      <w:r w:rsidRPr="008969B4">
        <w:rPr>
          <w:b/>
          <w:sz w:val="24"/>
        </w:rPr>
        <w:t>výdajů státního rozpočtu na výzkum, vývoj a</w:t>
      </w:r>
      <w:r w:rsidR="00707F50" w:rsidRPr="008969B4">
        <w:rPr>
          <w:b/>
          <w:sz w:val="24"/>
        </w:rPr>
        <w:t> </w:t>
      </w:r>
      <w:r w:rsidRPr="008969B4">
        <w:rPr>
          <w:b/>
          <w:sz w:val="24"/>
        </w:rPr>
        <w:t>inovace</w:t>
      </w:r>
    </w:p>
    <w:p w14:paraId="35AB581C" w14:textId="098A555C" w:rsidR="00402AFA" w:rsidRPr="008969B4" w:rsidRDefault="00AA34CC" w:rsidP="00AA34CC">
      <w:pPr>
        <w:pBdr>
          <w:top w:val="single" w:sz="6" w:space="1" w:color="auto"/>
          <w:bottom w:val="single" w:sz="6" w:space="1" w:color="auto"/>
        </w:pBdr>
        <w:jc w:val="center"/>
        <w:rPr>
          <w:sz w:val="24"/>
        </w:rPr>
      </w:pPr>
      <w:r w:rsidRPr="008969B4">
        <w:rPr>
          <w:sz w:val="24"/>
        </w:rPr>
        <w:t>(dále jen „</w:t>
      </w:r>
      <w:r w:rsidR="00541B8F" w:rsidRPr="008969B4">
        <w:rPr>
          <w:sz w:val="24"/>
        </w:rPr>
        <w:t>S</w:t>
      </w:r>
      <w:r w:rsidRPr="008969B4">
        <w:rPr>
          <w:sz w:val="24"/>
        </w:rPr>
        <w:t>mlouva“)</w:t>
      </w:r>
    </w:p>
    <w:p w14:paraId="095FFB2C" w14:textId="77777777" w:rsidR="00402AFA" w:rsidRPr="008969B4" w:rsidRDefault="00402AFA">
      <w:pPr>
        <w:jc w:val="both"/>
        <w:rPr>
          <w:sz w:val="24"/>
        </w:rPr>
      </w:pPr>
    </w:p>
    <w:p w14:paraId="712E084E" w14:textId="77777777" w:rsidR="00803B4F" w:rsidRPr="008969B4" w:rsidRDefault="00803B4F">
      <w:pPr>
        <w:jc w:val="both"/>
        <w:rPr>
          <w:sz w:val="24"/>
        </w:rPr>
      </w:pPr>
    </w:p>
    <w:p w14:paraId="0E017CAB" w14:textId="77777777" w:rsidR="00803B4F" w:rsidRPr="008969B4" w:rsidRDefault="00803B4F">
      <w:pPr>
        <w:jc w:val="both"/>
        <w:rPr>
          <w:sz w:val="24"/>
        </w:rPr>
      </w:pPr>
    </w:p>
    <w:p w14:paraId="6A1867FD" w14:textId="77777777" w:rsidR="00803B4F" w:rsidRPr="008969B4" w:rsidRDefault="00803B4F">
      <w:pPr>
        <w:jc w:val="both"/>
        <w:rPr>
          <w:sz w:val="24"/>
        </w:rPr>
      </w:pPr>
    </w:p>
    <w:p w14:paraId="4DF61B21" w14:textId="77777777" w:rsidR="00402AFA" w:rsidRPr="008969B4" w:rsidRDefault="00402AFA">
      <w:pPr>
        <w:pStyle w:val="Nadpis5"/>
      </w:pPr>
      <w:r w:rsidRPr="008969B4">
        <w:t>Česká republika –</w:t>
      </w:r>
      <w:r w:rsidR="00762980" w:rsidRPr="008969B4">
        <w:t xml:space="preserve"> </w:t>
      </w:r>
      <w:r w:rsidRPr="008969B4">
        <w:t>Ministerstvo průmyslu a</w:t>
      </w:r>
      <w:r w:rsidR="00707F50" w:rsidRPr="008969B4">
        <w:t> </w:t>
      </w:r>
      <w:r w:rsidRPr="008969B4">
        <w:t>obchodu</w:t>
      </w:r>
    </w:p>
    <w:p w14:paraId="757BAFBB" w14:textId="77777777" w:rsidR="00402AFA" w:rsidRPr="008969B4" w:rsidRDefault="00FA7178">
      <w:pPr>
        <w:rPr>
          <w:sz w:val="24"/>
        </w:rPr>
      </w:pPr>
      <w:r w:rsidRPr="008969B4">
        <w:rPr>
          <w:sz w:val="24"/>
        </w:rPr>
        <w:t xml:space="preserve">se sídlem </w:t>
      </w:r>
      <w:r w:rsidR="00402AFA" w:rsidRPr="008969B4">
        <w:rPr>
          <w:sz w:val="24"/>
        </w:rPr>
        <w:t>Na Františku 32, 110 15 Praha 1</w:t>
      </w:r>
    </w:p>
    <w:p w14:paraId="2511849C" w14:textId="77777777" w:rsidR="00402AFA" w:rsidRPr="008969B4" w:rsidRDefault="00402AFA">
      <w:pPr>
        <w:rPr>
          <w:sz w:val="24"/>
        </w:rPr>
      </w:pPr>
      <w:r w:rsidRPr="008969B4">
        <w:rPr>
          <w:sz w:val="24"/>
        </w:rPr>
        <w:t>IČ: 47609109</w:t>
      </w:r>
    </w:p>
    <w:p w14:paraId="2C1908E6" w14:textId="77777777" w:rsidR="00931C6A" w:rsidRPr="008969B4" w:rsidRDefault="00931C6A">
      <w:pPr>
        <w:rPr>
          <w:sz w:val="24"/>
        </w:rPr>
      </w:pPr>
      <w:r w:rsidRPr="008969B4">
        <w:rPr>
          <w:sz w:val="24"/>
        </w:rPr>
        <w:t>DIČ: CZ47609109, neplátce DPH</w:t>
      </w:r>
    </w:p>
    <w:p w14:paraId="57772A2F" w14:textId="77777777" w:rsidR="00CC4A2A" w:rsidRPr="008969B4" w:rsidRDefault="00CC4A2A">
      <w:pPr>
        <w:jc w:val="both"/>
        <w:rPr>
          <w:sz w:val="24"/>
        </w:rPr>
      </w:pPr>
    </w:p>
    <w:p w14:paraId="119A239F" w14:textId="77777777" w:rsidR="00FE251A" w:rsidRPr="008969B4" w:rsidRDefault="00FE251A">
      <w:pPr>
        <w:jc w:val="both"/>
        <w:rPr>
          <w:sz w:val="24"/>
        </w:rPr>
      </w:pPr>
    </w:p>
    <w:p w14:paraId="6155365E" w14:textId="3741211B" w:rsidR="00402AFA" w:rsidRPr="007C222C" w:rsidRDefault="00402AFA">
      <w:pPr>
        <w:jc w:val="both"/>
        <w:rPr>
          <w:sz w:val="24"/>
        </w:rPr>
      </w:pPr>
      <w:r w:rsidRPr="007C222C">
        <w:rPr>
          <w:sz w:val="24"/>
        </w:rPr>
        <w:t>zastoupená:</w:t>
      </w:r>
      <w:r w:rsidRPr="007C222C">
        <w:rPr>
          <w:sz w:val="24"/>
        </w:rPr>
        <w:tab/>
      </w:r>
      <w:r w:rsidR="002F38A5" w:rsidRPr="007C222C">
        <w:rPr>
          <w:b/>
          <w:bCs/>
          <w:sz w:val="24"/>
        </w:rPr>
        <w:t>Ing. Martin</w:t>
      </w:r>
      <w:r w:rsidR="00303356" w:rsidRPr="007C222C">
        <w:rPr>
          <w:b/>
          <w:bCs/>
          <w:sz w:val="24"/>
        </w:rPr>
        <w:t>em</w:t>
      </w:r>
      <w:r w:rsidR="002F38A5" w:rsidRPr="007C222C">
        <w:rPr>
          <w:b/>
          <w:bCs/>
          <w:sz w:val="24"/>
        </w:rPr>
        <w:t xml:space="preserve"> Švolb</w:t>
      </w:r>
      <w:r w:rsidR="00303356" w:rsidRPr="007C222C">
        <w:rPr>
          <w:b/>
          <w:bCs/>
          <w:sz w:val="24"/>
        </w:rPr>
        <w:t>ou</w:t>
      </w:r>
    </w:p>
    <w:p w14:paraId="1D13A96A" w14:textId="35CA42A6" w:rsidR="00402AFA" w:rsidRPr="008969B4" w:rsidRDefault="00402AFA">
      <w:pPr>
        <w:jc w:val="both"/>
        <w:rPr>
          <w:sz w:val="24"/>
        </w:rPr>
      </w:pPr>
      <w:r w:rsidRPr="007C222C">
        <w:rPr>
          <w:sz w:val="24"/>
        </w:rPr>
        <w:tab/>
      </w:r>
      <w:r w:rsidRPr="007C222C">
        <w:rPr>
          <w:sz w:val="24"/>
        </w:rPr>
        <w:tab/>
      </w:r>
      <w:r w:rsidRPr="007C222C">
        <w:rPr>
          <w:bCs/>
          <w:spacing w:val="-8"/>
          <w:sz w:val="24"/>
        </w:rPr>
        <w:t>ředitel odboru výzkumu</w:t>
      </w:r>
      <w:r w:rsidR="00376BB0" w:rsidRPr="007C222C">
        <w:rPr>
          <w:bCs/>
          <w:spacing w:val="-8"/>
          <w:sz w:val="24"/>
        </w:rPr>
        <w:t>,</w:t>
      </w:r>
      <w:r w:rsidRPr="007C222C">
        <w:rPr>
          <w:bCs/>
          <w:spacing w:val="-8"/>
          <w:sz w:val="24"/>
        </w:rPr>
        <w:t xml:space="preserve"> vývo</w:t>
      </w:r>
      <w:r w:rsidRPr="008969B4">
        <w:rPr>
          <w:bCs/>
          <w:spacing w:val="-8"/>
          <w:sz w:val="24"/>
        </w:rPr>
        <w:t>je</w:t>
      </w:r>
      <w:r w:rsidR="00376BB0" w:rsidRPr="008969B4">
        <w:rPr>
          <w:bCs/>
          <w:spacing w:val="-8"/>
          <w:sz w:val="24"/>
        </w:rPr>
        <w:t xml:space="preserve"> a</w:t>
      </w:r>
      <w:r w:rsidR="00707F50" w:rsidRPr="008969B4">
        <w:rPr>
          <w:bCs/>
          <w:spacing w:val="-8"/>
          <w:sz w:val="24"/>
        </w:rPr>
        <w:t> </w:t>
      </w:r>
      <w:r w:rsidR="00376BB0" w:rsidRPr="008969B4">
        <w:rPr>
          <w:bCs/>
          <w:spacing w:val="-8"/>
          <w:sz w:val="24"/>
        </w:rPr>
        <w:t>inovací</w:t>
      </w:r>
    </w:p>
    <w:p w14:paraId="16570540" w14:textId="77777777" w:rsidR="00AA34CC" w:rsidRPr="008969B4" w:rsidRDefault="00AA34CC">
      <w:pPr>
        <w:jc w:val="both"/>
        <w:rPr>
          <w:strike/>
          <w:sz w:val="24"/>
        </w:rPr>
      </w:pPr>
    </w:p>
    <w:p w14:paraId="23713581" w14:textId="77777777" w:rsidR="00FE251A" w:rsidRPr="008969B4" w:rsidRDefault="00FE251A">
      <w:pPr>
        <w:jc w:val="both"/>
        <w:rPr>
          <w:strike/>
          <w:sz w:val="24"/>
        </w:rPr>
      </w:pPr>
    </w:p>
    <w:p w14:paraId="491E53C1" w14:textId="77777777" w:rsidR="00037F95" w:rsidRPr="008969B4" w:rsidRDefault="00FA7178">
      <w:pPr>
        <w:jc w:val="both"/>
        <w:rPr>
          <w:b/>
          <w:bCs/>
          <w:sz w:val="24"/>
        </w:rPr>
      </w:pPr>
      <w:r w:rsidRPr="008969B4">
        <w:rPr>
          <w:sz w:val="24"/>
        </w:rPr>
        <w:t>(</w:t>
      </w:r>
      <w:r w:rsidR="00402AFA" w:rsidRPr="008969B4">
        <w:rPr>
          <w:sz w:val="24"/>
        </w:rPr>
        <w:t xml:space="preserve">dále </w:t>
      </w:r>
      <w:r w:rsidR="00931C6A" w:rsidRPr="008969B4">
        <w:rPr>
          <w:sz w:val="24"/>
        </w:rPr>
        <w:t>„</w:t>
      </w:r>
      <w:r w:rsidR="00402AFA" w:rsidRPr="008969B4">
        <w:rPr>
          <w:b/>
          <w:bCs/>
          <w:sz w:val="24"/>
        </w:rPr>
        <w:t>poskytovatel</w:t>
      </w:r>
      <w:r w:rsidR="00931C6A" w:rsidRPr="008969B4">
        <w:rPr>
          <w:b/>
          <w:bCs/>
          <w:sz w:val="24"/>
        </w:rPr>
        <w:t>“</w:t>
      </w:r>
      <w:r w:rsidR="00392442" w:rsidRPr="008969B4">
        <w:rPr>
          <w:b/>
          <w:bCs/>
          <w:sz w:val="24"/>
        </w:rPr>
        <w:t xml:space="preserve"> </w:t>
      </w:r>
      <w:r w:rsidR="00392442" w:rsidRPr="008969B4">
        <w:rPr>
          <w:bCs/>
          <w:sz w:val="24"/>
        </w:rPr>
        <w:t>nebo</w:t>
      </w:r>
      <w:r w:rsidR="00392442" w:rsidRPr="008969B4">
        <w:rPr>
          <w:b/>
          <w:bCs/>
          <w:sz w:val="24"/>
        </w:rPr>
        <w:t xml:space="preserve"> „Ministerstvo průmyslu a</w:t>
      </w:r>
      <w:r w:rsidR="00707F50" w:rsidRPr="008969B4">
        <w:rPr>
          <w:b/>
          <w:bCs/>
          <w:sz w:val="24"/>
        </w:rPr>
        <w:t> </w:t>
      </w:r>
      <w:r w:rsidR="00392442" w:rsidRPr="008969B4">
        <w:rPr>
          <w:b/>
          <w:bCs/>
          <w:sz w:val="24"/>
        </w:rPr>
        <w:t>obchodu“</w:t>
      </w:r>
      <w:r w:rsidRPr="008969B4">
        <w:rPr>
          <w:b/>
          <w:bCs/>
          <w:sz w:val="24"/>
        </w:rPr>
        <w:t>)</w:t>
      </w:r>
    </w:p>
    <w:p w14:paraId="2B7FEE4D" w14:textId="77777777" w:rsidR="00402AFA" w:rsidRPr="008969B4" w:rsidRDefault="00037F95">
      <w:pPr>
        <w:jc w:val="both"/>
        <w:rPr>
          <w:sz w:val="24"/>
        </w:rPr>
      </w:pPr>
      <w:r w:rsidRPr="008969B4">
        <w:rPr>
          <w:sz w:val="24"/>
        </w:rPr>
        <w:t xml:space="preserve"> </w:t>
      </w:r>
    </w:p>
    <w:p w14:paraId="65E5DBFC" w14:textId="77777777" w:rsidR="00402AFA" w:rsidRPr="00DF00FB" w:rsidRDefault="00402AFA" w:rsidP="00FA7178">
      <w:pPr>
        <w:rPr>
          <w:sz w:val="24"/>
          <w:szCs w:val="24"/>
        </w:rPr>
      </w:pPr>
      <w:r w:rsidRPr="008969B4">
        <w:rPr>
          <w:sz w:val="24"/>
        </w:rPr>
        <w:t>a</w:t>
      </w:r>
    </w:p>
    <w:p w14:paraId="3E352E7C" w14:textId="77777777" w:rsidR="00402AFA" w:rsidRPr="00DF00FB" w:rsidRDefault="00402AFA">
      <w:pPr>
        <w:jc w:val="both"/>
        <w:rPr>
          <w:sz w:val="24"/>
          <w:szCs w:val="24"/>
        </w:rPr>
      </w:pPr>
    </w:p>
    <w:p w14:paraId="446F2CA6" w14:textId="769BC818" w:rsidR="00C9454A" w:rsidRDefault="00C9454A" w:rsidP="005E3D9E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DF00FB">
        <w:rPr>
          <w:sz w:val="24"/>
          <w:szCs w:val="24"/>
        </w:rPr>
        <w:t>organizace:</w:t>
      </w:r>
      <w:r w:rsidR="00EC6D45">
        <w:rPr>
          <w:b/>
          <w:bCs/>
          <w:sz w:val="24"/>
          <w:szCs w:val="24"/>
        </w:rPr>
        <w:t xml:space="preserve"> </w:t>
      </w:r>
      <w:proofErr w:type="spellStart"/>
      <w:r w:rsidR="00EC6D45" w:rsidRPr="005470B1">
        <w:rPr>
          <w:b/>
          <w:bCs/>
          <w:sz w:val="24"/>
          <w:szCs w:val="24"/>
        </w:rPr>
        <w:t>Conceptica</w:t>
      </w:r>
      <w:proofErr w:type="spellEnd"/>
      <w:r w:rsidR="00EC6D45" w:rsidRPr="005470B1">
        <w:rPr>
          <w:b/>
          <w:bCs/>
          <w:sz w:val="24"/>
          <w:szCs w:val="24"/>
        </w:rPr>
        <w:t xml:space="preserve"> s.r.o.</w:t>
      </w:r>
    </w:p>
    <w:p w14:paraId="7810C581" w14:textId="4064CC41" w:rsidR="00C9454A" w:rsidRPr="00DF00FB" w:rsidRDefault="00C9454A" w:rsidP="00C9454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DF00FB">
        <w:rPr>
          <w:sz w:val="24"/>
          <w:szCs w:val="24"/>
        </w:rPr>
        <w:t xml:space="preserve">se sídlem: </w:t>
      </w:r>
      <w:r w:rsidR="00EC6D45" w:rsidRPr="005470B1">
        <w:rPr>
          <w:sz w:val="24"/>
          <w:szCs w:val="24"/>
        </w:rPr>
        <w:t>Rybná 716/24, Staré Město, 110 00 Praha 1</w:t>
      </w:r>
    </w:p>
    <w:p w14:paraId="3675D79B" w14:textId="3BCC6852" w:rsidR="00C9454A" w:rsidRPr="00DF00FB" w:rsidRDefault="00C9454A" w:rsidP="00C9454A">
      <w:pPr>
        <w:tabs>
          <w:tab w:val="left" w:pos="1985"/>
        </w:tabs>
        <w:jc w:val="both"/>
        <w:rPr>
          <w:sz w:val="24"/>
          <w:szCs w:val="24"/>
        </w:rPr>
      </w:pPr>
      <w:r w:rsidRPr="00DF00FB">
        <w:rPr>
          <w:sz w:val="24"/>
          <w:szCs w:val="24"/>
        </w:rPr>
        <w:t>IČ:</w:t>
      </w:r>
      <w:r w:rsidR="00EC6D45">
        <w:rPr>
          <w:sz w:val="24"/>
          <w:szCs w:val="24"/>
        </w:rPr>
        <w:t xml:space="preserve"> </w:t>
      </w:r>
      <w:r w:rsidR="00EC6D45" w:rsidRPr="005470B1">
        <w:rPr>
          <w:sz w:val="24"/>
          <w:szCs w:val="24"/>
        </w:rPr>
        <w:t>27578348</w:t>
      </w:r>
      <w:r w:rsidRPr="00C86425">
        <w:rPr>
          <w:sz w:val="24"/>
          <w:szCs w:val="24"/>
        </w:rPr>
        <w:tab/>
      </w:r>
      <w:r w:rsidRPr="007461AE">
        <w:rPr>
          <w:sz w:val="24"/>
          <w:szCs w:val="24"/>
        </w:rPr>
        <w:tab/>
      </w:r>
      <w:r w:rsidRPr="0038496F">
        <w:rPr>
          <w:sz w:val="24"/>
          <w:szCs w:val="24"/>
        </w:rPr>
        <w:tab/>
      </w:r>
      <w:r w:rsidRPr="00233C3F">
        <w:rPr>
          <w:sz w:val="24"/>
          <w:szCs w:val="24"/>
        </w:rPr>
        <w:tab/>
      </w:r>
      <w:r w:rsidRPr="00F63D55">
        <w:rPr>
          <w:sz w:val="24"/>
          <w:szCs w:val="24"/>
        </w:rPr>
        <w:tab/>
      </w:r>
      <w:r w:rsidRPr="00F85581">
        <w:rPr>
          <w:sz w:val="24"/>
          <w:szCs w:val="24"/>
        </w:rPr>
        <w:tab/>
      </w:r>
      <w:r w:rsidRPr="00822B35">
        <w:rPr>
          <w:sz w:val="24"/>
          <w:szCs w:val="24"/>
        </w:rPr>
        <w:tab/>
      </w:r>
      <w:r w:rsidRPr="0021652C">
        <w:rPr>
          <w:sz w:val="24"/>
          <w:szCs w:val="24"/>
        </w:rPr>
        <w:tab/>
      </w:r>
      <w:r w:rsidRPr="00E6748A">
        <w:rPr>
          <w:sz w:val="24"/>
          <w:szCs w:val="24"/>
        </w:rPr>
        <w:tab/>
      </w:r>
      <w:r w:rsidRPr="00DF00FB">
        <w:rPr>
          <w:sz w:val="24"/>
          <w:szCs w:val="24"/>
        </w:rPr>
        <w:tab/>
      </w:r>
    </w:p>
    <w:p w14:paraId="61DD24F5" w14:textId="49EFB794" w:rsidR="00C9454A" w:rsidRPr="00DF00FB" w:rsidRDefault="00C9454A" w:rsidP="00C9454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DF00FB">
        <w:rPr>
          <w:sz w:val="24"/>
          <w:szCs w:val="24"/>
        </w:rPr>
        <w:t>DIČ:</w:t>
      </w:r>
      <w:r w:rsidR="00EC6D45">
        <w:rPr>
          <w:sz w:val="24"/>
          <w:szCs w:val="24"/>
        </w:rPr>
        <w:t xml:space="preserve"> </w:t>
      </w:r>
      <w:r w:rsidR="00EC6D45" w:rsidRPr="009E135A">
        <w:rPr>
          <w:sz w:val="24"/>
          <w:szCs w:val="24"/>
        </w:rPr>
        <w:t>CZ</w:t>
      </w:r>
      <w:r w:rsidR="00EC6D45" w:rsidRPr="005470B1">
        <w:rPr>
          <w:sz w:val="24"/>
          <w:szCs w:val="24"/>
        </w:rPr>
        <w:t>27578348</w:t>
      </w:r>
    </w:p>
    <w:p w14:paraId="7BDFA810" w14:textId="6C7B8194" w:rsidR="00C9454A" w:rsidRPr="008969B4" w:rsidRDefault="00C9454A" w:rsidP="00C9454A">
      <w:pPr>
        <w:tabs>
          <w:tab w:val="left" w:pos="1985"/>
        </w:tabs>
        <w:jc w:val="both"/>
        <w:rPr>
          <w:sz w:val="24"/>
        </w:rPr>
      </w:pPr>
      <w:r w:rsidRPr="00DF00FB">
        <w:rPr>
          <w:sz w:val="24"/>
          <w:szCs w:val="24"/>
        </w:rPr>
        <w:t>zápis v OR:</w:t>
      </w:r>
      <w:r w:rsidR="00EC6D45">
        <w:rPr>
          <w:sz w:val="24"/>
          <w:szCs w:val="24"/>
        </w:rPr>
        <w:t xml:space="preserve"> </w:t>
      </w:r>
      <w:r w:rsidR="00EC6D45" w:rsidRPr="005470B1">
        <w:rPr>
          <w:sz w:val="24"/>
          <w:szCs w:val="24"/>
        </w:rPr>
        <w:t>C 115120 vedená u Městského soudu v Praze</w:t>
      </w:r>
      <w:r>
        <w:rPr>
          <w:sz w:val="24"/>
          <w:szCs w:val="24"/>
        </w:rPr>
        <w:br/>
      </w:r>
    </w:p>
    <w:p w14:paraId="4E3F5E94" w14:textId="14094DAB" w:rsidR="00C9454A" w:rsidRPr="008A6A3E" w:rsidRDefault="00C9454A" w:rsidP="00C9454A">
      <w:pPr>
        <w:tabs>
          <w:tab w:val="left" w:pos="1985"/>
        </w:tabs>
        <w:jc w:val="both"/>
        <w:rPr>
          <w:b/>
          <w:bCs/>
          <w:sz w:val="24"/>
          <w:szCs w:val="24"/>
        </w:rPr>
      </w:pPr>
      <w:r w:rsidRPr="007C222C">
        <w:rPr>
          <w:sz w:val="24"/>
        </w:rPr>
        <w:t>zastoupená</w:t>
      </w:r>
      <w:r w:rsidRPr="008969B4">
        <w:rPr>
          <w:sz w:val="24"/>
        </w:rPr>
        <w:t>:</w:t>
      </w:r>
      <w:r w:rsidR="00EC6D45">
        <w:t xml:space="preserve"> </w:t>
      </w:r>
      <w:r w:rsidR="00EC6D45" w:rsidRPr="005470B1">
        <w:rPr>
          <w:sz w:val="24"/>
          <w:szCs w:val="24"/>
        </w:rPr>
        <w:t>Ing.</w:t>
      </w:r>
      <w:r w:rsidR="00EC6D45">
        <w:rPr>
          <w:sz w:val="24"/>
          <w:szCs w:val="24"/>
        </w:rPr>
        <w:t xml:space="preserve"> </w:t>
      </w:r>
      <w:r w:rsidR="00EC6D45" w:rsidRPr="005470B1">
        <w:rPr>
          <w:sz w:val="24"/>
          <w:szCs w:val="24"/>
        </w:rPr>
        <w:t>Tomášem Hamrem</w:t>
      </w:r>
    </w:p>
    <w:p w14:paraId="701C3BD7" w14:textId="69D10093" w:rsidR="00C9454A" w:rsidRPr="008969B4" w:rsidRDefault="00C9454A" w:rsidP="00C9454A">
      <w:pPr>
        <w:tabs>
          <w:tab w:val="left" w:pos="1985"/>
        </w:tabs>
        <w:jc w:val="both"/>
        <w:rPr>
          <w:sz w:val="24"/>
        </w:rPr>
      </w:pPr>
      <w:r w:rsidRPr="008969B4">
        <w:rPr>
          <w:sz w:val="24"/>
        </w:rPr>
        <w:t>funkce:</w:t>
      </w:r>
      <w:r w:rsidR="00EC6D45">
        <w:rPr>
          <w:sz w:val="24"/>
        </w:rPr>
        <w:t xml:space="preserve"> jednatel</w:t>
      </w:r>
    </w:p>
    <w:p w14:paraId="49FB2654" w14:textId="0259314A" w:rsidR="00FE251A" w:rsidRPr="008969B4" w:rsidRDefault="00FE251A" w:rsidP="00F04896">
      <w:pPr>
        <w:tabs>
          <w:tab w:val="left" w:pos="1985"/>
        </w:tabs>
        <w:jc w:val="both"/>
        <w:rPr>
          <w:sz w:val="24"/>
        </w:rPr>
      </w:pPr>
    </w:p>
    <w:p w14:paraId="42FA349E" w14:textId="77777777" w:rsidR="00402AFA" w:rsidRPr="008969B4" w:rsidRDefault="00402AFA">
      <w:pPr>
        <w:tabs>
          <w:tab w:val="left" w:pos="1985"/>
        </w:tabs>
        <w:spacing w:line="230" w:lineRule="exact"/>
        <w:jc w:val="both"/>
        <w:rPr>
          <w:sz w:val="24"/>
        </w:rPr>
      </w:pPr>
      <w:r w:rsidRPr="008969B4">
        <w:rPr>
          <w:sz w:val="24"/>
        </w:rPr>
        <w:tab/>
      </w:r>
    </w:p>
    <w:p w14:paraId="13C15703" w14:textId="77777777" w:rsidR="004632AF" w:rsidRPr="008969B4" w:rsidRDefault="00FA7178">
      <w:pPr>
        <w:jc w:val="both"/>
        <w:rPr>
          <w:strike/>
          <w:sz w:val="24"/>
        </w:rPr>
      </w:pPr>
      <w:r w:rsidRPr="008969B4">
        <w:rPr>
          <w:sz w:val="24"/>
        </w:rPr>
        <w:t>(</w:t>
      </w:r>
      <w:r w:rsidR="00402AFA" w:rsidRPr="008969B4">
        <w:rPr>
          <w:sz w:val="24"/>
        </w:rPr>
        <w:t>dále jen</w:t>
      </w:r>
      <w:r w:rsidR="00402AFA" w:rsidRPr="008969B4">
        <w:rPr>
          <w:b/>
          <w:bCs/>
          <w:sz w:val="24"/>
        </w:rPr>
        <w:t xml:space="preserve"> </w:t>
      </w:r>
      <w:r w:rsidR="00931C6A" w:rsidRPr="008969B4">
        <w:rPr>
          <w:b/>
          <w:bCs/>
          <w:sz w:val="24"/>
        </w:rPr>
        <w:t>„</w:t>
      </w:r>
      <w:r w:rsidR="00402AFA" w:rsidRPr="008969B4">
        <w:rPr>
          <w:b/>
          <w:bCs/>
          <w:sz w:val="24"/>
        </w:rPr>
        <w:t>příjemce</w:t>
      </w:r>
      <w:r w:rsidR="00931C6A" w:rsidRPr="008969B4">
        <w:rPr>
          <w:b/>
          <w:bCs/>
          <w:sz w:val="24"/>
        </w:rPr>
        <w:t>“</w:t>
      </w:r>
      <w:r w:rsidRPr="008969B4">
        <w:rPr>
          <w:b/>
          <w:bCs/>
          <w:sz w:val="24"/>
        </w:rPr>
        <w:t>)</w:t>
      </w:r>
    </w:p>
    <w:p w14:paraId="7B33B7BF" w14:textId="77777777" w:rsidR="00402AFA" w:rsidRPr="008969B4" w:rsidRDefault="00402AFA">
      <w:pPr>
        <w:jc w:val="both"/>
        <w:rPr>
          <w:sz w:val="24"/>
        </w:rPr>
      </w:pPr>
    </w:p>
    <w:p w14:paraId="1986651F" w14:textId="2A99C1FB" w:rsidR="00402AFA" w:rsidRPr="008969B4" w:rsidRDefault="007A4562" w:rsidP="00E92665">
      <w:pPr>
        <w:spacing w:line="276" w:lineRule="auto"/>
        <w:jc w:val="both"/>
        <w:rPr>
          <w:sz w:val="24"/>
        </w:rPr>
      </w:pPr>
      <w:r w:rsidRPr="007A4562">
        <w:rPr>
          <w:sz w:val="24"/>
        </w:rPr>
        <w:t xml:space="preserve">uzavřeli mezi sebou dne </w:t>
      </w:r>
      <w:r w:rsidR="008A6A3E">
        <w:rPr>
          <w:sz w:val="24"/>
        </w:rPr>
        <w:t>18.11.2021</w:t>
      </w:r>
      <w:r w:rsidRPr="007A4562">
        <w:rPr>
          <w:sz w:val="24"/>
        </w:rPr>
        <w:t xml:space="preserve"> Smlouvu o poskytnutí účelové podpory na řešení projektu formou dotace z výdajů státního rozpočtu na výzkum, vývoj a inovace (dále jen Smlouva) ve smyslu § 9 zák. č. 130/2002 Sb., o podpoře výzkumu, experimentálního vývoje a inovací z veřejných prostředků a o změně některých souvisejících zákonů (dále jen zák. č. 130/2002 Sb.).</w:t>
      </w:r>
    </w:p>
    <w:p w14:paraId="53E220BD" w14:textId="77777777" w:rsidR="00402AFA" w:rsidRPr="008969B4" w:rsidRDefault="00402AFA" w:rsidP="00E92665">
      <w:pPr>
        <w:spacing w:line="276" w:lineRule="auto"/>
        <w:jc w:val="both"/>
        <w:rPr>
          <w:sz w:val="24"/>
        </w:rPr>
      </w:pPr>
    </w:p>
    <w:p w14:paraId="4F6D560A" w14:textId="5FA547E6" w:rsidR="00C9454A" w:rsidRDefault="007A4562" w:rsidP="00C9454A">
      <w:pPr>
        <w:ind w:left="2124" w:hanging="2124"/>
        <w:jc w:val="both"/>
        <w:rPr>
          <w:b/>
          <w:sz w:val="24"/>
        </w:rPr>
      </w:pPr>
      <w:r w:rsidRPr="007A4562">
        <w:rPr>
          <w:sz w:val="24"/>
        </w:rPr>
        <w:t>Název projektu</w:t>
      </w:r>
      <w:r>
        <w:rPr>
          <w:sz w:val="24"/>
        </w:rPr>
        <w:t>:</w:t>
      </w:r>
      <w:r w:rsidR="00EC6D45">
        <w:rPr>
          <w:sz w:val="24"/>
        </w:rPr>
        <w:t xml:space="preserve"> </w:t>
      </w:r>
      <w:r w:rsidR="00EC6D45" w:rsidRPr="0022756F">
        <w:rPr>
          <w:sz w:val="24"/>
        </w:rPr>
        <w:t>„</w:t>
      </w:r>
      <w:r w:rsidR="00EC6D45" w:rsidRPr="005470B1">
        <w:rPr>
          <w:sz w:val="24"/>
        </w:rPr>
        <w:t>Vývoj a implementace nástrojů pro digitalizaci zdravotnictví</w:t>
      </w:r>
      <w:r w:rsidR="00EC6D45" w:rsidRPr="0022756F">
        <w:rPr>
          <w:sz w:val="24"/>
        </w:rPr>
        <w:t>“</w:t>
      </w:r>
    </w:p>
    <w:p w14:paraId="744CE602" w14:textId="000D2C4E" w:rsidR="007A4562" w:rsidRPr="007A4562" w:rsidRDefault="007A4562" w:rsidP="007A4562">
      <w:pPr>
        <w:jc w:val="both"/>
        <w:rPr>
          <w:b/>
          <w:sz w:val="24"/>
        </w:rPr>
      </w:pPr>
      <w:r w:rsidRPr="007A4562">
        <w:rPr>
          <w:sz w:val="24"/>
        </w:rPr>
        <w:t>Ev. č. projektu:</w:t>
      </w:r>
      <w:r w:rsidR="00EC6D45" w:rsidRPr="00EC6D45">
        <w:rPr>
          <w:b/>
          <w:sz w:val="24"/>
        </w:rPr>
        <w:t xml:space="preserve"> </w:t>
      </w:r>
      <w:sdt>
        <w:sdtPr>
          <w:rPr>
            <w:b/>
            <w:sz w:val="24"/>
          </w:rPr>
          <w:alias w:val="Název"/>
          <w:tag w:val=""/>
          <w:id w:val="1056127985"/>
          <w:placeholder>
            <w:docPart w:val="0F462E52DF82466CAFBEAD6F5B4CAF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C6D45">
            <w:rPr>
              <w:b/>
              <w:sz w:val="24"/>
            </w:rPr>
            <w:t>FX03030134</w:t>
          </w:r>
        </w:sdtContent>
      </w:sdt>
      <w:r>
        <w:rPr>
          <w:sz w:val="24"/>
        </w:rPr>
        <w:tab/>
      </w:r>
    </w:p>
    <w:p w14:paraId="4520C4AD" w14:textId="77777777" w:rsidR="007A4562" w:rsidRPr="007A4562" w:rsidRDefault="007A4562" w:rsidP="007A4562">
      <w:pPr>
        <w:jc w:val="both"/>
        <w:rPr>
          <w:sz w:val="24"/>
        </w:rPr>
      </w:pPr>
    </w:p>
    <w:p w14:paraId="7C0525C8" w14:textId="13FA0BB2" w:rsidR="00402AFA" w:rsidRPr="007A4562" w:rsidRDefault="007A4562" w:rsidP="007A4562">
      <w:pPr>
        <w:jc w:val="both"/>
        <w:rPr>
          <w:b/>
          <w:sz w:val="24"/>
        </w:rPr>
      </w:pPr>
      <w:r w:rsidRPr="007A4562">
        <w:rPr>
          <w:sz w:val="24"/>
        </w:rPr>
        <w:t xml:space="preserve">Řešení projektu je rozloženo do období: </w:t>
      </w:r>
      <w:r w:rsidR="008A6A3E">
        <w:rPr>
          <w:sz w:val="24"/>
        </w:rPr>
        <w:t>0</w:t>
      </w:r>
      <w:r w:rsidR="00EC6D45">
        <w:rPr>
          <w:sz w:val="24"/>
        </w:rPr>
        <w:t>7</w:t>
      </w:r>
      <w:r w:rsidR="008A6A3E">
        <w:rPr>
          <w:sz w:val="24"/>
        </w:rPr>
        <w:t>/</w:t>
      </w:r>
      <w:bookmarkStart w:id="0" w:name="_GoBack"/>
      <w:bookmarkEnd w:id="0"/>
      <w:r w:rsidR="0014222B">
        <w:rPr>
          <w:sz w:val="24"/>
        </w:rPr>
        <w:t>2021–12</w:t>
      </w:r>
      <w:r w:rsidR="008A6A3E">
        <w:rPr>
          <w:sz w:val="24"/>
        </w:rPr>
        <w:t>/202</w:t>
      </w:r>
      <w:r w:rsidR="00EC6D45">
        <w:rPr>
          <w:sz w:val="24"/>
        </w:rPr>
        <w:t>3</w:t>
      </w:r>
    </w:p>
    <w:p w14:paraId="23B31E5D" w14:textId="29A0A98F" w:rsidR="007A4562" w:rsidRDefault="007A4562" w:rsidP="007A4562">
      <w:pPr>
        <w:jc w:val="both"/>
        <w:rPr>
          <w:sz w:val="24"/>
        </w:rPr>
      </w:pPr>
    </w:p>
    <w:p w14:paraId="73ADD6A7" w14:textId="14C6B48F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lastRenderedPageBreak/>
        <w:t xml:space="preserve">Dnešního dne uzavírají poskytovatel a příjemce tento dodatek č. </w:t>
      </w:r>
      <w:r w:rsidRPr="007C222C">
        <w:rPr>
          <w:sz w:val="24"/>
        </w:rPr>
        <w:t>1/202</w:t>
      </w:r>
      <w:r w:rsidR="00FD31ED">
        <w:rPr>
          <w:sz w:val="24"/>
        </w:rPr>
        <w:t>2</w:t>
      </w:r>
      <w:r w:rsidRPr="007A4562">
        <w:rPr>
          <w:sz w:val="24"/>
        </w:rPr>
        <w:t xml:space="preserve"> ke Smlouvě, </w:t>
      </w:r>
      <w:r w:rsidR="002747BD">
        <w:rPr>
          <w:sz w:val="24"/>
        </w:rPr>
        <w:br/>
      </w:r>
      <w:r w:rsidRPr="007A4562">
        <w:rPr>
          <w:sz w:val="24"/>
        </w:rPr>
        <w:t>kterým se upravuje její znění takto:</w:t>
      </w:r>
    </w:p>
    <w:p w14:paraId="6F10C46B" w14:textId="77777777" w:rsidR="007A4562" w:rsidRPr="007A4562" w:rsidRDefault="007A4562" w:rsidP="007A4562">
      <w:pPr>
        <w:jc w:val="both"/>
        <w:rPr>
          <w:sz w:val="24"/>
        </w:rPr>
      </w:pPr>
    </w:p>
    <w:p w14:paraId="714C3188" w14:textId="5A0449E4" w:rsidR="007A4562" w:rsidRPr="007A4562" w:rsidRDefault="007A4562" w:rsidP="007A4562">
      <w:pPr>
        <w:jc w:val="center"/>
        <w:rPr>
          <w:b/>
          <w:sz w:val="24"/>
        </w:rPr>
      </w:pPr>
      <w:r w:rsidRPr="007A4562">
        <w:rPr>
          <w:b/>
          <w:sz w:val="24"/>
        </w:rPr>
        <w:t>I.</w:t>
      </w:r>
    </w:p>
    <w:p w14:paraId="0571F4F2" w14:textId="77777777" w:rsidR="00665A6D" w:rsidRDefault="00665A6D" w:rsidP="00665A6D">
      <w:pPr>
        <w:jc w:val="both"/>
        <w:rPr>
          <w:b/>
          <w:sz w:val="24"/>
        </w:rPr>
      </w:pPr>
      <w:r w:rsidRPr="007A4562">
        <w:rPr>
          <w:b/>
          <w:sz w:val="24"/>
        </w:rPr>
        <w:t>up</w:t>
      </w:r>
      <w:r>
        <w:rPr>
          <w:b/>
          <w:sz w:val="24"/>
        </w:rPr>
        <w:t>rav</w:t>
      </w:r>
      <w:r w:rsidRPr="007A4562">
        <w:rPr>
          <w:b/>
          <w:sz w:val="24"/>
        </w:rPr>
        <w:t>uje se:</w:t>
      </w:r>
    </w:p>
    <w:p w14:paraId="416E22D8" w14:textId="77777777" w:rsidR="008A6A3E" w:rsidRPr="00EC6D45" w:rsidRDefault="008A6A3E" w:rsidP="00EC6D45">
      <w:pPr>
        <w:jc w:val="both"/>
        <w:rPr>
          <w:b/>
          <w:sz w:val="24"/>
        </w:rPr>
      </w:pPr>
    </w:p>
    <w:p w14:paraId="1D2FD745" w14:textId="34B78509" w:rsidR="008A6A3E" w:rsidRPr="008A6A3E" w:rsidRDefault="008A6A3E" w:rsidP="008A6A3E">
      <w:pPr>
        <w:pStyle w:val="Odstavecseseznamem"/>
        <w:numPr>
          <w:ilvl w:val="0"/>
          <w:numId w:val="23"/>
        </w:numPr>
        <w:jc w:val="both"/>
        <w:rPr>
          <w:b/>
          <w:sz w:val="24"/>
        </w:rPr>
      </w:pPr>
      <w:r w:rsidRPr="008A6A3E">
        <w:rPr>
          <w:b/>
          <w:sz w:val="24"/>
        </w:rPr>
        <w:t>Příloha č. 2 – Věcná náplň řešení projektu</w:t>
      </w:r>
    </w:p>
    <w:p w14:paraId="3F020F1A" w14:textId="77777777" w:rsidR="00665A6D" w:rsidRDefault="00665A6D" w:rsidP="00665A6D">
      <w:pPr>
        <w:jc w:val="both"/>
        <w:rPr>
          <w:b/>
          <w:sz w:val="24"/>
        </w:rPr>
      </w:pPr>
    </w:p>
    <w:p w14:paraId="101D5B94" w14:textId="318993E4" w:rsidR="007A4562" w:rsidRDefault="007A4562" w:rsidP="007A4562">
      <w:pPr>
        <w:jc w:val="both"/>
        <w:rPr>
          <w:sz w:val="24"/>
        </w:rPr>
      </w:pPr>
    </w:p>
    <w:p w14:paraId="05FB624E" w14:textId="77777777" w:rsidR="00193BC8" w:rsidRDefault="00193BC8" w:rsidP="007A4562">
      <w:pPr>
        <w:jc w:val="both"/>
        <w:rPr>
          <w:sz w:val="24"/>
        </w:rPr>
      </w:pPr>
    </w:p>
    <w:p w14:paraId="462D23A7" w14:textId="77777777" w:rsidR="007A4562" w:rsidRPr="007A4562" w:rsidRDefault="007A4562" w:rsidP="007A4562">
      <w:pPr>
        <w:jc w:val="center"/>
        <w:rPr>
          <w:b/>
          <w:sz w:val="24"/>
        </w:rPr>
      </w:pPr>
      <w:r w:rsidRPr="007A4562">
        <w:rPr>
          <w:b/>
          <w:sz w:val="24"/>
        </w:rPr>
        <w:t>II.</w:t>
      </w:r>
    </w:p>
    <w:p w14:paraId="4CBD885F" w14:textId="77777777" w:rsidR="007A4562" w:rsidRPr="007A4562" w:rsidRDefault="007A4562" w:rsidP="007A4562">
      <w:pPr>
        <w:jc w:val="both"/>
        <w:rPr>
          <w:b/>
          <w:sz w:val="24"/>
        </w:rPr>
      </w:pPr>
    </w:p>
    <w:p w14:paraId="1E258206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Ostatní ustanovení výše uvedené smlouvy zůstávají beze změny.</w:t>
      </w:r>
    </w:p>
    <w:p w14:paraId="1FF9EE08" w14:textId="77777777" w:rsidR="007A4562" w:rsidRPr="007A4562" w:rsidRDefault="007A4562" w:rsidP="007A4562">
      <w:pPr>
        <w:jc w:val="both"/>
        <w:rPr>
          <w:sz w:val="24"/>
        </w:rPr>
      </w:pPr>
    </w:p>
    <w:p w14:paraId="522D782E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Tento dodatek je vyhotoven ve třech stejnopisech rovné právní síly, z nichž poskytovatel obdrží dvě vyhotovení a příjemce jedno vyhotovení.</w:t>
      </w:r>
    </w:p>
    <w:p w14:paraId="35685D4B" w14:textId="77777777" w:rsidR="007A4562" w:rsidRPr="007A4562" w:rsidRDefault="007A4562" w:rsidP="007A4562">
      <w:pPr>
        <w:jc w:val="both"/>
        <w:rPr>
          <w:sz w:val="24"/>
        </w:rPr>
      </w:pPr>
    </w:p>
    <w:p w14:paraId="7FCFE540" w14:textId="77777777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>Dodatek nabývá platnosti dnem jejího podpisu oběma smluvními stranami a účinnosti dnem uveřejnění v registru smluv.</w:t>
      </w:r>
    </w:p>
    <w:p w14:paraId="659AD4BD" w14:textId="77777777" w:rsidR="007A4562" w:rsidRPr="007A4562" w:rsidRDefault="007A4562" w:rsidP="007A4562">
      <w:pPr>
        <w:jc w:val="both"/>
        <w:rPr>
          <w:sz w:val="24"/>
        </w:rPr>
      </w:pPr>
    </w:p>
    <w:p w14:paraId="14BBCB2B" w14:textId="067DF613" w:rsidR="007A4562" w:rsidRPr="007A4562" w:rsidRDefault="007A4562" w:rsidP="007A4562">
      <w:pPr>
        <w:jc w:val="both"/>
        <w:rPr>
          <w:sz w:val="24"/>
        </w:rPr>
      </w:pPr>
      <w:r w:rsidRPr="007A4562">
        <w:rPr>
          <w:sz w:val="24"/>
        </w:rPr>
        <w:t xml:space="preserve">Smluvní strany shodně prohlašují, že tento dodatek je projevem jejich pravé a svobodné vůle </w:t>
      </w:r>
      <w:r w:rsidR="002747BD">
        <w:rPr>
          <w:sz w:val="24"/>
        </w:rPr>
        <w:br/>
      </w:r>
      <w:r w:rsidRPr="007A4562">
        <w:rPr>
          <w:sz w:val="24"/>
        </w:rPr>
        <w:t>a na důkaz souhlasu s jeho obsahem připojují své podpisy.</w:t>
      </w:r>
    </w:p>
    <w:p w14:paraId="6C8755DA" w14:textId="77777777" w:rsidR="00E977ED" w:rsidRPr="008969B4" w:rsidRDefault="00E977ED">
      <w:pPr>
        <w:jc w:val="both"/>
        <w:rPr>
          <w:sz w:val="24"/>
        </w:rPr>
      </w:pPr>
    </w:p>
    <w:p w14:paraId="1EF57120" w14:textId="77777777" w:rsidR="00402AFA" w:rsidRPr="008969B4" w:rsidRDefault="00402AFA">
      <w:pPr>
        <w:jc w:val="both"/>
        <w:rPr>
          <w:sz w:val="24"/>
        </w:rPr>
      </w:pPr>
      <w:r w:rsidRPr="008969B4">
        <w:rPr>
          <w:sz w:val="24"/>
        </w:rPr>
        <w:t>V Praze dne</w:t>
      </w:r>
      <w:r w:rsidR="00497863" w:rsidRPr="008969B4">
        <w:rPr>
          <w:sz w:val="24"/>
        </w:rPr>
        <w:tab/>
      </w:r>
      <w:r w:rsidR="00497863" w:rsidRPr="008969B4">
        <w:rPr>
          <w:sz w:val="24"/>
        </w:rPr>
        <w:tab/>
      </w:r>
    </w:p>
    <w:p w14:paraId="4901A5E0" w14:textId="77777777" w:rsidR="00012F66" w:rsidRPr="008969B4" w:rsidRDefault="00402AFA">
      <w:pPr>
        <w:pStyle w:val="Zkladntext"/>
        <w:widowControl/>
        <w:rPr>
          <w:bCs/>
        </w:rPr>
      </w:pPr>
      <w:r w:rsidRPr="008969B4">
        <w:rPr>
          <w:bCs/>
        </w:rPr>
        <w:t xml:space="preserve">                         </w:t>
      </w:r>
    </w:p>
    <w:p w14:paraId="5F4566A1" w14:textId="77777777" w:rsidR="00402AFA" w:rsidRPr="008969B4" w:rsidRDefault="00402AFA">
      <w:pPr>
        <w:pStyle w:val="Zkladntext"/>
        <w:widowControl/>
        <w:rPr>
          <w:bCs/>
        </w:rPr>
      </w:pPr>
      <w:r w:rsidRPr="008969B4">
        <w:rPr>
          <w:bCs/>
        </w:rPr>
        <w:t xml:space="preserve">                                                           </w:t>
      </w:r>
    </w:p>
    <w:p w14:paraId="047F09AE" w14:textId="77777777" w:rsidR="00FE251A" w:rsidRPr="008969B4" w:rsidRDefault="005430E0">
      <w:pPr>
        <w:jc w:val="both"/>
        <w:rPr>
          <w:bCs/>
          <w:sz w:val="24"/>
        </w:rPr>
      </w:pPr>
      <w:r w:rsidRPr="008969B4">
        <w:rPr>
          <w:bCs/>
          <w:sz w:val="24"/>
        </w:rPr>
        <w:t xml:space="preserve">    </w:t>
      </w:r>
      <w:r w:rsidR="00CC4A2A" w:rsidRPr="008969B4">
        <w:rPr>
          <w:bCs/>
          <w:sz w:val="24"/>
        </w:rPr>
        <w:t xml:space="preserve">    </w:t>
      </w:r>
      <w:r w:rsidRPr="008969B4">
        <w:rPr>
          <w:bCs/>
          <w:sz w:val="24"/>
        </w:rPr>
        <w:t xml:space="preserve">        </w:t>
      </w:r>
    </w:p>
    <w:p w14:paraId="18A30DDD" w14:textId="73617F52" w:rsidR="00402AFA" w:rsidRPr="008969B4" w:rsidRDefault="00FE251A" w:rsidP="00FE251A">
      <w:pPr>
        <w:rPr>
          <w:bCs/>
          <w:sz w:val="24"/>
        </w:rPr>
      </w:pPr>
      <w:r w:rsidRPr="008969B4">
        <w:rPr>
          <w:bCs/>
          <w:sz w:val="24"/>
        </w:rPr>
        <w:t xml:space="preserve">                  </w:t>
      </w:r>
      <w:r w:rsidR="005430E0" w:rsidRPr="008969B4">
        <w:rPr>
          <w:bCs/>
          <w:sz w:val="24"/>
        </w:rPr>
        <w:t>za poskytovatele:</w:t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="005430E0" w:rsidRPr="008969B4">
        <w:rPr>
          <w:bCs/>
          <w:sz w:val="24"/>
        </w:rPr>
        <w:tab/>
      </w:r>
      <w:r w:rsidRPr="008969B4">
        <w:rPr>
          <w:bCs/>
          <w:sz w:val="24"/>
        </w:rPr>
        <w:t xml:space="preserve">         </w:t>
      </w:r>
      <w:r w:rsidR="00CC4A2A" w:rsidRPr="008969B4">
        <w:rPr>
          <w:bCs/>
          <w:sz w:val="24"/>
        </w:rPr>
        <w:t xml:space="preserve"> z</w:t>
      </w:r>
      <w:r w:rsidR="005430E0" w:rsidRPr="008969B4">
        <w:rPr>
          <w:bCs/>
          <w:sz w:val="24"/>
        </w:rPr>
        <w:t>a příjemce:</w:t>
      </w:r>
    </w:p>
    <w:p w14:paraId="42578CDC" w14:textId="77777777" w:rsidR="00402AFA" w:rsidRPr="008969B4" w:rsidRDefault="00402AFA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74330BEA" w14:textId="77777777" w:rsidR="00012F66" w:rsidRPr="008969B4" w:rsidRDefault="00012F66">
      <w:pPr>
        <w:tabs>
          <w:tab w:val="left" w:pos="5812"/>
        </w:tabs>
        <w:jc w:val="both"/>
        <w:rPr>
          <w:bCs/>
          <w:i/>
          <w:iCs/>
          <w:strike/>
          <w:sz w:val="24"/>
        </w:rPr>
      </w:pPr>
    </w:p>
    <w:p w14:paraId="655D0F16" w14:textId="77777777" w:rsidR="00402AFA" w:rsidRPr="008969B4" w:rsidRDefault="00402AFA">
      <w:pPr>
        <w:jc w:val="both"/>
        <w:rPr>
          <w:bCs/>
          <w:sz w:val="24"/>
        </w:rPr>
      </w:pPr>
    </w:p>
    <w:p w14:paraId="3E189B3B" w14:textId="77777777" w:rsidR="00402AFA" w:rsidRPr="008969B4" w:rsidRDefault="00402AFA">
      <w:pPr>
        <w:jc w:val="both"/>
        <w:rPr>
          <w:bCs/>
          <w:sz w:val="24"/>
        </w:rPr>
      </w:pPr>
    </w:p>
    <w:p w14:paraId="5107F0E9" w14:textId="77777777" w:rsidR="005430E0" w:rsidRPr="008969B4" w:rsidRDefault="00E977ED">
      <w:pPr>
        <w:tabs>
          <w:tab w:val="left" w:pos="993"/>
          <w:tab w:val="left" w:pos="5387"/>
        </w:tabs>
        <w:jc w:val="both"/>
        <w:rPr>
          <w:b/>
          <w:bCs/>
          <w:sz w:val="24"/>
        </w:rPr>
      </w:pPr>
      <w:r w:rsidRPr="008969B4">
        <w:rPr>
          <w:bCs/>
          <w:sz w:val="24"/>
        </w:rPr>
        <w:t xml:space="preserve">           </w:t>
      </w:r>
    </w:p>
    <w:p w14:paraId="38B2099D" w14:textId="42D76D77" w:rsidR="00402AFA" w:rsidRPr="008969B4" w:rsidRDefault="00402AFA" w:rsidP="00DA7174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Cs/>
          <w:sz w:val="24"/>
        </w:rPr>
        <w:t>_</w:t>
      </w:r>
      <w:r w:rsidR="00E977ED" w:rsidRPr="008969B4">
        <w:rPr>
          <w:bCs/>
          <w:sz w:val="24"/>
        </w:rPr>
        <w:t>___</w:t>
      </w:r>
      <w:r w:rsidRPr="008969B4">
        <w:rPr>
          <w:bCs/>
          <w:sz w:val="24"/>
        </w:rPr>
        <w:t>_______</w:t>
      </w:r>
      <w:r w:rsidR="00CC4A2A" w:rsidRPr="008969B4">
        <w:rPr>
          <w:bCs/>
          <w:sz w:val="24"/>
        </w:rPr>
        <w:t>___</w:t>
      </w:r>
      <w:r w:rsidRPr="008969B4">
        <w:rPr>
          <w:bCs/>
          <w:sz w:val="24"/>
        </w:rPr>
        <w:t>_</w:t>
      </w:r>
      <w:r w:rsidR="00CC4A2A" w:rsidRPr="008969B4">
        <w:rPr>
          <w:bCs/>
          <w:sz w:val="24"/>
        </w:rPr>
        <w:t>_____</w:t>
      </w:r>
      <w:r w:rsidR="000123BF" w:rsidRPr="008969B4">
        <w:rPr>
          <w:bCs/>
          <w:sz w:val="24"/>
        </w:rPr>
        <w:t xml:space="preserve">_ </w:t>
      </w:r>
      <w:r w:rsidR="00917601" w:rsidRPr="008969B4">
        <w:rPr>
          <w:bCs/>
          <w:sz w:val="24"/>
        </w:rPr>
        <w:tab/>
      </w:r>
      <w:r w:rsidR="00917601" w:rsidRPr="008969B4">
        <w:rPr>
          <w:bCs/>
          <w:sz w:val="24"/>
        </w:rPr>
        <w:tab/>
      </w:r>
      <w:r w:rsidR="00917601" w:rsidRPr="008969B4">
        <w:rPr>
          <w:bCs/>
          <w:sz w:val="24"/>
        </w:rPr>
        <w:tab/>
      </w:r>
      <w:r w:rsidR="000123BF" w:rsidRPr="008969B4">
        <w:rPr>
          <w:bCs/>
          <w:sz w:val="24"/>
        </w:rPr>
        <w:t>_________</w:t>
      </w:r>
      <w:r w:rsidR="00917601" w:rsidRPr="008969B4">
        <w:rPr>
          <w:bCs/>
          <w:sz w:val="24"/>
        </w:rPr>
        <w:t>____________</w:t>
      </w:r>
    </w:p>
    <w:p w14:paraId="05711710" w14:textId="5343F893" w:rsidR="005A7207" w:rsidRPr="008969B4" w:rsidRDefault="00CC4A2A" w:rsidP="005A7207">
      <w:pPr>
        <w:tabs>
          <w:tab w:val="left" w:pos="0"/>
          <w:tab w:val="left" w:pos="5387"/>
        </w:tabs>
        <w:ind w:firstLine="567"/>
        <w:jc w:val="both"/>
        <w:rPr>
          <w:bCs/>
          <w:sz w:val="24"/>
        </w:rPr>
      </w:pPr>
      <w:r w:rsidRPr="008969B4">
        <w:rPr>
          <w:b/>
          <w:bCs/>
          <w:sz w:val="24"/>
        </w:rPr>
        <w:t xml:space="preserve">       </w:t>
      </w:r>
      <w:r w:rsidR="00DA7174" w:rsidRPr="008969B4">
        <w:rPr>
          <w:b/>
          <w:bCs/>
          <w:sz w:val="24"/>
        </w:rPr>
        <w:t>Ing. Martin Švolba</w:t>
      </w:r>
      <w:r w:rsidR="000123BF" w:rsidRPr="008969B4">
        <w:rPr>
          <w:b/>
          <w:bCs/>
          <w:sz w:val="24"/>
        </w:rPr>
        <w:t xml:space="preserve">                              </w:t>
      </w:r>
      <w:r w:rsidR="00917601" w:rsidRPr="008969B4">
        <w:rPr>
          <w:b/>
          <w:bCs/>
          <w:sz w:val="24"/>
        </w:rPr>
        <w:t xml:space="preserve">               </w:t>
      </w:r>
      <w:r w:rsidR="00DE4DBE">
        <w:rPr>
          <w:b/>
          <w:bCs/>
          <w:sz w:val="24"/>
        </w:rPr>
        <w:t xml:space="preserve">    </w:t>
      </w:r>
      <w:r w:rsidR="007461AE">
        <w:rPr>
          <w:b/>
          <w:bCs/>
          <w:sz w:val="24"/>
        </w:rPr>
        <w:t xml:space="preserve">  </w:t>
      </w:r>
      <w:r w:rsidR="00665A6D">
        <w:rPr>
          <w:b/>
          <w:bCs/>
          <w:sz w:val="24"/>
        </w:rPr>
        <w:t xml:space="preserve">    </w:t>
      </w:r>
      <w:r w:rsidR="007461AE">
        <w:rPr>
          <w:b/>
          <w:bCs/>
          <w:sz w:val="24"/>
        </w:rPr>
        <w:t xml:space="preserve">  </w:t>
      </w:r>
      <w:r w:rsidR="0038496F">
        <w:rPr>
          <w:b/>
          <w:bCs/>
          <w:sz w:val="24"/>
        </w:rPr>
        <w:t xml:space="preserve"> </w:t>
      </w:r>
      <w:r w:rsidR="00665A6D">
        <w:rPr>
          <w:b/>
          <w:bCs/>
          <w:sz w:val="24"/>
        </w:rPr>
        <w:t xml:space="preserve"> </w:t>
      </w:r>
      <w:r w:rsidR="004B1D81">
        <w:rPr>
          <w:b/>
          <w:bCs/>
          <w:sz w:val="24"/>
        </w:rPr>
        <w:t xml:space="preserve">  </w:t>
      </w:r>
      <w:r w:rsidR="008A6A3E">
        <w:rPr>
          <w:b/>
          <w:bCs/>
          <w:sz w:val="24"/>
        </w:rPr>
        <w:t xml:space="preserve"> Ing. </w:t>
      </w:r>
      <w:r w:rsidR="00EC6D45">
        <w:rPr>
          <w:b/>
          <w:bCs/>
          <w:sz w:val="24"/>
        </w:rPr>
        <w:t>Tomáš Hamr</w:t>
      </w:r>
    </w:p>
    <w:p w14:paraId="5E8E84B2" w14:textId="3D245419" w:rsidR="005A7207" w:rsidRPr="008969B4" w:rsidRDefault="005A7207" w:rsidP="005A7207">
      <w:pPr>
        <w:pStyle w:val="Zkladntext"/>
        <w:tabs>
          <w:tab w:val="left" w:pos="993"/>
          <w:tab w:val="left" w:pos="5387"/>
        </w:tabs>
        <w:rPr>
          <w:bCs/>
        </w:rPr>
      </w:pPr>
      <w:r w:rsidRPr="008969B4">
        <w:rPr>
          <w:bCs/>
          <w:spacing w:val="-8"/>
        </w:rPr>
        <w:t xml:space="preserve">     ředitel odboru výzkumu, vývoje a inovací</w:t>
      </w:r>
      <w:r w:rsidRPr="008969B4">
        <w:rPr>
          <w:b/>
        </w:rPr>
        <w:tab/>
      </w:r>
      <w:r>
        <w:rPr>
          <w:b/>
        </w:rPr>
        <w:tab/>
        <w:t xml:space="preserve">         </w:t>
      </w:r>
      <w:r w:rsidR="00665A6D">
        <w:rPr>
          <w:b/>
        </w:rPr>
        <w:t xml:space="preserve">           </w:t>
      </w:r>
      <w:r w:rsidR="008A6A3E">
        <w:rPr>
          <w:b/>
        </w:rPr>
        <w:t xml:space="preserve"> </w:t>
      </w:r>
      <w:r w:rsidR="00EC6D45">
        <w:rPr>
          <w:b/>
        </w:rPr>
        <w:t xml:space="preserve">  </w:t>
      </w:r>
      <w:r w:rsidR="00EC6D45">
        <w:rPr>
          <w:bCs/>
        </w:rPr>
        <w:t>jednatel</w:t>
      </w:r>
    </w:p>
    <w:p w14:paraId="6CEC3B33" w14:textId="1C85903C" w:rsidR="00402AFA" w:rsidRPr="008969B4" w:rsidRDefault="00402AFA" w:rsidP="005A7207">
      <w:pPr>
        <w:tabs>
          <w:tab w:val="left" w:pos="0"/>
          <w:tab w:val="left" w:pos="5387"/>
        </w:tabs>
        <w:ind w:firstLine="567"/>
        <w:jc w:val="both"/>
        <w:rPr>
          <w:bCs/>
        </w:rPr>
      </w:pPr>
      <w:r w:rsidRPr="008969B4">
        <w:rPr>
          <w:bCs/>
          <w:spacing w:val="-8"/>
        </w:rPr>
        <w:tab/>
      </w:r>
      <w:r w:rsidRPr="008969B4">
        <w:rPr>
          <w:bCs/>
        </w:rPr>
        <w:t xml:space="preserve">      </w:t>
      </w:r>
      <w:r w:rsidR="005430E0" w:rsidRPr="008969B4">
        <w:rPr>
          <w:bCs/>
        </w:rPr>
        <w:tab/>
      </w:r>
      <w:r w:rsidR="00DA7174" w:rsidRPr="008969B4">
        <w:rPr>
          <w:bCs/>
        </w:rPr>
        <w:t xml:space="preserve"> </w:t>
      </w:r>
      <w:r w:rsidR="005430E0" w:rsidRPr="008969B4">
        <w:rPr>
          <w:bCs/>
        </w:rPr>
        <w:t xml:space="preserve">       </w:t>
      </w:r>
      <w:r w:rsidRPr="008969B4">
        <w:rPr>
          <w:bCs/>
        </w:rPr>
        <w:t xml:space="preserve">   </w:t>
      </w:r>
    </w:p>
    <w:sectPr w:rsidR="00402AFA" w:rsidRPr="008969B4" w:rsidSect="00E8758E">
      <w:headerReference w:type="default" r:id="rId8"/>
      <w:footerReference w:type="default" r:id="rId9"/>
      <w:pgSz w:w="11907" w:h="16840"/>
      <w:pgMar w:top="1418" w:right="1077" w:bottom="1702" w:left="1077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DA8C1" w14:textId="77777777" w:rsidR="00162568" w:rsidRDefault="00162568">
      <w:r>
        <w:separator/>
      </w:r>
    </w:p>
  </w:endnote>
  <w:endnote w:type="continuationSeparator" w:id="0">
    <w:p w14:paraId="3DE125EB" w14:textId="77777777" w:rsidR="00162568" w:rsidRDefault="0016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81546"/>
      <w:docPartObj>
        <w:docPartGallery w:val="Page Numbers (Bottom of Page)"/>
        <w:docPartUnique/>
      </w:docPartObj>
    </w:sdtPr>
    <w:sdtEndPr/>
    <w:sdtContent>
      <w:p w14:paraId="0FA82ECD" w14:textId="4904D646" w:rsidR="00B55AC3" w:rsidRDefault="00B55AC3">
        <w:pPr>
          <w:pStyle w:val="Zpat"/>
          <w:jc w:val="right"/>
        </w:pPr>
        <w:r>
          <w:rPr>
            <w:b/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655D8F56" wp14:editId="28991752">
              <wp:simplePos x="0" y="0"/>
              <wp:positionH relativeFrom="margin">
                <wp:align>left</wp:align>
              </wp:positionH>
              <wp:positionV relativeFrom="paragraph">
                <wp:posOffset>-206375</wp:posOffset>
              </wp:positionV>
              <wp:extent cx="2870791" cy="534193"/>
              <wp:effectExtent l="0" t="0" r="6350" b="0"/>
              <wp:wrapNone/>
              <wp:docPr id="6" name="Obrázek 6" descr="C:\Users\stepanek\Desktop\DAVID\mpocf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tepanek\Desktop\DAVID\mpocff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70791" cy="5341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18B4">
          <w:rPr>
            <w:noProof/>
          </w:rPr>
          <w:t>13</w:t>
        </w:r>
        <w:r>
          <w:fldChar w:fldCharType="end"/>
        </w:r>
      </w:p>
    </w:sdtContent>
  </w:sdt>
  <w:p w14:paraId="46D8D347" w14:textId="0A03A605" w:rsidR="0019527E" w:rsidRDefault="00195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D583" w14:textId="77777777" w:rsidR="00162568" w:rsidRDefault="00162568">
      <w:r>
        <w:separator/>
      </w:r>
    </w:p>
  </w:footnote>
  <w:footnote w:type="continuationSeparator" w:id="0">
    <w:p w14:paraId="4A5EF010" w14:textId="77777777" w:rsidR="00162568" w:rsidRDefault="0016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77F3" w14:textId="54615A89" w:rsidR="0019527E" w:rsidRPr="008D4108" w:rsidRDefault="0014222B" w:rsidP="008D4108">
    <w:pPr>
      <w:pStyle w:val="Zhlav"/>
      <w:jc w:val="right"/>
      <w:rPr>
        <w:sz w:val="16"/>
        <w:szCs w:val="16"/>
      </w:rPr>
    </w:pPr>
    <w:sdt>
      <w:sdtPr>
        <w:rPr>
          <w:sz w:val="16"/>
          <w:szCs w:val="16"/>
        </w:rPr>
        <w:alias w:val="Název"/>
        <w:tag w:val=""/>
        <w:id w:val="1836266614"/>
        <w:placeholder>
          <w:docPart w:val="F2F1FAF5F97B422CA9F2ADD59B5BB4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C6D45">
          <w:rPr>
            <w:sz w:val="16"/>
            <w:szCs w:val="16"/>
          </w:rPr>
          <w:t>FX03030134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B72"/>
    <w:multiLevelType w:val="hybridMultilevel"/>
    <w:tmpl w:val="78582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4428"/>
    <w:multiLevelType w:val="hybridMultilevel"/>
    <w:tmpl w:val="C7349D9A"/>
    <w:lvl w:ilvl="0" w:tplc="E70C7DF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33367"/>
    <w:multiLevelType w:val="multilevel"/>
    <w:tmpl w:val="1E0299D0"/>
    <w:lvl w:ilvl="0">
      <w:start w:val="1"/>
      <w:numFmt w:val="bullet"/>
      <w:pStyle w:val="Odr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F5621F"/>
    <w:multiLevelType w:val="hybridMultilevel"/>
    <w:tmpl w:val="0E52C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714A"/>
    <w:multiLevelType w:val="hybridMultilevel"/>
    <w:tmpl w:val="22B4A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02225"/>
    <w:multiLevelType w:val="hybridMultilevel"/>
    <w:tmpl w:val="3FBEA878"/>
    <w:lvl w:ilvl="0" w:tplc="A5BEF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0650E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6455D"/>
    <w:multiLevelType w:val="hybridMultilevel"/>
    <w:tmpl w:val="8B6C1780"/>
    <w:lvl w:ilvl="0" w:tplc="F1248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138BE"/>
    <w:multiLevelType w:val="multilevel"/>
    <w:tmpl w:val="8690E776"/>
    <w:lvl w:ilvl="0">
      <w:start w:val="1"/>
      <w:numFmt w:val="decimal"/>
      <w:pStyle w:val="Odstavec-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9" w15:restartNumberingAfterBreak="0">
    <w:nsid w:val="2D972E04"/>
    <w:multiLevelType w:val="hybridMultilevel"/>
    <w:tmpl w:val="CBE823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16CD4"/>
    <w:multiLevelType w:val="hybridMultilevel"/>
    <w:tmpl w:val="00143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B7AD3"/>
    <w:multiLevelType w:val="hybridMultilevel"/>
    <w:tmpl w:val="9FC26E38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7331C"/>
    <w:multiLevelType w:val="hybridMultilevel"/>
    <w:tmpl w:val="ECEA8BF6"/>
    <w:lvl w:ilvl="0" w:tplc="D59E85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30B13"/>
    <w:multiLevelType w:val="hybridMultilevel"/>
    <w:tmpl w:val="6F92957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E900A7"/>
    <w:multiLevelType w:val="hybridMultilevel"/>
    <w:tmpl w:val="F13AE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E7370"/>
    <w:multiLevelType w:val="hybridMultilevel"/>
    <w:tmpl w:val="754C758A"/>
    <w:lvl w:ilvl="0" w:tplc="CAA256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A5C1C"/>
    <w:multiLevelType w:val="hybridMultilevel"/>
    <w:tmpl w:val="222C3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24D43"/>
    <w:multiLevelType w:val="hybridMultilevel"/>
    <w:tmpl w:val="DB8ADBA4"/>
    <w:lvl w:ilvl="0" w:tplc="E70C7D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0768"/>
    <w:multiLevelType w:val="hybridMultilevel"/>
    <w:tmpl w:val="42B0D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84354"/>
    <w:multiLevelType w:val="hybridMultilevel"/>
    <w:tmpl w:val="04022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62962"/>
    <w:multiLevelType w:val="hybridMultilevel"/>
    <w:tmpl w:val="6B4CD2F2"/>
    <w:lvl w:ilvl="0" w:tplc="76643E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A234C"/>
    <w:multiLevelType w:val="hybridMultilevel"/>
    <w:tmpl w:val="26DE7E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613509"/>
    <w:multiLevelType w:val="hybridMultilevel"/>
    <w:tmpl w:val="C1C094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9"/>
  </w:num>
  <w:num w:numId="5">
    <w:abstractNumId w:val="3"/>
  </w:num>
  <w:num w:numId="6">
    <w:abstractNumId w:val="18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9"/>
  </w:num>
  <w:num w:numId="12">
    <w:abstractNumId w:val="16"/>
  </w:num>
  <w:num w:numId="13">
    <w:abstractNumId w:val="4"/>
  </w:num>
  <w:num w:numId="14">
    <w:abstractNumId w:val="21"/>
  </w:num>
  <w:num w:numId="15">
    <w:abstractNumId w:val="22"/>
  </w:num>
  <w:num w:numId="16">
    <w:abstractNumId w:val="11"/>
  </w:num>
  <w:num w:numId="17">
    <w:abstractNumId w:val="1"/>
  </w:num>
  <w:num w:numId="18">
    <w:abstractNumId w:val="13"/>
  </w:num>
  <w:num w:numId="19">
    <w:abstractNumId w:val="20"/>
  </w:num>
  <w:num w:numId="20">
    <w:abstractNumId w:val="15"/>
  </w:num>
  <w:num w:numId="21">
    <w:abstractNumId w:val="0"/>
  </w:num>
  <w:num w:numId="22">
    <w:abstractNumId w:val="10"/>
  </w:num>
  <w:num w:numId="2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17"/>
    <w:rsid w:val="00004FBE"/>
    <w:rsid w:val="00005FF8"/>
    <w:rsid w:val="000123BF"/>
    <w:rsid w:val="00012F66"/>
    <w:rsid w:val="00016FE8"/>
    <w:rsid w:val="000205B4"/>
    <w:rsid w:val="00024F1B"/>
    <w:rsid w:val="00033A65"/>
    <w:rsid w:val="0003519F"/>
    <w:rsid w:val="000365DC"/>
    <w:rsid w:val="00037F95"/>
    <w:rsid w:val="0004088E"/>
    <w:rsid w:val="0004332C"/>
    <w:rsid w:val="00047A95"/>
    <w:rsid w:val="00050605"/>
    <w:rsid w:val="00051531"/>
    <w:rsid w:val="000550DC"/>
    <w:rsid w:val="00057E46"/>
    <w:rsid w:val="0006258A"/>
    <w:rsid w:val="000649A3"/>
    <w:rsid w:val="0006674E"/>
    <w:rsid w:val="00066F8C"/>
    <w:rsid w:val="0007150E"/>
    <w:rsid w:val="00073BCB"/>
    <w:rsid w:val="00084D3E"/>
    <w:rsid w:val="00086E2B"/>
    <w:rsid w:val="0009115B"/>
    <w:rsid w:val="0009182B"/>
    <w:rsid w:val="00092127"/>
    <w:rsid w:val="000928BB"/>
    <w:rsid w:val="00093748"/>
    <w:rsid w:val="00095B89"/>
    <w:rsid w:val="00096507"/>
    <w:rsid w:val="000A03E6"/>
    <w:rsid w:val="000A3245"/>
    <w:rsid w:val="000A4089"/>
    <w:rsid w:val="000A6AC6"/>
    <w:rsid w:val="000A7817"/>
    <w:rsid w:val="000B0FCA"/>
    <w:rsid w:val="000B3DA5"/>
    <w:rsid w:val="000C0D0C"/>
    <w:rsid w:val="000C15B8"/>
    <w:rsid w:val="000C37E3"/>
    <w:rsid w:val="000C5AA3"/>
    <w:rsid w:val="000D0DD4"/>
    <w:rsid w:val="000D5471"/>
    <w:rsid w:val="000D5AE2"/>
    <w:rsid w:val="000D5F64"/>
    <w:rsid w:val="000E15E1"/>
    <w:rsid w:val="000E2F1A"/>
    <w:rsid w:val="000E4FF2"/>
    <w:rsid w:val="000E5951"/>
    <w:rsid w:val="000F0E3B"/>
    <w:rsid w:val="000F10E7"/>
    <w:rsid w:val="000F20B3"/>
    <w:rsid w:val="000F26DF"/>
    <w:rsid w:val="000F36FB"/>
    <w:rsid w:val="001002C9"/>
    <w:rsid w:val="00100379"/>
    <w:rsid w:val="00101E7A"/>
    <w:rsid w:val="0010240D"/>
    <w:rsid w:val="0010244E"/>
    <w:rsid w:val="00102A93"/>
    <w:rsid w:val="00103190"/>
    <w:rsid w:val="00107480"/>
    <w:rsid w:val="001152BE"/>
    <w:rsid w:val="0011657C"/>
    <w:rsid w:val="0013366C"/>
    <w:rsid w:val="00133D60"/>
    <w:rsid w:val="0014222B"/>
    <w:rsid w:val="0014535F"/>
    <w:rsid w:val="001472B3"/>
    <w:rsid w:val="00162568"/>
    <w:rsid w:val="0018203F"/>
    <w:rsid w:val="00182FEF"/>
    <w:rsid w:val="00183004"/>
    <w:rsid w:val="0018532E"/>
    <w:rsid w:val="00190554"/>
    <w:rsid w:val="00193BC8"/>
    <w:rsid w:val="0019527E"/>
    <w:rsid w:val="0019568E"/>
    <w:rsid w:val="001A0D0E"/>
    <w:rsid w:val="001A7253"/>
    <w:rsid w:val="001B01A6"/>
    <w:rsid w:val="001B0AAD"/>
    <w:rsid w:val="001B4A63"/>
    <w:rsid w:val="001B6A81"/>
    <w:rsid w:val="001B7D33"/>
    <w:rsid w:val="001C291C"/>
    <w:rsid w:val="001C334A"/>
    <w:rsid w:val="001C38A0"/>
    <w:rsid w:val="001C3E06"/>
    <w:rsid w:val="001C4DC4"/>
    <w:rsid w:val="001D2D12"/>
    <w:rsid w:val="001D307A"/>
    <w:rsid w:val="001E0954"/>
    <w:rsid w:val="001E20D9"/>
    <w:rsid w:val="001E212D"/>
    <w:rsid w:val="001E221B"/>
    <w:rsid w:val="001E5B1E"/>
    <w:rsid w:val="001E7118"/>
    <w:rsid w:val="001E7B87"/>
    <w:rsid w:val="001F0C47"/>
    <w:rsid w:val="001F1BC7"/>
    <w:rsid w:val="001F32F6"/>
    <w:rsid w:val="001F48E3"/>
    <w:rsid w:val="001F64EA"/>
    <w:rsid w:val="00200974"/>
    <w:rsid w:val="00201C31"/>
    <w:rsid w:val="00203903"/>
    <w:rsid w:val="00211462"/>
    <w:rsid w:val="0021308F"/>
    <w:rsid w:val="00214921"/>
    <w:rsid w:val="00214F37"/>
    <w:rsid w:val="00215306"/>
    <w:rsid w:val="0021567A"/>
    <w:rsid w:val="0021652C"/>
    <w:rsid w:val="00220405"/>
    <w:rsid w:val="002229B2"/>
    <w:rsid w:val="00223B33"/>
    <w:rsid w:val="00223BA7"/>
    <w:rsid w:val="00224F9A"/>
    <w:rsid w:val="00226872"/>
    <w:rsid w:val="00227850"/>
    <w:rsid w:val="00233C3F"/>
    <w:rsid w:val="002358F4"/>
    <w:rsid w:val="00237259"/>
    <w:rsid w:val="00241B3B"/>
    <w:rsid w:val="002450AC"/>
    <w:rsid w:val="00246E90"/>
    <w:rsid w:val="002508BF"/>
    <w:rsid w:val="00251A88"/>
    <w:rsid w:val="00252B22"/>
    <w:rsid w:val="00253458"/>
    <w:rsid w:val="0025362B"/>
    <w:rsid w:val="00255DD8"/>
    <w:rsid w:val="002568A9"/>
    <w:rsid w:val="00257DB9"/>
    <w:rsid w:val="0026171D"/>
    <w:rsid w:val="00266A7F"/>
    <w:rsid w:val="00267141"/>
    <w:rsid w:val="0027471E"/>
    <w:rsid w:val="002747BD"/>
    <w:rsid w:val="00274B05"/>
    <w:rsid w:val="00275B92"/>
    <w:rsid w:val="00293C0C"/>
    <w:rsid w:val="002A01A1"/>
    <w:rsid w:val="002A3E4D"/>
    <w:rsid w:val="002A43E9"/>
    <w:rsid w:val="002A6110"/>
    <w:rsid w:val="002B5F32"/>
    <w:rsid w:val="002B69EF"/>
    <w:rsid w:val="002C6171"/>
    <w:rsid w:val="002D0F12"/>
    <w:rsid w:val="002D12DF"/>
    <w:rsid w:val="002D3A82"/>
    <w:rsid w:val="002D715D"/>
    <w:rsid w:val="002E0FB7"/>
    <w:rsid w:val="002E150C"/>
    <w:rsid w:val="002E4AE2"/>
    <w:rsid w:val="002F38A5"/>
    <w:rsid w:val="002F582A"/>
    <w:rsid w:val="002F7E38"/>
    <w:rsid w:val="00303356"/>
    <w:rsid w:val="00304997"/>
    <w:rsid w:val="00307659"/>
    <w:rsid w:val="00311329"/>
    <w:rsid w:val="00313C07"/>
    <w:rsid w:val="00313D06"/>
    <w:rsid w:val="0031656C"/>
    <w:rsid w:val="0032502F"/>
    <w:rsid w:val="00331A68"/>
    <w:rsid w:val="00333053"/>
    <w:rsid w:val="0033315E"/>
    <w:rsid w:val="00334ABA"/>
    <w:rsid w:val="00336B5B"/>
    <w:rsid w:val="00337354"/>
    <w:rsid w:val="00337EB5"/>
    <w:rsid w:val="00337F7A"/>
    <w:rsid w:val="0034463D"/>
    <w:rsid w:val="003455EB"/>
    <w:rsid w:val="00347AB1"/>
    <w:rsid w:val="00347F95"/>
    <w:rsid w:val="00350AD5"/>
    <w:rsid w:val="00350B31"/>
    <w:rsid w:val="00350BC3"/>
    <w:rsid w:val="00352C92"/>
    <w:rsid w:val="00353155"/>
    <w:rsid w:val="00360465"/>
    <w:rsid w:val="003619EE"/>
    <w:rsid w:val="00363609"/>
    <w:rsid w:val="003650FE"/>
    <w:rsid w:val="00367BDB"/>
    <w:rsid w:val="00370D7C"/>
    <w:rsid w:val="00371D1D"/>
    <w:rsid w:val="00371DA4"/>
    <w:rsid w:val="00376A2D"/>
    <w:rsid w:val="00376BB0"/>
    <w:rsid w:val="00377036"/>
    <w:rsid w:val="00377D36"/>
    <w:rsid w:val="0038036D"/>
    <w:rsid w:val="00380D7C"/>
    <w:rsid w:val="00381546"/>
    <w:rsid w:val="00383352"/>
    <w:rsid w:val="0038463E"/>
    <w:rsid w:val="0038496F"/>
    <w:rsid w:val="00384C41"/>
    <w:rsid w:val="003864BE"/>
    <w:rsid w:val="003909B3"/>
    <w:rsid w:val="00391CF4"/>
    <w:rsid w:val="00392442"/>
    <w:rsid w:val="00393A0B"/>
    <w:rsid w:val="00395550"/>
    <w:rsid w:val="00396C3C"/>
    <w:rsid w:val="003A134C"/>
    <w:rsid w:val="003A70DF"/>
    <w:rsid w:val="003B12DB"/>
    <w:rsid w:val="003B4410"/>
    <w:rsid w:val="003B49DE"/>
    <w:rsid w:val="003B7726"/>
    <w:rsid w:val="003D0091"/>
    <w:rsid w:val="003D1F2A"/>
    <w:rsid w:val="003D6724"/>
    <w:rsid w:val="003D723C"/>
    <w:rsid w:val="003D775D"/>
    <w:rsid w:val="003D78F6"/>
    <w:rsid w:val="003E1CFA"/>
    <w:rsid w:val="003E2D9C"/>
    <w:rsid w:val="003E3F45"/>
    <w:rsid w:val="003E543D"/>
    <w:rsid w:val="003F4CC3"/>
    <w:rsid w:val="003F649A"/>
    <w:rsid w:val="003F792D"/>
    <w:rsid w:val="00402AFA"/>
    <w:rsid w:val="00403E76"/>
    <w:rsid w:val="00404314"/>
    <w:rsid w:val="0041163E"/>
    <w:rsid w:val="00424DAA"/>
    <w:rsid w:val="0042553E"/>
    <w:rsid w:val="004262EC"/>
    <w:rsid w:val="004264D5"/>
    <w:rsid w:val="004276E7"/>
    <w:rsid w:val="004330F9"/>
    <w:rsid w:val="00433734"/>
    <w:rsid w:val="004351F3"/>
    <w:rsid w:val="0043682E"/>
    <w:rsid w:val="004429DA"/>
    <w:rsid w:val="004437F1"/>
    <w:rsid w:val="00443B7B"/>
    <w:rsid w:val="0045129F"/>
    <w:rsid w:val="004546E0"/>
    <w:rsid w:val="00455C7B"/>
    <w:rsid w:val="004567BE"/>
    <w:rsid w:val="00461F8C"/>
    <w:rsid w:val="004632AF"/>
    <w:rsid w:val="004656A1"/>
    <w:rsid w:val="00471B97"/>
    <w:rsid w:val="00476E6E"/>
    <w:rsid w:val="004810F8"/>
    <w:rsid w:val="00481D21"/>
    <w:rsid w:val="00486466"/>
    <w:rsid w:val="00486783"/>
    <w:rsid w:val="004871BE"/>
    <w:rsid w:val="004872B8"/>
    <w:rsid w:val="004873D1"/>
    <w:rsid w:val="00497863"/>
    <w:rsid w:val="004A06B2"/>
    <w:rsid w:val="004A0911"/>
    <w:rsid w:val="004A0BF6"/>
    <w:rsid w:val="004A29A4"/>
    <w:rsid w:val="004B1D81"/>
    <w:rsid w:val="004B22B1"/>
    <w:rsid w:val="004B64DC"/>
    <w:rsid w:val="004B686F"/>
    <w:rsid w:val="004C03B6"/>
    <w:rsid w:val="004C0994"/>
    <w:rsid w:val="004C5A07"/>
    <w:rsid w:val="004E0704"/>
    <w:rsid w:val="004E25BD"/>
    <w:rsid w:val="004E25EF"/>
    <w:rsid w:val="004E59C2"/>
    <w:rsid w:val="004E5C78"/>
    <w:rsid w:val="004E74D4"/>
    <w:rsid w:val="004E7E60"/>
    <w:rsid w:val="004F29ED"/>
    <w:rsid w:val="004F3E15"/>
    <w:rsid w:val="004F5BC3"/>
    <w:rsid w:val="004F5FD9"/>
    <w:rsid w:val="004F6EB7"/>
    <w:rsid w:val="004F73A5"/>
    <w:rsid w:val="004F7F05"/>
    <w:rsid w:val="00500A8C"/>
    <w:rsid w:val="00507A95"/>
    <w:rsid w:val="00514028"/>
    <w:rsid w:val="00515041"/>
    <w:rsid w:val="005159B2"/>
    <w:rsid w:val="005160DE"/>
    <w:rsid w:val="00517445"/>
    <w:rsid w:val="005243AB"/>
    <w:rsid w:val="00527FA9"/>
    <w:rsid w:val="00530C48"/>
    <w:rsid w:val="00531CF7"/>
    <w:rsid w:val="00533ED2"/>
    <w:rsid w:val="00535ECB"/>
    <w:rsid w:val="00541015"/>
    <w:rsid w:val="005412BD"/>
    <w:rsid w:val="00541B8F"/>
    <w:rsid w:val="00542E73"/>
    <w:rsid w:val="005430E0"/>
    <w:rsid w:val="0055340F"/>
    <w:rsid w:val="005545B4"/>
    <w:rsid w:val="00556623"/>
    <w:rsid w:val="005571A7"/>
    <w:rsid w:val="00561899"/>
    <w:rsid w:val="00566C62"/>
    <w:rsid w:val="00571B50"/>
    <w:rsid w:val="00571D90"/>
    <w:rsid w:val="00575E01"/>
    <w:rsid w:val="00584969"/>
    <w:rsid w:val="00591159"/>
    <w:rsid w:val="00592E92"/>
    <w:rsid w:val="00597894"/>
    <w:rsid w:val="005A1032"/>
    <w:rsid w:val="005A419B"/>
    <w:rsid w:val="005A5C93"/>
    <w:rsid w:val="005A7207"/>
    <w:rsid w:val="005B2207"/>
    <w:rsid w:val="005B4939"/>
    <w:rsid w:val="005C686C"/>
    <w:rsid w:val="005C7123"/>
    <w:rsid w:val="005D2B77"/>
    <w:rsid w:val="005D3C7D"/>
    <w:rsid w:val="005E0B47"/>
    <w:rsid w:val="005E3D9E"/>
    <w:rsid w:val="005E6310"/>
    <w:rsid w:val="005F57A8"/>
    <w:rsid w:val="00602AF7"/>
    <w:rsid w:val="00607322"/>
    <w:rsid w:val="006110EE"/>
    <w:rsid w:val="006116C9"/>
    <w:rsid w:val="00611FA5"/>
    <w:rsid w:val="0061579A"/>
    <w:rsid w:val="00626711"/>
    <w:rsid w:val="00631CDB"/>
    <w:rsid w:val="0063362E"/>
    <w:rsid w:val="00634C51"/>
    <w:rsid w:val="006357B7"/>
    <w:rsid w:val="006436FE"/>
    <w:rsid w:val="00647DD1"/>
    <w:rsid w:val="006562A9"/>
    <w:rsid w:val="00656B98"/>
    <w:rsid w:val="0066143E"/>
    <w:rsid w:val="006620D8"/>
    <w:rsid w:val="0066576C"/>
    <w:rsid w:val="00665A6D"/>
    <w:rsid w:val="006717A9"/>
    <w:rsid w:val="00673FB1"/>
    <w:rsid w:val="00674171"/>
    <w:rsid w:val="00676D45"/>
    <w:rsid w:val="006859B5"/>
    <w:rsid w:val="00687149"/>
    <w:rsid w:val="0069003E"/>
    <w:rsid w:val="006909E1"/>
    <w:rsid w:val="00691738"/>
    <w:rsid w:val="00693DCF"/>
    <w:rsid w:val="00694B2F"/>
    <w:rsid w:val="006A307C"/>
    <w:rsid w:val="006A60D0"/>
    <w:rsid w:val="006A7DF8"/>
    <w:rsid w:val="006B0806"/>
    <w:rsid w:val="006B18CD"/>
    <w:rsid w:val="006B195E"/>
    <w:rsid w:val="006B51A6"/>
    <w:rsid w:val="006B78A9"/>
    <w:rsid w:val="006C37DF"/>
    <w:rsid w:val="006D0D1C"/>
    <w:rsid w:val="006D6400"/>
    <w:rsid w:val="006D7286"/>
    <w:rsid w:val="006E0EDD"/>
    <w:rsid w:val="006E1446"/>
    <w:rsid w:val="006E520C"/>
    <w:rsid w:val="006F1D68"/>
    <w:rsid w:val="006F26F8"/>
    <w:rsid w:val="006F4276"/>
    <w:rsid w:val="006F43DF"/>
    <w:rsid w:val="006F4C89"/>
    <w:rsid w:val="006F658E"/>
    <w:rsid w:val="00707E4E"/>
    <w:rsid w:val="00707F50"/>
    <w:rsid w:val="00714460"/>
    <w:rsid w:val="00722ACF"/>
    <w:rsid w:val="007314C8"/>
    <w:rsid w:val="0073189F"/>
    <w:rsid w:val="00731D90"/>
    <w:rsid w:val="007329AF"/>
    <w:rsid w:val="00733D9D"/>
    <w:rsid w:val="007350D8"/>
    <w:rsid w:val="007410C6"/>
    <w:rsid w:val="00741913"/>
    <w:rsid w:val="007438FF"/>
    <w:rsid w:val="0074541E"/>
    <w:rsid w:val="007461AE"/>
    <w:rsid w:val="00747B45"/>
    <w:rsid w:val="007515A3"/>
    <w:rsid w:val="007538D6"/>
    <w:rsid w:val="007566D1"/>
    <w:rsid w:val="00757769"/>
    <w:rsid w:val="007601E5"/>
    <w:rsid w:val="00760685"/>
    <w:rsid w:val="00760D0E"/>
    <w:rsid w:val="00762980"/>
    <w:rsid w:val="00764539"/>
    <w:rsid w:val="00764AE2"/>
    <w:rsid w:val="00765A22"/>
    <w:rsid w:val="00771E15"/>
    <w:rsid w:val="0077699A"/>
    <w:rsid w:val="0078130B"/>
    <w:rsid w:val="00783167"/>
    <w:rsid w:val="0078316C"/>
    <w:rsid w:val="00784037"/>
    <w:rsid w:val="00785D1D"/>
    <w:rsid w:val="007969F6"/>
    <w:rsid w:val="007A4562"/>
    <w:rsid w:val="007A4FF3"/>
    <w:rsid w:val="007A7BCB"/>
    <w:rsid w:val="007B1EBB"/>
    <w:rsid w:val="007B575C"/>
    <w:rsid w:val="007B6497"/>
    <w:rsid w:val="007C222C"/>
    <w:rsid w:val="007C343E"/>
    <w:rsid w:val="007C5DF4"/>
    <w:rsid w:val="007C66A6"/>
    <w:rsid w:val="007D4A58"/>
    <w:rsid w:val="007E1C01"/>
    <w:rsid w:val="007E6B9D"/>
    <w:rsid w:val="007F2D86"/>
    <w:rsid w:val="007F3914"/>
    <w:rsid w:val="00803B4F"/>
    <w:rsid w:val="00804764"/>
    <w:rsid w:val="00807CB9"/>
    <w:rsid w:val="00817A3B"/>
    <w:rsid w:val="00822B35"/>
    <w:rsid w:val="00823AE2"/>
    <w:rsid w:val="008276D5"/>
    <w:rsid w:val="00830759"/>
    <w:rsid w:val="00835949"/>
    <w:rsid w:val="0084424D"/>
    <w:rsid w:val="008541BC"/>
    <w:rsid w:val="00857384"/>
    <w:rsid w:val="00862ABE"/>
    <w:rsid w:val="00866392"/>
    <w:rsid w:val="0086697E"/>
    <w:rsid w:val="00875BC3"/>
    <w:rsid w:val="008763F1"/>
    <w:rsid w:val="00884CBC"/>
    <w:rsid w:val="008878CE"/>
    <w:rsid w:val="00890EF2"/>
    <w:rsid w:val="008953AD"/>
    <w:rsid w:val="00895E05"/>
    <w:rsid w:val="008969B4"/>
    <w:rsid w:val="008A46D4"/>
    <w:rsid w:val="008A472C"/>
    <w:rsid w:val="008A564F"/>
    <w:rsid w:val="008A65F8"/>
    <w:rsid w:val="008A6A3E"/>
    <w:rsid w:val="008A70BC"/>
    <w:rsid w:val="008B23C1"/>
    <w:rsid w:val="008B3926"/>
    <w:rsid w:val="008B7FDD"/>
    <w:rsid w:val="008D06E9"/>
    <w:rsid w:val="008D4108"/>
    <w:rsid w:val="008D50E6"/>
    <w:rsid w:val="008D5EE5"/>
    <w:rsid w:val="008E3145"/>
    <w:rsid w:val="008E47E7"/>
    <w:rsid w:val="008E75A2"/>
    <w:rsid w:val="008F6E5B"/>
    <w:rsid w:val="008F6E83"/>
    <w:rsid w:val="008F7389"/>
    <w:rsid w:val="00903A5C"/>
    <w:rsid w:val="00905A1E"/>
    <w:rsid w:val="009137C8"/>
    <w:rsid w:val="00916BB7"/>
    <w:rsid w:val="00916EB8"/>
    <w:rsid w:val="00917601"/>
    <w:rsid w:val="00917684"/>
    <w:rsid w:val="00920C49"/>
    <w:rsid w:val="009257F3"/>
    <w:rsid w:val="009263EC"/>
    <w:rsid w:val="00926684"/>
    <w:rsid w:val="00926762"/>
    <w:rsid w:val="00931C6A"/>
    <w:rsid w:val="00937352"/>
    <w:rsid w:val="009373C9"/>
    <w:rsid w:val="009404BB"/>
    <w:rsid w:val="00941488"/>
    <w:rsid w:val="00941B33"/>
    <w:rsid w:val="00943D2A"/>
    <w:rsid w:val="00943DFF"/>
    <w:rsid w:val="009455E0"/>
    <w:rsid w:val="0094768C"/>
    <w:rsid w:val="009515C2"/>
    <w:rsid w:val="00951E56"/>
    <w:rsid w:val="009552AD"/>
    <w:rsid w:val="00960637"/>
    <w:rsid w:val="0096787D"/>
    <w:rsid w:val="00972641"/>
    <w:rsid w:val="00972B03"/>
    <w:rsid w:val="00980311"/>
    <w:rsid w:val="00991DF6"/>
    <w:rsid w:val="0099265A"/>
    <w:rsid w:val="00992FA0"/>
    <w:rsid w:val="00992FBC"/>
    <w:rsid w:val="00994849"/>
    <w:rsid w:val="00995CC3"/>
    <w:rsid w:val="009975C7"/>
    <w:rsid w:val="009A02BF"/>
    <w:rsid w:val="009A2F62"/>
    <w:rsid w:val="009A3DDC"/>
    <w:rsid w:val="009B1598"/>
    <w:rsid w:val="009B463C"/>
    <w:rsid w:val="009B4F78"/>
    <w:rsid w:val="009B6DE2"/>
    <w:rsid w:val="009C53FC"/>
    <w:rsid w:val="009D0A24"/>
    <w:rsid w:val="009D1A36"/>
    <w:rsid w:val="009D2F75"/>
    <w:rsid w:val="009D3841"/>
    <w:rsid w:val="009D77E8"/>
    <w:rsid w:val="009E58FC"/>
    <w:rsid w:val="009F6B0A"/>
    <w:rsid w:val="009F7F0C"/>
    <w:rsid w:val="00A00246"/>
    <w:rsid w:val="00A02953"/>
    <w:rsid w:val="00A06A6B"/>
    <w:rsid w:val="00A11408"/>
    <w:rsid w:val="00A11B8D"/>
    <w:rsid w:val="00A13ED1"/>
    <w:rsid w:val="00A15722"/>
    <w:rsid w:val="00A15F14"/>
    <w:rsid w:val="00A16FE5"/>
    <w:rsid w:val="00A21F8B"/>
    <w:rsid w:val="00A23A0E"/>
    <w:rsid w:val="00A24756"/>
    <w:rsid w:val="00A3075A"/>
    <w:rsid w:val="00A368C6"/>
    <w:rsid w:val="00A45E58"/>
    <w:rsid w:val="00A62EC8"/>
    <w:rsid w:val="00A63289"/>
    <w:rsid w:val="00A63611"/>
    <w:rsid w:val="00A67701"/>
    <w:rsid w:val="00A71604"/>
    <w:rsid w:val="00A718B8"/>
    <w:rsid w:val="00A73A62"/>
    <w:rsid w:val="00A77255"/>
    <w:rsid w:val="00A80CFF"/>
    <w:rsid w:val="00A830E4"/>
    <w:rsid w:val="00A86578"/>
    <w:rsid w:val="00A90B09"/>
    <w:rsid w:val="00A913D5"/>
    <w:rsid w:val="00A93B49"/>
    <w:rsid w:val="00AA060B"/>
    <w:rsid w:val="00AA34CC"/>
    <w:rsid w:val="00AA56B6"/>
    <w:rsid w:val="00AB3608"/>
    <w:rsid w:val="00AB4224"/>
    <w:rsid w:val="00AB5F8F"/>
    <w:rsid w:val="00AB64E0"/>
    <w:rsid w:val="00AC025B"/>
    <w:rsid w:val="00AC0AAC"/>
    <w:rsid w:val="00AC2DB2"/>
    <w:rsid w:val="00AC60F5"/>
    <w:rsid w:val="00AC7116"/>
    <w:rsid w:val="00AD2280"/>
    <w:rsid w:val="00AD3DBA"/>
    <w:rsid w:val="00AD6C91"/>
    <w:rsid w:val="00AD73BF"/>
    <w:rsid w:val="00AD75C5"/>
    <w:rsid w:val="00AE6BEB"/>
    <w:rsid w:val="00AF18B4"/>
    <w:rsid w:val="00AF448C"/>
    <w:rsid w:val="00B0137F"/>
    <w:rsid w:val="00B07CEF"/>
    <w:rsid w:val="00B126D1"/>
    <w:rsid w:val="00B13BC5"/>
    <w:rsid w:val="00B141CA"/>
    <w:rsid w:val="00B27E25"/>
    <w:rsid w:val="00B30916"/>
    <w:rsid w:val="00B3455A"/>
    <w:rsid w:val="00B35289"/>
    <w:rsid w:val="00B406DC"/>
    <w:rsid w:val="00B40DFA"/>
    <w:rsid w:val="00B442C0"/>
    <w:rsid w:val="00B44EB5"/>
    <w:rsid w:val="00B44F32"/>
    <w:rsid w:val="00B45112"/>
    <w:rsid w:val="00B455E0"/>
    <w:rsid w:val="00B520FD"/>
    <w:rsid w:val="00B54A90"/>
    <w:rsid w:val="00B55AC3"/>
    <w:rsid w:val="00B57BC0"/>
    <w:rsid w:val="00B605BC"/>
    <w:rsid w:val="00B64897"/>
    <w:rsid w:val="00B65133"/>
    <w:rsid w:val="00B70CE9"/>
    <w:rsid w:val="00B71262"/>
    <w:rsid w:val="00B72164"/>
    <w:rsid w:val="00B73EB5"/>
    <w:rsid w:val="00B74142"/>
    <w:rsid w:val="00B751B8"/>
    <w:rsid w:val="00B76DBB"/>
    <w:rsid w:val="00B827C5"/>
    <w:rsid w:val="00B85D1D"/>
    <w:rsid w:val="00B862BA"/>
    <w:rsid w:val="00B90CE6"/>
    <w:rsid w:val="00B918C4"/>
    <w:rsid w:val="00BA3B77"/>
    <w:rsid w:val="00BA7D7C"/>
    <w:rsid w:val="00BB4166"/>
    <w:rsid w:val="00BB69FC"/>
    <w:rsid w:val="00BC0329"/>
    <w:rsid w:val="00BC41C0"/>
    <w:rsid w:val="00BC5781"/>
    <w:rsid w:val="00BC6E6E"/>
    <w:rsid w:val="00BD1326"/>
    <w:rsid w:val="00BD3C42"/>
    <w:rsid w:val="00BE09B7"/>
    <w:rsid w:val="00BE259C"/>
    <w:rsid w:val="00BE67BA"/>
    <w:rsid w:val="00BE7273"/>
    <w:rsid w:val="00BE79E1"/>
    <w:rsid w:val="00BE7B36"/>
    <w:rsid w:val="00BF7F12"/>
    <w:rsid w:val="00C00850"/>
    <w:rsid w:val="00C15745"/>
    <w:rsid w:val="00C1685B"/>
    <w:rsid w:val="00C20AFE"/>
    <w:rsid w:val="00C22E61"/>
    <w:rsid w:val="00C23B44"/>
    <w:rsid w:val="00C24432"/>
    <w:rsid w:val="00C24ED6"/>
    <w:rsid w:val="00C31D4F"/>
    <w:rsid w:val="00C32B28"/>
    <w:rsid w:val="00C33186"/>
    <w:rsid w:val="00C333A7"/>
    <w:rsid w:val="00C45CA9"/>
    <w:rsid w:val="00C47162"/>
    <w:rsid w:val="00C54868"/>
    <w:rsid w:val="00C57164"/>
    <w:rsid w:val="00C57233"/>
    <w:rsid w:val="00C6553F"/>
    <w:rsid w:val="00C67A7C"/>
    <w:rsid w:val="00C67C5A"/>
    <w:rsid w:val="00C702E2"/>
    <w:rsid w:val="00C730CE"/>
    <w:rsid w:val="00C73DAF"/>
    <w:rsid w:val="00C73FCC"/>
    <w:rsid w:val="00C74B71"/>
    <w:rsid w:val="00C82B82"/>
    <w:rsid w:val="00C83289"/>
    <w:rsid w:val="00C86425"/>
    <w:rsid w:val="00C87212"/>
    <w:rsid w:val="00C87357"/>
    <w:rsid w:val="00C91F86"/>
    <w:rsid w:val="00C9454A"/>
    <w:rsid w:val="00C9509D"/>
    <w:rsid w:val="00C959CA"/>
    <w:rsid w:val="00CA14A6"/>
    <w:rsid w:val="00CA2E72"/>
    <w:rsid w:val="00CA31F3"/>
    <w:rsid w:val="00CA386F"/>
    <w:rsid w:val="00CB3499"/>
    <w:rsid w:val="00CB7A28"/>
    <w:rsid w:val="00CC2391"/>
    <w:rsid w:val="00CC36BB"/>
    <w:rsid w:val="00CC4A2A"/>
    <w:rsid w:val="00CC4CB2"/>
    <w:rsid w:val="00CC5EF6"/>
    <w:rsid w:val="00CC614D"/>
    <w:rsid w:val="00CC7670"/>
    <w:rsid w:val="00CD5756"/>
    <w:rsid w:val="00CD7C39"/>
    <w:rsid w:val="00CE2856"/>
    <w:rsid w:val="00CE56B6"/>
    <w:rsid w:val="00CE5DC6"/>
    <w:rsid w:val="00CE63BF"/>
    <w:rsid w:val="00CF01EE"/>
    <w:rsid w:val="00CF2AAD"/>
    <w:rsid w:val="00CF6366"/>
    <w:rsid w:val="00CF7D7B"/>
    <w:rsid w:val="00D02492"/>
    <w:rsid w:val="00D06575"/>
    <w:rsid w:val="00D06A03"/>
    <w:rsid w:val="00D10964"/>
    <w:rsid w:val="00D20A03"/>
    <w:rsid w:val="00D215BA"/>
    <w:rsid w:val="00D22B13"/>
    <w:rsid w:val="00D23270"/>
    <w:rsid w:val="00D42C9C"/>
    <w:rsid w:val="00D461BC"/>
    <w:rsid w:val="00D4629F"/>
    <w:rsid w:val="00D462F6"/>
    <w:rsid w:val="00D52602"/>
    <w:rsid w:val="00D53523"/>
    <w:rsid w:val="00D5506F"/>
    <w:rsid w:val="00D571CE"/>
    <w:rsid w:val="00D6166D"/>
    <w:rsid w:val="00D6413D"/>
    <w:rsid w:val="00D64F82"/>
    <w:rsid w:val="00D708E6"/>
    <w:rsid w:val="00D74815"/>
    <w:rsid w:val="00D76E1A"/>
    <w:rsid w:val="00D77126"/>
    <w:rsid w:val="00D80624"/>
    <w:rsid w:val="00D8187A"/>
    <w:rsid w:val="00D83C13"/>
    <w:rsid w:val="00D84303"/>
    <w:rsid w:val="00D844B1"/>
    <w:rsid w:val="00D86772"/>
    <w:rsid w:val="00D90012"/>
    <w:rsid w:val="00D927D1"/>
    <w:rsid w:val="00D9340E"/>
    <w:rsid w:val="00D94C24"/>
    <w:rsid w:val="00DA2AEC"/>
    <w:rsid w:val="00DA327C"/>
    <w:rsid w:val="00DA649E"/>
    <w:rsid w:val="00DA7174"/>
    <w:rsid w:val="00DA7857"/>
    <w:rsid w:val="00DB0BB3"/>
    <w:rsid w:val="00DB517D"/>
    <w:rsid w:val="00DB57E4"/>
    <w:rsid w:val="00DB6C57"/>
    <w:rsid w:val="00DB7EF4"/>
    <w:rsid w:val="00DC0592"/>
    <w:rsid w:val="00DC5A0C"/>
    <w:rsid w:val="00DC6C37"/>
    <w:rsid w:val="00DD1550"/>
    <w:rsid w:val="00DD28C3"/>
    <w:rsid w:val="00DD3A5A"/>
    <w:rsid w:val="00DE02E6"/>
    <w:rsid w:val="00DE02F5"/>
    <w:rsid w:val="00DE07D8"/>
    <w:rsid w:val="00DE10A1"/>
    <w:rsid w:val="00DE4DBE"/>
    <w:rsid w:val="00DE6A0E"/>
    <w:rsid w:val="00DF0066"/>
    <w:rsid w:val="00DF00FB"/>
    <w:rsid w:val="00DF020B"/>
    <w:rsid w:val="00DF0575"/>
    <w:rsid w:val="00DF09FD"/>
    <w:rsid w:val="00DF239C"/>
    <w:rsid w:val="00DF4EFC"/>
    <w:rsid w:val="00DF57C8"/>
    <w:rsid w:val="00E006FF"/>
    <w:rsid w:val="00E030A0"/>
    <w:rsid w:val="00E046A0"/>
    <w:rsid w:val="00E10BD1"/>
    <w:rsid w:val="00E1236F"/>
    <w:rsid w:val="00E14786"/>
    <w:rsid w:val="00E15CFD"/>
    <w:rsid w:val="00E15D05"/>
    <w:rsid w:val="00E160B8"/>
    <w:rsid w:val="00E167A8"/>
    <w:rsid w:val="00E2579B"/>
    <w:rsid w:val="00E273BD"/>
    <w:rsid w:val="00E302D2"/>
    <w:rsid w:val="00E332FF"/>
    <w:rsid w:val="00E3429A"/>
    <w:rsid w:val="00E45270"/>
    <w:rsid w:val="00E4696F"/>
    <w:rsid w:val="00E51165"/>
    <w:rsid w:val="00E54407"/>
    <w:rsid w:val="00E56357"/>
    <w:rsid w:val="00E609DC"/>
    <w:rsid w:val="00E62370"/>
    <w:rsid w:val="00E6566D"/>
    <w:rsid w:val="00E6748A"/>
    <w:rsid w:val="00E71764"/>
    <w:rsid w:val="00E73DC9"/>
    <w:rsid w:val="00E73FD0"/>
    <w:rsid w:val="00E80EFC"/>
    <w:rsid w:val="00E81BEA"/>
    <w:rsid w:val="00E8256F"/>
    <w:rsid w:val="00E841B5"/>
    <w:rsid w:val="00E8758E"/>
    <w:rsid w:val="00E92665"/>
    <w:rsid w:val="00E9451B"/>
    <w:rsid w:val="00E952D6"/>
    <w:rsid w:val="00E977ED"/>
    <w:rsid w:val="00EA5B9F"/>
    <w:rsid w:val="00EA6A5C"/>
    <w:rsid w:val="00EA709A"/>
    <w:rsid w:val="00EB0F84"/>
    <w:rsid w:val="00EB0FB8"/>
    <w:rsid w:val="00EB2C64"/>
    <w:rsid w:val="00EB671C"/>
    <w:rsid w:val="00EB68DB"/>
    <w:rsid w:val="00EC276C"/>
    <w:rsid w:val="00EC4235"/>
    <w:rsid w:val="00EC6B53"/>
    <w:rsid w:val="00EC6D45"/>
    <w:rsid w:val="00ED30C6"/>
    <w:rsid w:val="00ED3117"/>
    <w:rsid w:val="00EE09A1"/>
    <w:rsid w:val="00EE333E"/>
    <w:rsid w:val="00EE4D75"/>
    <w:rsid w:val="00EF01E8"/>
    <w:rsid w:val="00EF1685"/>
    <w:rsid w:val="00F011CE"/>
    <w:rsid w:val="00F04896"/>
    <w:rsid w:val="00F0592D"/>
    <w:rsid w:val="00F07C81"/>
    <w:rsid w:val="00F11C6D"/>
    <w:rsid w:val="00F133A3"/>
    <w:rsid w:val="00F140B4"/>
    <w:rsid w:val="00F2113E"/>
    <w:rsid w:val="00F211B0"/>
    <w:rsid w:val="00F24425"/>
    <w:rsid w:val="00F25E01"/>
    <w:rsid w:val="00F266AE"/>
    <w:rsid w:val="00F27D1C"/>
    <w:rsid w:val="00F31AA8"/>
    <w:rsid w:val="00F3253C"/>
    <w:rsid w:val="00F333B7"/>
    <w:rsid w:val="00F33ED9"/>
    <w:rsid w:val="00F40118"/>
    <w:rsid w:val="00F41995"/>
    <w:rsid w:val="00F43BFC"/>
    <w:rsid w:val="00F46CAD"/>
    <w:rsid w:val="00F50CE3"/>
    <w:rsid w:val="00F53242"/>
    <w:rsid w:val="00F63D55"/>
    <w:rsid w:val="00F723B5"/>
    <w:rsid w:val="00F740C5"/>
    <w:rsid w:val="00F76A8C"/>
    <w:rsid w:val="00F82D1A"/>
    <w:rsid w:val="00F85581"/>
    <w:rsid w:val="00F86EAF"/>
    <w:rsid w:val="00F90DC0"/>
    <w:rsid w:val="00F960DB"/>
    <w:rsid w:val="00FA2592"/>
    <w:rsid w:val="00FA3F91"/>
    <w:rsid w:val="00FA7178"/>
    <w:rsid w:val="00FB1BD2"/>
    <w:rsid w:val="00FB2295"/>
    <w:rsid w:val="00FB3AC3"/>
    <w:rsid w:val="00FB6222"/>
    <w:rsid w:val="00FB7E3B"/>
    <w:rsid w:val="00FC0147"/>
    <w:rsid w:val="00FC327E"/>
    <w:rsid w:val="00FD121C"/>
    <w:rsid w:val="00FD31ED"/>
    <w:rsid w:val="00FD488F"/>
    <w:rsid w:val="00FE206A"/>
    <w:rsid w:val="00FE251A"/>
    <w:rsid w:val="00FE2BC1"/>
    <w:rsid w:val="00FE3430"/>
    <w:rsid w:val="00FE3534"/>
    <w:rsid w:val="00FE4C60"/>
    <w:rsid w:val="00FE6792"/>
    <w:rsid w:val="00FF165E"/>
    <w:rsid w:val="00FF20DC"/>
    <w:rsid w:val="00FF2A13"/>
    <w:rsid w:val="00FF523A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F1AB9D8"/>
  <w15:docId w15:val="{B6A465E1-7ECA-4629-90F0-6870141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Nadpis2">
    <w:name w:val="heading 2"/>
    <w:basedOn w:val="Normln"/>
    <w:next w:val="Normln"/>
    <w:qFormat/>
    <w:pPr>
      <w:keepNext/>
      <w:widowControl w:val="0"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pBdr>
        <w:top w:val="single" w:sz="6" w:space="1" w:color="auto"/>
        <w:bottom w:val="single" w:sz="6" w:space="1" w:color="auto"/>
      </w:pBdr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-1">
    <w:name w:val="Odstavec-1)"/>
    <w:basedOn w:val="Normln"/>
    <w:pPr>
      <w:numPr>
        <w:numId w:val="1"/>
      </w:numPr>
      <w:overflowPunct/>
      <w:autoSpaceDE/>
      <w:autoSpaceDN/>
      <w:adjustRightInd/>
      <w:spacing w:after="120"/>
      <w:jc w:val="both"/>
      <w:textAlignment w:val="auto"/>
    </w:pPr>
    <w:rPr>
      <w:rFonts w:ascii="Verdana" w:hAnsi="Verdana"/>
    </w:rPr>
  </w:style>
  <w:style w:type="paragraph" w:styleId="Zkladntext">
    <w:name w:val="Body Text"/>
    <w:basedOn w:val="Normln"/>
    <w:semiHidden/>
    <w:pPr>
      <w:widowControl w:val="0"/>
      <w:jc w:val="both"/>
    </w:pPr>
    <w:rPr>
      <w:sz w:val="24"/>
    </w:rPr>
  </w:style>
  <w:style w:type="paragraph" w:customStyle="1" w:styleId="Normln1xxx">
    <w:name w:val="Normální (1) xxx"/>
    <w:basedOn w:val="Normln"/>
    <w:pPr>
      <w:overflowPunct/>
      <w:autoSpaceDE/>
      <w:autoSpaceDN/>
      <w:adjustRightInd/>
      <w:spacing w:before="60" w:after="60"/>
      <w:ind w:left="708" w:hanging="708"/>
      <w:jc w:val="both"/>
      <w:textAlignment w:val="auto"/>
    </w:pPr>
    <w:rPr>
      <w:sz w:val="22"/>
    </w:rPr>
  </w:style>
  <w:style w:type="paragraph" w:styleId="Zkladntext2">
    <w:name w:val="Body Text 2"/>
    <w:basedOn w:val="Normln"/>
    <w:semiHidden/>
    <w:pPr>
      <w:widowControl w:val="0"/>
      <w:overflowPunct/>
      <w:autoSpaceDE/>
      <w:autoSpaceDN/>
      <w:adjustRightInd/>
      <w:ind w:right="-227"/>
      <w:jc w:val="both"/>
      <w:textAlignment w:val="auto"/>
    </w:pPr>
    <w:rPr>
      <w:sz w:val="24"/>
    </w:rPr>
  </w:style>
  <w:style w:type="paragraph" w:styleId="Zkladntext3">
    <w:name w:val="Body Text 3"/>
    <w:basedOn w:val="Normln"/>
    <w:semiHidden/>
    <w:pPr>
      <w:widowControl w:val="0"/>
      <w:ind w:right="-227"/>
      <w:jc w:val="both"/>
    </w:pPr>
  </w:style>
  <w:style w:type="paragraph" w:customStyle="1" w:styleId="Zkladntext21">
    <w:name w:val="Základní text 21"/>
    <w:basedOn w:val="Normln"/>
    <w:pPr>
      <w:widowControl w:val="0"/>
      <w:ind w:left="284" w:hanging="284"/>
      <w:jc w:val="both"/>
    </w:pPr>
    <w:rPr>
      <w:sz w:val="24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ind w:firstLine="284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23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239C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632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32AF"/>
  </w:style>
  <w:style w:type="character" w:customStyle="1" w:styleId="TextkomenteChar">
    <w:name w:val="Text komentáře Char"/>
    <w:basedOn w:val="Standardnpsmoodstavce"/>
    <w:link w:val="Textkomente"/>
    <w:uiPriority w:val="99"/>
    <w:rsid w:val="004632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2A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632AF"/>
    <w:rPr>
      <w:b/>
      <w:bCs/>
    </w:rPr>
  </w:style>
  <w:style w:type="character" w:customStyle="1" w:styleId="ZhlavChar">
    <w:name w:val="Záhlaví Char"/>
    <w:link w:val="Zhlav"/>
    <w:uiPriority w:val="99"/>
    <w:rsid w:val="001C4DC4"/>
  </w:style>
  <w:style w:type="character" w:customStyle="1" w:styleId="ZpatChar">
    <w:name w:val="Zápatí Char"/>
    <w:link w:val="Zpat"/>
    <w:uiPriority w:val="99"/>
    <w:rsid w:val="001C4DC4"/>
  </w:style>
  <w:style w:type="paragraph" w:customStyle="1" w:styleId="Odrky">
    <w:name w:val="Odrážky"/>
    <w:basedOn w:val="Normln"/>
    <w:rsid w:val="0043682E"/>
    <w:pPr>
      <w:numPr>
        <w:numId w:val="2"/>
      </w:numPr>
      <w:overflowPunct/>
      <w:autoSpaceDE/>
      <w:autoSpaceDN/>
      <w:adjustRightInd/>
      <w:spacing w:line="288" w:lineRule="auto"/>
      <w:textAlignment w:val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16EB8"/>
    <w:pPr>
      <w:ind w:left="708"/>
    </w:pPr>
  </w:style>
  <w:style w:type="paragraph" w:customStyle="1" w:styleId="Default">
    <w:name w:val="Default"/>
    <w:rsid w:val="000351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F7F0C"/>
  </w:style>
  <w:style w:type="character" w:styleId="Hypertextovodkaz">
    <w:name w:val="Hyperlink"/>
    <w:basedOn w:val="Standardnpsmoodstavce"/>
    <w:uiPriority w:val="99"/>
    <w:unhideWhenUsed/>
    <w:rsid w:val="00960637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758E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8758E"/>
  </w:style>
  <w:style w:type="character" w:styleId="Znakapoznpodarou">
    <w:name w:val="footnote reference"/>
    <w:basedOn w:val="Standardnpsmoodstavce"/>
    <w:uiPriority w:val="99"/>
    <w:semiHidden/>
    <w:unhideWhenUsed/>
    <w:rsid w:val="00E8758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257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6DDDCA6C974A64A95C6A2EDB480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903707-F2C6-4B74-B268-C344C2200799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F2F1FAF5F97B422CA9F2ADD59B5BB4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DB904-F104-4F0E-94D9-98820D8E3C87}"/>
      </w:docPartPr>
      <w:docPartBody>
        <w:p w:rsidR="002A52D3" w:rsidRDefault="00885FB0">
          <w:r w:rsidRPr="00522C69">
            <w:rPr>
              <w:rStyle w:val="Zstupntext"/>
            </w:rPr>
            <w:t>[Název]</w:t>
          </w:r>
        </w:p>
      </w:docPartBody>
    </w:docPart>
    <w:docPart>
      <w:docPartPr>
        <w:name w:val="0F462E52DF82466CAFBEAD6F5B4CAF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DE124-EF56-4282-B6E5-E05A919ED402}"/>
      </w:docPartPr>
      <w:docPartBody>
        <w:p w:rsidR="00831565" w:rsidRDefault="00882238" w:rsidP="00882238">
          <w:pPr>
            <w:pStyle w:val="0F462E52DF82466CAFBEAD6F5B4CAFF2"/>
          </w:pPr>
          <w:r w:rsidRPr="00522C69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B0"/>
    <w:rsid w:val="002A52D3"/>
    <w:rsid w:val="00831565"/>
    <w:rsid w:val="00882238"/>
    <w:rsid w:val="008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2238"/>
    <w:rPr>
      <w:color w:val="808080"/>
    </w:rPr>
  </w:style>
  <w:style w:type="paragraph" w:customStyle="1" w:styleId="B4FD2C9763434F2293EBFC828C7B7E68">
    <w:name w:val="B4FD2C9763434F2293EBFC828C7B7E68"/>
    <w:rsid w:val="00882238"/>
  </w:style>
  <w:style w:type="paragraph" w:customStyle="1" w:styleId="0F462E52DF82466CAFBEAD6F5B4CAFF2">
    <w:name w:val="0F462E52DF82466CAFBEAD6F5B4CAFF2"/>
    <w:rsid w:val="00882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BD55-8F3F-4CFB-A8CE-8ADA9559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DD2DF955.dotm</Template>
  <TotalTime>0</TotalTime>
  <Pages>2</Pages>
  <Words>302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FX03030192</vt:lpstr>
      <vt:lpstr>S M L O U V A    č</vt:lpstr>
    </vt:vector>
  </TitlesOfParts>
  <Company>MPO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FX03030134</dc:title>
  <dc:creator>bizova</dc:creator>
  <cp:lastModifiedBy>Kučerová Renáta</cp:lastModifiedBy>
  <cp:revision>3</cp:revision>
  <cp:lastPrinted>2022-03-01T14:03:00Z</cp:lastPrinted>
  <dcterms:created xsi:type="dcterms:W3CDTF">2022-07-28T08:19:00Z</dcterms:created>
  <dcterms:modified xsi:type="dcterms:W3CDTF">2022-08-01T13:30:00Z</dcterms:modified>
</cp:coreProperties>
</file>