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1724EF8E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E9076B">
        <w:rPr>
          <w:rFonts w:ascii="Arial" w:hAnsi="Arial"/>
        </w:rPr>
        <w:t>28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729593B3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7B16EE">
        <w:rPr>
          <w:rFonts w:ascii="Arial" w:hAnsi="Arial"/>
        </w:rPr>
        <w:t>3</w:t>
      </w:r>
      <w:r w:rsidR="00692FC8">
        <w:rPr>
          <w:rFonts w:ascii="Arial" w:hAnsi="Arial"/>
        </w:rPr>
        <w:t>3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4F9AD26F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E9076B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E9076B">
        <w:rPr>
          <w:rFonts w:ascii="Arial" w:hAnsi="Arial"/>
          <w:b/>
        </w:rPr>
        <w:t>A</w:t>
      </w:r>
      <w:r w:rsidR="00E31284">
        <w:rPr>
          <w:rFonts w:ascii="Arial" w:hAnsi="Arial"/>
          <w:b/>
        </w:rPr>
        <w:t xml:space="preserve"> – </w:t>
      </w:r>
      <w:r w:rsidR="00692FC8">
        <w:rPr>
          <w:rFonts w:ascii="Arial" w:hAnsi="Arial"/>
          <w:b/>
        </w:rPr>
        <w:t xml:space="preserve">JIP </w:t>
      </w:r>
      <w:proofErr w:type="spellStart"/>
      <w:r w:rsidR="00692FC8">
        <w:rPr>
          <w:rFonts w:ascii="Arial" w:hAnsi="Arial"/>
          <w:b/>
        </w:rPr>
        <w:t>dět</w:t>
      </w:r>
      <w:proofErr w:type="spellEnd"/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2F7EF3DA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2FC8">
        <w:rPr>
          <w:rFonts w:ascii="Arial" w:hAnsi="Arial"/>
          <w:b/>
        </w:rPr>
        <w:t>47690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1EC10C5B" w14:textId="6BA93494" w:rsidR="003F2AC5" w:rsidRDefault="0018729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9076B">
        <w:rPr>
          <w:rFonts w:ascii="Arial" w:hAnsi="Arial"/>
        </w:rPr>
        <w:t>Jméno: doc. MUDr. Jaroslav Feyereisl, CSc.</w:t>
      </w: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185" w14:textId="77777777" w:rsidR="00291059" w:rsidRDefault="00291059">
      <w:r>
        <w:separator/>
      </w:r>
    </w:p>
  </w:endnote>
  <w:endnote w:type="continuationSeparator" w:id="0">
    <w:p w14:paraId="15BB9039" w14:textId="77777777" w:rsidR="00291059" w:rsidRDefault="00291059">
      <w:r>
        <w:continuationSeparator/>
      </w:r>
    </w:p>
  </w:endnote>
  <w:endnote w:type="continuationNotice" w:id="1">
    <w:p w14:paraId="1628697E" w14:textId="77777777" w:rsidR="00291059" w:rsidRDefault="00291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9F2B27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9F2B27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9F2B27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9F2B27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9F2B27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9F2B27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862" w14:textId="77777777" w:rsidR="00291059" w:rsidRDefault="00291059">
      <w:r>
        <w:separator/>
      </w:r>
    </w:p>
  </w:footnote>
  <w:footnote w:type="continuationSeparator" w:id="0">
    <w:p w14:paraId="780789A3" w14:textId="77777777" w:rsidR="00291059" w:rsidRDefault="00291059">
      <w:r>
        <w:continuationSeparator/>
      </w:r>
    </w:p>
  </w:footnote>
  <w:footnote w:type="continuationNotice" w:id="1">
    <w:p w14:paraId="0B0CE362" w14:textId="77777777" w:rsidR="00291059" w:rsidRDefault="00291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19C2"/>
    <w:rsid w:val="000E30AC"/>
    <w:rsid w:val="000E3BA3"/>
    <w:rsid w:val="000F21D3"/>
    <w:rsid w:val="00145F93"/>
    <w:rsid w:val="00156E40"/>
    <w:rsid w:val="00165F67"/>
    <w:rsid w:val="00187294"/>
    <w:rsid w:val="00205117"/>
    <w:rsid w:val="00256747"/>
    <w:rsid w:val="002669B2"/>
    <w:rsid w:val="00284CE9"/>
    <w:rsid w:val="00285512"/>
    <w:rsid w:val="002867BA"/>
    <w:rsid w:val="00291059"/>
    <w:rsid w:val="002A0A7F"/>
    <w:rsid w:val="002A2079"/>
    <w:rsid w:val="002B2939"/>
    <w:rsid w:val="00305BBA"/>
    <w:rsid w:val="003227DB"/>
    <w:rsid w:val="00342118"/>
    <w:rsid w:val="00396A7F"/>
    <w:rsid w:val="003A106B"/>
    <w:rsid w:val="003C2F3C"/>
    <w:rsid w:val="003F2AC5"/>
    <w:rsid w:val="00423130"/>
    <w:rsid w:val="00480219"/>
    <w:rsid w:val="004D0FF0"/>
    <w:rsid w:val="00592D17"/>
    <w:rsid w:val="005A5920"/>
    <w:rsid w:val="005B32E1"/>
    <w:rsid w:val="005F4731"/>
    <w:rsid w:val="0060252C"/>
    <w:rsid w:val="00692FC8"/>
    <w:rsid w:val="006A19A5"/>
    <w:rsid w:val="006A5BA9"/>
    <w:rsid w:val="006B5569"/>
    <w:rsid w:val="00716755"/>
    <w:rsid w:val="00736F2D"/>
    <w:rsid w:val="00743D00"/>
    <w:rsid w:val="007B16EE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9F2B27"/>
    <w:rsid w:val="00A04864"/>
    <w:rsid w:val="00A35856"/>
    <w:rsid w:val="00A44178"/>
    <w:rsid w:val="00A4686B"/>
    <w:rsid w:val="00A9129F"/>
    <w:rsid w:val="00AA6C01"/>
    <w:rsid w:val="00AF1FE6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DF62ED"/>
    <w:rsid w:val="00E31284"/>
    <w:rsid w:val="00E63E65"/>
    <w:rsid w:val="00E75ECA"/>
    <w:rsid w:val="00E84374"/>
    <w:rsid w:val="00E9076B"/>
    <w:rsid w:val="00EA38CE"/>
    <w:rsid w:val="00ED36E7"/>
    <w:rsid w:val="00F32366"/>
    <w:rsid w:val="00F53322"/>
    <w:rsid w:val="00F567CD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2022-07-26T11:33:00Z</cp:lastPrinted>
  <dcterms:created xsi:type="dcterms:W3CDTF">2022-08-05T12:15:00Z</dcterms:created>
  <dcterms:modified xsi:type="dcterms:W3CDTF">2022-08-05T12:15:00Z</dcterms:modified>
</cp:coreProperties>
</file>