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709583D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74ED939" w14:textId="77777777" w:rsidR="004C1FE0" w:rsidRDefault="00A471B1" w:rsidP="00D3413A">
            <w:r>
              <w:t>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F010E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2C687A0" w14:textId="77777777" w:rsidR="004C1FE0" w:rsidRPr="004C1FE0" w:rsidRDefault="004C1FE0" w:rsidP="00D3413A">
            <w:pPr>
              <w:pStyle w:val="Textnahoe"/>
            </w:pPr>
            <w:r w:rsidRPr="004C1FE0"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4DE70E" w14:textId="77777777" w:rsidR="004C1FE0" w:rsidRPr="004C1FE0" w:rsidRDefault="004C1FE0" w:rsidP="00D3413A">
            <w:pPr>
              <w:pStyle w:val="Textnahoe"/>
            </w:pPr>
            <w:r w:rsidRPr="004C1FE0"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8A5ED82" w14:textId="77777777" w:rsidR="004C1FE0" w:rsidRPr="004C1FE0" w:rsidRDefault="004C1FE0" w:rsidP="00D3413A">
            <w:pPr>
              <w:pStyle w:val="Textnahoe"/>
            </w:pPr>
            <w:r w:rsidRPr="004C1FE0">
              <w:t>Vyřizuje:</w:t>
            </w:r>
          </w:p>
        </w:tc>
      </w:tr>
      <w:tr w:rsidR="004C1FE0" w14:paraId="507A4C70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F0CE37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5B23E37A" w14:textId="77777777" w:rsidR="004C1FE0" w:rsidRPr="00C51FF3" w:rsidRDefault="004C1FE0" w:rsidP="000F3D35">
            <w:pPr>
              <w:pStyle w:val="textnahoetun"/>
            </w:pPr>
          </w:p>
        </w:tc>
        <w:sdt>
          <w:sdtPr>
            <w:id w:val="783467061"/>
            <w:placeholder>
              <w:docPart w:val="72B675AD547A4FFCAA2AF28742AC12BD"/>
            </w:placeholder>
          </w:sdtPr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0ADAB4D0" w14:textId="361445FF" w:rsidR="004C1FE0" w:rsidRPr="00C51FF3" w:rsidRDefault="0024404A" w:rsidP="00C169A0">
                <w:pPr>
                  <w:pStyle w:val="textnahoetun"/>
                </w:pPr>
                <w:r>
                  <w:t>0</w:t>
                </w:r>
                <w:r w:rsidR="00586CDE">
                  <w:t>4</w:t>
                </w:r>
                <w:r w:rsidR="00512143">
                  <w:t>9</w:t>
                </w:r>
                <w:r w:rsidR="00C51FF3" w:rsidRPr="00C51FF3">
                  <w:t>/</w:t>
                </w:r>
                <w:r>
                  <w:t>0</w:t>
                </w:r>
                <w:r w:rsidR="00E41C89">
                  <w:t>8</w:t>
                </w:r>
                <w:r>
                  <w:t>/</w:t>
                </w:r>
                <w:r w:rsidR="00C51FF3" w:rsidRPr="00C51FF3">
                  <w:t>2</w:t>
                </w:r>
                <w:r>
                  <w:t>2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id w:val="2081634021"/>
              <w:placeholder>
                <w:docPart w:val="4ECC26CAEDAA4F45B098C107AFA53750"/>
              </w:placeholder>
              <w:date w:fullDate="2022-08-02T00:00:00Z">
                <w:dateFormat w:val="dd.MM.yyyy"/>
                <w:lid w:val="cs-CZ"/>
                <w:storeMappedDataAs w:val="dateTime"/>
                <w:calendar w:val="gregorian"/>
              </w:date>
            </w:sdtPr>
            <w:sdtContent>
              <w:p w14:paraId="03573BD9" w14:textId="6534079B" w:rsidR="004C1FE0" w:rsidRPr="00C51FF3" w:rsidRDefault="008A06D4" w:rsidP="000F3D35">
                <w:pPr>
                  <w:pStyle w:val="textnahoetun"/>
                </w:pPr>
                <w:r>
                  <w:t>0</w:t>
                </w:r>
                <w:r w:rsidR="001E243E">
                  <w:t>2</w:t>
                </w:r>
                <w:r w:rsidR="00EE6238">
                  <w:t>.0</w:t>
                </w:r>
                <w:r w:rsidR="001E243E">
                  <w:t>8</w:t>
                </w:r>
                <w:r w:rsidR="00EE6238">
                  <w:t>.2022</w:t>
                </w:r>
              </w:p>
            </w:sdtContent>
          </w:sdt>
          <w:p w14:paraId="449FB4B8" w14:textId="77777777" w:rsidR="004C1FE0" w:rsidRPr="00C51FF3" w:rsidRDefault="004C1FE0" w:rsidP="000F3D35">
            <w:pPr>
              <w:pStyle w:val="textnahoetun"/>
            </w:pPr>
            <w:r w:rsidRPr="00C51FF3"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id w:val="-760907201"/>
              <w:placeholder>
                <w:docPart w:val="1598ABE58AD9454B95C1B1CC3DA18FEF"/>
              </w:placeholder>
            </w:sdtPr>
            <w:sdtContent>
              <w:p w14:paraId="3DE4DC39" w14:textId="6631BFE2" w:rsidR="004C1FE0" w:rsidRPr="004C1FE0" w:rsidRDefault="00FD580F" w:rsidP="000F3D35">
                <w:pPr>
                  <w:pStyle w:val="textnahoetun"/>
                </w:pPr>
                <w:r>
                  <w:t xml:space="preserve">Ing. </w:t>
                </w:r>
                <w:r w:rsidR="00950B9D">
                  <w:t>Lucie Krásová</w:t>
                </w:r>
              </w:p>
            </w:sdtContent>
          </w:sdt>
          <w:sdt>
            <w:sdtPr>
              <w:id w:val="351073531"/>
              <w:placeholder>
                <w:docPart w:val="9795116D1099463B97B12D0A03D9CDB7"/>
              </w:placeholder>
            </w:sdtPr>
            <w:sdtContent>
              <w:p w14:paraId="08B5AABD" w14:textId="7CC7833B" w:rsidR="00FD580F" w:rsidRDefault="00000000" w:rsidP="000F3D35">
                <w:pPr>
                  <w:pStyle w:val="textnahoetun"/>
                </w:pPr>
                <w:hyperlink r:id="rId6" w:history="1">
                  <w:r w:rsidR="00950B9D" w:rsidRPr="007271BC">
                    <w:rPr>
                      <w:rStyle w:val="Hypertextovodkaz"/>
                    </w:rPr>
                    <w:t>krasova@dkv.cz</w:t>
                  </w:r>
                </w:hyperlink>
              </w:p>
              <w:p w14:paraId="0FE14755" w14:textId="6E0DA346" w:rsidR="004C1FE0" w:rsidRPr="004C1FE0" w:rsidRDefault="00C8461D" w:rsidP="000F3D35">
                <w:pPr>
                  <w:pStyle w:val="textnahoetun"/>
                </w:pPr>
                <w:r>
                  <w:t>+420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597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489 2</w:t>
                </w:r>
                <w:r w:rsidR="00071631">
                  <w:t>05</w:t>
                </w:r>
              </w:p>
            </w:sdtContent>
          </w:sdt>
        </w:tc>
      </w:tr>
      <w:tr w:rsidR="004C1FE0" w14:paraId="540B378D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D3463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A3AA566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6E7EA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A2310FF" w14:textId="77777777" w:rsidR="004C1FE0" w:rsidRPr="004C1FE0" w:rsidRDefault="004C1FE0" w:rsidP="004C1FE0">
            <w:pPr>
              <w:pStyle w:val="Textnahoe"/>
            </w:pPr>
            <w: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4FBCCE" w14:textId="77777777" w:rsidR="004C1FE0" w:rsidRPr="004C1FE0" w:rsidRDefault="004C1FE0" w:rsidP="000F3D35">
            <w:pPr>
              <w:pStyle w:val="textnahoetun"/>
            </w:pPr>
          </w:p>
        </w:tc>
      </w:tr>
      <w:tr w:rsidR="004C1FE0" w14:paraId="3ABD31A4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5EFAD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FCA8D3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8980871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2526A782" w14:textId="77777777" w:rsidR="006349C8" w:rsidRDefault="006349C8" w:rsidP="00A0660D">
            <w:pPr>
              <w:pStyle w:val="textnahoetun"/>
            </w:pPr>
            <w:r w:rsidRPr="006349C8">
              <w:t>Sodexo Pass Česká republika a.s.</w:t>
            </w:r>
          </w:p>
          <w:p w14:paraId="15431172" w14:textId="77777777" w:rsidR="006349C8" w:rsidRDefault="006349C8" w:rsidP="00A0660D">
            <w:pPr>
              <w:pStyle w:val="textnahoetun"/>
            </w:pPr>
            <w:r w:rsidRPr="006349C8">
              <w:t>Radlická 608/2</w:t>
            </w:r>
          </w:p>
          <w:p w14:paraId="236A3BE8" w14:textId="009D6A6A" w:rsidR="004C1FE0" w:rsidRPr="004C1FE0" w:rsidRDefault="006349C8" w:rsidP="00A0660D">
            <w:pPr>
              <w:pStyle w:val="textnahoetun"/>
            </w:pPr>
            <w:r>
              <w:t>150</w:t>
            </w:r>
            <w:r w:rsidR="00C8461D">
              <w:t xml:space="preserve"> 0</w:t>
            </w:r>
            <w:r>
              <w:t>0</w:t>
            </w:r>
            <w:r w:rsidR="00C8461D">
              <w:t xml:space="preserve"> </w:t>
            </w:r>
            <w:r>
              <w:t>Praha 5</w:t>
            </w:r>
          </w:p>
          <w:sdt>
            <w:sdtPr>
              <w:id w:val="1506858682"/>
              <w:placeholder>
                <w:docPart w:val="65835DD8D9E7494BB9F35A7EE3727B3F"/>
              </w:placeholder>
              <w:showingPlcHdr/>
            </w:sdtPr>
            <w:sdtContent>
              <w:p w14:paraId="3D88F9A4" w14:textId="77777777" w:rsidR="004C1FE0" w:rsidRPr="004C1FE0" w:rsidRDefault="004C1FE0" w:rsidP="00A0660D">
                <w:pPr>
                  <w:pStyle w:val="textnahoetun"/>
                </w:pPr>
                <w:r w:rsidRPr="004C1FE0">
                  <w:t>Česká republika</w:t>
                </w:r>
              </w:p>
            </w:sdtContent>
          </w:sdt>
          <w:p w14:paraId="4ADDD18F" w14:textId="77777777" w:rsidR="004C1FE0" w:rsidRPr="004C1FE0" w:rsidRDefault="004C1FE0" w:rsidP="00D3413A">
            <w:pPr>
              <w:pStyle w:val="Textnahoe"/>
            </w:pPr>
          </w:p>
        </w:tc>
      </w:tr>
      <w:tr w:rsidR="004C1FE0" w14:paraId="56BBC97C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726407D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184C21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3D15EB08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CE6581E" w14:textId="50C139CA" w:rsidR="004C1FE0" w:rsidRDefault="004C1FE0" w:rsidP="00A0660D">
            <w:pPr>
              <w:pStyle w:val="textnahoetun"/>
            </w:pPr>
            <w:r>
              <w:t xml:space="preserve">IČ: </w:t>
            </w:r>
            <w:sdt>
              <w:sdtPr>
                <w:id w:val="-340470289"/>
                <w:placeholder>
                  <w:docPart w:val="443940F970F2491DA84F3737A7A2171F"/>
                </w:placeholder>
              </w:sdtPr>
              <w:sdtContent>
                <w:r w:rsidR="006349C8" w:rsidRPr="006349C8">
                  <w:t>61860476</w:t>
                </w:r>
              </w:sdtContent>
            </w:sdt>
          </w:p>
          <w:p w14:paraId="6F43C0F8" w14:textId="662F226E" w:rsidR="00C8461D" w:rsidRDefault="00C8461D" w:rsidP="00A0660D">
            <w:pPr>
              <w:pStyle w:val="textnahoetun"/>
            </w:pPr>
            <w:r>
              <w:t>DIČ: CZ</w:t>
            </w:r>
            <w:sdt>
              <w:sdtPr>
                <w:id w:val="1822540732"/>
                <w:placeholder>
                  <w:docPart w:val="AEB15C48F64A49D8B4DFAE3B500D7B12"/>
                </w:placeholder>
              </w:sdtPr>
              <w:sdtContent>
                <w:r w:rsidR="006349C8" w:rsidRPr="006349C8">
                  <w:t>61860476</w:t>
                </w:r>
              </w:sdtContent>
            </w:sdt>
          </w:p>
          <w:p w14:paraId="7D61BD3B" w14:textId="17F1071A" w:rsidR="00C8461D" w:rsidRPr="00C8461D" w:rsidRDefault="00C8461D" w:rsidP="00A0660D">
            <w:pPr>
              <w:pStyle w:val="textnahoetun"/>
            </w:pPr>
            <w:r>
              <w:t xml:space="preserve">Tel.: </w:t>
            </w:r>
            <w:r w:rsidR="002830AE">
              <w:t>233</w:t>
            </w:r>
            <w:r w:rsidR="002830AE">
              <w:rPr>
                <w:rFonts w:ascii="Calibri" w:hAnsi="Calibri" w:cs="Calibri"/>
              </w:rPr>
              <w:t> </w:t>
            </w:r>
            <w:r w:rsidR="002830AE">
              <w:t>113 435</w:t>
            </w:r>
          </w:p>
          <w:p w14:paraId="12F0BBD1" w14:textId="2794C07F" w:rsidR="00C8461D" w:rsidRPr="002830AE" w:rsidRDefault="00C8461D" w:rsidP="00A0660D">
            <w:pPr>
              <w:pStyle w:val="textnahoetun"/>
            </w:pPr>
            <w:r w:rsidRPr="00C8461D">
              <w:t xml:space="preserve">E-mail: </w:t>
            </w:r>
            <w:r w:rsidR="002830AE">
              <w:t>info.klient@sodexo,com</w:t>
            </w:r>
          </w:p>
          <w:p w14:paraId="7BCF31F0" w14:textId="77777777" w:rsidR="004C1FE0" w:rsidRPr="004C1FE0" w:rsidRDefault="004C1FE0" w:rsidP="00A0660D">
            <w:pPr>
              <w:pStyle w:val="textnahoetun"/>
            </w:pPr>
            <w:r>
              <w:t xml:space="preserve"> </w:t>
            </w:r>
            <w:sdt>
              <w:sdtPr>
                <w:id w:val="-1897426898"/>
                <w:placeholder>
                  <w:docPart w:val="2CA8CB86A0F24EFE82E2673E99887C56"/>
                </w:placeholder>
              </w:sdtPr>
              <w:sdtContent>
                <w:r w:rsidR="00133168">
                  <w:t xml:space="preserve"> </w:t>
                </w:r>
              </w:sdtContent>
            </w:sdt>
          </w:p>
        </w:tc>
      </w:tr>
    </w:tbl>
    <w:p w14:paraId="7D2D7947" w14:textId="21FA3B74" w:rsidR="00757F4E" w:rsidRDefault="003D4F9C" w:rsidP="00A0660D">
      <w:pPr>
        <w:pStyle w:val="vc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E4D9F81" wp14:editId="62ECEF8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>
        <w:t>Věc:</w:t>
      </w:r>
      <w:r w:rsidR="006D15D6">
        <w:t xml:space="preserve"> </w:t>
      </w:r>
    </w:p>
    <w:p w14:paraId="602F255F" w14:textId="432B3C43" w:rsidR="00133168" w:rsidRPr="00C8461D" w:rsidRDefault="00133168" w:rsidP="00C8461D">
      <w:pPr>
        <w:pStyle w:val="nadpisobjednvky"/>
        <w:rPr>
          <w:color w:val="auto"/>
        </w:rPr>
      </w:pPr>
      <w:r w:rsidRPr="00133168">
        <w:rPr>
          <w:color w:val="auto"/>
        </w:rPr>
        <w:t xml:space="preserve">Objednávka </w:t>
      </w:r>
      <w:r w:rsidR="002830AE">
        <w:rPr>
          <w:color w:val="auto"/>
        </w:rPr>
        <w:t>dobití kreditu</w:t>
      </w:r>
      <w:r w:rsidR="006349C8">
        <w:rPr>
          <w:color w:val="auto"/>
        </w:rPr>
        <w:t xml:space="preserve"> GPC</w:t>
      </w:r>
      <w:r w:rsidR="002830AE">
        <w:rPr>
          <w:color w:val="auto"/>
        </w:rPr>
        <w:t xml:space="preserve"> </w:t>
      </w:r>
      <w:r w:rsidR="006349C8">
        <w:rPr>
          <w:color w:val="auto"/>
        </w:rPr>
        <w:t xml:space="preserve">– </w:t>
      </w:r>
      <w:r w:rsidR="001E243E">
        <w:rPr>
          <w:color w:val="auto"/>
        </w:rPr>
        <w:t>srpen</w:t>
      </w:r>
      <w:r w:rsidR="0024404A">
        <w:rPr>
          <w:color w:val="auto"/>
        </w:rPr>
        <w:t xml:space="preserve"> 2022</w:t>
      </w:r>
    </w:p>
    <w:p w14:paraId="45A61D25" w14:textId="549DC4B0" w:rsidR="00C8461D" w:rsidRDefault="006349C8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Objednáváme dobití </w:t>
      </w:r>
      <w:r w:rsidR="006031DF">
        <w:rPr>
          <w:rFonts w:ascii="Source Sans Pro" w:hAnsi="Source Sans Pro"/>
        </w:rPr>
        <w:t xml:space="preserve">kreditu </w:t>
      </w:r>
      <w:proofErr w:type="spellStart"/>
      <w:r>
        <w:rPr>
          <w:rFonts w:ascii="Source Sans Pro" w:hAnsi="Source Sans Pro"/>
        </w:rPr>
        <w:t>stravenkových</w:t>
      </w:r>
      <w:proofErr w:type="spellEnd"/>
      <w:r>
        <w:rPr>
          <w:rFonts w:ascii="Source Sans Pro" w:hAnsi="Source Sans Pro"/>
        </w:rPr>
        <w:t xml:space="preserve"> karet Gastro </w:t>
      </w:r>
      <w:proofErr w:type="spellStart"/>
      <w:r>
        <w:rPr>
          <w:rFonts w:ascii="Source Sans Pro" w:hAnsi="Source Sans Pro"/>
        </w:rPr>
        <w:t>Pass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Card</w:t>
      </w:r>
      <w:proofErr w:type="spellEnd"/>
      <w:r>
        <w:rPr>
          <w:rFonts w:ascii="Source Sans Pro" w:hAnsi="Source Sans Pro"/>
        </w:rPr>
        <w:t xml:space="preserve"> na měsíc </w:t>
      </w:r>
      <w:r w:rsidR="00C30CC1">
        <w:rPr>
          <w:rFonts w:ascii="Source Sans Pro" w:hAnsi="Source Sans Pro"/>
        </w:rPr>
        <w:t>srpen</w:t>
      </w:r>
      <w:r w:rsidR="0024404A">
        <w:rPr>
          <w:rFonts w:ascii="Source Sans Pro" w:hAnsi="Source Sans Pro"/>
        </w:rPr>
        <w:t xml:space="preserve"> 2022</w:t>
      </w:r>
      <w:r>
        <w:rPr>
          <w:rFonts w:ascii="Source Sans Pro" w:hAnsi="Source Sans Pro"/>
        </w:rPr>
        <w:t>.</w:t>
      </w:r>
      <w:r>
        <w:rPr>
          <w:rFonts w:ascii="Source Sans Pro" w:hAnsi="Source Sans Pro"/>
        </w:rPr>
        <w:br/>
      </w:r>
    </w:p>
    <w:p w14:paraId="5172FD07" w14:textId="10086149" w:rsidR="006349C8" w:rsidRPr="00C8461D" w:rsidRDefault="000B7EC2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>srpen</w:t>
      </w:r>
      <w:r w:rsidR="0024404A">
        <w:rPr>
          <w:rFonts w:ascii="Source Sans Pro" w:hAnsi="Source Sans Pro"/>
        </w:rPr>
        <w:t xml:space="preserve"> </w:t>
      </w:r>
      <w:proofErr w:type="gramStart"/>
      <w:r w:rsidR="0024404A">
        <w:rPr>
          <w:rFonts w:ascii="Source Sans Pro" w:hAnsi="Source Sans Pro"/>
        </w:rPr>
        <w:t>2022</w:t>
      </w:r>
      <w:r w:rsidR="006349C8" w:rsidRPr="00B638BC">
        <w:rPr>
          <w:rFonts w:ascii="Source Sans Pro" w:hAnsi="Source Sans Pro"/>
        </w:rPr>
        <w:t xml:space="preserve">: </w:t>
      </w:r>
      <w:r w:rsidR="0045086E" w:rsidRPr="00B638BC">
        <w:rPr>
          <w:rFonts w:ascii="Source Sans Pro" w:hAnsi="Source Sans Pro"/>
        </w:rPr>
        <w:t xml:space="preserve"> </w:t>
      </w:r>
      <w:r w:rsidR="007576A7">
        <w:rPr>
          <w:rFonts w:ascii="Source Sans Pro" w:hAnsi="Source Sans Pro"/>
        </w:rPr>
        <w:t>4</w:t>
      </w:r>
      <w:r>
        <w:rPr>
          <w:rFonts w:ascii="Source Sans Pro" w:hAnsi="Source Sans Pro"/>
        </w:rPr>
        <w:t>97</w:t>
      </w:r>
      <w:proofErr w:type="gramEnd"/>
      <w:r>
        <w:rPr>
          <w:rFonts w:ascii="Source Sans Pro" w:hAnsi="Source Sans Pro"/>
        </w:rPr>
        <w:t xml:space="preserve"> </w:t>
      </w:r>
      <w:r w:rsidR="006349C8" w:rsidRPr="00B638BC">
        <w:rPr>
          <w:rFonts w:ascii="Source Sans Pro" w:hAnsi="Source Sans Pro"/>
          <w:b/>
          <w:bCs/>
        </w:rPr>
        <w:t xml:space="preserve"> ks</w:t>
      </w:r>
      <w:r w:rsidR="006349C8" w:rsidRPr="006349C8">
        <w:rPr>
          <w:rFonts w:ascii="Source Sans Pro" w:hAnsi="Source Sans Pro"/>
          <w:b/>
          <w:bCs/>
        </w:rPr>
        <w:t xml:space="preserve"> x 100 Kč</w:t>
      </w:r>
    </w:p>
    <w:p w14:paraId="77CE7011" w14:textId="77777777" w:rsidR="00C8461D" w:rsidRPr="00133168" w:rsidRDefault="00C8461D" w:rsidP="00133168">
      <w:pPr>
        <w:pStyle w:val="Prosttext"/>
        <w:rPr>
          <w:rFonts w:ascii="Source Sans Pro" w:hAnsi="Source Sans Pro"/>
        </w:rPr>
      </w:pPr>
    </w:p>
    <w:p w14:paraId="0BB9A660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6C3063D3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18A02FD0" w14:textId="77777777" w:rsidR="00133168" w:rsidRPr="00A471B1" w:rsidRDefault="00133168" w:rsidP="00A471B1">
      <w:pPr>
        <w:pStyle w:val="Prosttext"/>
        <w:rPr>
          <w:rFonts w:ascii="Source Sans Pro" w:hAnsi="Source Sans Pro"/>
        </w:rPr>
      </w:pPr>
    </w:p>
    <w:p w14:paraId="5456F87B" w14:textId="77777777" w:rsidR="000F3D35" w:rsidRPr="0090174B" w:rsidRDefault="000F3D35">
      <w:pPr>
        <w:rPr>
          <w:rFonts w:ascii="Source Sans Pro" w:hAnsi="Source Sans Pro"/>
        </w:rPr>
      </w:pPr>
    </w:p>
    <w:p w14:paraId="2787702F" w14:textId="104ADAE4" w:rsidR="004C2FEA" w:rsidRDefault="006020E8" w:rsidP="00D91F34">
      <w:pPr>
        <w:pStyle w:val="nadpolokami"/>
        <w:tabs>
          <w:tab w:val="left" w:pos="1701"/>
        </w:tabs>
      </w:pPr>
      <w:r>
        <w:t xml:space="preserve">Datum </w:t>
      </w:r>
      <w:r w:rsidR="00D46629">
        <w:t>dodání</w:t>
      </w:r>
      <w:r w:rsidR="00133168">
        <w:t xml:space="preserve"> d</w:t>
      </w:r>
      <w:r w:rsidR="00C8461D">
        <w:t>o</w:t>
      </w:r>
      <w:r w:rsidR="00D46629">
        <w:t>:</w:t>
      </w:r>
      <w:r w:rsidR="004C2FEA">
        <w:tab/>
      </w:r>
      <w:r w:rsidR="006349C8">
        <w:t>Cena</w:t>
      </w:r>
      <w:r w:rsidR="00014E13">
        <w:t xml:space="preserve"> bez DPH</w:t>
      </w:r>
      <w:r w:rsidR="006349C8">
        <w:t>:</w:t>
      </w:r>
    </w:p>
    <w:p w14:paraId="7AD8B73B" w14:textId="002610C7" w:rsidR="004C2FEA" w:rsidRDefault="00000000" w:rsidP="000B7EC2">
      <w:pPr>
        <w:pStyle w:val="poloky"/>
        <w:tabs>
          <w:tab w:val="left" w:pos="1701"/>
        </w:tabs>
      </w:pPr>
      <w:sdt>
        <w:sdtPr>
          <w:id w:val="1274665738"/>
          <w:placeholder>
            <w:docPart w:val="5D2B5373DF70498FA25F7C4379DEED16"/>
          </w:placeholder>
          <w:date w:fullDate="2022-08-02T00:00:00Z">
            <w:dateFormat w:val="d.M.yyyy"/>
            <w:lid w:val="cs-CZ"/>
            <w:storeMappedDataAs w:val="dateTime"/>
            <w:calendar w:val="gregorian"/>
          </w:date>
        </w:sdtPr>
        <w:sdtContent>
          <w:r w:rsidR="00E753E0">
            <w:t>2</w:t>
          </w:r>
          <w:r w:rsidR="00EE6238">
            <w:t>.</w:t>
          </w:r>
          <w:r w:rsidR="00E753E0">
            <w:t>8</w:t>
          </w:r>
          <w:r w:rsidR="00EE6238">
            <w:t>.2022</w:t>
          </w:r>
        </w:sdtContent>
      </w:sdt>
      <w:r w:rsidR="004C2FEA" w:rsidRPr="004C2FEA">
        <w:tab/>
      </w:r>
      <w:r w:rsidR="001D1F5E">
        <w:t>50 197</w:t>
      </w:r>
      <w:r w:rsidR="000B7EC2">
        <w:t xml:space="preserve"> kč</w:t>
      </w:r>
    </w:p>
    <w:p w14:paraId="6B91E935" w14:textId="77777777" w:rsidR="00C61C7B" w:rsidRDefault="00C61C7B" w:rsidP="004C2FEA"/>
    <w:p w14:paraId="66FA4898" w14:textId="77777777" w:rsidR="004C2FEA" w:rsidRDefault="00000000" w:rsidP="004C2FEA">
      <w:pPr>
        <w:pStyle w:val="podpis"/>
        <w:tabs>
          <w:tab w:val="left" w:pos="2552"/>
        </w:tabs>
        <w:rPr>
          <w:rFonts w:ascii="Source Sans Pro" w:hAnsi="Source Sans Pro"/>
        </w:rPr>
      </w:pPr>
      <w:sdt>
        <w:sdtPr>
          <w:id w:val="2058269825"/>
          <w:placeholder>
            <w:docPart w:val="F68C0B1B78A8451CA400A098227651C3"/>
          </w:placeholder>
        </w:sdtPr>
        <w:sdtContent>
          <w:r w:rsidR="00133168">
            <w:t>Mgr. Jan Žemla</w:t>
          </w:r>
        </w:sdtContent>
      </w:sdt>
      <w:r w:rsidR="004C2FEA">
        <w:tab/>
      </w:r>
      <w:sdt>
        <w:sdtPr>
          <w:id w:val="212941426"/>
          <w:placeholder>
            <w:docPart w:val="1ABF6E900B6C4F9EB5252D24DBDF04F3"/>
          </w:placeholder>
        </w:sdtPr>
        <w:sdtContent>
          <w:r w:rsidR="00A471B1">
            <w:t>Mgr. Petra Javůrková</w:t>
          </w:r>
        </w:sdtContent>
      </w:sdt>
    </w:p>
    <w:p w14:paraId="2ABFDA4B" w14:textId="77777777" w:rsidR="000F3D35" w:rsidRPr="004C2FEA" w:rsidRDefault="00000000" w:rsidP="004C2FEA">
      <w:pPr>
        <w:pStyle w:val="funkce"/>
        <w:tabs>
          <w:tab w:val="left" w:pos="2552"/>
        </w:tabs>
        <w:rPr>
          <w:color w:val="000000" w:themeColor="text1"/>
        </w:rPr>
      </w:pPr>
      <w:sdt>
        <w:sdtPr>
          <w:rPr>
            <w:color w:val="000000" w:themeColor="text1"/>
          </w:rPr>
          <w:id w:val="14198429"/>
          <w:placeholder>
            <w:docPart w:val="B7D7342FF1DE497EAA75670F554602F3"/>
          </w:placeholder>
        </w:sdtPr>
        <w:sdtContent>
          <w:r w:rsidR="00133168">
            <w:rPr>
              <w:color w:val="000000" w:themeColor="text1"/>
            </w:rPr>
            <w:t>předseda</w:t>
          </w:r>
          <w:r w:rsidR="00C172F2">
            <w:rPr>
              <w:color w:val="000000" w:themeColor="text1"/>
            </w:rPr>
            <w:t xml:space="preserve"> představenstva</w:t>
          </w:r>
        </w:sdtContent>
      </w:sdt>
      <w:r w:rsidR="004C2FEA">
        <w:tab/>
      </w:r>
      <w:sdt>
        <w:sdtPr>
          <w:rPr>
            <w:color w:val="000000" w:themeColor="text1"/>
          </w:rPr>
          <w:id w:val="720097147"/>
          <w:placeholder>
            <w:docPart w:val="F3800EE7669F4E869C214E89821FCA63"/>
          </w:placeholder>
        </w:sdtPr>
        <w:sdtContent>
          <w:r w:rsidR="00133168">
            <w:rPr>
              <w:color w:val="000000" w:themeColor="text1"/>
            </w:rPr>
            <w:t>místopředseda</w:t>
          </w:r>
          <w:r w:rsidR="00A471B1">
            <w:rPr>
              <w:color w:val="000000" w:themeColor="text1"/>
            </w:rPr>
            <w:t xml:space="preserve"> představenstva</w:t>
          </w:r>
        </w:sdtContent>
      </w:sdt>
    </w:p>
    <w:p w14:paraId="1D263861" w14:textId="77777777" w:rsidR="00552737" w:rsidRDefault="00552737"/>
    <w:sectPr w:rsidR="00552737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367B" w14:textId="77777777" w:rsidR="00314705" w:rsidRDefault="00314705" w:rsidP="00351CE3">
      <w:pPr>
        <w:spacing w:after="0" w:line="240" w:lineRule="auto"/>
      </w:pPr>
      <w:r>
        <w:separator/>
      </w:r>
    </w:p>
  </w:endnote>
  <w:endnote w:type="continuationSeparator" w:id="0">
    <w:p w14:paraId="3DEBB393" w14:textId="77777777" w:rsidR="00314705" w:rsidRDefault="00314705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CA03327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59290FC7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74F347D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49D682A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5B1FB69" w14:textId="77777777" w:rsidR="00E865C3" w:rsidRDefault="00E865C3" w:rsidP="00EC6CF6">
          <w:pPr>
            <w:pStyle w:val="Zpat"/>
          </w:pPr>
          <w:r>
            <w:t>+420 597 489 111</w:t>
          </w:r>
        </w:p>
        <w:p w14:paraId="0806B10E" w14:textId="77777777" w:rsidR="00E865C3" w:rsidRDefault="00E865C3" w:rsidP="00EC6CF6">
          <w:pPr>
            <w:pStyle w:val="Zpat"/>
          </w:pPr>
          <w:r>
            <w:t>info@dkv.cz</w:t>
          </w:r>
        </w:p>
        <w:p w14:paraId="03C32BA0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16D3BD0" w14:textId="77777777" w:rsidR="00E865C3" w:rsidRDefault="00E865C3" w:rsidP="00EC6CF6">
          <w:pPr>
            <w:pStyle w:val="Zpat"/>
          </w:pPr>
          <w:r>
            <w:t xml:space="preserve">KB </w:t>
          </w:r>
          <w:proofErr w:type="spellStart"/>
          <w:r>
            <w:t>pob</w:t>
          </w:r>
          <w:proofErr w:type="spellEnd"/>
          <w:r>
            <w:t>. Ostrava</w:t>
          </w:r>
        </w:p>
        <w:p w14:paraId="069C9E97" w14:textId="77777777" w:rsidR="00E865C3" w:rsidRDefault="00E865C3" w:rsidP="00EC6CF6">
          <w:pPr>
            <w:pStyle w:val="Zpat"/>
          </w:pPr>
          <w:r>
            <w:t xml:space="preserve">č. </w:t>
          </w:r>
          <w:proofErr w:type="spellStart"/>
          <w:r>
            <w:t>ú.</w:t>
          </w:r>
          <w:proofErr w:type="spellEnd"/>
          <w:r>
            <w:t xml:space="preserve"> 71932761/0100</w:t>
          </w:r>
        </w:p>
        <w:p w14:paraId="417CBC6E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69559CED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14722F8E" w14:textId="77777777" w:rsidR="00E865C3" w:rsidRDefault="00E865C3" w:rsidP="00EC6CF6">
          <w:pPr>
            <w:pStyle w:val="Zpat"/>
          </w:pPr>
          <w:r>
            <w:t>IČ: 47151595</w:t>
          </w:r>
        </w:p>
        <w:p w14:paraId="7B970CEF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6CD82F6C" w14:textId="77777777" w:rsidR="00E865C3" w:rsidRDefault="00E865C3" w:rsidP="00EC6CF6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5B064D10" wp14:editId="1BC73D26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D72ED1" w14:textId="77777777" w:rsidR="00351CE3" w:rsidRDefault="00351C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1A895" wp14:editId="1A2D2470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6211" w14:textId="77777777" w:rsidR="00314705" w:rsidRDefault="00314705" w:rsidP="00351CE3">
      <w:pPr>
        <w:spacing w:after="0" w:line="240" w:lineRule="auto"/>
      </w:pPr>
      <w:r>
        <w:separator/>
      </w:r>
    </w:p>
  </w:footnote>
  <w:footnote w:type="continuationSeparator" w:id="0">
    <w:p w14:paraId="20BC059F" w14:textId="77777777" w:rsidR="00314705" w:rsidRDefault="00314705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0E"/>
    <w:rsid w:val="00004361"/>
    <w:rsid w:val="00006CF5"/>
    <w:rsid w:val="0001372E"/>
    <w:rsid w:val="00014E13"/>
    <w:rsid w:val="00052153"/>
    <w:rsid w:val="00063B44"/>
    <w:rsid w:val="00071631"/>
    <w:rsid w:val="00073E22"/>
    <w:rsid w:val="000B7EC2"/>
    <w:rsid w:val="000E497F"/>
    <w:rsid w:val="000F3D35"/>
    <w:rsid w:val="00130EAA"/>
    <w:rsid w:val="00133168"/>
    <w:rsid w:val="00137A60"/>
    <w:rsid w:val="00147216"/>
    <w:rsid w:val="001D1F5E"/>
    <w:rsid w:val="001E243E"/>
    <w:rsid w:val="0024404A"/>
    <w:rsid w:val="002830AE"/>
    <w:rsid w:val="0029682E"/>
    <w:rsid w:val="002A5786"/>
    <w:rsid w:val="002C0034"/>
    <w:rsid w:val="00314705"/>
    <w:rsid w:val="003356BB"/>
    <w:rsid w:val="00344855"/>
    <w:rsid w:val="00351CE3"/>
    <w:rsid w:val="003B3C34"/>
    <w:rsid w:val="003D4F9C"/>
    <w:rsid w:val="003F32D0"/>
    <w:rsid w:val="00410289"/>
    <w:rsid w:val="00421BB2"/>
    <w:rsid w:val="0045086E"/>
    <w:rsid w:val="00482E8C"/>
    <w:rsid w:val="004C1FE0"/>
    <w:rsid w:val="004C2FEA"/>
    <w:rsid w:val="004E45D8"/>
    <w:rsid w:val="004E5025"/>
    <w:rsid w:val="004E62D1"/>
    <w:rsid w:val="00512143"/>
    <w:rsid w:val="0053255B"/>
    <w:rsid w:val="00540492"/>
    <w:rsid w:val="00552737"/>
    <w:rsid w:val="00586CDE"/>
    <w:rsid w:val="005A5409"/>
    <w:rsid w:val="005A6575"/>
    <w:rsid w:val="005D249C"/>
    <w:rsid w:val="005E7D05"/>
    <w:rsid w:val="005F6838"/>
    <w:rsid w:val="006020E8"/>
    <w:rsid w:val="006031DF"/>
    <w:rsid w:val="006349C8"/>
    <w:rsid w:val="00646A5A"/>
    <w:rsid w:val="00671FA8"/>
    <w:rsid w:val="006C1B05"/>
    <w:rsid w:val="006D15D6"/>
    <w:rsid w:val="006D370E"/>
    <w:rsid w:val="00721D9D"/>
    <w:rsid w:val="00726666"/>
    <w:rsid w:val="007576A7"/>
    <w:rsid w:val="00757F4E"/>
    <w:rsid w:val="00760243"/>
    <w:rsid w:val="007633BD"/>
    <w:rsid w:val="0077768A"/>
    <w:rsid w:val="00784F12"/>
    <w:rsid w:val="007D7C07"/>
    <w:rsid w:val="007E5E38"/>
    <w:rsid w:val="0086157B"/>
    <w:rsid w:val="008A06D4"/>
    <w:rsid w:val="008C6C62"/>
    <w:rsid w:val="0090174B"/>
    <w:rsid w:val="00926589"/>
    <w:rsid w:val="00950B9D"/>
    <w:rsid w:val="00983837"/>
    <w:rsid w:val="00990011"/>
    <w:rsid w:val="00A0660D"/>
    <w:rsid w:val="00A11C24"/>
    <w:rsid w:val="00A3148A"/>
    <w:rsid w:val="00A37A51"/>
    <w:rsid w:val="00A471B1"/>
    <w:rsid w:val="00A92C82"/>
    <w:rsid w:val="00AC76D3"/>
    <w:rsid w:val="00AD13E9"/>
    <w:rsid w:val="00B15971"/>
    <w:rsid w:val="00B5060E"/>
    <w:rsid w:val="00B565E6"/>
    <w:rsid w:val="00B638BC"/>
    <w:rsid w:val="00B87817"/>
    <w:rsid w:val="00C169A0"/>
    <w:rsid w:val="00C172F2"/>
    <w:rsid w:val="00C30CC1"/>
    <w:rsid w:val="00C51FF3"/>
    <w:rsid w:val="00C61947"/>
    <w:rsid w:val="00C61C7B"/>
    <w:rsid w:val="00C70ACE"/>
    <w:rsid w:val="00C8461D"/>
    <w:rsid w:val="00CC0061"/>
    <w:rsid w:val="00CE010D"/>
    <w:rsid w:val="00D12496"/>
    <w:rsid w:val="00D2120D"/>
    <w:rsid w:val="00D3413A"/>
    <w:rsid w:val="00D44225"/>
    <w:rsid w:val="00D46629"/>
    <w:rsid w:val="00D535BA"/>
    <w:rsid w:val="00D53A74"/>
    <w:rsid w:val="00D80584"/>
    <w:rsid w:val="00D91F34"/>
    <w:rsid w:val="00DB709C"/>
    <w:rsid w:val="00DB7ABF"/>
    <w:rsid w:val="00E04DA2"/>
    <w:rsid w:val="00E405D3"/>
    <w:rsid w:val="00E41C89"/>
    <w:rsid w:val="00E753E0"/>
    <w:rsid w:val="00E865C3"/>
    <w:rsid w:val="00EB4A3A"/>
    <w:rsid w:val="00EC27C5"/>
    <w:rsid w:val="00EC6CF6"/>
    <w:rsid w:val="00EE170F"/>
    <w:rsid w:val="00EE2FE5"/>
    <w:rsid w:val="00EE6238"/>
    <w:rsid w:val="00EF138B"/>
    <w:rsid w:val="00F153F3"/>
    <w:rsid w:val="00FC401F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3A2E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471B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71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D58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580F"/>
    <w:rPr>
      <w:color w:val="605E5C"/>
      <w:shd w:val="clear" w:color="auto" w:fill="E1DFDD"/>
    </w:rPr>
  </w:style>
  <w:style w:type="paragraph" w:customStyle="1" w:styleId="RTFUndefined">
    <w:name w:val="RTF_Undefined"/>
    <w:basedOn w:val="Normln"/>
    <w:rsid w:val="00C8461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ova@d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AEB15C48F64A49D8B4DFAE3B500D7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2E706-E54E-41C6-A083-7DD15FA3F67B}"/>
      </w:docPartPr>
      <w:docPartBody>
        <w:p w:rsidR="004F735F" w:rsidRDefault="00CF00D6" w:rsidP="00CF00D6">
          <w:pPr>
            <w:pStyle w:val="AEB15C48F64A49D8B4DFAE3B500D7B12"/>
          </w:pPr>
          <w:r>
            <w:t>Doplň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47"/>
    <w:rsid w:val="000D1A4A"/>
    <w:rsid w:val="001B52E8"/>
    <w:rsid w:val="001F17CE"/>
    <w:rsid w:val="00271C44"/>
    <w:rsid w:val="00281847"/>
    <w:rsid w:val="00394A85"/>
    <w:rsid w:val="004F735F"/>
    <w:rsid w:val="00522108"/>
    <w:rsid w:val="00545457"/>
    <w:rsid w:val="00585C01"/>
    <w:rsid w:val="005C5D3A"/>
    <w:rsid w:val="0062365D"/>
    <w:rsid w:val="0065729F"/>
    <w:rsid w:val="007A7871"/>
    <w:rsid w:val="008A1C4E"/>
    <w:rsid w:val="009941FC"/>
    <w:rsid w:val="00BE1C82"/>
    <w:rsid w:val="00C9729C"/>
    <w:rsid w:val="00CF00D6"/>
    <w:rsid w:val="00E14D15"/>
    <w:rsid w:val="00E306E5"/>
    <w:rsid w:val="00EE1BE5"/>
    <w:rsid w:val="00E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AEB15C48F64A49D8B4DFAE3B500D7B12">
    <w:name w:val="AEB15C48F64A49D8B4DFAE3B500D7B12"/>
    <w:rsid w:val="00CF00D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Krásová Lucie</cp:lastModifiedBy>
  <cp:revision>3</cp:revision>
  <cp:lastPrinted>2022-05-03T11:09:00Z</cp:lastPrinted>
  <dcterms:created xsi:type="dcterms:W3CDTF">2022-08-02T09:46:00Z</dcterms:created>
  <dcterms:modified xsi:type="dcterms:W3CDTF">2022-08-02T09:46:00Z</dcterms:modified>
</cp:coreProperties>
</file>