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572A8260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551E73">
        <w:rPr>
          <w:rFonts w:cstheme="minorHAnsi"/>
          <w:b/>
          <w:sz w:val="28"/>
          <w:szCs w:val="28"/>
        </w:rPr>
        <w:t>5</w:t>
      </w:r>
    </w:p>
    <w:p w14:paraId="09BB91BE" w14:textId="6435EAEC" w:rsidR="007D04A8" w:rsidRPr="00241F3A" w:rsidRDefault="007A0F2D" w:rsidP="00C015C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056D6C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9F1DC5">
        <w:rPr>
          <w:rFonts w:cstheme="minorHAnsi"/>
          <w:b/>
          <w:sz w:val="28"/>
          <w:szCs w:val="28"/>
        </w:rPr>
        <w:t xml:space="preserve"> a podnájmu parkovacích(ho) míst(a)</w:t>
      </w:r>
      <w:r w:rsidR="00A351AB">
        <w:rPr>
          <w:rFonts w:cstheme="minorHAnsi"/>
          <w:b/>
          <w:sz w:val="28"/>
          <w:szCs w:val="28"/>
        </w:rPr>
        <w:t xml:space="preserve"> </w:t>
      </w:r>
      <w:r w:rsidR="00B068EA">
        <w:rPr>
          <w:rFonts w:cstheme="minorHAnsi"/>
          <w:b/>
          <w:sz w:val="28"/>
          <w:szCs w:val="28"/>
        </w:rPr>
        <w:t xml:space="preserve">ze dne </w:t>
      </w:r>
      <w:r w:rsidR="009F1DC5">
        <w:rPr>
          <w:rFonts w:cstheme="minorHAnsi"/>
          <w:b/>
          <w:sz w:val="28"/>
          <w:szCs w:val="28"/>
        </w:rPr>
        <w:t>31</w:t>
      </w:r>
      <w:r w:rsidR="0008124D">
        <w:rPr>
          <w:rFonts w:cstheme="minorHAnsi"/>
          <w:b/>
          <w:sz w:val="28"/>
          <w:szCs w:val="28"/>
        </w:rPr>
        <w:t>.</w:t>
      </w:r>
      <w:r w:rsidR="009F1DC5">
        <w:rPr>
          <w:rFonts w:cstheme="minorHAnsi"/>
          <w:b/>
          <w:sz w:val="28"/>
          <w:szCs w:val="28"/>
        </w:rPr>
        <w:t>7</w:t>
      </w:r>
      <w:r w:rsidR="0008124D">
        <w:rPr>
          <w:rFonts w:cstheme="minorHAnsi"/>
          <w:b/>
          <w:sz w:val="28"/>
          <w:szCs w:val="28"/>
        </w:rPr>
        <w:t>.20</w:t>
      </w:r>
      <w:r w:rsidR="009F1DC5">
        <w:rPr>
          <w:rFonts w:cstheme="minorHAnsi"/>
          <w:b/>
          <w:sz w:val="28"/>
          <w:szCs w:val="28"/>
        </w:rPr>
        <w:t>15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2F344CA3" w14:textId="77777777" w:rsidR="00B068EA" w:rsidRDefault="00B068EA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</w:p>
    <w:p w14:paraId="613CC8B3" w14:textId="1960BCB6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7B8AE7F2" w:rsidR="007A0F2D" w:rsidRPr="0063557A" w:rsidRDefault="007045C3" w:rsidP="006160C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63557A">
        <w:rPr>
          <w:rFonts w:cstheme="minorHAnsi"/>
          <w:sz w:val="22"/>
          <w:szCs w:val="22"/>
        </w:rPr>
        <w:t xml:space="preserve">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1F22F0">
      <w:pPr>
        <w:pStyle w:val="Bezmezer"/>
        <w:ind w:left="709" w:firstLine="142"/>
        <w:rPr>
          <w:rFonts w:cstheme="minorHAnsi"/>
          <w:sz w:val="22"/>
          <w:szCs w:val="22"/>
        </w:rPr>
      </w:pPr>
    </w:p>
    <w:p w14:paraId="7FA6E9A3" w14:textId="7E744EE9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  <w:r w:rsidR="003103BB">
        <w:rPr>
          <w:rFonts w:cstheme="minorHAnsi"/>
          <w:sz w:val="22"/>
          <w:szCs w:val="22"/>
        </w:rPr>
        <w:t xml:space="preserve">     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1B5E60AB" w14:textId="77777777" w:rsidR="00DA3BBF" w:rsidRPr="00AE0E04" w:rsidRDefault="00DA3BBF" w:rsidP="00DA3BBF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proofErr w:type="spellStart"/>
      <w:r w:rsidRPr="00AE0E04">
        <w:rPr>
          <w:rFonts w:cstheme="minorHAnsi"/>
          <w:b/>
          <w:sz w:val="22"/>
          <w:szCs w:val="22"/>
          <w:shd w:val="clear" w:color="auto" w:fill="FFFFFF"/>
        </w:rPr>
        <w:t>Envir</w:t>
      </w:r>
      <w:proofErr w:type="spellEnd"/>
      <w:r w:rsidRPr="00AE0E04">
        <w:rPr>
          <w:rFonts w:cstheme="minorHAnsi"/>
          <w:b/>
          <w:sz w:val="22"/>
          <w:szCs w:val="22"/>
          <w:shd w:val="clear" w:color="auto" w:fill="FFFFFF"/>
        </w:rPr>
        <w:t xml:space="preserve"> &amp; </w:t>
      </w:r>
      <w:proofErr w:type="spellStart"/>
      <w:r w:rsidRPr="00AE0E04">
        <w:rPr>
          <w:rFonts w:cstheme="minorHAnsi"/>
          <w:b/>
          <w:sz w:val="22"/>
          <w:szCs w:val="22"/>
          <w:shd w:val="clear" w:color="auto" w:fill="FFFFFF"/>
        </w:rPr>
        <w:t>Power</w:t>
      </w:r>
      <w:proofErr w:type="spellEnd"/>
      <w:r w:rsidRPr="00AE0E04">
        <w:rPr>
          <w:rFonts w:cstheme="minorHAnsi"/>
          <w:b/>
          <w:sz w:val="22"/>
          <w:szCs w:val="22"/>
          <w:shd w:val="clear" w:color="auto" w:fill="FFFFFF"/>
        </w:rPr>
        <w:t xml:space="preserve"> Ostrava a. s.</w:t>
      </w:r>
    </w:p>
    <w:p w14:paraId="0EAF34CD" w14:textId="5A7568F7" w:rsidR="00DA3BBF" w:rsidRPr="00AE0E04" w:rsidRDefault="00DA3BBF" w:rsidP="00DA3BBF">
      <w:pPr>
        <w:pStyle w:val="Bezmezer"/>
        <w:rPr>
          <w:rFonts w:cstheme="minorHAnsi"/>
          <w:sz w:val="22"/>
          <w:szCs w:val="22"/>
        </w:rPr>
      </w:pPr>
      <w:r w:rsidRPr="00AE0E04">
        <w:rPr>
          <w:rFonts w:cstheme="minorHAnsi"/>
          <w:sz w:val="22"/>
          <w:szCs w:val="22"/>
        </w:rPr>
        <w:t xml:space="preserve">sídlo: Technologická 376/5, </w:t>
      </w:r>
      <w:proofErr w:type="spellStart"/>
      <w:r w:rsidRPr="00AE0E04">
        <w:rPr>
          <w:rFonts w:cstheme="minorHAnsi"/>
          <w:sz w:val="22"/>
          <w:szCs w:val="22"/>
        </w:rPr>
        <w:t>Pustkovec</w:t>
      </w:r>
      <w:proofErr w:type="spellEnd"/>
      <w:r w:rsidRPr="00AE0E04">
        <w:rPr>
          <w:rFonts w:cstheme="minorHAnsi"/>
          <w:sz w:val="22"/>
          <w:szCs w:val="22"/>
        </w:rPr>
        <w:t>, 708 00</w:t>
      </w:r>
      <w:r w:rsidR="009F1DC5">
        <w:rPr>
          <w:rFonts w:cstheme="minorHAnsi"/>
          <w:sz w:val="22"/>
          <w:szCs w:val="22"/>
        </w:rPr>
        <w:t xml:space="preserve">, </w:t>
      </w:r>
      <w:r w:rsidRPr="00AE0E04">
        <w:rPr>
          <w:rFonts w:cstheme="minorHAnsi"/>
          <w:sz w:val="22"/>
          <w:szCs w:val="22"/>
        </w:rPr>
        <w:t>Ostrava</w:t>
      </w:r>
    </w:p>
    <w:p w14:paraId="7289442F" w14:textId="77777777" w:rsidR="00DA3BBF" w:rsidRPr="00AE0E04" w:rsidRDefault="00DA3BBF" w:rsidP="00DA3BBF">
      <w:pPr>
        <w:pStyle w:val="Bezmezer"/>
        <w:rPr>
          <w:rFonts w:cstheme="minorHAnsi"/>
          <w:sz w:val="22"/>
          <w:szCs w:val="22"/>
        </w:rPr>
      </w:pPr>
      <w:r w:rsidRPr="00AE0E04">
        <w:rPr>
          <w:rFonts w:cstheme="minorHAnsi"/>
          <w:sz w:val="22"/>
          <w:szCs w:val="22"/>
        </w:rPr>
        <w:t>IČ: 04171845</w:t>
      </w:r>
    </w:p>
    <w:p w14:paraId="1709A342" w14:textId="77777777" w:rsidR="00DA3BBF" w:rsidRPr="00AE0E04" w:rsidRDefault="00DA3BBF" w:rsidP="00DA3BBF">
      <w:pPr>
        <w:pStyle w:val="Bezmezer"/>
        <w:rPr>
          <w:rFonts w:cstheme="minorHAnsi"/>
          <w:sz w:val="22"/>
          <w:szCs w:val="22"/>
        </w:rPr>
      </w:pPr>
      <w:r w:rsidRPr="00AE0E04">
        <w:rPr>
          <w:rFonts w:cstheme="minorHAnsi"/>
          <w:sz w:val="22"/>
          <w:szCs w:val="22"/>
        </w:rPr>
        <w:t>DIČ: CZ04171845</w:t>
      </w:r>
    </w:p>
    <w:p w14:paraId="67C8C8E8" w14:textId="77777777" w:rsidR="00DA3BBF" w:rsidRPr="00AE0E04" w:rsidRDefault="00DA3BBF" w:rsidP="00DA3BBF">
      <w:pPr>
        <w:pStyle w:val="Bezmezer"/>
        <w:rPr>
          <w:rFonts w:cstheme="minorHAnsi"/>
          <w:sz w:val="22"/>
          <w:szCs w:val="22"/>
        </w:rPr>
      </w:pPr>
      <w:r w:rsidRPr="00AE0E04">
        <w:rPr>
          <w:rFonts w:cstheme="minorHAnsi"/>
          <w:sz w:val="22"/>
          <w:szCs w:val="22"/>
        </w:rPr>
        <w:t>zapsána v obchodním rejstříku Krajského soudu v Ostravě, oddíl B, vložka 10705</w:t>
      </w:r>
    </w:p>
    <w:p w14:paraId="1CD05363" w14:textId="3002E767" w:rsidR="00DA3BBF" w:rsidRPr="00AE0E04" w:rsidRDefault="00DA3BBF" w:rsidP="00DA3BBF">
      <w:pPr>
        <w:pStyle w:val="Bezmezer"/>
        <w:rPr>
          <w:rFonts w:cstheme="minorHAnsi"/>
          <w:b/>
          <w:sz w:val="22"/>
          <w:szCs w:val="22"/>
        </w:rPr>
      </w:pPr>
      <w:r w:rsidRPr="00AE0E04">
        <w:rPr>
          <w:rFonts w:cstheme="minorHAnsi"/>
          <w:sz w:val="22"/>
          <w:szCs w:val="22"/>
        </w:rPr>
        <w:t xml:space="preserve">zastoupena: </w:t>
      </w:r>
      <w:r w:rsidRPr="00AE0E04">
        <w:rPr>
          <w:rFonts w:cstheme="minorHAnsi"/>
          <w:b/>
          <w:sz w:val="22"/>
          <w:szCs w:val="22"/>
        </w:rPr>
        <w:t xml:space="preserve">JUDr. Radim Bartoň, </w:t>
      </w:r>
      <w:r w:rsidR="00A27C1C">
        <w:rPr>
          <w:rFonts w:cstheme="minorHAnsi"/>
          <w:b/>
          <w:sz w:val="22"/>
          <w:szCs w:val="22"/>
        </w:rPr>
        <w:t>předseda představenstva</w:t>
      </w:r>
    </w:p>
    <w:p w14:paraId="6C971AF7" w14:textId="77777777" w:rsidR="00DD4C57" w:rsidRPr="00A76121" w:rsidRDefault="00DD4C57" w:rsidP="00DD4C57">
      <w:pPr>
        <w:pStyle w:val="Bezmezer"/>
        <w:spacing w:before="240"/>
        <w:rPr>
          <w:rFonts w:cstheme="minorHAnsi"/>
          <w:b/>
          <w:sz w:val="22"/>
          <w:szCs w:val="22"/>
        </w:rPr>
      </w:pP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B20C336" w14:textId="5359ED98" w:rsidR="00CE3DBE" w:rsidRDefault="007A0F2D" w:rsidP="00CE3DBE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551E73">
        <w:rPr>
          <w:rFonts w:cstheme="minorHAnsi"/>
          <w:sz w:val="22"/>
          <w:szCs w:val="22"/>
        </w:rPr>
        <w:t>5</w:t>
      </w:r>
      <w:r w:rsidRPr="0063557A">
        <w:rPr>
          <w:rFonts w:cstheme="minorHAnsi"/>
          <w:sz w:val="22"/>
          <w:szCs w:val="22"/>
        </w:rPr>
        <w:t xml:space="preserve"> ke Smlouvě o podnájmu prostor</w:t>
      </w:r>
      <w:r w:rsidR="009F1DC5">
        <w:rPr>
          <w:rFonts w:cstheme="minorHAnsi"/>
          <w:sz w:val="22"/>
          <w:szCs w:val="22"/>
        </w:rPr>
        <w:t xml:space="preserve"> a podnájmu parkovacích(ho) míst(a),</w:t>
      </w:r>
      <w:r w:rsidR="00FB7E43">
        <w:rPr>
          <w:rFonts w:cstheme="minorHAnsi"/>
          <w:sz w:val="22"/>
          <w:szCs w:val="22"/>
        </w:rPr>
        <w:t xml:space="preserve"> </w:t>
      </w:r>
      <w:r w:rsidR="00B068EA">
        <w:rPr>
          <w:rFonts w:cstheme="minorHAnsi"/>
          <w:sz w:val="22"/>
          <w:szCs w:val="22"/>
        </w:rPr>
        <w:t>ze dne</w:t>
      </w:r>
      <w:r w:rsidR="0008124D">
        <w:rPr>
          <w:rFonts w:cstheme="minorHAnsi"/>
          <w:sz w:val="22"/>
          <w:szCs w:val="22"/>
        </w:rPr>
        <w:t xml:space="preserve"> </w:t>
      </w:r>
      <w:r w:rsidR="009F1DC5">
        <w:rPr>
          <w:rFonts w:cstheme="minorHAnsi"/>
          <w:sz w:val="22"/>
          <w:szCs w:val="22"/>
        </w:rPr>
        <w:t>31.7.2015</w:t>
      </w:r>
    </w:p>
    <w:p w14:paraId="2AA89D46" w14:textId="578C2168" w:rsidR="007A0F2D" w:rsidRDefault="00CE3DBE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  <w:r w:rsidRPr="0063557A">
        <w:rPr>
          <w:rFonts w:cstheme="minorHAnsi"/>
          <w:b/>
          <w:sz w:val="22"/>
          <w:szCs w:val="22"/>
          <w:u w:val="single"/>
        </w:rPr>
        <w:t xml:space="preserve"> </w:t>
      </w:r>
    </w:p>
    <w:p w14:paraId="35EA69D9" w14:textId="77777777" w:rsidR="00115F60" w:rsidRPr="0063557A" w:rsidRDefault="00115F60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2DBFE340" w14:textId="395CE9AA" w:rsidR="002B538F" w:rsidRPr="00B068EA" w:rsidRDefault="002B538F" w:rsidP="002B538F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  <w:r w:rsidRPr="002E3855">
        <w:rPr>
          <w:rFonts w:asciiTheme="minorHAnsi" w:hAnsiTheme="minorHAnsi" w:cstheme="minorHAnsi"/>
          <w:sz w:val="22"/>
          <w:szCs w:val="22"/>
        </w:rPr>
        <w:t>Smluvní strany se dohodly,</w:t>
      </w:r>
      <w:r>
        <w:rPr>
          <w:rFonts w:asciiTheme="minorHAnsi" w:hAnsiTheme="minorHAnsi" w:cstheme="minorHAnsi"/>
          <w:sz w:val="22"/>
          <w:szCs w:val="22"/>
        </w:rPr>
        <w:t xml:space="preserve"> z důvodu prodloužení doby podnájmu</w:t>
      </w:r>
      <w:r w:rsidR="00551E73">
        <w:rPr>
          <w:rFonts w:asciiTheme="minorHAnsi" w:hAnsiTheme="minorHAnsi" w:cstheme="minorHAnsi"/>
          <w:sz w:val="22"/>
          <w:szCs w:val="22"/>
        </w:rPr>
        <w:t xml:space="preserve"> a změnu předmětu podnájmu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E3855">
        <w:rPr>
          <w:rFonts w:asciiTheme="minorHAnsi" w:hAnsiTheme="minorHAnsi" w:cstheme="minorHAnsi"/>
          <w:sz w:val="22"/>
          <w:szCs w:val="22"/>
        </w:rPr>
        <w:t xml:space="preserve"> že mění </w:t>
      </w:r>
      <w:r w:rsidR="00551E73">
        <w:rPr>
          <w:rFonts w:asciiTheme="minorHAnsi" w:hAnsiTheme="minorHAnsi" w:cstheme="minorHAnsi"/>
          <w:sz w:val="22"/>
          <w:szCs w:val="22"/>
        </w:rPr>
        <w:t>S</w:t>
      </w:r>
      <w:r w:rsidRPr="002E3855">
        <w:rPr>
          <w:rFonts w:asciiTheme="minorHAnsi" w:hAnsiTheme="minorHAnsi" w:cstheme="minorHAnsi"/>
          <w:sz w:val="22"/>
          <w:szCs w:val="22"/>
        </w:rPr>
        <w:t>mlouv</w:t>
      </w:r>
      <w:r w:rsidR="00551E73">
        <w:rPr>
          <w:rFonts w:asciiTheme="minorHAnsi" w:hAnsiTheme="minorHAnsi" w:cstheme="minorHAnsi"/>
          <w:sz w:val="22"/>
          <w:szCs w:val="22"/>
        </w:rPr>
        <w:t>u</w:t>
      </w:r>
      <w:r w:rsidRPr="002E3855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9F1DC5">
        <w:rPr>
          <w:rFonts w:asciiTheme="minorHAnsi" w:hAnsiTheme="minorHAnsi" w:cstheme="minorHAnsi"/>
          <w:sz w:val="22"/>
          <w:szCs w:val="22"/>
        </w:rPr>
        <w:t xml:space="preserve"> a podnájmu parkovacích(ho) míst(a)</w:t>
      </w:r>
      <w:r w:rsidR="00B068EA">
        <w:rPr>
          <w:rFonts w:asciiTheme="minorHAnsi" w:hAnsiTheme="minorHAnsi" w:cstheme="minorHAnsi"/>
          <w:sz w:val="22"/>
          <w:szCs w:val="22"/>
        </w:rPr>
        <w:t xml:space="preserve"> </w:t>
      </w:r>
      <w:r w:rsidR="007A057D">
        <w:rPr>
          <w:rFonts w:asciiTheme="minorHAnsi" w:hAnsiTheme="minorHAnsi" w:cstheme="minorHAnsi"/>
          <w:sz w:val="22"/>
          <w:szCs w:val="22"/>
        </w:rPr>
        <w:t xml:space="preserve">ze dne </w:t>
      </w:r>
      <w:r w:rsidR="009F1DC5">
        <w:rPr>
          <w:rFonts w:asciiTheme="minorHAnsi" w:hAnsiTheme="minorHAnsi" w:cstheme="minorHAnsi"/>
          <w:sz w:val="22"/>
          <w:szCs w:val="22"/>
        </w:rPr>
        <w:t>31.7.2015</w:t>
      </w:r>
      <w:r w:rsidR="0008124D" w:rsidRPr="0008124D">
        <w:rPr>
          <w:rFonts w:asciiTheme="minorHAnsi" w:hAnsiTheme="minorHAnsi" w:cstheme="minorHAnsi"/>
          <w:sz w:val="22"/>
          <w:szCs w:val="22"/>
        </w:rPr>
        <w:t xml:space="preserve">, </w:t>
      </w:r>
      <w:r w:rsidRPr="0008124D">
        <w:rPr>
          <w:rFonts w:asciiTheme="minorHAnsi" w:hAnsiTheme="minorHAnsi" w:cstheme="minorHAnsi"/>
          <w:sz w:val="22"/>
          <w:szCs w:val="22"/>
        </w:rPr>
        <w:t>takto</w:t>
      </w:r>
      <w:r w:rsidRPr="002E3855">
        <w:rPr>
          <w:rFonts w:asciiTheme="minorHAnsi" w:hAnsiTheme="minorHAnsi" w:cstheme="minorHAnsi"/>
          <w:sz w:val="22"/>
          <w:szCs w:val="22"/>
        </w:rPr>
        <w:t>:</w:t>
      </w:r>
    </w:p>
    <w:p w14:paraId="26A9A551" w14:textId="5537D0AB" w:rsidR="00B068EA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50E6EA3" w14:textId="1C12A5EE" w:rsidR="00551E73" w:rsidRPr="0043391E" w:rsidRDefault="00AE58B2" w:rsidP="00551E73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 účinností od 1.8.2022 </w:t>
      </w:r>
      <w:r w:rsidR="00551E73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551E73">
        <w:rPr>
          <w:rFonts w:asciiTheme="minorHAnsi" w:hAnsiTheme="minorHAnsi" w:cstheme="minorHAnsi"/>
          <w:b/>
          <w:sz w:val="22"/>
          <w:szCs w:val="22"/>
          <w:u w:val="single"/>
        </w:rPr>
        <w:t>II</w:t>
      </w:r>
      <w:r w:rsidR="00551E73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odst. </w:t>
      </w:r>
      <w:r w:rsidR="00551E73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51E73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0B334133" w14:textId="77777777" w:rsidR="00551E73" w:rsidRDefault="00551E73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403317" w14:textId="058B1386" w:rsidR="00551E73" w:rsidRPr="007B109F" w:rsidRDefault="001A590F" w:rsidP="001F22F0">
      <w:pPr>
        <w:shd w:val="clear" w:color="auto" w:fill="FFFFFF" w:themeFill="background1"/>
        <w:spacing w:before="240"/>
        <w:ind w:left="709"/>
        <w:rPr>
          <w:rFonts w:cstheme="minorHAnsi"/>
          <w:bCs/>
          <w:i/>
          <w:iCs/>
          <w:sz w:val="22"/>
          <w:szCs w:val="22"/>
        </w:rPr>
      </w:pPr>
      <w:r w:rsidRPr="007B109F">
        <w:rPr>
          <w:rFonts w:cstheme="minorHAnsi"/>
          <w:bCs/>
          <w:i/>
          <w:iCs/>
          <w:sz w:val="22"/>
          <w:szCs w:val="22"/>
        </w:rPr>
        <w:t xml:space="preserve"> </w:t>
      </w:r>
      <w:r w:rsidR="001F22F0" w:rsidRPr="007B109F">
        <w:rPr>
          <w:rFonts w:cstheme="minorHAnsi"/>
          <w:bCs/>
          <w:i/>
          <w:iCs/>
          <w:sz w:val="22"/>
          <w:szCs w:val="22"/>
        </w:rPr>
        <w:t xml:space="preserve">Předmětem podnájmu dle této Smlouvy o podnájmu prostor (dále jen „Smlouva“) je                   podnájem těchto prostor, které se nacházejí v budově </w:t>
      </w:r>
      <w:proofErr w:type="spellStart"/>
      <w:r w:rsidR="001F22F0" w:rsidRPr="007B109F">
        <w:rPr>
          <w:rFonts w:cstheme="minorHAnsi"/>
          <w:bCs/>
          <w:i/>
          <w:iCs/>
          <w:sz w:val="22"/>
          <w:szCs w:val="22"/>
        </w:rPr>
        <w:t>Viva</w:t>
      </w:r>
      <w:proofErr w:type="spellEnd"/>
      <w:r w:rsidR="001F22F0" w:rsidRPr="007B109F">
        <w:rPr>
          <w:rFonts w:cstheme="minorHAnsi"/>
          <w:bCs/>
          <w:i/>
          <w:iCs/>
          <w:sz w:val="22"/>
          <w:szCs w:val="22"/>
        </w:rPr>
        <w:t>:</w:t>
      </w:r>
    </w:p>
    <w:p w14:paraId="041AB119" w14:textId="5F247412" w:rsidR="00EA6D4B" w:rsidRPr="007B109F" w:rsidRDefault="004F15B1" w:rsidP="00EA6D4B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24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Kanceláře o celkové výměře </w:t>
      </w:r>
      <w:r w:rsidR="00EA6D4B"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>225,09 m</w:t>
      </w:r>
      <w:r w:rsidR="00EA6D4B" w:rsidRPr="007B109F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2</w:t>
      </w:r>
      <w:r w:rsidR="00EA6D4B"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označené jako místnosti č. </w:t>
      </w:r>
      <w:bookmarkStart w:id="2" w:name="_Hlk109679000"/>
      <w:r w:rsidR="00EA6D4B"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>2.20, 2.21, 2.2</w:t>
      </w:r>
      <w:r w:rsidR="006160CC"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="00EA6D4B"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2.23, 2.24, </w:t>
      </w:r>
      <w:bookmarkStart w:id="3" w:name="_Hlk109678935"/>
      <w:r w:rsidR="00EA6D4B"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>2.25</w:t>
      </w:r>
    </w:p>
    <w:p w14:paraId="71788A2F" w14:textId="7C5CDB60" w:rsidR="00EA6D4B" w:rsidRPr="007B109F" w:rsidRDefault="00EA6D4B" w:rsidP="00EA6D4B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240"/>
        <w:rPr>
          <w:rFonts w:asciiTheme="minorHAnsi" w:hAnsiTheme="minorHAnsi" w:cstheme="minorHAnsi"/>
          <w:bCs/>
          <w:i/>
          <w:iCs/>
          <w:sz w:val="22"/>
          <w:szCs w:val="22"/>
        </w:rPr>
      </w:pPr>
      <w:bookmarkStart w:id="4" w:name="_Hlk109679178"/>
      <w:bookmarkEnd w:id="2"/>
      <w:r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>Sklad o celkové výměře 8,75 m</w:t>
      </w:r>
      <w:r w:rsidRPr="007B109F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2</w:t>
      </w:r>
      <w:r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>, označený jako místnost č.2.37</w:t>
      </w:r>
    </w:p>
    <w:p w14:paraId="1158EF15" w14:textId="1B2E3A3D" w:rsidR="00EA6D4B" w:rsidRPr="007B109F" w:rsidRDefault="00EA6D4B" w:rsidP="00EA6D4B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240"/>
        <w:rPr>
          <w:rFonts w:asciiTheme="minorHAnsi" w:hAnsiTheme="minorHAnsi" w:cstheme="minorHAnsi"/>
          <w:bCs/>
          <w:i/>
          <w:iCs/>
          <w:sz w:val="22"/>
          <w:szCs w:val="22"/>
        </w:rPr>
      </w:pPr>
      <w:bookmarkStart w:id="5" w:name="_Hlk109679191"/>
      <w:bookmarkEnd w:id="4"/>
      <w:r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>Technická místnost o celkové výměře 37,52 m</w:t>
      </w:r>
      <w:r w:rsidRPr="007B109F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2</w:t>
      </w:r>
      <w:r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>, označe</w:t>
      </w:r>
      <w:r w:rsidR="00AD744F"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 jako místnost </w:t>
      </w:r>
      <w:r w:rsidR="009120AC" w:rsidRPr="007B109F">
        <w:rPr>
          <w:rFonts w:asciiTheme="minorHAnsi" w:hAnsiTheme="minorHAnsi" w:cstheme="minorHAnsi"/>
          <w:bCs/>
          <w:i/>
          <w:iCs/>
          <w:sz w:val="22"/>
          <w:szCs w:val="22"/>
        </w:rPr>
        <w:t>0.12</w:t>
      </w:r>
    </w:p>
    <w:bookmarkEnd w:id="5"/>
    <w:p w14:paraId="380BAC18" w14:textId="77777777" w:rsidR="00A637D5" w:rsidRPr="007B109F" w:rsidRDefault="00A637D5" w:rsidP="00A637D5">
      <w:pPr>
        <w:shd w:val="clear" w:color="auto" w:fill="FFFFFF" w:themeFill="background1"/>
        <w:spacing w:before="240"/>
        <w:ind w:left="709"/>
        <w:rPr>
          <w:rFonts w:cstheme="minorHAnsi"/>
          <w:bCs/>
          <w:i/>
          <w:iCs/>
          <w:sz w:val="22"/>
          <w:szCs w:val="22"/>
        </w:rPr>
      </w:pPr>
    </w:p>
    <w:p w14:paraId="19812633" w14:textId="71A84881" w:rsidR="006C62A7" w:rsidRPr="007B109F" w:rsidRDefault="0005138A" w:rsidP="00002A78">
      <w:pPr>
        <w:shd w:val="clear" w:color="auto" w:fill="FFFFFF" w:themeFill="background1"/>
        <w:spacing w:before="240"/>
        <w:ind w:left="709"/>
        <w:rPr>
          <w:rFonts w:cstheme="minorHAnsi"/>
          <w:bCs/>
          <w:i/>
          <w:iCs/>
          <w:sz w:val="22"/>
          <w:szCs w:val="22"/>
        </w:rPr>
      </w:pPr>
      <w:r w:rsidRPr="007B109F">
        <w:rPr>
          <w:rFonts w:cstheme="minorHAnsi"/>
          <w:bCs/>
          <w:i/>
          <w:iCs/>
          <w:sz w:val="22"/>
          <w:szCs w:val="22"/>
        </w:rPr>
        <w:t xml:space="preserve">Nájemce přenechává podnájemci k užívání </w:t>
      </w:r>
      <w:bookmarkStart w:id="6" w:name="_Hlk109679208"/>
      <w:r w:rsidRPr="007B109F">
        <w:rPr>
          <w:rFonts w:cstheme="minorHAnsi"/>
          <w:bCs/>
          <w:i/>
          <w:iCs/>
          <w:sz w:val="22"/>
          <w:szCs w:val="22"/>
        </w:rPr>
        <w:t xml:space="preserve">vyhrazené </w:t>
      </w:r>
      <w:r w:rsidR="006C62A7" w:rsidRPr="007B109F">
        <w:rPr>
          <w:rFonts w:cstheme="minorHAnsi"/>
          <w:bCs/>
          <w:i/>
          <w:iCs/>
          <w:sz w:val="22"/>
          <w:szCs w:val="22"/>
        </w:rPr>
        <w:t>garážová parkovací místa</w:t>
      </w:r>
      <w:r w:rsidRPr="007B109F">
        <w:rPr>
          <w:rFonts w:cstheme="minorHAnsi"/>
          <w:bCs/>
          <w:i/>
          <w:iCs/>
          <w:sz w:val="22"/>
          <w:szCs w:val="22"/>
        </w:rPr>
        <w:t xml:space="preserve"> č. </w:t>
      </w:r>
      <w:r w:rsidR="0036313D" w:rsidRPr="007B109F">
        <w:rPr>
          <w:rFonts w:cstheme="minorHAnsi"/>
          <w:bCs/>
          <w:i/>
          <w:iCs/>
          <w:sz w:val="22"/>
          <w:szCs w:val="22"/>
        </w:rPr>
        <w:t xml:space="preserve">6, </w:t>
      </w:r>
      <w:r w:rsidR="006C62A7" w:rsidRPr="007B109F">
        <w:rPr>
          <w:rFonts w:cstheme="minorHAnsi"/>
          <w:bCs/>
          <w:i/>
          <w:iCs/>
          <w:sz w:val="22"/>
          <w:szCs w:val="22"/>
        </w:rPr>
        <w:t>32, 33, 34, 35, 36, 40, 41, 42 a 43</w:t>
      </w:r>
      <w:bookmarkEnd w:id="6"/>
      <w:r w:rsidR="006C62A7" w:rsidRPr="007B109F">
        <w:rPr>
          <w:rFonts w:cstheme="minorHAnsi"/>
          <w:bCs/>
          <w:i/>
          <w:iCs/>
          <w:sz w:val="22"/>
          <w:szCs w:val="22"/>
        </w:rPr>
        <w:t>, přičemž přesná specifikace těchto prostor vyplývá z půdorysného plánku, který je přílohou č. 1 a nedílnou součástí Smlouvy.</w:t>
      </w:r>
    </w:p>
    <w:bookmarkEnd w:id="3"/>
    <w:p w14:paraId="52DC35F2" w14:textId="77777777" w:rsidR="00551E73" w:rsidRDefault="00551E73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BD7173" w14:textId="1EEA2236" w:rsidR="00B068EA" w:rsidRPr="0043391E" w:rsidRDefault="00AE58B2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 účinností od 1.8.2022 </w:t>
      </w:r>
      <w:r w:rsidR="00B068EA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B068EA">
        <w:rPr>
          <w:rFonts w:asciiTheme="minorHAnsi" w:hAnsiTheme="minorHAnsi" w:cstheme="minorHAnsi"/>
          <w:b/>
          <w:sz w:val="22"/>
          <w:szCs w:val="22"/>
          <w:u w:val="single"/>
        </w:rPr>
        <w:t>IV</w:t>
      </w:r>
      <w:r w:rsidR="00B068EA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odst. </w:t>
      </w:r>
      <w:r w:rsidR="00B068EA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B068EA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594D0B75" w14:textId="77777777" w:rsidR="00B068EA" w:rsidRPr="000F3540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</w:p>
    <w:p w14:paraId="65C56E53" w14:textId="62264D67" w:rsidR="000F3540" w:rsidRDefault="000F3540" w:rsidP="000F3540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2CFAD4BB" w14:textId="1FC79717" w:rsidR="002B538F" w:rsidRDefault="000F3540" w:rsidP="008A1ED4">
      <w:pPr>
        <w:pStyle w:val="Odstavecseseznamem"/>
        <w:numPr>
          <w:ilvl w:val="0"/>
          <w:numId w:val="18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Podnájem se </w:t>
      </w:r>
      <w:r w:rsidR="003A2843" w:rsidRPr="003F0873">
        <w:rPr>
          <w:rFonts w:asciiTheme="minorHAnsi" w:hAnsiTheme="minorHAnsi" w:cstheme="minorHAnsi"/>
          <w:i/>
          <w:iCs/>
          <w:sz w:val="22"/>
          <w:szCs w:val="22"/>
        </w:rPr>
        <w:t>prodlužuje na dobu určitou,</w:t>
      </w:r>
      <w:r w:rsidR="00B068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125C8"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do </w:t>
      </w:r>
      <w:r w:rsidR="00CB4D2E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570F45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CB4D2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9F1DC5">
        <w:rPr>
          <w:rFonts w:asciiTheme="minorHAnsi" w:hAnsiTheme="minorHAnsi" w:cstheme="minorHAnsi"/>
          <w:i/>
          <w:iCs/>
          <w:sz w:val="22"/>
          <w:szCs w:val="22"/>
        </w:rPr>
        <w:t>7.202</w:t>
      </w:r>
      <w:r w:rsidR="00551E73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4C5EA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831FEAE" w14:textId="61044242" w:rsidR="00F31F38" w:rsidRDefault="00F31F38" w:rsidP="00285E8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FFEC52C" w14:textId="38C4076A" w:rsidR="00F31F38" w:rsidRDefault="00AE58B2" w:rsidP="00F31F38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 účinností od 1.10.2022 </w:t>
      </w:r>
      <w:r w:rsidR="00F31F3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F31F38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F31F3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odst. </w:t>
      </w:r>
      <w:r w:rsidR="00F31F3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31F3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76A9374A" w14:textId="54BB0F29" w:rsidR="00F31F38" w:rsidRDefault="00F31F38" w:rsidP="00F31F38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941D44" w14:textId="1231771E" w:rsidR="00F31F38" w:rsidRPr="007B109F" w:rsidRDefault="00F31F38" w:rsidP="007B109F">
      <w:pPr>
        <w:numPr>
          <w:ilvl w:val="0"/>
          <w:numId w:val="7"/>
        </w:numPr>
        <w:spacing w:before="120" w:line="360" w:lineRule="atLeast"/>
        <w:ind w:left="1134" w:hanging="283"/>
        <w:jc w:val="both"/>
        <w:rPr>
          <w:rFonts w:cstheme="minorHAnsi"/>
          <w:i/>
          <w:iCs/>
          <w:sz w:val="22"/>
          <w:szCs w:val="22"/>
        </w:rPr>
      </w:pPr>
      <w:r w:rsidRPr="007B109F">
        <w:rPr>
          <w:rFonts w:cstheme="minorHAnsi"/>
          <w:i/>
          <w:iCs/>
          <w:sz w:val="22"/>
          <w:szCs w:val="22"/>
        </w:rPr>
        <w:t xml:space="preserve">Smluvní nájemné se stanoví dohodou smluvních stran ve výši </w:t>
      </w:r>
      <w:r w:rsidRPr="007B109F">
        <w:rPr>
          <w:rFonts w:cstheme="minorHAnsi"/>
          <w:b/>
          <w:bCs/>
          <w:i/>
          <w:iCs/>
          <w:sz w:val="22"/>
          <w:szCs w:val="22"/>
        </w:rPr>
        <w:t>2</w:t>
      </w:r>
      <w:r w:rsidR="00AE58B2" w:rsidRPr="007B109F">
        <w:rPr>
          <w:rFonts w:cstheme="minorHAnsi"/>
          <w:b/>
          <w:bCs/>
          <w:i/>
          <w:iCs/>
          <w:sz w:val="22"/>
          <w:szCs w:val="22"/>
        </w:rPr>
        <w:t>690</w:t>
      </w:r>
      <w:r w:rsidRPr="007B109F">
        <w:rPr>
          <w:rFonts w:cstheme="minorHAnsi"/>
          <w:b/>
          <w:bCs/>
          <w:i/>
          <w:iCs/>
          <w:sz w:val="22"/>
          <w:szCs w:val="22"/>
        </w:rPr>
        <w:t>,-Kč/m2/rok za kancelářské prostory</w:t>
      </w:r>
    </w:p>
    <w:p w14:paraId="0933AA06" w14:textId="77777777" w:rsidR="00F31F38" w:rsidRPr="007B109F" w:rsidRDefault="00F31F38" w:rsidP="007B109F">
      <w:pPr>
        <w:spacing w:before="120"/>
        <w:ind w:left="1134"/>
        <w:rPr>
          <w:rFonts w:cstheme="minorHAnsi"/>
          <w:i/>
          <w:iCs/>
          <w:sz w:val="22"/>
          <w:szCs w:val="22"/>
        </w:rPr>
      </w:pPr>
      <w:r w:rsidRPr="007B109F">
        <w:rPr>
          <w:rFonts w:cstheme="minorHAnsi"/>
          <w:i/>
          <w:iCs/>
          <w:sz w:val="22"/>
          <w:szCs w:val="22"/>
        </w:rPr>
        <w:t>V takto stanovené výši nájemného je zahrnuto:</w:t>
      </w:r>
    </w:p>
    <w:p w14:paraId="1E0E6673" w14:textId="77777777" w:rsidR="00F31F38" w:rsidRPr="007B109F" w:rsidRDefault="00F31F38" w:rsidP="007B109F">
      <w:pPr>
        <w:pStyle w:val="Odstavecseseznamem"/>
        <w:widowControl/>
        <w:numPr>
          <w:ilvl w:val="0"/>
          <w:numId w:val="8"/>
        </w:numPr>
        <w:adjustRightInd/>
        <w:spacing w:before="120"/>
        <w:ind w:left="156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7B109F">
        <w:rPr>
          <w:rFonts w:asciiTheme="minorHAnsi" w:hAnsiTheme="minorHAnsi" w:cstheme="minorHAnsi"/>
          <w:i/>
          <w:iCs/>
          <w:sz w:val="22"/>
          <w:szCs w:val="22"/>
        </w:rPr>
        <w:t xml:space="preserve">zasedací místnosti v rozsahu 8 hod./měsíc </w:t>
      </w:r>
    </w:p>
    <w:p w14:paraId="297CFB15" w14:textId="77777777" w:rsidR="00F31F38" w:rsidRPr="007B109F" w:rsidRDefault="00F31F38" w:rsidP="007B109F">
      <w:pPr>
        <w:pStyle w:val="Odstavecseseznamem"/>
        <w:widowControl/>
        <w:numPr>
          <w:ilvl w:val="0"/>
          <w:numId w:val="8"/>
        </w:numPr>
        <w:adjustRightInd/>
        <w:spacing w:before="120"/>
        <w:ind w:left="156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7B109F">
        <w:rPr>
          <w:rFonts w:asciiTheme="minorHAnsi" w:hAnsiTheme="minorHAnsi" w:cstheme="minorHAnsi"/>
          <w:i/>
          <w:iCs/>
          <w:sz w:val="22"/>
          <w:szCs w:val="22"/>
        </w:rPr>
        <w:t>ostraha objektu</w:t>
      </w:r>
    </w:p>
    <w:p w14:paraId="3AB91C09" w14:textId="77777777" w:rsidR="00F31F38" w:rsidRPr="007B109F" w:rsidRDefault="00F31F38" w:rsidP="007B109F">
      <w:pPr>
        <w:pStyle w:val="Odstavecseseznamem"/>
        <w:widowControl/>
        <w:numPr>
          <w:ilvl w:val="0"/>
          <w:numId w:val="8"/>
        </w:numPr>
        <w:adjustRightInd/>
        <w:spacing w:before="120"/>
        <w:ind w:left="156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7B109F">
        <w:rPr>
          <w:rFonts w:asciiTheme="minorHAnsi" w:hAnsiTheme="minorHAnsi" w:cstheme="minorHAnsi"/>
          <w:i/>
          <w:iCs/>
          <w:sz w:val="22"/>
          <w:szCs w:val="22"/>
        </w:rPr>
        <w:t>poštovní schránka</w:t>
      </w:r>
    </w:p>
    <w:p w14:paraId="6A756314" w14:textId="77777777" w:rsidR="00F31F38" w:rsidRPr="007B109F" w:rsidRDefault="00F31F38" w:rsidP="007B109F">
      <w:pPr>
        <w:pStyle w:val="Odstavecseseznamem"/>
        <w:widowControl/>
        <w:numPr>
          <w:ilvl w:val="0"/>
          <w:numId w:val="8"/>
        </w:numPr>
        <w:adjustRightInd/>
        <w:spacing w:before="120"/>
        <w:ind w:left="156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7B109F">
        <w:rPr>
          <w:rFonts w:asciiTheme="minorHAnsi" w:hAnsiTheme="minorHAnsi" w:cstheme="minorHAnsi"/>
          <w:i/>
          <w:iCs/>
          <w:sz w:val="22"/>
          <w:szCs w:val="22"/>
        </w:rPr>
        <w:t>telefonní přístroj</w:t>
      </w:r>
    </w:p>
    <w:p w14:paraId="3466DFFE" w14:textId="77777777" w:rsidR="00F31F38" w:rsidRPr="007B109F" w:rsidRDefault="00F31F38" w:rsidP="007B109F">
      <w:pPr>
        <w:pStyle w:val="Odstavecseseznamem"/>
        <w:widowControl/>
        <w:numPr>
          <w:ilvl w:val="0"/>
          <w:numId w:val="8"/>
        </w:numPr>
        <w:adjustRightInd/>
        <w:spacing w:before="120"/>
        <w:ind w:left="156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7B109F">
        <w:rPr>
          <w:rFonts w:asciiTheme="minorHAnsi" w:hAnsiTheme="minorHAnsi" w:cstheme="minorHAnsi"/>
          <w:i/>
          <w:iCs/>
          <w:sz w:val="22"/>
          <w:szCs w:val="22"/>
        </w:rPr>
        <w:t>služby recepce v areálu</w:t>
      </w:r>
    </w:p>
    <w:p w14:paraId="69ABD210" w14:textId="77777777" w:rsidR="00F31F38" w:rsidRPr="007B109F" w:rsidRDefault="00F31F38" w:rsidP="007B109F">
      <w:pPr>
        <w:pStyle w:val="Odstavecseseznamem"/>
        <w:widowControl/>
        <w:numPr>
          <w:ilvl w:val="0"/>
          <w:numId w:val="8"/>
        </w:numPr>
        <w:adjustRightInd/>
        <w:spacing w:before="120"/>
        <w:ind w:left="156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7B109F">
        <w:rPr>
          <w:rFonts w:asciiTheme="minorHAnsi" w:hAnsiTheme="minorHAnsi" w:cstheme="minorHAnsi"/>
          <w:i/>
          <w:iCs/>
          <w:sz w:val="22"/>
          <w:szCs w:val="22"/>
        </w:rPr>
        <w:t xml:space="preserve">provoz a údržba (výtahy, kotelna, UPS, diesel agregát, klimatizace, vzduchotechnika, </w:t>
      </w:r>
      <w:proofErr w:type="spellStart"/>
      <w:r w:rsidRPr="007B109F">
        <w:rPr>
          <w:rFonts w:asciiTheme="minorHAnsi" w:hAnsiTheme="minorHAnsi" w:cstheme="minorHAnsi"/>
          <w:i/>
          <w:iCs/>
          <w:sz w:val="22"/>
          <w:szCs w:val="22"/>
        </w:rPr>
        <w:t>chillery</w:t>
      </w:r>
      <w:proofErr w:type="spellEnd"/>
      <w:r w:rsidRPr="007B109F">
        <w:rPr>
          <w:rFonts w:asciiTheme="minorHAnsi" w:hAnsiTheme="minorHAnsi" w:cstheme="minorHAnsi"/>
          <w:i/>
          <w:iCs/>
          <w:sz w:val="22"/>
          <w:szCs w:val="22"/>
        </w:rPr>
        <w:t>, tepelná čerpadla, EPS, EZS, závory, přístupový systém, hasičské přístroje, správa technických zařízení sloužících výhradně pro provoz budovy)</w:t>
      </w:r>
    </w:p>
    <w:p w14:paraId="7FA691E4" w14:textId="77777777" w:rsidR="00F31F38" w:rsidRPr="007B109F" w:rsidRDefault="00F31F38" w:rsidP="007B109F">
      <w:pPr>
        <w:spacing w:before="120"/>
        <w:ind w:left="1200"/>
        <w:rPr>
          <w:rFonts w:cstheme="minorHAnsi"/>
          <w:i/>
          <w:iCs/>
          <w:sz w:val="22"/>
          <w:szCs w:val="22"/>
        </w:rPr>
      </w:pPr>
      <w:r w:rsidRPr="007B109F">
        <w:rPr>
          <w:rFonts w:cstheme="minorHAnsi"/>
          <w:i/>
          <w:iCs/>
          <w:sz w:val="22"/>
          <w:szCs w:val="22"/>
        </w:rPr>
        <w:t>Služby nad rámec stanovený v nájmu, budou fakturovány dle aktuálního ceníku internetu, zasedacích místností, přednáškového sálu a skutečných nákladů na poradenské služby.</w:t>
      </w:r>
    </w:p>
    <w:p w14:paraId="3437CF1D" w14:textId="77777777" w:rsidR="00F31F38" w:rsidRPr="007B109F" w:rsidRDefault="00F31F38" w:rsidP="007B109F">
      <w:pPr>
        <w:spacing w:before="120"/>
        <w:ind w:left="1134"/>
        <w:rPr>
          <w:rFonts w:cstheme="minorHAnsi"/>
          <w:i/>
          <w:iCs/>
          <w:sz w:val="22"/>
          <w:szCs w:val="22"/>
        </w:rPr>
      </w:pPr>
      <w:r w:rsidRPr="007B109F">
        <w:rPr>
          <w:rFonts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3F85E03F" w14:textId="77777777" w:rsidR="005D700B" w:rsidRDefault="005D700B" w:rsidP="007B109F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FDE87B" w14:textId="42A142A1" w:rsidR="007B109F" w:rsidRDefault="007B109F" w:rsidP="007B109F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 účinností od 1.8.2022 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odst.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27418CB6" w14:textId="77777777" w:rsidR="00F31F38" w:rsidRPr="0043391E" w:rsidRDefault="00F31F38" w:rsidP="00F31F38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1A01F9" w14:textId="77777777" w:rsidR="007B109F" w:rsidRPr="007B109F" w:rsidRDefault="007B109F" w:rsidP="005D700B">
      <w:pPr>
        <w:numPr>
          <w:ilvl w:val="0"/>
          <w:numId w:val="17"/>
        </w:numPr>
        <w:spacing w:before="120" w:line="360" w:lineRule="atLeast"/>
        <w:ind w:left="1134"/>
        <w:jc w:val="both"/>
        <w:rPr>
          <w:rFonts w:cstheme="minorHAnsi"/>
          <w:i/>
          <w:iCs/>
          <w:sz w:val="22"/>
          <w:szCs w:val="22"/>
        </w:rPr>
      </w:pPr>
      <w:r w:rsidRPr="007B109F">
        <w:rPr>
          <w:rFonts w:cstheme="minorHAnsi"/>
          <w:i/>
          <w:iCs/>
          <w:sz w:val="22"/>
          <w:szCs w:val="22"/>
        </w:rPr>
        <w:t>Smluvní nájem za jedno parkovací místo se sjednává ve výši 1450,-Kč</w:t>
      </w:r>
      <w:r w:rsidRPr="007B109F">
        <w:rPr>
          <w:rFonts w:cstheme="minorHAnsi"/>
          <w:b/>
          <w:i/>
          <w:iCs/>
          <w:sz w:val="22"/>
          <w:szCs w:val="22"/>
        </w:rPr>
        <w:t>/</w:t>
      </w:r>
      <w:r w:rsidRPr="007B109F">
        <w:rPr>
          <w:rFonts w:cstheme="minorHAnsi"/>
          <w:i/>
          <w:iCs/>
          <w:sz w:val="22"/>
          <w:szCs w:val="22"/>
        </w:rPr>
        <w:t>měsíc/garážové vyhrazené parkovací místo a 950,-Kč/měsíc/venkovní vyhrazené parkovací místo. Takto stanovené nájemné nezahrnuje DPH, které je podnájemce povinen hradit spolu s nájemným ve výši odpovídající aktuálním platným právním předpisům.</w:t>
      </w:r>
    </w:p>
    <w:p w14:paraId="3B0AB374" w14:textId="77777777" w:rsidR="00115F60" w:rsidRPr="006A367F" w:rsidRDefault="00115F60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7ECB7E33" w14:textId="77777777" w:rsidR="008A1ED4" w:rsidRDefault="008A1ED4" w:rsidP="008A1ED4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5FB57119" w14:textId="77777777" w:rsidR="008A1ED4" w:rsidRPr="008A1ED4" w:rsidRDefault="008A1ED4" w:rsidP="008A1ED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822285D" w14:textId="4BDD2B1B" w:rsidR="008D3750" w:rsidRPr="008D3750" w:rsidRDefault="00B06158" w:rsidP="008D3750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4603FE">
        <w:rPr>
          <w:rFonts w:asciiTheme="minorHAnsi" w:hAnsiTheme="minorHAnsi" w:cstheme="minorHAnsi"/>
          <w:sz w:val="22"/>
          <w:szCs w:val="22"/>
        </w:rPr>
        <w:t>platnosti dnem podpisu oběma smluvními stranami.</w:t>
      </w:r>
    </w:p>
    <w:p w14:paraId="15BDA9A7" w14:textId="77777777" w:rsidR="008D3750" w:rsidRPr="008D3750" w:rsidRDefault="008D3750" w:rsidP="008D3750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96BAB24" w14:textId="1E79BBFD" w:rsidR="00B06158" w:rsidRPr="00F52F1D" w:rsidRDefault="00B06158" w:rsidP="00F52F1D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43391E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43391E">
        <w:rPr>
          <w:rFonts w:asciiTheme="minorHAnsi" w:hAnsiTheme="minorHAnsi" w:cstheme="minorHAnsi"/>
          <w:sz w:val="22"/>
          <w:szCs w:val="22"/>
        </w:rPr>
        <w:t xml:space="preserve">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AAC9A2B" w14:textId="39324FE1" w:rsidR="00F52F1D" w:rsidRDefault="00F52F1D" w:rsidP="00D65400">
      <w:pPr>
        <w:jc w:val="center"/>
        <w:rPr>
          <w:rFonts w:cstheme="minorHAnsi"/>
          <w:sz w:val="22"/>
          <w:szCs w:val="22"/>
        </w:rPr>
      </w:pPr>
    </w:p>
    <w:p w14:paraId="5A2F3D88" w14:textId="61587F98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B23C75B" w14:textId="46A3BF6E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2F3C2D8" w14:textId="2C8690D1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416E6C2E" w14:textId="52FFD8E1" w:rsidR="008D3750" w:rsidRDefault="004603FE" w:rsidP="00D65400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3A50D032" w14:textId="5149C8EB" w:rsidR="00B06158" w:rsidRPr="0043391E" w:rsidRDefault="00B06158" w:rsidP="00570F45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</w:t>
      </w:r>
      <w:r w:rsidR="00781BC4">
        <w:rPr>
          <w:rFonts w:cstheme="minorHAnsi"/>
          <w:sz w:val="22"/>
          <w:szCs w:val="22"/>
        </w:rPr>
        <w:t> </w:t>
      </w:r>
      <w:r w:rsidRPr="0043391E">
        <w:rPr>
          <w:rFonts w:cstheme="minorHAnsi"/>
          <w:sz w:val="22"/>
          <w:szCs w:val="22"/>
        </w:rPr>
        <w:t>Ostravě</w:t>
      </w:r>
      <w:r w:rsidR="00781BC4">
        <w:rPr>
          <w:rFonts w:cstheme="minorHAnsi"/>
          <w:sz w:val="22"/>
          <w:szCs w:val="22"/>
        </w:rPr>
        <w:t xml:space="preserve">, dne </w:t>
      </w:r>
      <w:r w:rsidR="00B60921">
        <w:rPr>
          <w:rFonts w:cstheme="minorHAnsi"/>
          <w:sz w:val="22"/>
          <w:szCs w:val="22"/>
        </w:rPr>
        <w:t>29</w:t>
      </w:r>
      <w:r w:rsidR="00781BC4">
        <w:rPr>
          <w:rFonts w:cstheme="minorHAnsi"/>
          <w:sz w:val="22"/>
          <w:szCs w:val="22"/>
        </w:rPr>
        <w:t>.7.202</w:t>
      </w:r>
      <w:r w:rsidR="00B60921">
        <w:rPr>
          <w:rFonts w:cstheme="minorHAnsi"/>
          <w:sz w:val="22"/>
          <w:szCs w:val="22"/>
        </w:rPr>
        <w:t>2</w:t>
      </w:r>
      <w:r w:rsidR="00570F45">
        <w:rPr>
          <w:rFonts w:cstheme="minorHAnsi"/>
          <w:sz w:val="22"/>
          <w:szCs w:val="22"/>
        </w:rPr>
        <w:t xml:space="preserve">                                                        V</w:t>
      </w:r>
      <w:r w:rsidR="00781BC4">
        <w:rPr>
          <w:rFonts w:cstheme="minorHAnsi"/>
          <w:sz w:val="22"/>
          <w:szCs w:val="22"/>
        </w:rPr>
        <w:t xml:space="preserve"> Ostravě, dne </w:t>
      </w:r>
      <w:r w:rsidR="00B60921">
        <w:rPr>
          <w:rFonts w:cstheme="minorHAnsi"/>
          <w:sz w:val="22"/>
          <w:szCs w:val="22"/>
        </w:rPr>
        <w:t>29</w:t>
      </w:r>
      <w:r w:rsidR="00781BC4">
        <w:rPr>
          <w:rFonts w:cstheme="minorHAnsi"/>
          <w:sz w:val="22"/>
          <w:szCs w:val="22"/>
        </w:rPr>
        <w:t>.7.202</w:t>
      </w:r>
      <w:r w:rsidR="00B60921">
        <w:rPr>
          <w:rFonts w:cstheme="minorHAnsi"/>
          <w:sz w:val="22"/>
          <w:szCs w:val="22"/>
        </w:rPr>
        <w:t>2</w:t>
      </w:r>
    </w:p>
    <w:p w14:paraId="494FEF45" w14:textId="76F5A7FA" w:rsidR="00B06158" w:rsidRDefault="00B06158" w:rsidP="00B06158">
      <w:pPr>
        <w:rPr>
          <w:rFonts w:cstheme="minorHAnsi"/>
          <w:sz w:val="22"/>
          <w:szCs w:val="22"/>
        </w:rPr>
      </w:pPr>
    </w:p>
    <w:p w14:paraId="493A0F84" w14:textId="77777777" w:rsidR="00115F60" w:rsidRDefault="00115F60" w:rsidP="00B06158">
      <w:pPr>
        <w:rPr>
          <w:rFonts w:cstheme="minorHAnsi"/>
          <w:sz w:val="22"/>
          <w:szCs w:val="22"/>
        </w:rPr>
      </w:pPr>
    </w:p>
    <w:p w14:paraId="0040292F" w14:textId="71F1517A" w:rsidR="00476579" w:rsidRDefault="00476579" w:rsidP="00B06158">
      <w:pPr>
        <w:rPr>
          <w:rFonts w:cstheme="minorHAnsi"/>
          <w:sz w:val="22"/>
          <w:szCs w:val="22"/>
        </w:rPr>
      </w:pPr>
    </w:p>
    <w:p w14:paraId="51CF99CC" w14:textId="77777777" w:rsidR="00B03468" w:rsidRPr="0043391E" w:rsidRDefault="00B03468" w:rsidP="00B06158">
      <w:pPr>
        <w:rPr>
          <w:rFonts w:cstheme="minorHAnsi"/>
          <w:sz w:val="22"/>
          <w:szCs w:val="22"/>
        </w:rPr>
      </w:pPr>
    </w:p>
    <w:p w14:paraId="2E6E61CF" w14:textId="217C044E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                                                                  ………………………………</w:t>
      </w:r>
      <w:r>
        <w:rPr>
          <w:rFonts w:cstheme="minorHAnsi"/>
          <w:sz w:val="22"/>
          <w:szCs w:val="22"/>
        </w:rPr>
        <w:tab/>
        <w:t xml:space="preserve"> </w:t>
      </w:r>
    </w:p>
    <w:p w14:paraId="5BAB1F09" w14:textId="111F625D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 </w:t>
      </w:r>
      <w:proofErr w:type="gramStart"/>
      <w:r>
        <w:rPr>
          <w:rFonts w:cstheme="minorHAnsi"/>
          <w:sz w:val="22"/>
          <w:szCs w:val="22"/>
        </w:rPr>
        <w:t xml:space="preserve">Nájemce,   </w:t>
      </w:r>
      <w:proofErr w:type="gramEnd"/>
      <w:r>
        <w:rPr>
          <w:rFonts w:cstheme="minorHAnsi"/>
          <w:sz w:val="22"/>
          <w:szCs w:val="22"/>
        </w:rPr>
        <w:t xml:space="preserve">  </w:t>
      </w:r>
      <w:r w:rsidR="00240D79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 xml:space="preserve">                                                                          Za Podnájemce</w:t>
      </w:r>
      <w:r w:rsidR="00240D79">
        <w:rPr>
          <w:rFonts w:cstheme="minorHAnsi"/>
          <w:sz w:val="22"/>
          <w:szCs w:val="22"/>
        </w:rPr>
        <w:t>,</w:t>
      </w:r>
    </w:p>
    <w:p w14:paraId="62AA548F" w14:textId="6D20DDFC" w:rsidR="009F1DC5" w:rsidRPr="00A27C1C" w:rsidRDefault="00B068EA" w:rsidP="009F1DC5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Mgr. Pavel Csank, předseda představenstva                        </w:t>
      </w:r>
      <w:r w:rsidR="009F1DC5" w:rsidRPr="00A27C1C">
        <w:rPr>
          <w:rFonts w:cstheme="minorHAnsi"/>
          <w:sz w:val="22"/>
          <w:szCs w:val="22"/>
        </w:rPr>
        <w:t>JUDr. Radim Bartoň, předseda představenstva</w:t>
      </w:r>
    </w:p>
    <w:p w14:paraId="4ED27822" w14:textId="3B7AE856" w:rsidR="00B068EA" w:rsidRDefault="00B068EA" w:rsidP="009F1DC5">
      <w:pPr>
        <w:pStyle w:val="Bezmezer"/>
        <w:rPr>
          <w:rFonts w:cstheme="minorHAnsi"/>
          <w:sz w:val="22"/>
          <w:szCs w:val="22"/>
        </w:rPr>
      </w:pPr>
    </w:p>
    <w:p w14:paraId="7B577E59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66971FE7" w14:textId="77777777" w:rsidR="00B068EA" w:rsidRDefault="00B068EA" w:rsidP="00B068EA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</w:t>
      </w:r>
    </w:p>
    <w:p w14:paraId="4EAFDF9F" w14:textId="77777777" w:rsidR="00B068EA" w:rsidRDefault="00B068EA" w:rsidP="00B068EA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</w:p>
    <w:p w14:paraId="2512AF4E" w14:textId="3F508ED1" w:rsidR="00B068EA" w:rsidRDefault="00B068EA" w:rsidP="0008124D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</w:t>
      </w:r>
    </w:p>
    <w:p w14:paraId="38834F54" w14:textId="7BEF8280" w:rsidR="00B06158" w:rsidRPr="001C1B7F" w:rsidRDefault="00B06158" w:rsidP="00B068EA">
      <w:pPr>
        <w:rPr>
          <w:rFonts w:cstheme="minorHAnsi"/>
          <w:sz w:val="22"/>
          <w:szCs w:val="22"/>
        </w:rPr>
      </w:pPr>
    </w:p>
    <w:sectPr w:rsidR="00B06158" w:rsidRPr="001C1B7F" w:rsidSect="004F2B9A">
      <w:headerReference w:type="default" r:id="rId10"/>
      <w:footerReference w:type="default" r:id="rId11"/>
      <w:pgSz w:w="11900" w:h="16840"/>
      <w:pgMar w:top="1417" w:right="14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86E5" w14:textId="77777777" w:rsidR="00AC39BD" w:rsidRDefault="00AC39BD" w:rsidP="00DC12B0">
      <w:r>
        <w:separator/>
      </w:r>
    </w:p>
  </w:endnote>
  <w:endnote w:type="continuationSeparator" w:id="0">
    <w:p w14:paraId="02DB8EEC" w14:textId="77777777" w:rsidR="00AC39BD" w:rsidRDefault="00AC39BD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B4BE" w14:textId="77777777" w:rsidR="00AC39BD" w:rsidRDefault="00AC39BD" w:rsidP="00DC12B0">
      <w:r>
        <w:separator/>
      </w:r>
    </w:p>
  </w:footnote>
  <w:footnote w:type="continuationSeparator" w:id="0">
    <w:p w14:paraId="3AF041BF" w14:textId="77777777" w:rsidR="00AC39BD" w:rsidRDefault="00AC39BD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34"/>
    <w:multiLevelType w:val="multilevel"/>
    <w:tmpl w:val="6660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0C86D9BE"/>
    <w:lvl w:ilvl="0" w:tplc="EEA4A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294608"/>
    <w:multiLevelType w:val="hybridMultilevel"/>
    <w:tmpl w:val="7B8E7D66"/>
    <w:lvl w:ilvl="0" w:tplc="2CBA4F9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1EAF5F9C"/>
    <w:multiLevelType w:val="multilevel"/>
    <w:tmpl w:val="A77E3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9656F"/>
    <w:multiLevelType w:val="hybridMultilevel"/>
    <w:tmpl w:val="3064DDFA"/>
    <w:lvl w:ilvl="0" w:tplc="B5449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E37D5"/>
    <w:multiLevelType w:val="multilevel"/>
    <w:tmpl w:val="0A70CD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5740D8"/>
    <w:multiLevelType w:val="hybridMultilevel"/>
    <w:tmpl w:val="F4947BF8"/>
    <w:lvl w:ilvl="0" w:tplc="736A4E8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7BE00AE8"/>
    <w:multiLevelType w:val="multilevel"/>
    <w:tmpl w:val="58EE0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58991204">
    <w:abstractNumId w:val="4"/>
  </w:num>
  <w:num w:numId="2" w16cid:durableId="1266887509">
    <w:abstractNumId w:val="2"/>
  </w:num>
  <w:num w:numId="3" w16cid:durableId="1200237428">
    <w:abstractNumId w:val="12"/>
  </w:num>
  <w:num w:numId="4" w16cid:durableId="472214104">
    <w:abstractNumId w:val="11"/>
  </w:num>
  <w:num w:numId="5" w16cid:durableId="1180123166">
    <w:abstractNumId w:val="1"/>
  </w:num>
  <w:num w:numId="6" w16cid:durableId="892883968">
    <w:abstractNumId w:val="7"/>
  </w:num>
  <w:num w:numId="7" w16cid:durableId="763453615">
    <w:abstractNumId w:val="17"/>
  </w:num>
  <w:num w:numId="8" w16cid:durableId="1273199132">
    <w:abstractNumId w:val="6"/>
  </w:num>
  <w:num w:numId="9" w16cid:durableId="8720376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6619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8575648">
    <w:abstractNumId w:val="8"/>
  </w:num>
  <w:num w:numId="12" w16cid:durableId="1056782894">
    <w:abstractNumId w:val="0"/>
  </w:num>
  <w:num w:numId="13" w16cid:durableId="1836216521">
    <w:abstractNumId w:val="10"/>
  </w:num>
  <w:num w:numId="14" w16cid:durableId="1827739634">
    <w:abstractNumId w:val="16"/>
  </w:num>
  <w:num w:numId="15" w16cid:durableId="1486897516">
    <w:abstractNumId w:val="5"/>
  </w:num>
  <w:num w:numId="16" w16cid:durableId="749616773">
    <w:abstractNumId w:val="15"/>
  </w:num>
  <w:num w:numId="17" w16cid:durableId="108473692">
    <w:abstractNumId w:val="14"/>
  </w:num>
  <w:num w:numId="18" w16cid:durableId="3192344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02A78"/>
    <w:rsid w:val="00027F4E"/>
    <w:rsid w:val="00032C3A"/>
    <w:rsid w:val="0005138A"/>
    <w:rsid w:val="000520A5"/>
    <w:rsid w:val="00056D6C"/>
    <w:rsid w:val="00064C72"/>
    <w:rsid w:val="000674D1"/>
    <w:rsid w:val="00071AEC"/>
    <w:rsid w:val="0008124D"/>
    <w:rsid w:val="00090BB6"/>
    <w:rsid w:val="000C2E09"/>
    <w:rsid w:val="000D0F02"/>
    <w:rsid w:val="000D711A"/>
    <w:rsid w:val="000E019C"/>
    <w:rsid w:val="000F1832"/>
    <w:rsid w:val="000F3540"/>
    <w:rsid w:val="00111BD9"/>
    <w:rsid w:val="00113B05"/>
    <w:rsid w:val="00115F60"/>
    <w:rsid w:val="00151CB9"/>
    <w:rsid w:val="00151F4A"/>
    <w:rsid w:val="001544DA"/>
    <w:rsid w:val="00156445"/>
    <w:rsid w:val="0015661F"/>
    <w:rsid w:val="00157637"/>
    <w:rsid w:val="00171FE5"/>
    <w:rsid w:val="001A590F"/>
    <w:rsid w:val="001B06C2"/>
    <w:rsid w:val="001B741B"/>
    <w:rsid w:val="001C1B7F"/>
    <w:rsid w:val="001C3B5D"/>
    <w:rsid w:val="001C7E2B"/>
    <w:rsid w:val="001D2EA3"/>
    <w:rsid w:val="001F22F0"/>
    <w:rsid w:val="00207585"/>
    <w:rsid w:val="002078CF"/>
    <w:rsid w:val="00225EE3"/>
    <w:rsid w:val="002263C3"/>
    <w:rsid w:val="0023497C"/>
    <w:rsid w:val="00235E07"/>
    <w:rsid w:val="002366F6"/>
    <w:rsid w:val="00240D79"/>
    <w:rsid w:val="00241F3A"/>
    <w:rsid w:val="00267142"/>
    <w:rsid w:val="00274F4F"/>
    <w:rsid w:val="00285E82"/>
    <w:rsid w:val="002A0ECA"/>
    <w:rsid w:val="002A16F2"/>
    <w:rsid w:val="002B538F"/>
    <w:rsid w:val="002B7003"/>
    <w:rsid w:val="002B7437"/>
    <w:rsid w:val="002D0628"/>
    <w:rsid w:val="002E3855"/>
    <w:rsid w:val="003103BB"/>
    <w:rsid w:val="00342923"/>
    <w:rsid w:val="0035519E"/>
    <w:rsid w:val="00362C27"/>
    <w:rsid w:val="0036313D"/>
    <w:rsid w:val="003721D7"/>
    <w:rsid w:val="0037294E"/>
    <w:rsid w:val="00390364"/>
    <w:rsid w:val="00393CE0"/>
    <w:rsid w:val="003A2843"/>
    <w:rsid w:val="003B30F2"/>
    <w:rsid w:val="003C62A4"/>
    <w:rsid w:val="003C6544"/>
    <w:rsid w:val="003D4350"/>
    <w:rsid w:val="003F0873"/>
    <w:rsid w:val="00404E5E"/>
    <w:rsid w:val="004125C8"/>
    <w:rsid w:val="00427F90"/>
    <w:rsid w:val="00431EA0"/>
    <w:rsid w:val="0043391E"/>
    <w:rsid w:val="004603FE"/>
    <w:rsid w:val="004703D6"/>
    <w:rsid w:val="00475280"/>
    <w:rsid w:val="00476579"/>
    <w:rsid w:val="00480BDB"/>
    <w:rsid w:val="004A167D"/>
    <w:rsid w:val="004A6B28"/>
    <w:rsid w:val="004B698F"/>
    <w:rsid w:val="004B6E0D"/>
    <w:rsid w:val="004C2204"/>
    <w:rsid w:val="004C5EA5"/>
    <w:rsid w:val="004C64E9"/>
    <w:rsid w:val="004D0FAD"/>
    <w:rsid w:val="004D4485"/>
    <w:rsid w:val="004F15B1"/>
    <w:rsid w:val="004F2B9A"/>
    <w:rsid w:val="00507933"/>
    <w:rsid w:val="005103D1"/>
    <w:rsid w:val="005176D1"/>
    <w:rsid w:val="0054144C"/>
    <w:rsid w:val="00544E69"/>
    <w:rsid w:val="00551E73"/>
    <w:rsid w:val="00556890"/>
    <w:rsid w:val="00561B67"/>
    <w:rsid w:val="00567E42"/>
    <w:rsid w:val="00570F45"/>
    <w:rsid w:val="00573362"/>
    <w:rsid w:val="0059122A"/>
    <w:rsid w:val="005A47C2"/>
    <w:rsid w:val="005B486D"/>
    <w:rsid w:val="005B6914"/>
    <w:rsid w:val="005D2047"/>
    <w:rsid w:val="005D700B"/>
    <w:rsid w:val="005D7619"/>
    <w:rsid w:val="005F45F2"/>
    <w:rsid w:val="00607B5B"/>
    <w:rsid w:val="00613E73"/>
    <w:rsid w:val="0061407D"/>
    <w:rsid w:val="006160CC"/>
    <w:rsid w:val="00625904"/>
    <w:rsid w:val="00626F44"/>
    <w:rsid w:val="0063557A"/>
    <w:rsid w:val="0064625C"/>
    <w:rsid w:val="0064705E"/>
    <w:rsid w:val="006601A9"/>
    <w:rsid w:val="00660FC3"/>
    <w:rsid w:val="00663867"/>
    <w:rsid w:val="006669B4"/>
    <w:rsid w:val="00666F38"/>
    <w:rsid w:val="0068059D"/>
    <w:rsid w:val="00690249"/>
    <w:rsid w:val="006A367F"/>
    <w:rsid w:val="006B206B"/>
    <w:rsid w:val="006C58EB"/>
    <w:rsid w:val="006C62A7"/>
    <w:rsid w:val="006D7F80"/>
    <w:rsid w:val="006E75F9"/>
    <w:rsid w:val="006F327C"/>
    <w:rsid w:val="006F336E"/>
    <w:rsid w:val="006F4408"/>
    <w:rsid w:val="00700F3A"/>
    <w:rsid w:val="007045C3"/>
    <w:rsid w:val="0071345D"/>
    <w:rsid w:val="007303EA"/>
    <w:rsid w:val="007358E2"/>
    <w:rsid w:val="007406CD"/>
    <w:rsid w:val="007626F7"/>
    <w:rsid w:val="007677E6"/>
    <w:rsid w:val="00770ED6"/>
    <w:rsid w:val="00781BC4"/>
    <w:rsid w:val="007A057D"/>
    <w:rsid w:val="007A0F2D"/>
    <w:rsid w:val="007A64F9"/>
    <w:rsid w:val="007A761A"/>
    <w:rsid w:val="007B109F"/>
    <w:rsid w:val="007B457B"/>
    <w:rsid w:val="007C0BF6"/>
    <w:rsid w:val="007C78EA"/>
    <w:rsid w:val="007D04A8"/>
    <w:rsid w:val="007D2ED2"/>
    <w:rsid w:val="007D6012"/>
    <w:rsid w:val="007E1D9B"/>
    <w:rsid w:val="00806C4E"/>
    <w:rsid w:val="008103E5"/>
    <w:rsid w:val="00841B6B"/>
    <w:rsid w:val="008562A4"/>
    <w:rsid w:val="008629EC"/>
    <w:rsid w:val="00864BA5"/>
    <w:rsid w:val="00881CA2"/>
    <w:rsid w:val="00885595"/>
    <w:rsid w:val="0089789C"/>
    <w:rsid w:val="008A1ED4"/>
    <w:rsid w:val="008A4EFF"/>
    <w:rsid w:val="008B5CDA"/>
    <w:rsid w:val="008D3750"/>
    <w:rsid w:val="008D7D92"/>
    <w:rsid w:val="008E18E0"/>
    <w:rsid w:val="008F7834"/>
    <w:rsid w:val="009047A0"/>
    <w:rsid w:val="009120AC"/>
    <w:rsid w:val="00923177"/>
    <w:rsid w:val="00926503"/>
    <w:rsid w:val="0094561F"/>
    <w:rsid w:val="009707DA"/>
    <w:rsid w:val="00973F83"/>
    <w:rsid w:val="00991590"/>
    <w:rsid w:val="009A368D"/>
    <w:rsid w:val="009D1BBE"/>
    <w:rsid w:val="009F1DC5"/>
    <w:rsid w:val="00A0293B"/>
    <w:rsid w:val="00A13716"/>
    <w:rsid w:val="00A14AB9"/>
    <w:rsid w:val="00A166F2"/>
    <w:rsid w:val="00A2633F"/>
    <w:rsid w:val="00A27C1C"/>
    <w:rsid w:val="00A31DCF"/>
    <w:rsid w:val="00A351AB"/>
    <w:rsid w:val="00A53FB8"/>
    <w:rsid w:val="00A6264D"/>
    <w:rsid w:val="00A637D5"/>
    <w:rsid w:val="00A6666E"/>
    <w:rsid w:val="00A7607A"/>
    <w:rsid w:val="00A87079"/>
    <w:rsid w:val="00AC39BD"/>
    <w:rsid w:val="00AC4CFE"/>
    <w:rsid w:val="00AD460F"/>
    <w:rsid w:val="00AD619A"/>
    <w:rsid w:val="00AD744F"/>
    <w:rsid w:val="00AD7677"/>
    <w:rsid w:val="00AE183A"/>
    <w:rsid w:val="00AE58B2"/>
    <w:rsid w:val="00B02904"/>
    <w:rsid w:val="00B03468"/>
    <w:rsid w:val="00B06158"/>
    <w:rsid w:val="00B068EA"/>
    <w:rsid w:val="00B23A53"/>
    <w:rsid w:val="00B25463"/>
    <w:rsid w:val="00B333E2"/>
    <w:rsid w:val="00B44EA5"/>
    <w:rsid w:val="00B458C9"/>
    <w:rsid w:val="00B60921"/>
    <w:rsid w:val="00B7100E"/>
    <w:rsid w:val="00B731E4"/>
    <w:rsid w:val="00B73CE9"/>
    <w:rsid w:val="00B850AE"/>
    <w:rsid w:val="00B91974"/>
    <w:rsid w:val="00BA725C"/>
    <w:rsid w:val="00BC0F0E"/>
    <w:rsid w:val="00BC45C3"/>
    <w:rsid w:val="00BE066A"/>
    <w:rsid w:val="00C015C1"/>
    <w:rsid w:val="00C23C52"/>
    <w:rsid w:val="00C4222D"/>
    <w:rsid w:val="00C537CD"/>
    <w:rsid w:val="00C674E0"/>
    <w:rsid w:val="00C82C39"/>
    <w:rsid w:val="00C94B4F"/>
    <w:rsid w:val="00CB4D2E"/>
    <w:rsid w:val="00CB7434"/>
    <w:rsid w:val="00CD60CE"/>
    <w:rsid w:val="00CE3DBE"/>
    <w:rsid w:val="00CE5ED4"/>
    <w:rsid w:val="00CF11BE"/>
    <w:rsid w:val="00D060F2"/>
    <w:rsid w:val="00D12862"/>
    <w:rsid w:val="00D2303D"/>
    <w:rsid w:val="00D44128"/>
    <w:rsid w:val="00D47AAB"/>
    <w:rsid w:val="00D65400"/>
    <w:rsid w:val="00D80021"/>
    <w:rsid w:val="00D92346"/>
    <w:rsid w:val="00D930D7"/>
    <w:rsid w:val="00DA3BBF"/>
    <w:rsid w:val="00DA47E0"/>
    <w:rsid w:val="00DC12B0"/>
    <w:rsid w:val="00DC3FAB"/>
    <w:rsid w:val="00DD4C57"/>
    <w:rsid w:val="00DE00AD"/>
    <w:rsid w:val="00DE12A8"/>
    <w:rsid w:val="00E16119"/>
    <w:rsid w:val="00E34880"/>
    <w:rsid w:val="00E43A07"/>
    <w:rsid w:val="00E53C59"/>
    <w:rsid w:val="00E82D2D"/>
    <w:rsid w:val="00EA6D4B"/>
    <w:rsid w:val="00EB3BFF"/>
    <w:rsid w:val="00EC505F"/>
    <w:rsid w:val="00EC7EDB"/>
    <w:rsid w:val="00ED5249"/>
    <w:rsid w:val="00ED5D7B"/>
    <w:rsid w:val="00EE1F2D"/>
    <w:rsid w:val="00F04184"/>
    <w:rsid w:val="00F04771"/>
    <w:rsid w:val="00F15E3A"/>
    <w:rsid w:val="00F164F9"/>
    <w:rsid w:val="00F31037"/>
    <w:rsid w:val="00F31F38"/>
    <w:rsid w:val="00F41273"/>
    <w:rsid w:val="00F4168C"/>
    <w:rsid w:val="00F5159F"/>
    <w:rsid w:val="00F52F1D"/>
    <w:rsid w:val="00F54B22"/>
    <w:rsid w:val="00F550B7"/>
    <w:rsid w:val="00F77248"/>
    <w:rsid w:val="00F825A5"/>
    <w:rsid w:val="00F90969"/>
    <w:rsid w:val="00F92CDF"/>
    <w:rsid w:val="00F96841"/>
    <w:rsid w:val="00FA6F31"/>
    <w:rsid w:val="00FA7928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6698A-E19B-4A7D-8C22-170929E8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c525e86-8927-4333-a3eb-489ba06f53d4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733</TotalTime>
  <Pages>3</Pages>
  <Words>603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6</cp:revision>
  <cp:lastPrinted>2020-12-17T09:51:00Z</cp:lastPrinted>
  <dcterms:created xsi:type="dcterms:W3CDTF">2022-07-25T12:04:00Z</dcterms:created>
  <dcterms:modified xsi:type="dcterms:W3CDTF">2022-07-26T05:42:00Z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