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DC513" w14:textId="77777777" w:rsidR="00EB4217" w:rsidRDefault="001174E9" w:rsidP="00EB4217">
      <w:pPr>
        <w:shd w:val="clear" w:color="auto" w:fill="D9D9D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OBJEDNÁVKA   F K S P</w:t>
      </w:r>
    </w:p>
    <w:p w14:paraId="6F7E2F5C" w14:textId="41DD1508" w:rsidR="00EB4217" w:rsidRDefault="00EB4217" w:rsidP="00EB4217">
      <w:pPr>
        <w:rPr>
          <w:b/>
          <w:sz w:val="20"/>
        </w:rPr>
      </w:pPr>
      <w:proofErr w:type="gramStart"/>
      <w:r>
        <w:t>Dodavatel</w:t>
      </w:r>
      <w:r>
        <w:rPr>
          <w:lang w:val="en-US"/>
        </w:rPr>
        <w:t xml:space="preserve">:   </w:t>
      </w:r>
      <w:proofErr w:type="gramEnd"/>
      <w:r>
        <w:rPr>
          <w:lang w:val="en-US"/>
        </w:rPr>
        <w:t xml:space="preserve">                                                                                                                    </w:t>
      </w:r>
      <w:r>
        <w:t xml:space="preserve">č. </w:t>
      </w:r>
      <w:proofErr w:type="spellStart"/>
      <w:r>
        <w:t>obj</w:t>
      </w:r>
      <w:proofErr w:type="spellEnd"/>
      <w:r>
        <w:t>.</w:t>
      </w:r>
      <w:r>
        <w:rPr>
          <w:lang w:val="en-US"/>
        </w:rPr>
        <w:t xml:space="preserve">: </w:t>
      </w:r>
      <w:r w:rsidR="0040056C">
        <w:rPr>
          <w:lang w:val="en-US"/>
        </w:rPr>
        <w:t xml:space="preserve">FKSP </w:t>
      </w:r>
      <w:r w:rsidR="007D0ED8">
        <w:rPr>
          <w:lang w:val="en-US"/>
        </w:rPr>
        <w:t>3</w:t>
      </w:r>
      <w:r w:rsidR="00476330">
        <w:rPr>
          <w:lang w:val="en-US"/>
        </w:rPr>
        <w:t>3</w:t>
      </w:r>
      <w:r w:rsidR="007C2CA1">
        <w:rPr>
          <w:lang w:val="en-US"/>
        </w:rPr>
        <w:t>/</w:t>
      </w:r>
      <w:r w:rsidR="000C4ADF">
        <w:rPr>
          <w:lang w:val="en-US"/>
        </w:rPr>
        <w:t>202</w:t>
      </w:r>
      <w:r w:rsidR="00D84B56">
        <w:rPr>
          <w:lang w:val="en-US"/>
        </w:rPr>
        <w:t>2</w:t>
      </w:r>
    </w:p>
    <w:p w14:paraId="5CC71509" w14:textId="597C9877" w:rsidR="007D0ED8" w:rsidRDefault="00476330" w:rsidP="00FB1E85">
      <w:pPr>
        <w:spacing w:after="0"/>
        <w:rPr>
          <w:lang w:val="en-US"/>
        </w:rPr>
      </w:pPr>
      <w:r>
        <w:rPr>
          <w:lang w:val="en-US"/>
        </w:rPr>
        <w:t xml:space="preserve">DER TOURISTIK </w:t>
      </w:r>
      <w:proofErr w:type="gramStart"/>
      <w:r>
        <w:rPr>
          <w:lang w:val="en-US"/>
        </w:rPr>
        <w:t>CZ  a.</w:t>
      </w:r>
      <w:proofErr w:type="gramEnd"/>
      <w:r>
        <w:rPr>
          <w:lang w:val="en-US"/>
        </w:rPr>
        <w:t xml:space="preserve"> s.</w:t>
      </w:r>
    </w:p>
    <w:p w14:paraId="1BF1EECA" w14:textId="2B6281E4" w:rsidR="00476330" w:rsidRDefault="00476330" w:rsidP="00FB1E85">
      <w:pPr>
        <w:spacing w:after="0"/>
        <w:rPr>
          <w:lang w:val="en-US"/>
        </w:rPr>
      </w:pPr>
    </w:p>
    <w:p w14:paraId="7D1DDEBE" w14:textId="77777777" w:rsidR="00476330" w:rsidRDefault="00476330" w:rsidP="00FB1E85">
      <w:pPr>
        <w:spacing w:after="0"/>
        <w:rPr>
          <w:lang w:val="en-US"/>
        </w:rPr>
      </w:pPr>
    </w:p>
    <w:p w14:paraId="3215BDC2" w14:textId="58F733A7" w:rsidR="00EB4217" w:rsidRDefault="00EB4217" w:rsidP="00EB4217">
      <w:pPr>
        <w:spacing w:after="0"/>
      </w:pPr>
      <w:r>
        <w:rPr>
          <w:lang w:val="en-US"/>
        </w:rPr>
        <w:t>IČO</w:t>
      </w:r>
      <w:r>
        <w:t>:</w:t>
      </w:r>
      <w:r w:rsidR="00FB1E85">
        <w:t xml:space="preserve"> </w:t>
      </w:r>
      <w:r w:rsidR="00476330">
        <w:t>45312974</w:t>
      </w:r>
    </w:p>
    <w:p w14:paraId="071D8A88" w14:textId="1EB80EF8" w:rsidR="00FB1E85" w:rsidRDefault="00EB4217" w:rsidP="00EB4217">
      <w:pPr>
        <w:spacing w:after="0"/>
      </w:pPr>
      <w:r>
        <w:t>DIČ:</w:t>
      </w:r>
      <w:r w:rsidR="00FB1E85">
        <w:t xml:space="preserve"> </w:t>
      </w:r>
    </w:p>
    <w:p w14:paraId="381F0638" w14:textId="6065275F" w:rsidR="00781731" w:rsidRDefault="001F0E6A" w:rsidP="00EB4217">
      <w:pPr>
        <w:spacing w:after="0"/>
      </w:pPr>
      <w:r>
        <w:t xml:space="preserve">e-mail: </w:t>
      </w:r>
      <w:r w:rsidR="00476330">
        <w:t>opava@fischer.cz</w:t>
      </w:r>
    </w:p>
    <w:p w14:paraId="484A943C" w14:textId="77777777" w:rsidR="0040056C" w:rsidRPr="00EB4217" w:rsidRDefault="0040056C" w:rsidP="00EB4217">
      <w:pPr>
        <w:spacing w:after="0"/>
      </w:pPr>
    </w:p>
    <w:p w14:paraId="193E50FD" w14:textId="77777777" w:rsidR="00314461" w:rsidRPr="00314461" w:rsidRDefault="00EB4217" w:rsidP="00314461">
      <w:pPr>
        <w:spacing w:after="0"/>
        <w:rPr>
          <w:b/>
          <w:lang w:val="en-US"/>
        </w:rPr>
      </w:pPr>
      <w:proofErr w:type="spellStart"/>
      <w:r>
        <w:rPr>
          <w:b/>
          <w:lang w:val="en-US"/>
        </w:rPr>
        <w:t>Objednáváme</w:t>
      </w:r>
      <w:proofErr w:type="spellEnd"/>
      <w:r>
        <w:rPr>
          <w:b/>
          <w:lang w:val="en-US"/>
        </w:rPr>
        <w:t xml:space="preserve"> u </w:t>
      </w:r>
      <w:proofErr w:type="spellStart"/>
      <w:r>
        <w:rPr>
          <w:b/>
          <w:lang w:val="en-US"/>
        </w:rPr>
        <w:t>Vás</w:t>
      </w:r>
      <w:proofErr w:type="spellEnd"/>
      <w:r>
        <w:rPr>
          <w:b/>
          <w:lang w:val="en-US"/>
        </w:rPr>
        <w:t>:</w:t>
      </w:r>
    </w:p>
    <w:p w14:paraId="4A7156EA" w14:textId="0066E5EC" w:rsidR="00314461" w:rsidRDefault="00314461" w:rsidP="0085708B">
      <w:pPr>
        <w:spacing w:after="0"/>
      </w:pPr>
      <w:r>
        <w:t xml:space="preserve">- </w:t>
      </w:r>
      <w:r w:rsidR="00AC698B">
        <w:t xml:space="preserve">rekreační pobyt </w:t>
      </w:r>
      <w:r w:rsidR="00644B5F">
        <w:t xml:space="preserve">pro </w:t>
      </w:r>
      <w:r w:rsidR="00476330">
        <w:t xml:space="preserve">naše zaměstnance </w:t>
      </w:r>
      <w:r w:rsidR="008047F4">
        <w:t>xxxxxxxxxxxxxxxx</w:t>
      </w:r>
    </w:p>
    <w:p w14:paraId="6189D87B" w14:textId="6C2C27F1" w:rsidR="00314461" w:rsidRDefault="00314461" w:rsidP="00314461">
      <w:pPr>
        <w:spacing w:after="0"/>
      </w:pPr>
      <w:r>
        <w:t xml:space="preserve">- termín: </w:t>
      </w:r>
      <w:r w:rsidR="00476330">
        <w:t>11. 8. – 19. 8. 2022</w:t>
      </w:r>
    </w:p>
    <w:p w14:paraId="61673B0E" w14:textId="798D4716" w:rsidR="00967166" w:rsidRDefault="00967166" w:rsidP="00314461">
      <w:pPr>
        <w:spacing w:after="0"/>
      </w:pPr>
      <w:r>
        <w:t xml:space="preserve">-- místo: </w:t>
      </w:r>
      <w:proofErr w:type="gramStart"/>
      <w:r w:rsidR="00476330">
        <w:t>MAROKO - SAIDIA</w:t>
      </w:r>
      <w:proofErr w:type="gramEnd"/>
    </w:p>
    <w:p w14:paraId="2DCD7B8D" w14:textId="77777777" w:rsidR="0085708B" w:rsidRDefault="0085708B" w:rsidP="00314461">
      <w:pPr>
        <w:spacing w:after="0"/>
      </w:pPr>
    </w:p>
    <w:p w14:paraId="0042C938" w14:textId="73543704" w:rsidR="00EB4217" w:rsidRDefault="00EB4217" w:rsidP="00EB4217">
      <w:pPr>
        <w:spacing w:after="0"/>
        <w:rPr>
          <w:lang w:val="en-US"/>
        </w:rPr>
      </w:pPr>
      <w:r>
        <w:t xml:space="preserve">Předpokládaná cena bez </w:t>
      </w:r>
      <w:proofErr w:type="gramStart"/>
      <w:r>
        <w:t>D</w:t>
      </w:r>
      <w:r>
        <w:rPr>
          <w:lang w:val="en-US"/>
        </w:rPr>
        <w:t>PH:</w:t>
      </w:r>
      <w:r w:rsidR="00473CE1">
        <w:rPr>
          <w:lang w:val="en-US"/>
        </w:rPr>
        <w:t xml:space="preserve">  53.485</w:t>
      </w:r>
      <w:proofErr w:type="gramEnd"/>
      <w:r w:rsidR="00473CE1">
        <w:rPr>
          <w:lang w:val="en-US"/>
        </w:rPr>
        <w:t xml:space="preserve">,--  </w:t>
      </w:r>
      <w:proofErr w:type="spellStart"/>
      <w:r w:rsidR="00473CE1">
        <w:rPr>
          <w:lang w:val="en-US"/>
        </w:rPr>
        <w:t>Kč</w:t>
      </w:r>
      <w:proofErr w:type="spellEnd"/>
    </w:p>
    <w:p w14:paraId="1D2E175A" w14:textId="25FE75B6" w:rsidR="00EB4217" w:rsidRDefault="00EB4217" w:rsidP="00EB4217">
      <w:pPr>
        <w:spacing w:after="0"/>
        <w:rPr>
          <w:lang w:val="en-US"/>
        </w:rPr>
      </w:pPr>
      <w:proofErr w:type="spellStart"/>
      <w:r>
        <w:rPr>
          <w:lang w:val="en-US"/>
        </w:rPr>
        <w:t>Předpokládaná</w:t>
      </w:r>
      <w:proofErr w:type="spellEnd"/>
      <w:r>
        <w:rPr>
          <w:lang w:val="en-US"/>
        </w:rPr>
        <w:t xml:space="preserve"> cena s DPH:</w:t>
      </w:r>
      <w:r w:rsidR="00CD0B35">
        <w:rPr>
          <w:lang w:val="en-US"/>
        </w:rPr>
        <w:t xml:space="preserve"> </w:t>
      </w:r>
      <w:r w:rsidR="000C4ADF">
        <w:rPr>
          <w:lang w:val="en-US"/>
        </w:rPr>
        <w:t xml:space="preserve">      </w:t>
      </w:r>
      <w:proofErr w:type="gramStart"/>
      <w:r w:rsidR="00476330">
        <w:rPr>
          <w:lang w:val="en-US"/>
        </w:rPr>
        <w:t>53.485</w:t>
      </w:r>
      <w:r w:rsidR="00644B5F">
        <w:rPr>
          <w:lang w:val="en-US"/>
        </w:rPr>
        <w:t>,</w:t>
      </w:r>
      <w:r w:rsidR="00314461">
        <w:rPr>
          <w:lang w:val="en-US"/>
        </w:rPr>
        <w:t>--</w:t>
      </w:r>
      <w:proofErr w:type="gramEnd"/>
      <w:r w:rsidR="00314461">
        <w:rPr>
          <w:lang w:val="en-US"/>
        </w:rPr>
        <w:t xml:space="preserve"> </w:t>
      </w:r>
      <w:r w:rsidR="00CD0B35">
        <w:rPr>
          <w:lang w:val="en-US"/>
        </w:rPr>
        <w:t xml:space="preserve"> </w:t>
      </w:r>
      <w:proofErr w:type="spellStart"/>
      <w:r w:rsidR="00CD0B35">
        <w:rPr>
          <w:lang w:val="en-US"/>
        </w:rPr>
        <w:t>Kč</w:t>
      </w:r>
      <w:proofErr w:type="spellEnd"/>
    </w:p>
    <w:p w14:paraId="0C429F68" w14:textId="77777777" w:rsidR="00EB4217" w:rsidRDefault="00EB4217" w:rsidP="00EB4217">
      <w:pPr>
        <w:spacing w:after="0"/>
        <w:rPr>
          <w:lang w:val="en-US"/>
        </w:rPr>
      </w:pPr>
      <w:proofErr w:type="spellStart"/>
      <w:r>
        <w:rPr>
          <w:lang w:val="en-US"/>
        </w:rPr>
        <w:t>Nejsme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plátci</w:t>
      </w:r>
      <w:proofErr w:type="spellEnd"/>
      <w:r>
        <w:rPr>
          <w:lang w:val="en-US"/>
        </w:rPr>
        <w:t xml:space="preserve"> DPH.</w:t>
      </w:r>
    </w:p>
    <w:p w14:paraId="72EA141F" w14:textId="77777777" w:rsidR="00EB4217" w:rsidRDefault="00EB4217" w:rsidP="00EB4217">
      <w:pPr>
        <w:spacing w:after="0"/>
        <w:rPr>
          <w:lang w:val="en-US"/>
        </w:rPr>
      </w:pPr>
    </w:p>
    <w:p w14:paraId="1912E412" w14:textId="77777777" w:rsidR="00EB4217" w:rsidRDefault="00EB4217" w:rsidP="00EB4217">
      <w:pPr>
        <w:spacing w:after="0"/>
        <w:rPr>
          <w:lang w:val="en-US"/>
        </w:rPr>
      </w:pPr>
      <w:proofErr w:type="spellStart"/>
      <w:r>
        <w:rPr>
          <w:b/>
          <w:lang w:val="en-US"/>
        </w:rPr>
        <w:t>Příkazce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operace</w:t>
      </w:r>
      <w:proofErr w:type="spellEnd"/>
      <w:r>
        <w:rPr>
          <w:b/>
          <w:lang w:val="en-US"/>
        </w:rPr>
        <w:t xml:space="preserve">: </w:t>
      </w:r>
      <w:r w:rsidR="00A51FB7">
        <w:rPr>
          <w:b/>
          <w:lang w:val="en-US"/>
        </w:rPr>
        <w:t>MgA. Lukáš Poledna, Ph.D.</w:t>
      </w:r>
      <w:r w:rsidR="001F0E6A">
        <w:rPr>
          <w:b/>
          <w:lang w:val="en-US"/>
        </w:rPr>
        <w:t xml:space="preserve">                      </w:t>
      </w:r>
      <w:r>
        <w:rPr>
          <w:lang w:val="en-US"/>
        </w:rPr>
        <w:t>.........................................................</w:t>
      </w:r>
      <w:r w:rsidR="00A51FB7">
        <w:rPr>
          <w:lang w:val="en-US"/>
        </w:rPr>
        <w:t>........</w:t>
      </w:r>
    </w:p>
    <w:p w14:paraId="04C4554B" w14:textId="77777777" w:rsidR="00A51FB7" w:rsidRDefault="00A51FB7" w:rsidP="00EB4217">
      <w:pPr>
        <w:spacing w:after="0"/>
        <w:rPr>
          <w:lang w:val="en-US"/>
        </w:rPr>
      </w:pPr>
      <w:r>
        <w:rPr>
          <w:lang w:val="en-US"/>
        </w:rPr>
        <w:t xml:space="preserve">                                 </w:t>
      </w:r>
      <w:proofErr w:type="spellStart"/>
      <w:r>
        <w:rPr>
          <w:lang w:val="en-US"/>
        </w:rPr>
        <w:t>ředitel</w:t>
      </w:r>
      <w:proofErr w:type="spellEnd"/>
    </w:p>
    <w:p w14:paraId="7B08CE0C" w14:textId="77777777" w:rsidR="00EB4217" w:rsidRDefault="00EB4217" w:rsidP="00EB4217">
      <w:pPr>
        <w:tabs>
          <w:tab w:val="left" w:pos="4820"/>
        </w:tabs>
        <w:spacing w:after="0"/>
        <w:rPr>
          <w:lang w:val="en-US"/>
        </w:rPr>
      </w:pPr>
      <w:proofErr w:type="spellStart"/>
      <w:r>
        <w:rPr>
          <w:lang w:val="en-US"/>
        </w:rPr>
        <w:t>Správce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rozpočtu</w:t>
      </w:r>
      <w:proofErr w:type="spellEnd"/>
      <w:r>
        <w:rPr>
          <w:lang w:val="en-US"/>
        </w:rPr>
        <w:t>: Bc. Marcela Janíková</w:t>
      </w:r>
      <w:r>
        <w:rPr>
          <w:lang w:val="en-US"/>
        </w:rPr>
        <w:tab/>
        <w:t xml:space="preserve">       ..................................................................</w:t>
      </w:r>
    </w:p>
    <w:p w14:paraId="1BD59E38" w14:textId="77777777" w:rsidR="00EB4217" w:rsidRDefault="00EB4217" w:rsidP="00EB4217">
      <w:pPr>
        <w:tabs>
          <w:tab w:val="left" w:pos="4820"/>
        </w:tabs>
        <w:spacing w:after="0"/>
        <w:rPr>
          <w:lang w:val="en-US"/>
        </w:rPr>
      </w:pPr>
    </w:p>
    <w:p w14:paraId="6D23878F" w14:textId="02D1E2EE" w:rsidR="00EB4217" w:rsidRDefault="00EB4217" w:rsidP="00EB4217">
      <w:pPr>
        <w:tabs>
          <w:tab w:val="left" w:pos="4820"/>
        </w:tabs>
        <w:spacing w:after="0"/>
        <w:rPr>
          <w:lang w:val="en-US"/>
        </w:rPr>
      </w:pPr>
      <w:r>
        <w:rPr>
          <w:lang w:val="en-US"/>
        </w:rPr>
        <w:t xml:space="preserve">V </w:t>
      </w:r>
      <w:proofErr w:type="spellStart"/>
      <w:r>
        <w:rPr>
          <w:lang w:val="en-US"/>
        </w:rPr>
        <w:t>Opavě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dne</w:t>
      </w:r>
      <w:proofErr w:type="spellEnd"/>
      <w:r>
        <w:rPr>
          <w:lang w:val="en-US"/>
        </w:rPr>
        <w:t xml:space="preserve">:    </w:t>
      </w:r>
      <w:r w:rsidR="001B6681">
        <w:rPr>
          <w:lang w:val="en-US"/>
        </w:rPr>
        <w:t>11</w:t>
      </w:r>
      <w:r w:rsidR="0056209C">
        <w:rPr>
          <w:lang w:val="en-US"/>
        </w:rPr>
        <w:t>. 7</w:t>
      </w:r>
      <w:r w:rsidR="000C4ADF">
        <w:rPr>
          <w:lang w:val="en-US"/>
        </w:rPr>
        <w:t>. 202</w:t>
      </w:r>
      <w:r w:rsidR="00D84B56">
        <w:rPr>
          <w:lang w:val="en-US"/>
        </w:rPr>
        <w:t>2</w:t>
      </w:r>
      <w:r>
        <w:rPr>
          <w:lang w:val="en-US"/>
        </w:rPr>
        <w:t xml:space="preserve">              </w:t>
      </w:r>
    </w:p>
    <w:p w14:paraId="07146227" w14:textId="77777777" w:rsidR="00EB4217" w:rsidRDefault="00EB4217" w:rsidP="00EB4217">
      <w:pPr>
        <w:tabs>
          <w:tab w:val="left" w:pos="4820"/>
        </w:tabs>
        <w:rPr>
          <w:lang w:val="en-US"/>
        </w:rPr>
      </w:pPr>
      <w:proofErr w:type="spellStart"/>
      <w:r>
        <w:rPr>
          <w:lang w:val="en-US"/>
        </w:rPr>
        <w:t>Vystavil</w:t>
      </w:r>
      <w:proofErr w:type="spellEnd"/>
      <w:r>
        <w:rPr>
          <w:lang w:val="en-US"/>
        </w:rPr>
        <w:t>: Bc. Marcela Janíková</w:t>
      </w:r>
    </w:p>
    <w:p w14:paraId="3406268B" w14:textId="77777777" w:rsidR="00EB4217" w:rsidRPr="00EB4217" w:rsidRDefault="00EB4217" w:rsidP="00EB4217">
      <w:pPr>
        <w:pStyle w:val="Nadpis3"/>
        <w:rPr>
          <w:rFonts w:ascii="Calibri" w:hAnsi="Calibri"/>
          <w:sz w:val="20"/>
        </w:rPr>
      </w:pPr>
      <w:r w:rsidRPr="00EB4217">
        <w:rPr>
          <w:rFonts w:ascii="Calibri" w:hAnsi="Calibri"/>
          <w:sz w:val="20"/>
        </w:rPr>
        <w:t xml:space="preserve">Objednavatel: </w:t>
      </w:r>
    </w:p>
    <w:p w14:paraId="6B017B0F" w14:textId="77777777" w:rsidR="00EB4217" w:rsidRPr="00EB4217" w:rsidRDefault="00EB4217" w:rsidP="00EB4217">
      <w:pPr>
        <w:pStyle w:val="Nadpis3"/>
        <w:rPr>
          <w:rFonts w:ascii="Calibri" w:hAnsi="Calibri"/>
          <w:b w:val="0"/>
          <w:sz w:val="20"/>
        </w:rPr>
      </w:pPr>
      <w:r w:rsidRPr="00EB4217">
        <w:rPr>
          <w:rFonts w:ascii="Calibri" w:hAnsi="Calibri"/>
          <w:b w:val="0"/>
          <w:sz w:val="20"/>
        </w:rPr>
        <w:t xml:space="preserve">Základní umělecká škola, Opava, příspěvková organizace </w:t>
      </w:r>
    </w:p>
    <w:p w14:paraId="32DAE31D" w14:textId="77777777" w:rsidR="00EB4217" w:rsidRPr="00EB4217" w:rsidRDefault="00EB4217" w:rsidP="00EB4217">
      <w:pPr>
        <w:pStyle w:val="Nadpis3"/>
        <w:rPr>
          <w:rFonts w:ascii="Calibri" w:hAnsi="Calibri"/>
          <w:b w:val="0"/>
          <w:sz w:val="20"/>
        </w:rPr>
      </w:pPr>
      <w:r w:rsidRPr="00EB4217">
        <w:rPr>
          <w:rFonts w:ascii="Calibri" w:hAnsi="Calibri"/>
          <w:b w:val="0"/>
          <w:sz w:val="20"/>
        </w:rPr>
        <w:t>Nádražní okruh 674/11</w:t>
      </w:r>
    </w:p>
    <w:p w14:paraId="1247A256" w14:textId="77777777" w:rsidR="00EB4217" w:rsidRPr="00EB4217" w:rsidRDefault="00EB4217" w:rsidP="00EB4217">
      <w:pPr>
        <w:pStyle w:val="Nadpis3"/>
        <w:rPr>
          <w:rFonts w:ascii="Calibri" w:hAnsi="Calibri"/>
          <w:b w:val="0"/>
          <w:sz w:val="20"/>
        </w:rPr>
      </w:pPr>
      <w:r w:rsidRPr="00EB4217">
        <w:rPr>
          <w:rFonts w:ascii="Calibri" w:hAnsi="Calibri"/>
          <w:b w:val="0"/>
          <w:sz w:val="20"/>
        </w:rPr>
        <w:t xml:space="preserve">746 01 Opava </w:t>
      </w:r>
    </w:p>
    <w:p w14:paraId="612B65B4" w14:textId="77777777" w:rsidR="00EB4217" w:rsidRPr="00EB4217" w:rsidRDefault="00EB4217" w:rsidP="00EB4217">
      <w:pPr>
        <w:pStyle w:val="Nadpis3"/>
        <w:rPr>
          <w:rFonts w:ascii="Calibri" w:hAnsi="Calibri"/>
          <w:b w:val="0"/>
          <w:sz w:val="20"/>
        </w:rPr>
      </w:pPr>
      <w:r w:rsidRPr="00EB4217">
        <w:rPr>
          <w:rFonts w:ascii="Calibri" w:hAnsi="Calibri"/>
          <w:b w:val="0"/>
          <w:sz w:val="20"/>
        </w:rPr>
        <w:t xml:space="preserve">IČO: 47813512          </w:t>
      </w:r>
    </w:p>
    <w:p w14:paraId="58E98786" w14:textId="77777777" w:rsidR="00EB4217" w:rsidRDefault="00EB4217" w:rsidP="00EB4217">
      <w:pPr>
        <w:rPr>
          <w:rFonts w:ascii="Calibri" w:hAnsi="Calibri"/>
          <w:sz w:val="20"/>
          <w:szCs w:val="20"/>
        </w:rPr>
      </w:pPr>
      <w:r w:rsidRPr="00EB4217">
        <w:rPr>
          <w:rFonts w:ascii="Calibri" w:hAnsi="Calibri"/>
          <w:sz w:val="20"/>
          <w:szCs w:val="20"/>
        </w:rPr>
        <w:t xml:space="preserve">Číslo účtu: </w:t>
      </w:r>
      <w:r w:rsidR="00841F82">
        <w:rPr>
          <w:rFonts w:ascii="Calibri" w:hAnsi="Calibri"/>
          <w:sz w:val="20"/>
          <w:szCs w:val="20"/>
        </w:rPr>
        <w:t>107-5101400217/0100</w:t>
      </w:r>
    </w:p>
    <w:p w14:paraId="1201176B" w14:textId="14240AEB" w:rsidR="00EB4217" w:rsidRDefault="00EB4217" w:rsidP="00EB4217">
      <w:pPr>
        <w:tabs>
          <w:tab w:val="left" w:pos="4820"/>
        </w:tabs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Objednávka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byla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akceptována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dodavatelem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dne</w:t>
      </w:r>
      <w:proofErr w:type="spellEnd"/>
      <w:r>
        <w:rPr>
          <w:sz w:val="24"/>
          <w:szCs w:val="24"/>
          <w:lang w:val="en-US"/>
        </w:rPr>
        <w:t>:</w:t>
      </w:r>
      <w:r w:rsidR="001F0E6A">
        <w:rPr>
          <w:sz w:val="24"/>
          <w:szCs w:val="24"/>
          <w:lang w:val="en-US"/>
        </w:rPr>
        <w:t xml:space="preserve"> </w:t>
      </w:r>
      <w:r w:rsidR="001B6681">
        <w:rPr>
          <w:sz w:val="24"/>
          <w:szCs w:val="24"/>
          <w:lang w:val="en-US"/>
        </w:rPr>
        <w:t>11</w:t>
      </w:r>
      <w:r w:rsidR="0056209C">
        <w:rPr>
          <w:sz w:val="24"/>
          <w:szCs w:val="24"/>
          <w:lang w:val="en-US"/>
        </w:rPr>
        <w:t>. 7</w:t>
      </w:r>
      <w:r w:rsidR="000C4ADF">
        <w:rPr>
          <w:sz w:val="24"/>
          <w:szCs w:val="24"/>
          <w:lang w:val="en-US"/>
        </w:rPr>
        <w:t>. 202</w:t>
      </w:r>
      <w:r w:rsidR="00D84B56">
        <w:rPr>
          <w:sz w:val="24"/>
          <w:szCs w:val="24"/>
          <w:lang w:val="en-US"/>
        </w:rPr>
        <w:t>2</w:t>
      </w:r>
    </w:p>
    <w:sectPr w:rsidR="00EB4217" w:rsidSect="00EB4217">
      <w:headerReference w:type="default" r:id="rId7"/>
      <w:footerReference w:type="default" r:id="rId8"/>
      <w:pgSz w:w="11906" w:h="16838"/>
      <w:pgMar w:top="124" w:right="1417" w:bottom="1417" w:left="1417" w:header="426" w:footer="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04536" w14:textId="77777777" w:rsidR="007A4BB2" w:rsidRDefault="007A4BB2" w:rsidP="004A41BA">
      <w:pPr>
        <w:spacing w:after="0" w:line="240" w:lineRule="auto"/>
      </w:pPr>
      <w:r>
        <w:separator/>
      </w:r>
    </w:p>
  </w:endnote>
  <w:endnote w:type="continuationSeparator" w:id="0">
    <w:p w14:paraId="3A58959E" w14:textId="77777777" w:rsidR="007A4BB2" w:rsidRDefault="007A4BB2" w:rsidP="004A4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59CF0" w14:textId="77777777" w:rsidR="004A41BA" w:rsidRDefault="00FD153F" w:rsidP="00FD153F">
    <w:pPr>
      <w:pStyle w:val="Zpat"/>
      <w:jc w:val="center"/>
    </w:pPr>
    <w:r>
      <w:rPr>
        <w:noProof/>
      </w:rPr>
      <w:drawing>
        <wp:inline distT="0" distB="0" distL="0" distR="0" wp14:anchorId="41FEBF05" wp14:editId="64F2E820">
          <wp:extent cx="3533775" cy="1189611"/>
          <wp:effectExtent l="0" t="0" r="0" b="0"/>
          <wp:docPr id="74" name="Obrázek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ez názv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55352" cy="1196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C8036" w14:textId="77777777" w:rsidR="007A4BB2" w:rsidRDefault="007A4BB2" w:rsidP="004A41BA">
      <w:pPr>
        <w:spacing w:after="0" w:line="240" w:lineRule="auto"/>
      </w:pPr>
      <w:r>
        <w:separator/>
      </w:r>
    </w:p>
  </w:footnote>
  <w:footnote w:type="continuationSeparator" w:id="0">
    <w:p w14:paraId="1536738A" w14:textId="77777777" w:rsidR="007A4BB2" w:rsidRDefault="007A4BB2" w:rsidP="004A4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0D577" w14:textId="77777777" w:rsidR="004A41BA" w:rsidRDefault="00023CB5" w:rsidP="00895B33">
    <w:pPr>
      <w:pStyle w:val="Zhlav"/>
      <w:jc w:val="both"/>
    </w:pPr>
    <w:r>
      <w:rPr>
        <w:noProof/>
      </w:rPr>
      <w:drawing>
        <wp:inline distT="0" distB="0" distL="0" distR="0" wp14:anchorId="0AA70D88" wp14:editId="45BEC0FF">
          <wp:extent cx="5762625" cy="2197106"/>
          <wp:effectExtent l="0" t="0" r="0" b="0"/>
          <wp:docPr id="73" name="Obrázek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z názvu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2196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A41BA">
      <w:ptab w:relativeTo="margin" w:alignment="center" w:leader="none"/>
    </w:r>
    <w:r w:rsidR="004A41BA">
      <w:t xml:space="preserve">      </w:t>
    </w:r>
    <w:r w:rsidR="00895B33">
      <w:t xml:space="preserve">   </w:t>
    </w:r>
    <w:r w:rsidR="004A41BA"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947DC"/>
    <w:multiLevelType w:val="hybridMultilevel"/>
    <w:tmpl w:val="4C8E5184"/>
    <w:lvl w:ilvl="0" w:tplc="50CAE4B4">
      <w:start w:val="747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2AF16AD"/>
    <w:multiLevelType w:val="hybridMultilevel"/>
    <w:tmpl w:val="75A6FD92"/>
    <w:lvl w:ilvl="0" w:tplc="2FDEDFF0">
      <w:start w:val="74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C63B12"/>
    <w:multiLevelType w:val="hybridMultilevel"/>
    <w:tmpl w:val="AB6603E2"/>
    <w:lvl w:ilvl="0" w:tplc="59C4343E">
      <w:start w:val="3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5483877">
    <w:abstractNumId w:val="1"/>
  </w:num>
  <w:num w:numId="2" w16cid:durableId="1971475466">
    <w:abstractNumId w:val="0"/>
  </w:num>
  <w:num w:numId="3" w16cid:durableId="2735136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CB5"/>
    <w:rsid w:val="00006398"/>
    <w:rsid w:val="0001729D"/>
    <w:rsid w:val="00023CB5"/>
    <w:rsid w:val="0002752C"/>
    <w:rsid w:val="00031DFE"/>
    <w:rsid w:val="000665FE"/>
    <w:rsid w:val="0009054A"/>
    <w:rsid w:val="00093394"/>
    <w:rsid w:val="000C44BC"/>
    <w:rsid w:val="000C4ADF"/>
    <w:rsid w:val="000E3B18"/>
    <w:rsid w:val="000F726A"/>
    <w:rsid w:val="001174E9"/>
    <w:rsid w:val="00131DC4"/>
    <w:rsid w:val="001625C1"/>
    <w:rsid w:val="00183A3F"/>
    <w:rsid w:val="00184711"/>
    <w:rsid w:val="001B6681"/>
    <w:rsid w:val="001F0E6A"/>
    <w:rsid w:val="00200F14"/>
    <w:rsid w:val="00216FDB"/>
    <w:rsid w:val="00220A05"/>
    <w:rsid w:val="00233CB8"/>
    <w:rsid w:val="002408D3"/>
    <w:rsid w:val="002539BB"/>
    <w:rsid w:val="00301BD2"/>
    <w:rsid w:val="00306A33"/>
    <w:rsid w:val="00314461"/>
    <w:rsid w:val="003378F5"/>
    <w:rsid w:val="00384D7A"/>
    <w:rsid w:val="003A1CF2"/>
    <w:rsid w:val="003B34A7"/>
    <w:rsid w:val="003B7D3C"/>
    <w:rsid w:val="003D6E0A"/>
    <w:rsid w:val="003E040F"/>
    <w:rsid w:val="003F7963"/>
    <w:rsid w:val="0040056C"/>
    <w:rsid w:val="00473CE1"/>
    <w:rsid w:val="00474098"/>
    <w:rsid w:val="004746B2"/>
    <w:rsid w:val="00476330"/>
    <w:rsid w:val="004A41BA"/>
    <w:rsid w:val="004D13DC"/>
    <w:rsid w:val="004E0E61"/>
    <w:rsid w:val="004F7F0F"/>
    <w:rsid w:val="005231ED"/>
    <w:rsid w:val="005439E9"/>
    <w:rsid w:val="00561C7B"/>
    <w:rsid w:val="0056209C"/>
    <w:rsid w:val="005740D4"/>
    <w:rsid w:val="00584125"/>
    <w:rsid w:val="00584265"/>
    <w:rsid w:val="00594324"/>
    <w:rsid w:val="005A02D3"/>
    <w:rsid w:val="005A4AC4"/>
    <w:rsid w:val="0060603F"/>
    <w:rsid w:val="0063255E"/>
    <w:rsid w:val="006338CE"/>
    <w:rsid w:val="00644B5F"/>
    <w:rsid w:val="00667903"/>
    <w:rsid w:val="00671AA8"/>
    <w:rsid w:val="0068432D"/>
    <w:rsid w:val="00685693"/>
    <w:rsid w:val="006B5DD6"/>
    <w:rsid w:val="006E3352"/>
    <w:rsid w:val="0075043F"/>
    <w:rsid w:val="00771375"/>
    <w:rsid w:val="00781731"/>
    <w:rsid w:val="0079072F"/>
    <w:rsid w:val="00792057"/>
    <w:rsid w:val="007A4BB2"/>
    <w:rsid w:val="007A6FF7"/>
    <w:rsid w:val="007B6C05"/>
    <w:rsid w:val="007C2CA1"/>
    <w:rsid w:val="007D0ED8"/>
    <w:rsid w:val="007D108B"/>
    <w:rsid w:val="008047F4"/>
    <w:rsid w:val="008119E3"/>
    <w:rsid w:val="00830A61"/>
    <w:rsid w:val="00833685"/>
    <w:rsid w:val="00841F82"/>
    <w:rsid w:val="0085708B"/>
    <w:rsid w:val="00865E47"/>
    <w:rsid w:val="008716B8"/>
    <w:rsid w:val="00884280"/>
    <w:rsid w:val="00895B33"/>
    <w:rsid w:val="008E5007"/>
    <w:rsid w:val="00911495"/>
    <w:rsid w:val="00943E5C"/>
    <w:rsid w:val="00967166"/>
    <w:rsid w:val="00973BC3"/>
    <w:rsid w:val="009B0717"/>
    <w:rsid w:val="009E0469"/>
    <w:rsid w:val="009E7774"/>
    <w:rsid w:val="009E7E79"/>
    <w:rsid w:val="00A21AD9"/>
    <w:rsid w:val="00A51FB7"/>
    <w:rsid w:val="00A56958"/>
    <w:rsid w:val="00A73677"/>
    <w:rsid w:val="00AB1F30"/>
    <w:rsid w:val="00AC698B"/>
    <w:rsid w:val="00AD4C22"/>
    <w:rsid w:val="00AF184A"/>
    <w:rsid w:val="00B044FF"/>
    <w:rsid w:val="00BE57E0"/>
    <w:rsid w:val="00BE646C"/>
    <w:rsid w:val="00C01675"/>
    <w:rsid w:val="00C01AB3"/>
    <w:rsid w:val="00C02EF9"/>
    <w:rsid w:val="00C03CA1"/>
    <w:rsid w:val="00C24BAB"/>
    <w:rsid w:val="00C25C7C"/>
    <w:rsid w:val="00C347E2"/>
    <w:rsid w:val="00C53DF9"/>
    <w:rsid w:val="00C64A3A"/>
    <w:rsid w:val="00C7706A"/>
    <w:rsid w:val="00C8501E"/>
    <w:rsid w:val="00CA758F"/>
    <w:rsid w:val="00CB72DF"/>
    <w:rsid w:val="00CD0B35"/>
    <w:rsid w:val="00CD4BA2"/>
    <w:rsid w:val="00CF399F"/>
    <w:rsid w:val="00D108D5"/>
    <w:rsid w:val="00D17889"/>
    <w:rsid w:val="00D40CFD"/>
    <w:rsid w:val="00D84B56"/>
    <w:rsid w:val="00DA7B24"/>
    <w:rsid w:val="00DD3410"/>
    <w:rsid w:val="00E066B1"/>
    <w:rsid w:val="00E44FDF"/>
    <w:rsid w:val="00E6032C"/>
    <w:rsid w:val="00E67708"/>
    <w:rsid w:val="00E75548"/>
    <w:rsid w:val="00EA5CAE"/>
    <w:rsid w:val="00EA74E8"/>
    <w:rsid w:val="00EB4217"/>
    <w:rsid w:val="00EC0249"/>
    <w:rsid w:val="00EC1D81"/>
    <w:rsid w:val="00FB183B"/>
    <w:rsid w:val="00FB1E85"/>
    <w:rsid w:val="00FC4C60"/>
    <w:rsid w:val="00FD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1F9EBD"/>
  <w15:docId w15:val="{EC0E77A2-CE2A-4340-BBB7-97CA5C439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65E47"/>
  </w:style>
  <w:style w:type="paragraph" w:styleId="Nadpis3">
    <w:name w:val="heading 3"/>
    <w:basedOn w:val="Normln"/>
    <w:next w:val="Normln"/>
    <w:link w:val="Nadpis3Char"/>
    <w:semiHidden/>
    <w:unhideWhenUsed/>
    <w:qFormat/>
    <w:rsid w:val="00EB421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A4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41BA"/>
  </w:style>
  <w:style w:type="paragraph" w:styleId="Zpat">
    <w:name w:val="footer"/>
    <w:basedOn w:val="Normln"/>
    <w:link w:val="ZpatChar"/>
    <w:uiPriority w:val="99"/>
    <w:unhideWhenUsed/>
    <w:rsid w:val="004A4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41BA"/>
  </w:style>
  <w:style w:type="paragraph" w:styleId="Textbubliny">
    <w:name w:val="Balloon Text"/>
    <w:basedOn w:val="Normln"/>
    <w:link w:val="TextbublinyChar"/>
    <w:uiPriority w:val="99"/>
    <w:semiHidden/>
    <w:unhideWhenUsed/>
    <w:rsid w:val="004A4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41BA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semiHidden/>
    <w:rsid w:val="00EB4217"/>
    <w:rPr>
      <w:rFonts w:ascii="Times New Roman" w:eastAsia="Times New Roman" w:hAnsi="Times New Roman" w:cs="Times New Roman"/>
      <w:b/>
      <w:sz w:val="40"/>
      <w:szCs w:val="20"/>
    </w:rPr>
  </w:style>
  <w:style w:type="paragraph" w:styleId="Odstavecseseznamem">
    <w:name w:val="List Paragraph"/>
    <w:basedOn w:val="Normln"/>
    <w:uiPriority w:val="34"/>
    <w:qFormat/>
    <w:rsid w:val="00FB1E8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0056C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005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5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GRAFIKA\LOGO%20ZU&#352;\hlavickovy_papir_zus_opav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hlavickovy_papir_zus_opava</Template>
  <TotalTime>5</TotalTime>
  <Pages>1</Pages>
  <Words>154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Bc. Marcela Janíková</cp:lastModifiedBy>
  <cp:revision>4</cp:revision>
  <cp:lastPrinted>2020-06-18T12:41:00Z</cp:lastPrinted>
  <dcterms:created xsi:type="dcterms:W3CDTF">2022-08-03T11:19:00Z</dcterms:created>
  <dcterms:modified xsi:type="dcterms:W3CDTF">2022-08-03T11:26:00Z</dcterms:modified>
</cp:coreProperties>
</file>