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49" w:rsidRDefault="00785E49">
      <w:pPr>
        <w:pStyle w:val="Row2"/>
      </w:pPr>
    </w:p>
    <w:p w:rsidR="00785E49" w:rsidRDefault="00464D94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0" cy="3124200"/>
                <wp:effectExtent l="10160" t="12700" r="8890" b="635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6pt;margin-top:-10pt;width:0;height:24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-127000</wp:posOffset>
                </wp:positionV>
                <wp:extent cx="0" cy="292100"/>
                <wp:effectExtent l="13335" t="12700" r="1524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56pt;margin-top:-10pt;width:0;height:23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6985000" cy="0"/>
                <wp:effectExtent l="10160" t="12700" r="1524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6pt;margin-top:-10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-127000</wp:posOffset>
                </wp:positionV>
                <wp:extent cx="0" cy="279400"/>
                <wp:effectExtent l="6985" t="12700" r="12065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2pt;margin-top:-10pt;width:0;height:22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785E49" w:rsidRDefault="00464D94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OB1822-041</w:t>
      </w:r>
    </w:p>
    <w:p w:rsidR="00785E49" w:rsidRDefault="00464D94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635" t="6350" r="889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E49" w:rsidRDefault="00464D9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5pt;margin-top:19pt;width:123pt;height:1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" stroked="f">
                <v:fill opacity="0"/>
                <v:textbox inset="0,0,0,0">
                  <w:txbxContent>
                    <w:p w:rsidR="00785E49" w:rsidRDefault="00464D94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6350" r="1206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57pt;margin-top:4pt;width:0;height:151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985" t="6350" r="12065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57pt;margin-top:4pt;width:306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xd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BDAQxd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6350" r="1206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63pt;margin-top:4pt;width:0;height:151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6x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IyzrrE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08669856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CZ08669856</w:t>
      </w:r>
    </w:p>
    <w:p w:rsidR="00785E49" w:rsidRDefault="00464D94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785E49" w:rsidRDefault="00464D94">
      <w:pPr>
        <w:pStyle w:val="Row7"/>
      </w:pPr>
      <w:r>
        <w:tab/>
      </w:r>
      <w:r>
        <w:rPr>
          <w:rStyle w:val="Text4"/>
        </w:rPr>
        <w:t>118 00 Praha 1</w:t>
      </w:r>
    </w:p>
    <w:p w:rsidR="00785E49" w:rsidRDefault="00464D94">
      <w:pPr>
        <w:pStyle w:val="Row8"/>
      </w:pPr>
      <w:r>
        <w:tab/>
      </w:r>
      <w:r>
        <w:rPr>
          <w:rStyle w:val="Text5"/>
        </w:rPr>
        <w:t>Vološčuk gastro s.r.o.</w:t>
      </w:r>
    </w:p>
    <w:p w:rsidR="00785E49" w:rsidRDefault="00464D94">
      <w:pPr>
        <w:pStyle w:val="Row9"/>
      </w:pPr>
      <w:r>
        <w:tab/>
      </w:r>
    </w:p>
    <w:p w:rsidR="00785E49" w:rsidRDefault="00464D94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1206500" cy="152400"/>
                <wp:effectExtent l="635" t="0" r="254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E49" w:rsidRDefault="00464D9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Vrchlického 1911/19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82pt;margin-top:12pt;width:9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" stroked="f">
                <v:fill opacity="0"/>
                <v:textbox inset="0,0,0,0">
                  <w:txbxContent>
                    <w:p w:rsidR="00785E49" w:rsidRDefault="00464D94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Vrchlického 1911/19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Dodací adresa</w:t>
      </w:r>
      <w:r>
        <w:tab/>
      </w:r>
    </w:p>
    <w:p w:rsidR="00785E49" w:rsidRDefault="00464D94">
      <w:pPr>
        <w:pStyle w:val="Row11"/>
      </w:pPr>
      <w:r>
        <w:tab/>
      </w:r>
      <w:r>
        <w:rPr>
          <w:rStyle w:val="Text5"/>
        </w:rPr>
        <w:t>586 01  Jihlava 1</w:t>
      </w:r>
    </w:p>
    <w:p w:rsidR="00785E49" w:rsidRDefault="00464D94">
      <w:pPr>
        <w:pStyle w:val="Row9"/>
      </w:pPr>
      <w:r>
        <w:tab/>
      </w:r>
      <w:r>
        <w:rPr>
          <w:rStyle w:val="Text5"/>
        </w:rPr>
        <w:t>Česká republika</w:t>
      </w:r>
    </w:p>
    <w:p w:rsidR="00785E49" w:rsidRDefault="00785E49">
      <w:pPr>
        <w:pStyle w:val="Row2"/>
      </w:pPr>
    </w:p>
    <w:p w:rsidR="00785E49" w:rsidRDefault="00785E49">
      <w:pPr>
        <w:pStyle w:val="Row2"/>
      </w:pPr>
    </w:p>
    <w:p w:rsidR="00785E49" w:rsidRDefault="00785E49">
      <w:pPr>
        <w:pStyle w:val="Row2"/>
      </w:pPr>
    </w:p>
    <w:p w:rsidR="00785E49" w:rsidRDefault="00464D94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-25400</wp:posOffset>
                </wp:positionV>
                <wp:extent cx="3886200" cy="0"/>
                <wp:effectExtent l="6985" t="9525" r="1206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7pt;margin-top:-2pt;width:306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BjXrRa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-12700</wp:posOffset>
                </wp:positionV>
                <wp:extent cx="0" cy="901700"/>
                <wp:effectExtent l="6985" t="12700" r="1206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2pt;margin-top:-1pt;width:0;height:71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1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</wp:posOffset>
                </wp:positionV>
                <wp:extent cx="0" cy="927100"/>
                <wp:effectExtent l="13335" t="12700" r="1524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56pt;margin-top:-1pt;width:0;height:73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kp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785E49" w:rsidRDefault="00464D94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4491482022</w:t>
      </w:r>
    </w:p>
    <w:p w:rsidR="00785E49" w:rsidRDefault="00464D94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18.07.2022</w:t>
      </w:r>
    </w:p>
    <w:p w:rsidR="00785E49" w:rsidRDefault="00464D94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785E49" w:rsidRDefault="00464D94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10160" t="6350" r="1524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pt;margin-top:17pt;width:550pt;height:0;z-index:-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AzHQIAAD4EAAAOAAAAZHJzL2Uyb0RvYy54bWysU82O2jAQvlfqO1i+QxKa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10160" t="6350" r="1524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0;margin-top:17pt;width:4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38100" cy="0"/>
                <wp:effectExtent l="13335" t="6350" r="1524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59pt;margin-top:17pt;width: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785E49" w:rsidRDefault="00464D94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1536700"/>
                <wp:effectExtent l="13335" t="9525" r="1524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56pt;margin-top:5pt;width:0;height:12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1536700"/>
                <wp:effectExtent l="10160" t="9525" r="889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pt;margin-top:5pt;width:0;height:12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MZV ČR/DA u Vás objednává dle Vaší nabídky zajištění stravování a coffebreak v rámci Letní školy evropských studií v Univerzitním centru Telč</w:t>
      </w:r>
    </w:p>
    <w:p w:rsidR="00785E49" w:rsidRDefault="00464D94">
      <w:pPr>
        <w:pStyle w:val="Row7"/>
      </w:pPr>
      <w:r>
        <w:tab/>
      </w:r>
      <w:r>
        <w:rPr>
          <w:rStyle w:val="Text4"/>
        </w:rPr>
        <w:t>v termínu 8. - 12.  srpna 2022.</w:t>
      </w:r>
    </w:p>
    <w:p w:rsidR="00785E49" w:rsidRDefault="00464D94">
      <w:pPr>
        <w:pStyle w:val="Row7"/>
      </w:pPr>
      <w:r>
        <w:tab/>
      </w:r>
      <w:r>
        <w:rPr>
          <w:rStyle w:val="Text4"/>
        </w:rPr>
        <w:t>Stravování bude probíhat formou plné penze počínaje dne 8. srpna 2022 obědem a konč</w:t>
      </w:r>
      <w:r>
        <w:rPr>
          <w:rStyle w:val="Text4"/>
        </w:rPr>
        <w:t>e 12. srpna 2022 snídaní. Snídaně budou formou</w:t>
      </w:r>
    </w:p>
    <w:p w:rsidR="00785E49" w:rsidRDefault="00464D94">
      <w:pPr>
        <w:pStyle w:val="Row7"/>
      </w:pPr>
      <w:r>
        <w:tab/>
      </w:r>
      <w:r>
        <w:rPr>
          <w:rStyle w:val="Text4"/>
        </w:rPr>
        <w:t>švédských stolů, obědové menu bude podáváné  s výběrem ze 2 menu předem a večeře budou formou studeného bufetu. Cena za 1 oso</w:t>
      </w:r>
      <w:r>
        <w:rPr>
          <w:rStyle w:val="Text4"/>
        </w:rPr>
        <w:t>bu</w:t>
      </w:r>
    </w:p>
    <w:p w:rsidR="00785E49" w:rsidRDefault="00464D94">
      <w:pPr>
        <w:pStyle w:val="Row7"/>
      </w:pPr>
      <w:r>
        <w:tab/>
      </w:r>
      <w:r>
        <w:rPr>
          <w:rStyle w:val="Text4"/>
        </w:rPr>
        <w:t>/550,-Kč včetně DPH (max. 25 osob).</w:t>
      </w:r>
    </w:p>
    <w:p w:rsidR="00785E49" w:rsidRDefault="00464D94">
      <w:pPr>
        <w:pStyle w:val="Row7"/>
      </w:pPr>
      <w:r>
        <w:tab/>
      </w:r>
      <w:r>
        <w:rPr>
          <w:rStyle w:val="Text4"/>
        </w:rPr>
        <w:t>Od 9. - 11. srpna 2022 budou podávané studené i teplé nápoje formou coffeebreaků v dopoledních a odpoledních hodinách. Cena za 1</w:t>
      </w:r>
    </w:p>
    <w:p w:rsidR="00785E49" w:rsidRDefault="00464D94">
      <w:pPr>
        <w:pStyle w:val="Row7"/>
      </w:pPr>
      <w:r>
        <w:tab/>
      </w:r>
      <w:r>
        <w:rPr>
          <w:rStyle w:val="Text4"/>
        </w:rPr>
        <w:t>osobu/95,-Kč včetně DPH (max. 35 osob).</w:t>
      </w:r>
    </w:p>
    <w:p w:rsidR="00785E49" w:rsidRDefault="00464D94">
      <w:pPr>
        <w:pStyle w:val="Row7"/>
      </w:pPr>
      <w:r>
        <w:tab/>
      </w:r>
      <w:r>
        <w:rPr>
          <w:rStyle w:val="Text4"/>
        </w:rPr>
        <w:t xml:space="preserve">Celková cena zakázky činí 85.840,-Kč včetně </w:t>
      </w:r>
      <w:r>
        <w:rPr>
          <w:rStyle w:val="Text4"/>
        </w:rPr>
        <w:t>DPH s tím, že tato cena zahrnuje plnou penzi pro 25 osob, CB pro 35 osob a obsluhu, servis,</w:t>
      </w:r>
    </w:p>
    <w:p w:rsidR="00785E49" w:rsidRDefault="00464D94">
      <w:pPr>
        <w:pStyle w:val="Row7"/>
      </w:pPr>
      <w:r>
        <w:tab/>
      </w:r>
      <w:r>
        <w:rPr>
          <w:rStyle w:val="Text4"/>
        </w:rPr>
        <w:t xml:space="preserve">inventář, debaras a úklid. </w:t>
      </w:r>
    </w:p>
    <w:p w:rsidR="00785E49" w:rsidRDefault="00464D94">
      <w:pPr>
        <w:pStyle w:val="Row7"/>
      </w:pPr>
      <w:r>
        <w:tab/>
      </w:r>
      <w:r>
        <w:rPr>
          <w:rStyle w:val="Text4"/>
        </w:rPr>
        <w:t>Přesný počet účasníků bude upřesněn před konáním akce.</w:t>
      </w:r>
      <w:bookmarkStart w:id="0" w:name="_GoBack"/>
      <w:bookmarkEnd w:id="0"/>
    </w:p>
    <w:p w:rsidR="00785E49" w:rsidRDefault="00464D94">
      <w:pPr>
        <w:pStyle w:val="Row7"/>
      </w:pPr>
      <w:r>
        <w:tab/>
      </w:r>
      <w:r>
        <w:rPr>
          <w:rStyle w:val="Text4"/>
        </w:rPr>
        <w:t>Při fakturaci uvádějte číslo této objednávky OB1822-041.</w:t>
      </w:r>
    </w:p>
    <w:p w:rsidR="00785E49" w:rsidRDefault="00464D94">
      <w:pPr>
        <w:pStyle w:val="Row7"/>
      </w:pPr>
      <w:r>
        <w:tab/>
      </w:r>
      <w:r>
        <w:rPr>
          <w:rStyle w:val="Text4"/>
        </w:rPr>
        <w:t>Děkujeme za spoluprá</w:t>
      </w:r>
      <w:r>
        <w:rPr>
          <w:rStyle w:val="Text4"/>
        </w:rPr>
        <w:t>ci.</w:t>
      </w:r>
    </w:p>
    <w:p w:rsidR="00785E49" w:rsidRDefault="00464D94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10160" t="6350" r="8890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pt;margin-top:3pt;width:549pt;height:12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190500</wp:posOffset>
                </wp:positionV>
                <wp:extent cx="6972300" cy="0"/>
                <wp:effectExtent l="13335" t="6350" r="1524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pt;margin-top:15pt;width:54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38100</wp:posOffset>
                </wp:positionV>
                <wp:extent cx="6985000" cy="0"/>
                <wp:effectExtent l="10160" t="6350" r="1524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pt;margin-top:3pt;width:5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Tj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38100</wp:posOffset>
                </wp:positionV>
                <wp:extent cx="0" cy="177800"/>
                <wp:effectExtent l="13335" t="6350" r="15240" b="1587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6pt;margin-top:3pt;width:0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38100</wp:posOffset>
                </wp:positionV>
                <wp:extent cx="0" cy="177800"/>
                <wp:effectExtent l="10160" t="6350" r="8890" b="1587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6pt;margin-top:3pt;width:0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785E49" w:rsidRDefault="00464D94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3335" t="12700" r="1524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56pt;margin-top:4pt;width:0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3C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10160" t="12700" r="889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pt;margin-top:4pt;width:0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LŠES Telč 2022 - stravování, plná penze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10</w:t>
      </w:r>
      <w:r>
        <w:tab/>
      </w:r>
      <w:r>
        <w:rPr>
          <w:rStyle w:val="Text4"/>
        </w:rPr>
        <w:t>50 000.00</w:t>
      </w:r>
      <w:r>
        <w:tab/>
      </w:r>
      <w:r>
        <w:rPr>
          <w:rStyle w:val="Text4"/>
        </w:rPr>
        <w:t>5 000.00</w:t>
      </w:r>
      <w:r>
        <w:tab/>
      </w:r>
      <w:r>
        <w:rPr>
          <w:rStyle w:val="Text4"/>
        </w:rPr>
        <w:t>55 000.00</w:t>
      </w:r>
    </w:p>
    <w:p w:rsidR="00785E49" w:rsidRDefault="00464D94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38100</wp:posOffset>
                </wp:positionV>
                <wp:extent cx="0" cy="190500"/>
                <wp:effectExtent l="13335" t="9525" r="1524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56pt;margin-top:3pt;width:0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Hl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38100</wp:posOffset>
                </wp:positionV>
                <wp:extent cx="0" cy="190500"/>
                <wp:effectExtent l="10160" t="9525" r="889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pt;margin-top:3pt;width:0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LŠES Telč 2022 - Coffebreak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15</w:t>
      </w:r>
      <w:r>
        <w:tab/>
      </w:r>
      <w:r>
        <w:rPr>
          <w:rStyle w:val="Text4"/>
        </w:rPr>
        <w:t>17 347.83</w:t>
      </w:r>
      <w:r>
        <w:tab/>
      </w:r>
      <w:r>
        <w:rPr>
          <w:rStyle w:val="Text4"/>
        </w:rPr>
        <w:t>2 602.17</w:t>
      </w:r>
      <w:r>
        <w:tab/>
      </w:r>
      <w:r>
        <w:rPr>
          <w:rStyle w:val="Text4"/>
        </w:rPr>
        <w:t>19 950.00</w:t>
      </w:r>
    </w:p>
    <w:p w:rsidR="00785E49" w:rsidRDefault="00464D94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38100</wp:posOffset>
                </wp:positionV>
                <wp:extent cx="0" cy="190500"/>
                <wp:effectExtent l="13335" t="6350" r="1524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6pt;margin-top:3pt;width:0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38100</wp:posOffset>
                </wp:positionV>
                <wp:extent cx="0" cy="190500"/>
                <wp:effectExtent l="10160" t="6350" r="889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pt;margin-top:3pt;width:0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WcGwIAADs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228600</wp:posOffset>
                </wp:positionV>
                <wp:extent cx="0" cy="2209800"/>
                <wp:effectExtent l="13335" t="6350" r="1524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56pt;margin-top:18pt;width:0;height:17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OnHAIAADw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228600</wp:posOffset>
                </wp:positionV>
                <wp:extent cx="0" cy="2197100"/>
                <wp:effectExtent l="10160" t="6350" r="8890" b="158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pt;margin-top:18pt;width:0;height:173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LŠES Telč 2022 - Obsluha, servis, úklid, debaras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9 000.00</w:t>
      </w:r>
      <w:r>
        <w:tab/>
      </w:r>
      <w:r>
        <w:rPr>
          <w:rStyle w:val="Text4"/>
        </w:rPr>
        <w:t>1 890.00</w:t>
      </w:r>
      <w:r>
        <w:tab/>
      </w:r>
      <w:r>
        <w:rPr>
          <w:rStyle w:val="Text4"/>
        </w:rPr>
        <w:t>10 890.00</w:t>
      </w:r>
    </w:p>
    <w:p w:rsidR="00785E49" w:rsidRDefault="00464D94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3335" t="12700" r="889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pt;margin-top:6pt;width:548pt;height:12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10160" t="12700" r="1524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pt;margin-top:6pt;width:550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EugFKh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10160" t="9525" r="1524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pt;margin-top:20pt;width:55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be8PM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76 347.83</w:t>
      </w:r>
      <w:r>
        <w:tab/>
      </w:r>
      <w:r>
        <w:rPr>
          <w:rStyle w:val="Text4"/>
        </w:rPr>
        <w:t>9 492.17</w:t>
      </w:r>
      <w:r>
        <w:tab/>
      </w:r>
      <w:r>
        <w:rPr>
          <w:rStyle w:val="Text4"/>
        </w:rPr>
        <w:t>85 840.00</w:t>
      </w:r>
    </w:p>
    <w:p w:rsidR="00785E49" w:rsidRDefault="00785E49">
      <w:pPr>
        <w:pStyle w:val="Row2"/>
      </w:pPr>
    </w:p>
    <w:p w:rsidR="00785E49" w:rsidRDefault="00464D94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785E49" w:rsidRDefault="00464D94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785E49" w:rsidRDefault="00785E49">
      <w:pPr>
        <w:pStyle w:val="Row2"/>
      </w:pPr>
    </w:p>
    <w:p w:rsidR="00785E49" w:rsidRDefault="00785E49">
      <w:pPr>
        <w:pStyle w:val="Row2"/>
      </w:pPr>
    </w:p>
    <w:p w:rsidR="00785E49" w:rsidRDefault="00785E49">
      <w:pPr>
        <w:pStyle w:val="Row2"/>
      </w:pPr>
    </w:p>
    <w:p w:rsidR="00785E49" w:rsidRDefault="00464D94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152400</wp:posOffset>
                </wp:positionV>
                <wp:extent cx="6972300" cy="0"/>
                <wp:effectExtent l="13335" t="6350" r="1524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pt;margin-top:12pt;width:54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</w:t>
      </w:r>
      <w:r>
        <w:rPr>
          <w:rStyle w:val="Text4"/>
        </w:rPr>
        <w:t>..............................................</w:t>
      </w:r>
    </w:p>
    <w:p w:rsidR="00785E49" w:rsidRDefault="00464D94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785E49" w:rsidRDefault="00464D94">
      <w:pPr>
        <w:pStyle w:val="Row25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785E49" w:rsidRDefault="00464D94">
      <w:pPr>
        <w:pStyle w:val="Row26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785E49" w:rsidRDefault="00464D94">
      <w:pPr>
        <w:pStyle w:val="Row27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85E49" w:rsidRDefault="00464D94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10160" t="12700" r="1524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pt;margin-top:17pt;width:550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i3T4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785E49" w:rsidSect="00000001">
      <w:headerReference w:type="default" r:id="rId7"/>
      <w:footerReference w:type="default" r:id="rId8"/>
      <w:pgSz w:w="11907" w:h="16839"/>
      <w:pgMar w:top="226" w:right="314" w:bottom="235" w:left="226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4D94">
      <w:pPr>
        <w:spacing w:after="0" w:line="240" w:lineRule="auto"/>
      </w:pPr>
      <w:r>
        <w:separator/>
      </w:r>
    </w:p>
  </w:endnote>
  <w:endnote w:type="continuationSeparator" w:id="0">
    <w:p w:rsidR="00000000" w:rsidRDefault="0046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49" w:rsidRDefault="00464D94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10160" t="8890" r="1524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OB1822-041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785E49" w:rsidRDefault="00785E49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4D94">
      <w:pPr>
        <w:spacing w:after="0" w:line="240" w:lineRule="auto"/>
      </w:pPr>
      <w:r>
        <w:separator/>
      </w:r>
    </w:p>
  </w:footnote>
  <w:footnote w:type="continuationSeparator" w:id="0">
    <w:p w:rsidR="00000000" w:rsidRDefault="0046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49" w:rsidRDefault="00785E4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464D94"/>
    <w:rsid w:val="00785E49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5"/>
        <o:r id="V:Rule6" type="connector" idref="#_x0000_s1054"/>
        <o:r id="V:Rule7" type="connector" idref="#_x0000_s1053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6"/>
        <o:r id="V:Rule23" type="connector" idref="#_x0000_s1035"/>
        <o:r id="V:Rule24" type="connector" idref="#_x0000_s1034"/>
        <o:r id="V:Rule25" type="connector" idref="#_x0000_s1033"/>
        <o:r id="V:Rule26" type="connector" idref="#_x0000_s1032"/>
        <o:r id="V:Rule27" type="connector" idref="#_x0000_s1031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4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5639"/>
        <w:tab w:val="left" w:pos="7334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5639"/>
        <w:tab w:val="left" w:pos="7334"/>
        <w:tab w:val="left" w:pos="7769"/>
        <w:tab w:val="left" w:pos="9179"/>
        <w:tab w:val="left" w:pos="9539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39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39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299"/>
        <w:tab w:val="left" w:pos="5639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39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299"/>
        <w:tab w:val="left" w:pos="749"/>
        <w:tab w:val="left" w:pos="1919"/>
        <w:tab w:val="left" w:pos="2309"/>
        <w:tab w:val="left" w:pos="5639"/>
      </w:tabs>
      <w:spacing w:before="4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679"/>
        <w:tab w:val="left" w:pos="5639"/>
        <w:tab w:val="left" w:pos="7334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39"/>
        <w:tab w:val="left" w:pos="7334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69"/>
        <w:tab w:val="left" w:pos="5639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99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299"/>
        <w:tab w:val="left" w:pos="4439"/>
        <w:tab w:val="left" w:pos="5189"/>
        <w:tab w:val="left" w:pos="5999"/>
        <w:tab w:val="left" w:pos="6854"/>
        <w:tab w:val="left" w:pos="8759"/>
        <w:tab w:val="left" w:pos="9929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0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299"/>
        <w:tab w:val="right" w:pos="8279"/>
        <w:tab w:val="right" w:pos="9524"/>
        <w:tab w:val="right" w:pos="10934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299"/>
        <w:tab w:val="left" w:pos="1409"/>
        <w:tab w:val="left" w:pos="5639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299"/>
        <w:tab w:val="left" w:pos="1409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39"/>
        <w:tab w:val="left" w:pos="7199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99"/>
        <w:tab w:val="left" w:pos="1409"/>
      </w:tabs>
      <w:spacing w:before="60" w:after="2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99"/>
        <w:tab w:val="left" w:pos="1409"/>
      </w:tabs>
      <w:spacing w:before="40" w:after="4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99"/>
        <w:tab w:val="left" w:pos="1409"/>
        <w:tab w:val="left" w:pos="5639"/>
        <w:tab w:val="left" w:pos="7199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299"/>
        <w:tab w:val="left" w:pos="1859"/>
        <w:tab w:val="left" w:pos="4589"/>
        <w:tab w:val="left" w:pos="9974"/>
        <w:tab w:val="right" w:pos="10994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4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5639"/>
        <w:tab w:val="left" w:pos="7334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5639"/>
        <w:tab w:val="left" w:pos="7334"/>
        <w:tab w:val="left" w:pos="7769"/>
        <w:tab w:val="left" w:pos="9179"/>
        <w:tab w:val="left" w:pos="9539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39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39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299"/>
        <w:tab w:val="left" w:pos="5639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39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299"/>
        <w:tab w:val="left" w:pos="749"/>
        <w:tab w:val="left" w:pos="1919"/>
        <w:tab w:val="left" w:pos="2309"/>
        <w:tab w:val="left" w:pos="5639"/>
      </w:tabs>
      <w:spacing w:before="4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679"/>
        <w:tab w:val="left" w:pos="5639"/>
        <w:tab w:val="left" w:pos="7334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39"/>
        <w:tab w:val="left" w:pos="7334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69"/>
        <w:tab w:val="left" w:pos="5639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99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299"/>
        <w:tab w:val="left" w:pos="4439"/>
        <w:tab w:val="left" w:pos="5189"/>
        <w:tab w:val="left" w:pos="5999"/>
        <w:tab w:val="left" w:pos="6854"/>
        <w:tab w:val="left" w:pos="8759"/>
        <w:tab w:val="left" w:pos="9929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0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299"/>
        <w:tab w:val="right" w:pos="8279"/>
        <w:tab w:val="right" w:pos="9524"/>
        <w:tab w:val="right" w:pos="10934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299"/>
        <w:tab w:val="left" w:pos="1409"/>
        <w:tab w:val="left" w:pos="5639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299"/>
        <w:tab w:val="left" w:pos="1409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39"/>
        <w:tab w:val="left" w:pos="7199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99"/>
        <w:tab w:val="left" w:pos="1409"/>
      </w:tabs>
      <w:spacing w:before="60" w:after="2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99"/>
        <w:tab w:val="left" w:pos="1409"/>
      </w:tabs>
      <w:spacing w:before="40" w:after="4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99"/>
        <w:tab w:val="left" w:pos="1409"/>
        <w:tab w:val="left" w:pos="5639"/>
        <w:tab w:val="left" w:pos="7199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299"/>
        <w:tab w:val="left" w:pos="1859"/>
        <w:tab w:val="left" w:pos="4589"/>
        <w:tab w:val="left" w:pos="9974"/>
        <w:tab w:val="right" w:pos="10994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3224A807.dotm</Template>
  <TotalTime>1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jpodzems</dc:creator>
  <cp:keywords/>
  <dc:description/>
  <cp:lastModifiedBy>Jitka Podzemská</cp:lastModifiedBy>
  <cp:revision>2</cp:revision>
  <dcterms:created xsi:type="dcterms:W3CDTF">2022-08-02T12:10:00Z</dcterms:created>
  <dcterms:modified xsi:type="dcterms:W3CDTF">2022-08-02T12:10:00Z</dcterms:modified>
  <cp:category/>
</cp:coreProperties>
</file>