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02" w:rsidRDefault="00DB0402" w:rsidP="006D395D">
      <w:pPr>
        <w:rPr>
          <w:b/>
          <w:sz w:val="32"/>
          <w:szCs w:val="32"/>
        </w:rPr>
      </w:pPr>
      <w:bookmarkStart w:id="0" w:name="_GoBack"/>
      <w:bookmarkEnd w:id="0"/>
    </w:p>
    <w:p w:rsidR="00DB0402" w:rsidRDefault="00DB0402" w:rsidP="00DB0402">
      <w:pPr>
        <w:rPr>
          <w:b/>
          <w:sz w:val="32"/>
          <w:szCs w:val="32"/>
        </w:rPr>
      </w:pPr>
    </w:p>
    <w:p w:rsidR="00DB0402" w:rsidRPr="00BD173E" w:rsidRDefault="00DB0402" w:rsidP="006D395D">
      <w:pPr>
        <w:jc w:val="center"/>
        <w:rPr>
          <w:b/>
          <w:sz w:val="32"/>
          <w:szCs w:val="32"/>
        </w:rPr>
      </w:pPr>
      <w:r w:rsidRPr="00BD173E">
        <w:rPr>
          <w:b/>
          <w:sz w:val="32"/>
          <w:szCs w:val="32"/>
        </w:rPr>
        <w:t>Cenová nabídka na opravu</w:t>
      </w:r>
      <w:r w:rsidR="006D395D">
        <w:rPr>
          <w:b/>
          <w:sz w:val="32"/>
          <w:szCs w:val="32"/>
        </w:rPr>
        <w:t xml:space="preserve"> kouřovodu</w:t>
      </w:r>
    </w:p>
    <w:p w:rsidR="00DB0402" w:rsidRDefault="00DB0402" w:rsidP="006D395D">
      <w:pPr>
        <w:jc w:val="center"/>
      </w:pPr>
      <w:r>
        <w:t>Objednatel: Základní škola Tyršova Nový Jičín</w:t>
      </w:r>
    </w:p>
    <w:p w:rsidR="00DB0402" w:rsidRDefault="00DB0402" w:rsidP="006D395D">
      <w:pPr>
        <w:jc w:val="center"/>
      </w:pPr>
      <w:r>
        <w:t>Objekt: Kuchyň varné kotle – levá strana</w:t>
      </w:r>
    </w:p>
    <w:p w:rsidR="00DB0402" w:rsidRDefault="00DB0402" w:rsidP="00DB0402"/>
    <w:p w:rsidR="00DB0402" w:rsidRDefault="00DB0402" w:rsidP="00DB0402">
      <w:r>
        <w:t>Výměna stávajícího nevyhovujícího kouřovodu od hrdel spotřebičů pro vstup do komína. Včetně vyřešení požadované minimální účinné výšky, kontrolních otvorů, těsnosti a soudržnosti.</w:t>
      </w:r>
    </w:p>
    <w:p w:rsidR="00DB0402" w:rsidRDefault="00DB0402" w:rsidP="00DB0402"/>
    <w:p w:rsidR="00DB0402" w:rsidRDefault="00DB0402" w:rsidP="00DB0402">
      <w:r>
        <w:t>Nerezový společný kouřovod: 28 690,- bez DPH</w:t>
      </w:r>
    </w:p>
    <w:p w:rsidR="00DB0402" w:rsidRDefault="00DB0402" w:rsidP="00DB0402"/>
    <w:p w:rsidR="006D395D" w:rsidRDefault="006D395D" w:rsidP="00DB0402"/>
    <w:p w:rsidR="00DB0402" w:rsidRDefault="00DB0402" w:rsidP="006D395D">
      <w:pPr>
        <w:spacing w:after="0" w:line="240" w:lineRule="auto"/>
      </w:pPr>
      <w:r>
        <w:t>Ve Frenštátě p.</w:t>
      </w:r>
      <w:r w:rsidR="006D395D">
        <w:t xml:space="preserve"> </w:t>
      </w:r>
      <w:r>
        <w:t>R. 20.6.2022</w:t>
      </w:r>
    </w:p>
    <w:p w:rsidR="00DB0402" w:rsidRDefault="00DB0402" w:rsidP="006D395D">
      <w:pPr>
        <w:spacing w:after="0" w:line="240" w:lineRule="auto"/>
      </w:pPr>
      <w:r>
        <w:t xml:space="preserve">Zpracoval: </w:t>
      </w:r>
    </w:p>
    <w:p w:rsidR="00F349B8" w:rsidRDefault="00341A23"/>
    <w:sectPr w:rsidR="00F3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02"/>
    <w:rsid w:val="00341A23"/>
    <w:rsid w:val="006D395D"/>
    <w:rsid w:val="00907CFE"/>
    <w:rsid w:val="00D332FC"/>
    <w:rsid w:val="00DB0402"/>
    <w:rsid w:val="00E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C5B12D37</Template>
  <TotalTime>5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Trčková</dc:creator>
  <cp:lastModifiedBy>Michaela Horáková</cp:lastModifiedBy>
  <cp:revision>3</cp:revision>
  <dcterms:created xsi:type="dcterms:W3CDTF">2022-08-01T09:46:00Z</dcterms:created>
  <dcterms:modified xsi:type="dcterms:W3CDTF">2022-08-01T11:09:00Z</dcterms:modified>
</cp:coreProperties>
</file>