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6BA3E" w14:textId="77777777" w:rsidR="0034715A" w:rsidRDefault="0034715A">
      <w:pPr>
        <w:pStyle w:val="Nadpis2"/>
        <w:tabs>
          <w:tab w:val="left" w:pos="0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EC3C87F" w14:textId="77777777" w:rsidR="003B64E7" w:rsidRDefault="0034715A">
      <w:pPr>
        <w:pStyle w:val="Nadpis2"/>
        <w:tabs>
          <w:tab w:val="left" w:pos="0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KUPNÍ SMLOUVA</w:t>
      </w:r>
    </w:p>
    <w:p w14:paraId="77EF8028" w14:textId="77777777" w:rsidR="003B64E7" w:rsidRDefault="0034715A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uzavřená podle ust. § 2079 a násl. občanského zákoníku</w:t>
      </w:r>
    </w:p>
    <w:p w14:paraId="3A147E6F" w14:textId="77777777" w:rsidR="003B64E7" w:rsidRDefault="003B64E7">
      <w:pPr>
        <w:rPr>
          <w:sz w:val="24"/>
        </w:rPr>
      </w:pPr>
    </w:p>
    <w:p w14:paraId="3F434490" w14:textId="77777777" w:rsidR="003B64E7" w:rsidRDefault="003B64E7">
      <w:pPr>
        <w:rPr>
          <w:sz w:val="24"/>
        </w:rPr>
      </w:pPr>
    </w:p>
    <w:p w14:paraId="12AA12CB" w14:textId="539207CC" w:rsidR="003B64E7" w:rsidRDefault="0034715A">
      <w:pPr>
        <w:spacing w:before="0"/>
        <w:rPr>
          <w:sz w:val="24"/>
        </w:rPr>
      </w:pPr>
      <w:r>
        <w:rPr>
          <w:b/>
          <w:bCs/>
          <w:sz w:val="24"/>
        </w:rPr>
        <w:t xml:space="preserve">Technické služby města Mostu a.s. </w:t>
      </w:r>
      <w:r>
        <w:rPr>
          <w:sz w:val="24"/>
        </w:rPr>
        <w:br/>
        <w:t xml:space="preserve">se sídlem: Dělnická 164, 434 01 </w:t>
      </w:r>
      <w:r w:rsidR="00A34684">
        <w:rPr>
          <w:sz w:val="24"/>
        </w:rPr>
        <w:t>Most – Velebudice</w:t>
      </w:r>
      <w:r>
        <w:rPr>
          <w:sz w:val="24"/>
        </w:rPr>
        <w:br/>
        <w:t>IČO: 640 52 265</w:t>
      </w:r>
    </w:p>
    <w:p w14:paraId="219FBE5B" w14:textId="29DFC67C" w:rsidR="003B64E7" w:rsidRDefault="0072020A">
      <w:pPr>
        <w:spacing w:before="0"/>
        <w:rPr>
          <w:sz w:val="24"/>
        </w:rPr>
      </w:pPr>
      <w:r>
        <w:rPr>
          <w:sz w:val="24"/>
        </w:rPr>
        <w:t>Zastoupená:</w:t>
      </w:r>
      <w:r w:rsidR="0091788A">
        <w:rPr>
          <w:sz w:val="24"/>
        </w:rPr>
        <w:t xml:space="preserve"> </w:t>
      </w:r>
      <w:r w:rsidR="007A44B0">
        <w:rPr>
          <w:sz w:val="24"/>
        </w:rPr>
        <w:t>MUDr. Sášou Štemberou</w:t>
      </w:r>
      <w:r w:rsidR="00E529AD">
        <w:rPr>
          <w:sz w:val="24"/>
        </w:rPr>
        <w:t>,</w:t>
      </w:r>
      <w:r w:rsidR="009F1544">
        <w:rPr>
          <w:sz w:val="24"/>
        </w:rPr>
        <w:t xml:space="preserve"> </w:t>
      </w:r>
      <w:r w:rsidR="00C803C7">
        <w:rPr>
          <w:sz w:val="24"/>
        </w:rPr>
        <w:t>předsedou představenstva společnosti</w:t>
      </w:r>
    </w:p>
    <w:p w14:paraId="08565CEA" w14:textId="77777777" w:rsidR="003B64E7" w:rsidRDefault="003B64E7">
      <w:pPr>
        <w:spacing w:before="0"/>
        <w:rPr>
          <w:sz w:val="24"/>
        </w:rPr>
      </w:pPr>
    </w:p>
    <w:p w14:paraId="6FD26D82" w14:textId="77777777" w:rsidR="00A87937" w:rsidRDefault="0034715A">
      <w:pPr>
        <w:spacing w:before="0"/>
        <w:rPr>
          <w:sz w:val="24"/>
        </w:rPr>
      </w:pPr>
      <w:r>
        <w:rPr>
          <w:sz w:val="24"/>
        </w:rPr>
        <w:t xml:space="preserve">dále jen „prodávající“ </w:t>
      </w:r>
      <w:r w:rsidR="00A87937">
        <w:rPr>
          <w:sz w:val="24"/>
        </w:rPr>
        <w:t>na straně jedné</w:t>
      </w:r>
      <w:r w:rsidR="00A87937">
        <w:rPr>
          <w:sz w:val="24"/>
        </w:rPr>
        <w:br/>
      </w:r>
      <w:r w:rsidR="00A87937">
        <w:rPr>
          <w:sz w:val="24"/>
        </w:rPr>
        <w:br/>
        <w:t>a</w:t>
      </w:r>
      <w:r w:rsidR="00A87937">
        <w:rPr>
          <w:sz w:val="24"/>
        </w:rPr>
        <w:br/>
      </w:r>
    </w:p>
    <w:p w14:paraId="32888462" w14:textId="767104CF" w:rsidR="008F696C" w:rsidRDefault="009B7E77">
      <w:pPr>
        <w:spacing w:before="0"/>
        <w:rPr>
          <w:sz w:val="24"/>
        </w:rPr>
      </w:pPr>
      <w:r>
        <w:rPr>
          <w:b/>
          <w:sz w:val="24"/>
        </w:rPr>
        <w:t xml:space="preserve">Ing. Ivo </w:t>
      </w:r>
      <w:proofErr w:type="spellStart"/>
      <w:r>
        <w:rPr>
          <w:b/>
          <w:sz w:val="24"/>
        </w:rPr>
        <w:t>Bednár</w:t>
      </w:r>
      <w:proofErr w:type="spellEnd"/>
      <w:r w:rsidR="007775B2">
        <w:rPr>
          <w:sz w:val="24"/>
        </w:rPr>
        <w:br/>
        <w:t>Fr. Malíka 972/34</w:t>
      </w:r>
      <w:r w:rsidR="007308ED">
        <w:rPr>
          <w:sz w:val="24"/>
        </w:rPr>
        <w:t>,</w:t>
      </w:r>
      <w:r w:rsidR="008F696C">
        <w:rPr>
          <w:sz w:val="24"/>
        </w:rPr>
        <w:t xml:space="preserve"> 434 01</w:t>
      </w:r>
      <w:r w:rsidR="007308ED">
        <w:rPr>
          <w:sz w:val="24"/>
        </w:rPr>
        <w:t xml:space="preserve">  Most</w:t>
      </w:r>
    </w:p>
    <w:p w14:paraId="743724CB" w14:textId="75AD5514" w:rsidR="003B64E7" w:rsidRDefault="009950CE">
      <w:pPr>
        <w:spacing w:before="0"/>
        <w:rPr>
          <w:sz w:val="24"/>
        </w:rPr>
      </w:pPr>
      <w:r>
        <w:rPr>
          <w:sz w:val="24"/>
        </w:rPr>
        <w:t xml:space="preserve">IČO: 725 78 807 </w:t>
      </w:r>
    </w:p>
    <w:p w14:paraId="15A5D5D5" w14:textId="2393B446" w:rsidR="009950CE" w:rsidRDefault="009950CE">
      <w:pPr>
        <w:spacing w:before="0"/>
        <w:rPr>
          <w:sz w:val="24"/>
        </w:rPr>
      </w:pPr>
      <w:r>
        <w:rPr>
          <w:sz w:val="24"/>
        </w:rPr>
        <w:t>DIČ: CZ5504230864</w:t>
      </w:r>
    </w:p>
    <w:p w14:paraId="4E42A49F" w14:textId="5E66186B" w:rsidR="004C2BAC" w:rsidRDefault="004C2BAC">
      <w:pPr>
        <w:spacing w:before="0"/>
        <w:rPr>
          <w:sz w:val="24"/>
        </w:rPr>
      </w:pPr>
    </w:p>
    <w:p w14:paraId="3990A371" w14:textId="38632301" w:rsidR="003B64E7" w:rsidRDefault="0034715A">
      <w:pPr>
        <w:spacing w:before="0"/>
        <w:rPr>
          <w:sz w:val="24"/>
        </w:rPr>
      </w:pPr>
      <w:r>
        <w:rPr>
          <w:sz w:val="24"/>
        </w:rPr>
        <w:br/>
        <w:t>dále jen „kupující“ na straně druhé</w:t>
      </w:r>
    </w:p>
    <w:p w14:paraId="7CDAEE21" w14:textId="77777777" w:rsidR="003B64E7" w:rsidRDefault="003B64E7">
      <w:pPr>
        <w:spacing w:before="0"/>
        <w:rPr>
          <w:sz w:val="24"/>
        </w:rPr>
      </w:pPr>
    </w:p>
    <w:p w14:paraId="75EE7526" w14:textId="77777777" w:rsidR="003B64E7" w:rsidRDefault="0034715A">
      <w:pPr>
        <w:spacing w:before="0"/>
        <w:jc w:val="center"/>
        <w:rPr>
          <w:sz w:val="24"/>
        </w:rPr>
      </w:pPr>
      <w:r>
        <w:rPr>
          <w:sz w:val="24"/>
        </w:rPr>
        <w:t>uzavírají níže uvedeného dne, měsíce a roku v souladu s ustanovením § 2079 a násl. zákona č. 89/2012 Sb., občanský zákoník, tuto kupní smlouvu:</w:t>
      </w:r>
      <w:r>
        <w:rPr>
          <w:sz w:val="24"/>
        </w:rPr>
        <w:br/>
        <w:t xml:space="preserve">  </w:t>
      </w:r>
    </w:p>
    <w:p w14:paraId="58113B19" w14:textId="77777777" w:rsidR="003B64E7" w:rsidRDefault="0034715A">
      <w:pPr>
        <w:spacing w:before="0"/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28151782" w14:textId="77777777" w:rsidR="003B64E7" w:rsidRDefault="0034715A">
      <w:pPr>
        <w:spacing w:before="0"/>
        <w:jc w:val="both"/>
      </w:pPr>
      <w:r>
        <w:rPr>
          <w:sz w:val="24"/>
        </w:rPr>
        <w:t>1. Prodávající prohlašuje, že je výlučným vlastníkem motorového vozidla:</w:t>
      </w:r>
    </w:p>
    <w:p w14:paraId="4C339F82" w14:textId="6A1990FA" w:rsidR="003B64E7" w:rsidRPr="00AE2D60" w:rsidRDefault="002E7844">
      <w:pPr>
        <w:spacing w:before="0"/>
        <w:rPr>
          <w:b/>
          <w:sz w:val="24"/>
          <w:szCs w:val="24"/>
        </w:rPr>
      </w:pPr>
      <w:r>
        <w:rPr>
          <w:sz w:val="24"/>
          <w:szCs w:val="24"/>
        </w:rPr>
        <w:t>Tovární značka</w:t>
      </w:r>
      <w:r w:rsidR="000A71D0">
        <w:rPr>
          <w:sz w:val="24"/>
          <w:szCs w:val="24"/>
        </w:rPr>
        <w:t>, typ</w:t>
      </w:r>
      <w:r>
        <w:rPr>
          <w:sz w:val="24"/>
          <w:szCs w:val="24"/>
        </w:rPr>
        <w:t xml:space="preserve">: </w:t>
      </w:r>
      <w:r w:rsidR="009950CE">
        <w:rPr>
          <w:b/>
          <w:sz w:val="24"/>
          <w:szCs w:val="24"/>
        </w:rPr>
        <w:t>John Deere 6320</w:t>
      </w:r>
      <w:r w:rsidR="003A7D91">
        <w:rPr>
          <w:b/>
          <w:sz w:val="24"/>
          <w:szCs w:val="24"/>
        </w:rPr>
        <w:t>SE</w:t>
      </w:r>
      <w:r w:rsidR="0034715A">
        <w:rPr>
          <w:sz w:val="24"/>
          <w:szCs w:val="24"/>
        </w:rPr>
        <w:br/>
        <w:t>Identifikační čísl</w:t>
      </w:r>
      <w:r w:rsidR="00B30C46">
        <w:rPr>
          <w:sz w:val="24"/>
          <w:szCs w:val="24"/>
        </w:rPr>
        <w:t>o vozidla (VIN):</w:t>
      </w:r>
      <w:r w:rsidR="00B000C0">
        <w:rPr>
          <w:b/>
          <w:sz w:val="24"/>
          <w:szCs w:val="24"/>
        </w:rPr>
        <w:t xml:space="preserve"> </w:t>
      </w:r>
      <w:r w:rsidR="00B15257">
        <w:rPr>
          <w:b/>
          <w:sz w:val="24"/>
          <w:szCs w:val="24"/>
        </w:rPr>
        <w:t>L06320C374339</w:t>
      </w:r>
      <w:r w:rsidR="0034715A">
        <w:rPr>
          <w:sz w:val="24"/>
          <w:szCs w:val="24"/>
        </w:rPr>
        <w:br/>
        <w:t xml:space="preserve">Barva </w:t>
      </w:r>
      <w:r w:rsidR="00B30C46">
        <w:rPr>
          <w:sz w:val="24"/>
          <w:szCs w:val="24"/>
        </w:rPr>
        <w:t xml:space="preserve">vozidla: </w:t>
      </w:r>
      <w:r w:rsidR="00B15257">
        <w:rPr>
          <w:b/>
          <w:sz w:val="24"/>
          <w:szCs w:val="24"/>
        </w:rPr>
        <w:t>zelená kombinovaná</w:t>
      </w:r>
      <w:r w:rsidR="008A33F3">
        <w:rPr>
          <w:sz w:val="24"/>
          <w:szCs w:val="24"/>
        </w:rPr>
        <w:br/>
        <w:t xml:space="preserve">Rok výroby: </w:t>
      </w:r>
      <w:r w:rsidR="00B15257">
        <w:rPr>
          <w:b/>
          <w:sz w:val="24"/>
          <w:szCs w:val="24"/>
        </w:rPr>
        <w:t>2003</w:t>
      </w:r>
      <w:r w:rsidR="00DC29A4">
        <w:rPr>
          <w:b/>
          <w:sz w:val="24"/>
          <w:szCs w:val="24"/>
        </w:rPr>
        <w:tab/>
      </w:r>
      <w:r w:rsidR="008A33F3">
        <w:rPr>
          <w:sz w:val="24"/>
          <w:szCs w:val="24"/>
        </w:rPr>
        <w:t xml:space="preserve"> RZ: </w:t>
      </w:r>
      <w:r w:rsidR="00B15257">
        <w:rPr>
          <w:b/>
          <w:sz w:val="24"/>
          <w:szCs w:val="24"/>
        </w:rPr>
        <w:t>U01 4932</w:t>
      </w:r>
      <w:r w:rsidR="0034715A">
        <w:rPr>
          <w:sz w:val="24"/>
          <w:szCs w:val="24"/>
        </w:rPr>
        <w:br/>
        <w:t>Čís</w:t>
      </w:r>
      <w:r w:rsidR="00A70277">
        <w:rPr>
          <w:sz w:val="24"/>
          <w:szCs w:val="24"/>
        </w:rPr>
        <w:t xml:space="preserve">lo velkého technického průkazu: </w:t>
      </w:r>
      <w:r w:rsidR="004E105F">
        <w:rPr>
          <w:b/>
          <w:sz w:val="24"/>
          <w:szCs w:val="24"/>
        </w:rPr>
        <w:t>ZA 003486</w:t>
      </w:r>
      <w:r w:rsidR="0034715A">
        <w:rPr>
          <w:sz w:val="24"/>
          <w:szCs w:val="24"/>
        </w:rPr>
        <w:br/>
        <w:t xml:space="preserve">Počet ujetých kilometrů: </w:t>
      </w:r>
      <w:r w:rsidR="003E5A0B">
        <w:rPr>
          <w:b/>
          <w:sz w:val="24"/>
          <w:szCs w:val="24"/>
        </w:rPr>
        <w:t xml:space="preserve">9611 </w:t>
      </w:r>
      <w:r w:rsidR="001B0926">
        <w:rPr>
          <w:b/>
          <w:sz w:val="24"/>
          <w:szCs w:val="24"/>
        </w:rPr>
        <w:t>km</w:t>
      </w:r>
      <w:r w:rsidR="003E5A0B">
        <w:rPr>
          <w:b/>
          <w:sz w:val="24"/>
          <w:szCs w:val="24"/>
        </w:rPr>
        <w:t xml:space="preserve"> </w:t>
      </w:r>
      <w:r w:rsidR="00AD462F">
        <w:rPr>
          <w:b/>
          <w:sz w:val="24"/>
          <w:szCs w:val="24"/>
        </w:rPr>
        <w:t xml:space="preserve">/ 14817 </w:t>
      </w:r>
      <w:proofErr w:type="spellStart"/>
      <w:r w:rsidR="00AD462F">
        <w:rPr>
          <w:b/>
          <w:sz w:val="24"/>
          <w:szCs w:val="24"/>
        </w:rPr>
        <w:t>Mth</w:t>
      </w:r>
      <w:proofErr w:type="spellEnd"/>
    </w:p>
    <w:p w14:paraId="737B0A6D" w14:textId="77777777" w:rsidR="003B64E7" w:rsidRDefault="0034715A">
      <w:pPr>
        <w:spacing w:before="0"/>
        <w:jc w:val="both"/>
        <w:rPr>
          <w:sz w:val="24"/>
        </w:rPr>
      </w:pPr>
      <w:r>
        <w:rPr>
          <w:sz w:val="24"/>
        </w:rPr>
        <w:t>(dále jen jako „auto“).</w:t>
      </w:r>
    </w:p>
    <w:p w14:paraId="524BED62" w14:textId="77777777" w:rsidR="003B64E7" w:rsidRDefault="003B64E7">
      <w:pPr>
        <w:spacing w:before="0"/>
        <w:jc w:val="both"/>
        <w:rPr>
          <w:sz w:val="24"/>
        </w:rPr>
      </w:pPr>
    </w:p>
    <w:p w14:paraId="45DEB71F" w14:textId="6CDAB17D" w:rsidR="003B64E7" w:rsidRDefault="0034715A">
      <w:pPr>
        <w:spacing w:before="0"/>
        <w:jc w:val="both"/>
        <w:rPr>
          <w:sz w:val="24"/>
        </w:rPr>
      </w:pPr>
      <w:r>
        <w:rPr>
          <w:sz w:val="24"/>
        </w:rPr>
        <w:t>2. Prodávající auto nabyl na zák</w:t>
      </w:r>
      <w:r w:rsidR="000C54E5">
        <w:rPr>
          <w:sz w:val="24"/>
        </w:rPr>
        <w:t>la</w:t>
      </w:r>
      <w:r w:rsidR="00CD110C">
        <w:rPr>
          <w:sz w:val="24"/>
        </w:rPr>
        <w:t>dě kupní smlou</w:t>
      </w:r>
      <w:r w:rsidR="00C71A2D">
        <w:rPr>
          <w:sz w:val="24"/>
        </w:rPr>
        <w:t xml:space="preserve">vy ze dne </w:t>
      </w:r>
      <w:r w:rsidR="005854A4">
        <w:rPr>
          <w:sz w:val="24"/>
        </w:rPr>
        <w:t>3.6.2003</w:t>
      </w:r>
      <w:r>
        <w:rPr>
          <w:sz w:val="24"/>
        </w:rPr>
        <w:t xml:space="preserve">. Auto má najeto </w:t>
      </w:r>
      <w:r w:rsidR="00814627">
        <w:rPr>
          <w:sz w:val="24"/>
        </w:rPr>
        <w:t>9.611</w:t>
      </w:r>
      <w:r w:rsidR="00CD110C">
        <w:rPr>
          <w:sz w:val="24"/>
        </w:rPr>
        <w:t xml:space="preserve"> km</w:t>
      </w:r>
      <w:r w:rsidR="000C54E5">
        <w:rPr>
          <w:sz w:val="24"/>
        </w:rPr>
        <w:t xml:space="preserve"> </w:t>
      </w:r>
      <w:r>
        <w:rPr>
          <w:sz w:val="24"/>
        </w:rPr>
        <w:t xml:space="preserve"> a prodávající, nejs</w:t>
      </w:r>
      <w:r w:rsidR="0064074C">
        <w:rPr>
          <w:sz w:val="24"/>
        </w:rPr>
        <w:t>em</w:t>
      </w:r>
      <w:r>
        <w:rPr>
          <w:sz w:val="24"/>
        </w:rPr>
        <w:t xml:space="preserve"> odborníkem v oboru, není schopen posoudit, zda s ukazatelem najetých kilometrů (odometrem) bylo manipulováno či nikoliv, prohlašuje však, že ze strany prodávajícího k manipulaci s ním nedošlo. </w:t>
      </w:r>
    </w:p>
    <w:p w14:paraId="0C23F708" w14:textId="77777777" w:rsidR="003B64E7" w:rsidRDefault="003B64E7">
      <w:pPr>
        <w:spacing w:before="0"/>
        <w:rPr>
          <w:sz w:val="24"/>
        </w:rPr>
      </w:pPr>
    </w:p>
    <w:p w14:paraId="5AC8AE6B" w14:textId="77777777" w:rsidR="003B64E7" w:rsidRDefault="0034715A">
      <w:pPr>
        <w:spacing w:before="0"/>
        <w:jc w:val="both"/>
        <w:rPr>
          <w:sz w:val="24"/>
        </w:rPr>
      </w:pPr>
      <w:r>
        <w:rPr>
          <w:sz w:val="24"/>
        </w:rPr>
        <w:t>3. Prodávající touto smlouvou a za podmínek v ní dohodnutých prodává kupujícímu auto společně s jeho příslušenstvím a kupující auto za dohodnutou kupní cenu kupuje do svého vlastnictví.</w:t>
      </w:r>
    </w:p>
    <w:p w14:paraId="5FD827C5" w14:textId="77777777" w:rsidR="003B64E7" w:rsidRDefault="0034715A">
      <w:pPr>
        <w:spacing w:before="0"/>
        <w:jc w:val="center"/>
        <w:rPr>
          <w:b/>
          <w:bCs/>
          <w:sz w:val="24"/>
        </w:rPr>
      </w:pPr>
      <w:r>
        <w:rPr>
          <w:b/>
          <w:bCs/>
          <w:sz w:val="24"/>
        </w:rPr>
        <w:t>II.</w:t>
      </w:r>
    </w:p>
    <w:p w14:paraId="5C4B2D7F" w14:textId="2717A48A" w:rsidR="0034715A" w:rsidRDefault="0034715A">
      <w:pPr>
        <w:spacing w:before="0"/>
        <w:jc w:val="both"/>
        <w:rPr>
          <w:sz w:val="24"/>
        </w:rPr>
      </w:pPr>
      <w:r>
        <w:rPr>
          <w:sz w:val="24"/>
        </w:rPr>
        <w:t xml:space="preserve">1. Smluvní strany </w:t>
      </w:r>
      <w:r w:rsidR="00A45355">
        <w:rPr>
          <w:sz w:val="24"/>
        </w:rPr>
        <w:t>s</w:t>
      </w:r>
      <w:r w:rsidR="00DB4DB3">
        <w:rPr>
          <w:sz w:val="24"/>
        </w:rPr>
        <w:t>jednáv</w:t>
      </w:r>
      <w:r w:rsidR="000C1163">
        <w:rPr>
          <w:sz w:val="24"/>
        </w:rPr>
        <w:t>ají kupní cenu ve výši</w:t>
      </w:r>
      <w:r w:rsidR="00464B17">
        <w:rPr>
          <w:sz w:val="24"/>
        </w:rPr>
        <w:t xml:space="preserve"> </w:t>
      </w:r>
      <w:r w:rsidR="00814627">
        <w:rPr>
          <w:sz w:val="24"/>
        </w:rPr>
        <w:t>72.000</w:t>
      </w:r>
      <w:r w:rsidR="00E523AB">
        <w:rPr>
          <w:sz w:val="24"/>
        </w:rPr>
        <w:t>,-</w:t>
      </w:r>
      <w:r w:rsidR="00756A1F">
        <w:rPr>
          <w:sz w:val="24"/>
        </w:rPr>
        <w:t xml:space="preserve"> Kč bez DPH </w:t>
      </w:r>
      <w:r w:rsidR="000C1163">
        <w:rPr>
          <w:sz w:val="24"/>
        </w:rPr>
        <w:t xml:space="preserve"> </w:t>
      </w:r>
      <w:r w:rsidR="00107BC9">
        <w:rPr>
          <w:sz w:val="24"/>
        </w:rPr>
        <w:t xml:space="preserve">(slovy: </w:t>
      </w:r>
      <w:proofErr w:type="spellStart"/>
      <w:r w:rsidR="00814627">
        <w:rPr>
          <w:sz w:val="24"/>
        </w:rPr>
        <w:t>sedmdesátdvatisíc</w:t>
      </w:r>
      <w:proofErr w:type="spellEnd"/>
      <w:r w:rsidR="006B1A84">
        <w:rPr>
          <w:sz w:val="24"/>
        </w:rPr>
        <w:t xml:space="preserve"> korun českých)</w:t>
      </w:r>
      <w:r w:rsidR="00252D46">
        <w:rPr>
          <w:sz w:val="24"/>
        </w:rPr>
        <w:t xml:space="preserve">, s DPH </w:t>
      </w:r>
      <w:r w:rsidR="00885530">
        <w:rPr>
          <w:sz w:val="24"/>
        </w:rPr>
        <w:t>8</w:t>
      </w:r>
      <w:r w:rsidR="00252D46">
        <w:rPr>
          <w:sz w:val="24"/>
        </w:rPr>
        <w:t>7.12</w:t>
      </w:r>
      <w:r w:rsidR="00885530">
        <w:rPr>
          <w:sz w:val="24"/>
        </w:rPr>
        <w:t>0,- Kč</w:t>
      </w:r>
      <w:r w:rsidR="00252D46">
        <w:rPr>
          <w:sz w:val="24"/>
        </w:rPr>
        <w:t xml:space="preserve"> (slovy: </w:t>
      </w:r>
      <w:proofErr w:type="spellStart"/>
      <w:r w:rsidR="00252D46">
        <w:rPr>
          <w:sz w:val="24"/>
        </w:rPr>
        <w:t>osmdesátsedmtisícjednostodvacet</w:t>
      </w:r>
      <w:proofErr w:type="spellEnd"/>
      <w:r w:rsidR="009139A1">
        <w:rPr>
          <w:sz w:val="24"/>
        </w:rPr>
        <w:t xml:space="preserve"> korun českých)</w:t>
      </w:r>
      <w:r w:rsidR="006B1A84">
        <w:rPr>
          <w:sz w:val="24"/>
        </w:rPr>
        <w:t>. Kupní cenu kupující zaplatí v hotovosti (event. převodem na bankovní účet prodávajícího</w:t>
      </w:r>
    </w:p>
    <w:p w14:paraId="4B1D5221" w14:textId="77777777" w:rsidR="0034715A" w:rsidRDefault="0034715A">
      <w:pPr>
        <w:spacing w:before="0"/>
        <w:jc w:val="both"/>
        <w:rPr>
          <w:sz w:val="24"/>
        </w:rPr>
      </w:pPr>
    </w:p>
    <w:p w14:paraId="1E6EA89E" w14:textId="77777777" w:rsidR="00403568" w:rsidRDefault="00403568">
      <w:pPr>
        <w:spacing w:before="0"/>
        <w:jc w:val="both"/>
        <w:rPr>
          <w:sz w:val="24"/>
        </w:rPr>
      </w:pPr>
    </w:p>
    <w:p w14:paraId="4CA62A03" w14:textId="77777777" w:rsidR="00403568" w:rsidRDefault="00403568">
      <w:pPr>
        <w:spacing w:before="0"/>
        <w:jc w:val="both"/>
        <w:rPr>
          <w:sz w:val="24"/>
        </w:rPr>
      </w:pPr>
    </w:p>
    <w:p w14:paraId="1A83C99A" w14:textId="77777777" w:rsidR="00403568" w:rsidRDefault="00403568">
      <w:pPr>
        <w:spacing w:before="0"/>
        <w:jc w:val="both"/>
        <w:rPr>
          <w:sz w:val="24"/>
        </w:rPr>
      </w:pPr>
    </w:p>
    <w:p w14:paraId="59EEA3A1" w14:textId="77777777" w:rsidR="00403568" w:rsidRDefault="00403568">
      <w:pPr>
        <w:spacing w:before="0"/>
        <w:jc w:val="both"/>
        <w:rPr>
          <w:sz w:val="24"/>
        </w:rPr>
      </w:pPr>
    </w:p>
    <w:p w14:paraId="5FA64F2A" w14:textId="77777777" w:rsidR="00403568" w:rsidRDefault="00403568">
      <w:pPr>
        <w:spacing w:before="0"/>
        <w:jc w:val="both"/>
        <w:rPr>
          <w:sz w:val="24"/>
        </w:rPr>
      </w:pPr>
    </w:p>
    <w:p w14:paraId="3EE49288" w14:textId="28C18E70" w:rsidR="003B64E7" w:rsidRDefault="00E3010D">
      <w:pPr>
        <w:spacing w:before="0"/>
        <w:jc w:val="both"/>
      </w:pPr>
      <w:r>
        <w:rPr>
          <w:sz w:val="24"/>
        </w:rPr>
        <w:t xml:space="preserve">č.: </w:t>
      </w:r>
      <w:proofErr w:type="spellStart"/>
      <w:r w:rsidR="00653D18">
        <w:rPr>
          <w:sz w:val="24"/>
        </w:rPr>
        <w:t>xxxxxxxxxxx</w:t>
      </w:r>
      <w:proofErr w:type="spellEnd"/>
      <w:r w:rsidR="0034715A">
        <w:rPr>
          <w:sz w:val="24"/>
        </w:rPr>
        <w:t xml:space="preserve"> vedený u </w:t>
      </w:r>
      <w:r w:rsidR="00653D18">
        <w:rPr>
          <w:sz w:val="24"/>
        </w:rPr>
        <w:t>xxxxxxxxxxxx</w:t>
      </w:r>
      <w:bookmarkStart w:id="0" w:name="_GoBack"/>
      <w:bookmarkEnd w:id="0"/>
      <w:r w:rsidR="0034715A">
        <w:rPr>
          <w:sz w:val="24"/>
        </w:rPr>
        <w:t>) nejpozději v den předání předmětu kupní smlouvy a to oproti potvrzenému dokladu o přijetí částky v hotovosti.</w:t>
      </w:r>
      <w:r w:rsidR="006663DE">
        <w:rPr>
          <w:sz w:val="24"/>
        </w:rPr>
        <w:t xml:space="preserve"> </w:t>
      </w:r>
      <w:r w:rsidR="0034715A">
        <w:rPr>
          <w:sz w:val="24"/>
        </w:rPr>
        <w:t xml:space="preserve"> </w:t>
      </w:r>
    </w:p>
    <w:p w14:paraId="61D63D60" w14:textId="77777777" w:rsidR="003B64E7" w:rsidRDefault="003B64E7">
      <w:pPr>
        <w:spacing w:before="0"/>
        <w:jc w:val="both"/>
        <w:rPr>
          <w:sz w:val="24"/>
        </w:rPr>
      </w:pPr>
    </w:p>
    <w:p w14:paraId="72FD8123" w14:textId="77777777" w:rsidR="003B64E7" w:rsidRDefault="0034715A">
      <w:pPr>
        <w:spacing w:before="0"/>
        <w:jc w:val="both"/>
      </w:pPr>
      <w:r>
        <w:rPr>
          <w:sz w:val="24"/>
        </w:rPr>
        <w:t xml:space="preserve">2. K zaplacení kupní ceny podle této smlouvy dochází dnem, kdy je příslušná částka připsána na účet prodávajícího.  </w:t>
      </w:r>
    </w:p>
    <w:p w14:paraId="024FFFD3" w14:textId="77777777" w:rsidR="003B64E7" w:rsidRDefault="0034715A">
      <w:pPr>
        <w:spacing w:before="0"/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5215E88A" w14:textId="77777777" w:rsidR="003B64E7" w:rsidRDefault="0034715A">
      <w:pPr>
        <w:spacing w:before="0"/>
        <w:jc w:val="both"/>
        <w:rPr>
          <w:sz w:val="24"/>
        </w:rPr>
      </w:pPr>
      <w:r>
        <w:rPr>
          <w:sz w:val="24"/>
        </w:rPr>
        <w:t>1. Prodávající prohlašuje, že mu nejsou známy žádné skryté vady prodávaného automobilu, na které by kupujícího neupozornil.</w:t>
      </w:r>
    </w:p>
    <w:p w14:paraId="2D86DA64" w14:textId="77777777" w:rsidR="003B64E7" w:rsidRDefault="003B64E7">
      <w:pPr>
        <w:spacing w:before="0"/>
        <w:jc w:val="both"/>
        <w:rPr>
          <w:sz w:val="24"/>
        </w:rPr>
      </w:pPr>
    </w:p>
    <w:p w14:paraId="2974FA28" w14:textId="77777777" w:rsidR="003B64E7" w:rsidRDefault="0034715A">
      <w:pPr>
        <w:spacing w:before="0"/>
        <w:jc w:val="both"/>
        <w:rPr>
          <w:sz w:val="24"/>
        </w:rPr>
      </w:pPr>
      <w:r>
        <w:rPr>
          <w:sz w:val="24"/>
        </w:rPr>
        <w:t>2. Kupující prohlašuje, že se řádně seznámil se stavem prodávaného motorového vozidla, zejména se všemi případnými závadami popsanými v čl. II této smlouvy a v tomto stavu jej nabývá do svého vlastnictví.</w:t>
      </w:r>
    </w:p>
    <w:p w14:paraId="07ADA37B" w14:textId="77777777" w:rsidR="003B64E7" w:rsidRDefault="0034715A">
      <w:pPr>
        <w:spacing w:before="0"/>
        <w:jc w:val="center"/>
        <w:rPr>
          <w:b/>
          <w:sz w:val="24"/>
        </w:rPr>
      </w:pPr>
      <w:r>
        <w:rPr>
          <w:b/>
          <w:sz w:val="24"/>
        </w:rPr>
        <w:t>IV.</w:t>
      </w:r>
    </w:p>
    <w:p w14:paraId="2B655C15" w14:textId="77777777" w:rsidR="003B64E7" w:rsidRDefault="0034715A">
      <w:pPr>
        <w:spacing w:before="0"/>
        <w:jc w:val="both"/>
        <w:rPr>
          <w:sz w:val="24"/>
        </w:rPr>
      </w:pPr>
      <w:r>
        <w:rPr>
          <w:sz w:val="24"/>
        </w:rPr>
        <w:t>1. Nebezpečí škody na věci přechází na kupujícího převzetím věci.</w:t>
      </w:r>
    </w:p>
    <w:p w14:paraId="6A8A6685" w14:textId="77777777" w:rsidR="003B64E7" w:rsidRDefault="003B64E7">
      <w:pPr>
        <w:spacing w:before="0"/>
        <w:jc w:val="both"/>
        <w:rPr>
          <w:sz w:val="24"/>
        </w:rPr>
      </w:pPr>
    </w:p>
    <w:p w14:paraId="5A8BF4CD" w14:textId="77777777" w:rsidR="003B64E7" w:rsidRDefault="0034715A">
      <w:pPr>
        <w:spacing w:before="0"/>
        <w:jc w:val="both"/>
        <w:rPr>
          <w:sz w:val="24"/>
        </w:rPr>
      </w:pPr>
      <w:r>
        <w:rPr>
          <w:sz w:val="24"/>
        </w:rPr>
        <w:t xml:space="preserve">2. Prodávající se zavazuje </w:t>
      </w:r>
      <w:r w:rsidR="007B3DF9">
        <w:rPr>
          <w:sz w:val="24"/>
        </w:rPr>
        <w:t>provést odhlášení auta na kupujícího z evidence motorových vozidel, a to nejpozději do 5 pracovních dnů od podpisu této smlouvy a p</w:t>
      </w:r>
      <w:r>
        <w:rPr>
          <w:sz w:val="24"/>
        </w:rPr>
        <w:t>ředat kupujícímu doklady od auta (technický průkaz, osvědčení o registraci vozidla), které z důvodu provedení změn v evidenci vozidel nemohl předat při podpisu smlouvy.</w:t>
      </w:r>
    </w:p>
    <w:p w14:paraId="463B394F" w14:textId="77777777" w:rsidR="003B64E7" w:rsidRDefault="003B64E7">
      <w:pPr>
        <w:spacing w:before="0"/>
        <w:jc w:val="both"/>
        <w:rPr>
          <w:sz w:val="24"/>
        </w:rPr>
      </w:pPr>
    </w:p>
    <w:p w14:paraId="6912678F" w14:textId="77777777" w:rsidR="003B64E7" w:rsidRDefault="0034715A">
      <w:pPr>
        <w:spacing w:before="0"/>
        <w:jc w:val="both"/>
        <w:rPr>
          <w:sz w:val="24"/>
        </w:rPr>
      </w:pPr>
      <w:r>
        <w:rPr>
          <w:sz w:val="24"/>
        </w:rPr>
        <w:t>3. Zaplacením kupní ceny uvedené v čl. II této smlouvy, přechází na kupujícího vlastnické právo prodávaného auta.</w:t>
      </w:r>
    </w:p>
    <w:p w14:paraId="021BCD51" w14:textId="77777777" w:rsidR="003B64E7" w:rsidRDefault="003B64E7">
      <w:pPr>
        <w:spacing w:before="0"/>
        <w:jc w:val="both"/>
        <w:rPr>
          <w:sz w:val="24"/>
        </w:rPr>
      </w:pPr>
    </w:p>
    <w:p w14:paraId="7FA05345" w14:textId="77777777" w:rsidR="003B64E7" w:rsidRDefault="0034715A">
      <w:pPr>
        <w:spacing w:before="0"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44A77CC6" w14:textId="77777777" w:rsidR="003B64E7" w:rsidRDefault="0034715A">
      <w:pPr>
        <w:tabs>
          <w:tab w:val="left" w:pos="1985"/>
        </w:tabs>
        <w:jc w:val="both"/>
        <w:rPr>
          <w:sz w:val="24"/>
        </w:rPr>
      </w:pPr>
      <w:r>
        <w:rPr>
          <w:sz w:val="24"/>
        </w:rPr>
        <w:t>1. Smluvní strany prohlašují, že jsou plně svéprávné k právnímu jednání, že si smlouvu před podpisem přečetly, s jejím obsahem souhlasí a na důkaz toho připojují své podpisy.</w:t>
      </w:r>
    </w:p>
    <w:p w14:paraId="686A8853" w14:textId="77777777" w:rsidR="003B64E7" w:rsidRDefault="003B64E7">
      <w:pPr>
        <w:tabs>
          <w:tab w:val="left" w:pos="8550"/>
        </w:tabs>
        <w:jc w:val="both"/>
        <w:rPr>
          <w:rFonts w:ascii="Liberation Serif" w:hAnsi="Liberation Serif"/>
          <w:sz w:val="24"/>
          <w:szCs w:val="24"/>
        </w:rPr>
      </w:pPr>
    </w:p>
    <w:p w14:paraId="53725353" w14:textId="1ED7A30A" w:rsidR="003B64E7" w:rsidRDefault="0034715A" w:rsidP="006B1A84">
      <w:pPr>
        <w:tabs>
          <w:tab w:val="left" w:pos="855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Smluvní strany konstatují, že ani jedna z nich nevystupují v tomto smluvním vztahu jako spotřebitel ani podnikatel, a tudíž, že žádná ze stran nemá oproti jiné výhody, smlouvu považují za vyrovnanou a její podmínky přiměřené. Strany dále dohodou, s ohledem na charakter auta jako použité věci, vylučují použití § 2161 odst. 2 OZ, § 2165 OZ, § 2168 OZ, § 2174 OZ, v případě neúčinnosti tohoto ujednání strany krátí lhůtu podle § 2168 na polovinu a dále shodně konstatují, že auto nepovažují za spotřební zboží. S ohledem na uvedené tak prodávající garantuje kupujícímu, že auto bude mít vlastnosti uvedené v čl. I této smlouvy.</w:t>
      </w:r>
    </w:p>
    <w:p w14:paraId="63F382E6" w14:textId="77777777" w:rsidR="0034715A" w:rsidRDefault="0034715A">
      <w:pPr>
        <w:tabs>
          <w:tab w:val="left" w:pos="1985"/>
        </w:tabs>
        <w:ind w:left="426" w:hanging="426"/>
        <w:jc w:val="both"/>
        <w:rPr>
          <w:rFonts w:ascii="Liberation Serif" w:hAnsi="Liberation Serif"/>
          <w:sz w:val="24"/>
          <w:szCs w:val="24"/>
        </w:rPr>
      </w:pPr>
    </w:p>
    <w:p w14:paraId="0FF1930A" w14:textId="77777777" w:rsidR="0034715A" w:rsidRDefault="0034715A">
      <w:pPr>
        <w:tabs>
          <w:tab w:val="left" w:pos="1985"/>
        </w:tabs>
        <w:ind w:left="426" w:hanging="426"/>
        <w:jc w:val="both"/>
        <w:rPr>
          <w:rFonts w:ascii="Liberation Serif" w:hAnsi="Liberation Serif"/>
          <w:sz w:val="24"/>
          <w:szCs w:val="24"/>
        </w:rPr>
      </w:pPr>
    </w:p>
    <w:p w14:paraId="41A2A62C" w14:textId="77777777" w:rsidR="0034715A" w:rsidRDefault="0034715A">
      <w:pPr>
        <w:tabs>
          <w:tab w:val="left" w:pos="1985"/>
        </w:tabs>
        <w:ind w:left="426" w:hanging="426"/>
        <w:jc w:val="both"/>
        <w:rPr>
          <w:rFonts w:ascii="Liberation Serif" w:hAnsi="Liberation Serif"/>
          <w:sz w:val="24"/>
          <w:szCs w:val="24"/>
        </w:rPr>
      </w:pPr>
    </w:p>
    <w:p w14:paraId="17CDC106" w14:textId="77777777" w:rsidR="0034715A" w:rsidRDefault="0034715A">
      <w:pPr>
        <w:tabs>
          <w:tab w:val="left" w:pos="1985"/>
        </w:tabs>
        <w:ind w:left="426" w:hanging="426"/>
        <w:jc w:val="both"/>
        <w:rPr>
          <w:rFonts w:ascii="Liberation Serif" w:hAnsi="Liberation Serif"/>
          <w:sz w:val="24"/>
          <w:szCs w:val="24"/>
        </w:rPr>
      </w:pPr>
    </w:p>
    <w:p w14:paraId="4B72D141" w14:textId="77777777" w:rsidR="0034715A" w:rsidRDefault="0034715A">
      <w:pPr>
        <w:tabs>
          <w:tab w:val="left" w:pos="1985"/>
        </w:tabs>
        <w:ind w:left="426" w:hanging="426"/>
        <w:jc w:val="both"/>
        <w:rPr>
          <w:rFonts w:ascii="Liberation Serif" w:hAnsi="Liberation Serif"/>
          <w:sz w:val="24"/>
          <w:szCs w:val="24"/>
        </w:rPr>
      </w:pPr>
    </w:p>
    <w:p w14:paraId="0ED28ECC" w14:textId="77777777" w:rsidR="0034715A" w:rsidRDefault="0034715A">
      <w:pPr>
        <w:tabs>
          <w:tab w:val="left" w:pos="1985"/>
        </w:tabs>
        <w:ind w:left="426" w:hanging="426"/>
        <w:jc w:val="both"/>
        <w:rPr>
          <w:rFonts w:ascii="Liberation Serif" w:hAnsi="Liberation Serif"/>
          <w:sz w:val="24"/>
          <w:szCs w:val="24"/>
        </w:rPr>
      </w:pPr>
    </w:p>
    <w:p w14:paraId="3EBCD5F7" w14:textId="77777777" w:rsidR="0034715A" w:rsidRDefault="0034715A">
      <w:pPr>
        <w:tabs>
          <w:tab w:val="left" w:pos="1985"/>
        </w:tabs>
        <w:ind w:left="426" w:hanging="426"/>
        <w:jc w:val="both"/>
        <w:rPr>
          <w:rFonts w:ascii="Liberation Serif" w:hAnsi="Liberation Serif"/>
          <w:sz w:val="24"/>
          <w:szCs w:val="24"/>
        </w:rPr>
      </w:pPr>
    </w:p>
    <w:p w14:paraId="6D6944DC" w14:textId="77777777" w:rsidR="0034715A" w:rsidRDefault="0034715A">
      <w:pPr>
        <w:tabs>
          <w:tab w:val="left" w:pos="1985"/>
        </w:tabs>
        <w:ind w:left="426" w:hanging="426"/>
        <w:jc w:val="both"/>
        <w:rPr>
          <w:rFonts w:ascii="Liberation Serif" w:hAnsi="Liberation Serif"/>
          <w:sz w:val="24"/>
          <w:szCs w:val="24"/>
        </w:rPr>
      </w:pPr>
    </w:p>
    <w:p w14:paraId="7A83ADD8" w14:textId="77777777" w:rsidR="0034715A" w:rsidRDefault="0034715A">
      <w:pPr>
        <w:tabs>
          <w:tab w:val="left" w:pos="1985"/>
        </w:tabs>
        <w:ind w:left="426" w:hanging="426"/>
        <w:jc w:val="both"/>
        <w:rPr>
          <w:rFonts w:ascii="Liberation Serif" w:hAnsi="Liberation Serif"/>
          <w:sz w:val="24"/>
          <w:szCs w:val="24"/>
        </w:rPr>
      </w:pPr>
    </w:p>
    <w:p w14:paraId="1B0995FC" w14:textId="77777777" w:rsidR="00177DC2" w:rsidRDefault="00177DC2">
      <w:pPr>
        <w:tabs>
          <w:tab w:val="left" w:pos="1985"/>
        </w:tabs>
        <w:ind w:left="426" w:hanging="426"/>
        <w:jc w:val="both"/>
        <w:rPr>
          <w:rFonts w:ascii="Liberation Serif" w:hAnsi="Liberation Serif"/>
          <w:sz w:val="24"/>
          <w:szCs w:val="24"/>
        </w:rPr>
      </w:pPr>
    </w:p>
    <w:p w14:paraId="28B13679" w14:textId="7D0DF1FE" w:rsidR="003B64E7" w:rsidRDefault="0034715A">
      <w:pPr>
        <w:tabs>
          <w:tab w:val="left" w:pos="1985"/>
        </w:tabs>
        <w:ind w:left="426" w:hanging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Tato smlouva nabývá platnosti a účinnosti dnem jejího podpisu oběma smluvními stranami.</w:t>
      </w:r>
    </w:p>
    <w:p w14:paraId="3183954D" w14:textId="77777777" w:rsidR="003B64E7" w:rsidRDefault="0034715A">
      <w:pPr>
        <w:tabs>
          <w:tab w:val="left" w:pos="1985"/>
        </w:tabs>
        <w:jc w:val="both"/>
        <w:rPr>
          <w:sz w:val="24"/>
        </w:rPr>
      </w:pPr>
      <w:r>
        <w:rPr>
          <w:sz w:val="24"/>
        </w:rPr>
        <w:t>4. Tato smlouva se uzavírá ve dvou vyhotoveních, z nichž každá smluvní strana obdrží jedno.</w:t>
      </w:r>
    </w:p>
    <w:p w14:paraId="2003808B" w14:textId="77777777" w:rsidR="003B64E7" w:rsidRDefault="003B64E7">
      <w:pPr>
        <w:tabs>
          <w:tab w:val="left" w:pos="1985"/>
        </w:tabs>
        <w:jc w:val="both"/>
        <w:rPr>
          <w:sz w:val="24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3B64E7" w14:paraId="3173781B" w14:textId="77777777">
        <w:tc>
          <w:tcPr>
            <w:tcW w:w="4818" w:type="dxa"/>
            <w:shd w:val="clear" w:color="auto" w:fill="auto"/>
          </w:tcPr>
          <w:p w14:paraId="4167189B" w14:textId="20FD763B" w:rsidR="003B64E7" w:rsidRDefault="004E6E9A">
            <w:pPr>
              <w:pStyle w:val="Obsahtabulky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B2A26">
              <w:rPr>
                <w:sz w:val="24"/>
              </w:rPr>
              <w:t xml:space="preserve">V     Mostě </w:t>
            </w:r>
            <w:r>
              <w:rPr>
                <w:sz w:val="24"/>
              </w:rPr>
              <w:t xml:space="preserve">        </w:t>
            </w:r>
            <w:r w:rsidR="00FB2A26">
              <w:rPr>
                <w:sz w:val="24"/>
              </w:rPr>
              <w:t xml:space="preserve">  </w:t>
            </w:r>
            <w:r w:rsidR="00F33DB1">
              <w:rPr>
                <w:sz w:val="24"/>
              </w:rPr>
              <w:t xml:space="preserve">dne  </w:t>
            </w:r>
            <w:r w:rsidR="00767D7F">
              <w:rPr>
                <w:sz w:val="24"/>
              </w:rPr>
              <w:t>28.4</w:t>
            </w:r>
            <w:r w:rsidR="00D852EE">
              <w:rPr>
                <w:sz w:val="24"/>
              </w:rPr>
              <w:t>.2017</w:t>
            </w:r>
          </w:p>
        </w:tc>
        <w:tc>
          <w:tcPr>
            <w:tcW w:w="4820" w:type="dxa"/>
            <w:shd w:val="clear" w:color="auto" w:fill="auto"/>
          </w:tcPr>
          <w:p w14:paraId="2B27D06C" w14:textId="41ACFA7E" w:rsidR="003B64E7" w:rsidRDefault="003B64E7">
            <w:pPr>
              <w:pStyle w:val="Obsahtabulky"/>
              <w:rPr>
                <w:sz w:val="24"/>
              </w:rPr>
            </w:pPr>
          </w:p>
        </w:tc>
      </w:tr>
      <w:tr w:rsidR="003B64E7" w14:paraId="27F09F10" w14:textId="77777777">
        <w:tc>
          <w:tcPr>
            <w:tcW w:w="4818" w:type="dxa"/>
            <w:shd w:val="clear" w:color="auto" w:fill="auto"/>
          </w:tcPr>
          <w:p w14:paraId="35D3787A" w14:textId="2D4CFA6A" w:rsidR="003B64E7" w:rsidRDefault="003B64E7">
            <w:pPr>
              <w:pStyle w:val="Obsahtabulky"/>
              <w:jc w:val="center"/>
              <w:rPr>
                <w:sz w:val="24"/>
              </w:rPr>
            </w:pPr>
          </w:p>
          <w:p w14:paraId="0CC1C3E7" w14:textId="77777777" w:rsidR="003B64E7" w:rsidRDefault="0034715A">
            <w:pPr>
              <w:pStyle w:val="Obsahtabulky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……………………………….</w:t>
            </w:r>
          </w:p>
          <w:p w14:paraId="008537C2" w14:textId="77777777" w:rsidR="003B64E7" w:rsidRDefault="0034715A">
            <w:pPr>
              <w:pStyle w:val="Obsahtabulky"/>
              <w:jc w:val="center"/>
              <w:rPr>
                <w:sz w:val="24"/>
              </w:rPr>
            </w:pPr>
            <w:r>
              <w:rPr>
                <w:sz w:val="24"/>
              </w:rPr>
              <w:t>prodávající</w:t>
            </w:r>
          </w:p>
        </w:tc>
        <w:tc>
          <w:tcPr>
            <w:tcW w:w="4820" w:type="dxa"/>
            <w:shd w:val="clear" w:color="auto" w:fill="auto"/>
          </w:tcPr>
          <w:p w14:paraId="11B8C1DB" w14:textId="77777777" w:rsidR="003B64E7" w:rsidRDefault="003B64E7">
            <w:pPr>
              <w:pStyle w:val="Obsahtabulky"/>
              <w:jc w:val="center"/>
              <w:rPr>
                <w:sz w:val="24"/>
              </w:rPr>
            </w:pPr>
          </w:p>
          <w:p w14:paraId="77F1A0C2" w14:textId="77777777" w:rsidR="003B64E7" w:rsidRDefault="0034715A">
            <w:pPr>
              <w:pStyle w:val="Obsahtabulky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……………………………….</w:t>
            </w:r>
          </w:p>
          <w:p w14:paraId="0BB132A5" w14:textId="6234BC79" w:rsidR="003B64E7" w:rsidRDefault="000C54E5">
            <w:pPr>
              <w:pStyle w:val="Obsahtabulky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  <w:r w:rsidR="0034715A">
              <w:rPr>
                <w:sz w:val="24"/>
              </w:rPr>
              <w:t>upující</w:t>
            </w:r>
          </w:p>
        </w:tc>
      </w:tr>
    </w:tbl>
    <w:p w14:paraId="5512E85A" w14:textId="77777777" w:rsidR="003B64E7" w:rsidRDefault="003B64E7">
      <w:pPr>
        <w:tabs>
          <w:tab w:val="left" w:pos="1985"/>
        </w:tabs>
        <w:jc w:val="both"/>
        <w:rPr>
          <w:sz w:val="24"/>
        </w:rPr>
      </w:pPr>
    </w:p>
    <w:p w14:paraId="51689FBC" w14:textId="77777777" w:rsidR="003B64E7" w:rsidRDefault="003B64E7">
      <w:pPr>
        <w:tabs>
          <w:tab w:val="left" w:pos="1985"/>
        </w:tabs>
        <w:ind w:left="426" w:hanging="426"/>
        <w:jc w:val="both"/>
      </w:pPr>
    </w:p>
    <w:sectPr w:rsidR="003B64E7">
      <w:headerReference w:type="default" r:id="rId6"/>
      <w:footerReference w:type="default" r:id="rId7"/>
      <w:pgSz w:w="11906" w:h="16838"/>
      <w:pgMar w:top="477" w:right="1134" w:bottom="2268" w:left="1134" w:header="420" w:footer="53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F3B5" w14:textId="77777777" w:rsidR="00677652" w:rsidRDefault="00677652">
      <w:pPr>
        <w:spacing w:before="0"/>
      </w:pPr>
      <w:r>
        <w:separator/>
      </w:r>
    </w:p>
  </w:endnote>
  <w:endnote w:type="continuationSeparator" w:id="0">
    <w:p w14:paraId="0928289E" w14:textId="77777777" w:rsidR="00677652" w:rsidRDefault="006776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6" w:type="dxa"/>
      <w:tblInd w:w="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75"/>
      <w:gridCol w:w="1569"/>
      <w:gridCol w:w="1569"/>
      <w:gridCol w:w="1283"/>
      <w:gridCol w:w="2570"/>
    </w:tblGrid>
    <w:tr w:rsidR="003B64E7" w14:paraId="76509B76" w14:textId="77777777">
      <w:trPr>
        <w:trHeight w:val="1033"/>
      </w:trPr>
      <w:tc>
        <w:tcPr>
          <w:tcW w:w="2675" w:type="dxa"/>
          <w:shd w:val="clear" w:color="auto" w:fill="auto"/>
        </w:tcPr>
        <w:p w14:paraId="53A22FCA" w14:textId="77777777" w:rsidR="003B64E7" w:rsidRDefault="0034715A">
          <w:pPr>
            <w:pStyle w:val="Zpat"/>
            <w:ind w:left="5" w:hanging="5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Technické služby města Mostu a.s.</w:t>
          </w:r>
          <w:r>
            <w:rPr>
              <w:rFonts w:ascii="Arial" w:hAnsi="Arial"/>
              <w:sz w:val="16"/>
            </w:rPr>
            <w:br/>
            <w:t>Dělnická 164</w:t>
          </w:r>
          <w:r>
            <w:rPr>
              <w:rFonts w:ascii="Arial" w:hAnsi="Arial"/>
              <w:sz w:val="16"/>
            </w:rPr>
            <w:br/>
            <w:t>434 62 Most-Velebudice</w:t>
          </w:r>
          <w:r>
            <w:rPr>
              <w:rFonts w:ascii="Arial" w:hAnsi="Arial"/>
              <w:sz w:val="16"/>
            </w:rPr>
            <w:br/>
            <w:t>PO BOX 119</w:t>
          </w:r>
        </w:p>
      </w:tc>
      <w:tc>
        <w:tcPr>
          <w:tcW w:w="1569" w:type="dxa"/>
          <w:shd w:val="clear" w:color="auto" w:fill="auto"/>
        </w:tcPr>
        <w:p w14:paraId="10102DCE" w14:textId="77777777" w:rsidR="003B64E7" w:rsidRDefault="0034715A">
          <w:pPr>
            <w:pStyle w:val="Zpa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IČ: 64052265</w:t>
          </w:r>
          <w:r>
            <w:rPr>
              <w:rFonts w:ascii="Arial" w:hAnsi="Arial"/>
              <w:sz w:val="16"/>
            </w:rPr>
            <w:br/>
            <w:t>DIČ CZ64052265</w:t>
          </w:r>
          <w:r>
            <w:rPr>
              <w:rFonts w:ascii="Arial" w:hAnsi="Arial"/>
              <w:sz w:val="16"/>
            </w:rPr>
            <w:br/>
            <w:t>ČSOB Most</w:t>
          </w:r>
          <w:r>
            <w:rPr>
              <w:rFonts w:ascii="Arial" w:hAnsi="Arial"/>
              <w:sz w:val="16"/>
            </w:rPr>
            <w:br/>
            <w:t>915209603/0300</w:t>
          </w:r>
        </w:p>
      </w:tc>
      <w:tc>
        <w:tcPr>
          <w:tcW w:w="1569" w:type="dxa"/>
          <w:shd w:val="clear" w:color="auto" w:fill="auto"/>
        </w:tcPr>
        <w:p w14:paraId="57B9EE02" w14:textId="77777777" w:rsidR="003B64E7" w:rsidRDefault="0034715A">
          <w:pPr>
            <w:pStyle w:val="Zpa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Tel.: 476 453 240</w:t>
          </w:r>
          <w:r>
            <w:rPr>
              <w:rFonts w:ascii="Arial" w:hAnsi="Arial"/>
              <w:sz w:val="16"/>
            </w:rPr>
            <w:br/>
            <w:t>Mob.:606 606 243</w:t>
          </w:r>
          <w:r>
            <w:rPr>
              <w:rFonts w:ascii="Arial" w:hAnsi="Arial"/>
              <w:sz w:val="16"/>
            </w:rPr>
            <w:br/>
            <w:t>Fax: 476 453 223</w:t>
          </w:r>
        </w:p>
      </w:tc>
      <w:tc>
        <w:tcPr>
          <w:tcW w:w="1283" w:type="dxa"/>
          <w:shd w:val="clear" w:color="auto" w:fill="auto"/>
        </w:tcPr>
        <w:p w14:paraId="12ECA915" w14:textId="77777777" w:rsidR="003B64E7" w:rsidRDefault="0034715A">
          <w:pPr>
            <w:pStyle w:val="Zpa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info@tsmost.cz</w:t>
          </w:r>
          <w:r>
            <w:rPr>
              <w:rFonts w:ascii="Arial" w:hAnsi="Arial"/>
              <w:sz w:val="16"/>
            </w:rPr>
            <w:br/>
            <w:t>www.tsmost.cz</w:t>
          </w:r>
        </w:p>
      </w:tc>
      <w:tc>
        <w:tcPr>
          <w:tcW w:w="2570" w:type="dxa"/>
          <w:shd w:val="clear" w:color="auto" w:fill="auto"/>
        </w:tcPr>
        <w:p w14:paraId="1C1F42C1" w14:textId="77777777" w:rsidR="003B64E7" w:rsidRDefault="0034715A">
          <w:pPr>
            <w:pStyle w:val="Zpat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DRŽITEL CERTIFIKÁTU JAKOSTI 9001:2001, 14001:2005, 18001:2008</w:t>
          </w:r>
        </w:p>
      </w:tc>
    </w:tr>
  </w:tbl>
  <w:p w14:paraId="0D68E44C" w14:textId="77777777" w:rsidR="003B64E7" w:rsidRDefault="003B64E7">
    <w:pPr>
      <w:pStyle w:val="Zpa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81544" w14:textId="77777777" w:rsidR="00677652" w:rsidRDefault="00677652">
      <w:pPr>
        <w:spacing w:before="0"/>
      </w:pPr>
      <w:r>
        <w:separator/>
      </w:r>
    </w:p>
  </w:footnote>
  <w:footnote w:type="continuationSeparator" w:id="0">
    <w:p w14:paraId="053AB5D7" w14:textId="77777777" w:rsidR="00677652" w:rsidRDefault="006776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_UnoMark__3083_237412649"/>
  <w:bookmarkStart w:id="2" w:name="__UnoMark__3076_237412649"/>
  <w:bookmarkEnd w:id="1"/>
  <w:bookmarkEnd w:id="2"/>
  <w:p w14:paraId="1F7AC4F1" w14:textId="77777777" w:rsidR="003B64E7" w:rsidRDefault="0034715A">
    <w:pPr>
      <w:spacing w:before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6048E617" wp14:editId="67AFE2A9">
              <wp:simplePos x="0" y="0"/>
              <wp:positionH relativeFrom="column">
                <wp:posOffset>-31115</wp:posOffset>
              </wp:positionH>
              <wp:positionV relativeFrom="paragraph">
                <wp:posOffset>287020</wp:posOffset>
              </wp:positionV>
              <wp:extent cx="6193155" cy="1270"/>
              <wp:effectExtent l="0" t="0" r="0" b="0"/>
              <wp:wrapNone/>
              <wp:docPr id="1" name="Lin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2360" cy="720"/>
                      </a:xfrm>
                      <a:prstGeom prst="line">
                        <a:avLst/>
                      </a:prstGeom>
                      <a:ln w="255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1A42D81" id="Line 32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22.6pt" to="485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" strokeweight=".71mm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61975338" wp14:editId="056085C8">
              <wp:simplePos x="0" y="0"/>
              <wp:positionH relativeFrom="column">
                <wp:posOffset>1112520</wp:posOffset>
              </wp:positionH>
              <wp:positionV relativeFrom="paragraph">
                <wp:posOffset>316865</wp:posOffset>
              </wp:positionV>
              <wp:extent cx="5001895" cy="179705"/>
              <wp:effectExtent l="0" t="0" r="0" b="0"/>
              <wp:wrapNone/>
              <wp:docPr id="2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1120" cy="178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0C1A499" w14:textId="77777777" w:rsidR="003B64E7" w:rsidRDefault="0034715A">
                          <w:pPr>
                            <w:pStyle w:val="Obsahrmce"/>
                            <w:spacing w:before="0" w:after="40"/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společnost je zapsána v obchodním rejstříku, vedeném Krajským soudem v Ústí nad Labem oddíl B, vložka 771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975338" id="Rectangle 35" o:spid="_x0000_s1026" style="position:absolute;margin-left:87.6pt;margin-top:24.95pt;width:393.85pt;height:14.15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" stroked="f">
              <v:textbox inset="0,0,0,0">
                <w:txbxContent>
                  <w:p w14:paraId="10C1A499" w14:textId="77777777" w:rsidR="003B64E7" w:rsidRDefault="0034715A">
                    <w:pPr>
                      <w:pStyle w:val="Obsahrmce"/>
                      <w:spacing w:before="0" w:after="40"/>
                    </w:pPr>
                    <w:r>
                      <w:rPr>
                        <w:b/>
                        <w:i/>
                        <w:sz w:val="16"/>
                      </w:rPr>
                      <w:t>společnost je zapsána v obchodním rejstříku, vedeném Krajským soudem v Ústí nad Labem oddíl B, vložka 771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62F8F57D" wp14:editId="03EEA038">
              <wp:simplePos x="0" y="0"/>
              <wp:positionH relativeFrom="column">
                <wp:posOffset>1076960</wp:posOffset>
              </wp:positionH>
              <wp:positionV relativeFrom="paragraph">
                <wp:posOffset>93980</wp:posOffset>
              </wp:positionV>
              <wp:extent cx="5008880" cy="180340"/>
              <wp:effectExtent l="0" t="0" r="0" b="0"/>
              <wp:wrapNone/>
              <wp:docPr id="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8320" cy="17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946C62B" w14:textId="77777777" w:rsidR="003B64E7" w:rsidRDefault="0034715A">
                          <w:pPr>
                            <w:pStyle w:val="Obsahrmce"/>
                            <w:spacing w:before="0"/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TECHNICKÉ SLUŽBY MĚSTA MOSTU a.s.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F8F57D" id="Rectangle 34" o:spid="_x0000_s1027" style="position:absolute;margin-left:84.8pt;margin-top:7.4pt;width:394.4pt;height:14.2pt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" stroked="f">
              <v:textbox inset="0,0,0,0">
                <w:txbxContent>
                  <w:p w14:paraId="3946C62B" w14:textId="77777777" w:rsidR="003B64E7" w:rsidRDefault="0034715A">
                    <w:pPr>
                      <w:pStyle w:val="Obsahrmce"/>
                      <w:spacing w:before="0"/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TECHNICKÉ SLUŽBY MĚSTA MOSTU a.s.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16" behindDoc="1" locked="0" layoutInCell="1" allowOverlap="1" wp14:anchorId="748535B8" wp14:editId="356AC895">
              <wp:simplePos x="0" y="0"/>
              <wp:positionH relativeFrom="margin">
                <wp:align>right</wp:align>
              </wp:positionH>
              <wp:positionV relativeFrom="paragraph">
                <wp:posOffset>9020175</wp:posOffset>
              </wp:positionV>
              <wp:extent cx="1512570" cy="324485"/>
              <wp:effectExtent l="0" t="0" r="0" b="0"/>
              <wp:wrapNone/>
              <wp:docPr id="6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2000" cy="32400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3" name="obrázek 6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786240" y="0"/>
                          <a:ext cx="337680" cy="3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ázek 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173960" y="0"/>
                          <a:ext cx="337680" cy="3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ázek 6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337680" cy="3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ázek 7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388080" y="0"/>
                          <a:ext cx="337680" cy="3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3474A6" id="Group 41" o:spid="_x0000_s1026" style="position:absolute;margin-left:67.9pt;margin-top:710.25pt;width:119.1pt;height:25.55pt;z-index:-503316464;mso-position-horizontal:right;mso-position-horizontal-relative:margin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left:786240;width:337680;height:32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g/c3EAAAA2gAAAA8AAABkcnMvZG93bnJldi54bWxEj0tvwjAQhO+V+h+sReJWHF6FBgwCBIhD&#10;e+Bx6W0VL0lovI5sQ9J/X1eq1ONoZr7RzJetqcSDnC8tK+j3EhDEmdUl5wou593LFIQPyBory6Tg&#10;mzwsF89Pc0y1bfhIj1PIRYSwT1FBEUKdSumzggz6nq2Jo3e1zmCI0uVSO2wi3FRykCSv0mDJcaHA&#10;mjYFZV+nu1FgDqvbeD2avH1+DG9H7bYNve8bpbqddjUDEagN/+G/9kErGMLvlXgD5O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g/c3EAAAA2gAAAA8AAAAAAAAAAAAAAAAA&#10;nwIAAGRycy9kb3ducmV2LnhtbFBLBQYAAAAABAAEAPcAAACQAwAAAAA=&#10;">
                <v:imagedata r:id="rId5" o:title=""/>
              </v:shape>
              <v:shape id="obrázek 7" o:spid="_x0000_s1028" type="#_x0000_t75" style="position:absolute;left:1173960;width:337680;height:32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zvYHFAAAA2gAAAA8AAABkcnMvZG93bnJldi54bWxEj0FrwkAUhO+F/oflCb2Iblq1lJiNhLaC&#10;HhSrPXh8ZJ9JMPs27G41/vtuQehxmJlvmGzRm1ZcyPnGsoLncQKCuLS64UrB92E5egPhA7LG1jIp&#10;uJGHRf74kGGq7ZW/6LIPlYgQ9ikqqEPoUil9WZNBP7YdcfRO1hkMUbpKaofXCDetfEmSV2mw4bhQ&#10;Y0fvNZXn/Y9R8LEr/LSaFBu3Pq6G56UZfm7arVJPg76YgwjUh//wvb3SCmbwdyXeAJ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872BxQAAANoAAAAPAAAAAAAAAAAAAAAA&#10;AJ8CAABkcnMvZG93bnJldi54bWxQSwUGAAAAAAQABAD3AAAAkQMAAAAA&#10;">
                <v:imagedata r:id="rId6" o:title=""/>
              </v:shape>
              <v:shape id="obrázek 6" o:spid="_x0000_s1029" type="#_x0000_t75" style="position:absolute;width:337680;height:32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td7DCAAAA2gAAAA8AAABkcnMvZG93bnJldi54bWxEj0FrAjEUhO9C/0N4BW8124JWVqMUS0Gh&#10;KG578PjYvO4GNy9LEte1v94IgsdhZr5h5sveNqIjH4xjBa+jDARx6bThSsHvz9fLFESIyBobx6Tg&#10;QgGWi6fBHHPtzrynroiVSBAOOSqoY2xzKUNZk8Uwci1x8v6ctxiT9JXUHs8Jbhv5lmUTadFwWqix&#10;pVVN5bE4WQVaFt2Bxp/Gb1bfWfRGHv+3O6WGz/3HDESkPj7C9/ZaK3iH25V0A+Ti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rXewwgAAANoAAAAPAAAAAAAAAAAAAAAAAJ8C&#10;AABkcnMvZG93bnJldi54bWxQSwUGAAAAAAQABAD3AAAAjgMAAAAA&#10;">
                <v:imagedata r:id="rId7" o:title=""/>
              </v:shape>
              <v:shape id="obrázek 7" o:spid="_x0000_s1030" type="#_x0000_t75" style="position:absolute;left:388080;width:337680;height:32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XnrAAAAA2gAAAA8AAABkcnMvZG93bnJldi54bWxET91qwjAUvh/sHcIZeDfTCTrpTEupG3gz&#10;xuoe4NCctaHNSWiiVp9+uRB2+fH978rZjuJMUzCOFbwsMxDErdOGOwU/x4/nLYgQkTWOjknBlQKU&#10;xePDDnPtLvxN5yZ2IoVwyFFBH6PPpQxtTxbD0nnixP26yWJMcOqknvCSwu0oV1m2kRYNp4YePdU9&#10;tUNzsgq+avN6yjwPNz+E/bo6fA7mPSq1eJqrNxCR5vgvvrsPWkHamq6kGyC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EReesAAAADaAAAADwAAAAAAAAAAAAAAAACfAgAA&#10;ZHJzL2Rvd25yZXYueG1sUEsFBgAAAAAEAAQA9wAAAIwDAAAAAA==&#10;">
                <v:imagedata r:id="rId8" o:title=""/>
              </v:shape>
              <w10:wrap anchorx="margin"/>
            </v:group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6" behindDoc="1" locked="0" layoutInCell="1" allowOverlap="1" wp14:anchorId="5C9DD5F7" wp14:editId="2E265CC4">
          <wp:simplePos x="0" y="0"/>
          <wp:positionH relativeFrom="column">
            <wp:posOffset>97155</wp:posOffset>
          </wp:positionH>
          <wp:positionV relativeFrom="paragraph">
            <wp:posOffset>49530</wp:posOffset>
          </wp:positionV>
          <wp:extent cx="720090" cy="720090"/>
          <wp:effectExtent l="0" t="0" r="0" b="0"/>
          <wp:wrapNone/>
          <wp:docPr id="9" name="obrázek 42" descr="logoTS-bez-carky-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42" descr="logoTS-bez-carky-cernobile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E7"/>
    <w:rsid w:val="00034CFE"/>
    <w:rsid w:val="0005584A"/>
    <w:rsid w:val="000A71D0"/>
    <w:rsid w:val="000C1163"/>
    <w:rsid w:val="000C54E5"/>
    <w:rsid w:val="000E1D1C"/>
    <w:rsid w:val="000E53BB"/>
    <w:rsid w:val="001019B2"/>
    <w:rsid w:val="00107BC9"/>
    <w:rsid w:val="00134EC6"/>
    <w:rsid w:val="00140E5B"/>
    <w:rsid w:val="00143E6F"/>
    <w:rsid w:val="00145B53"/>
    <w:rsid w:val="00160089"/>
    <w:rsid w:val="00171413"/>
    <w:rsid w:val="001756DE"/>
    <w:rsid w:val="00177DC2"/>
    <w:rsid w:val="001A441B"/>
    <w:rsid w:val="001B0926"/>
    <w:rsid w:val="001C5DA6"/>
    <w:rsid w:val="002035AD"/>
    <w:rsid w:val="00214A4F"/>
    <w:rsid w:val="00227F53"/>
    <w:rsid w:val="00252D46"/>
    <w:rsid w:val="0027372E"/>
    <w:rsid w:val="00287A56"/>
    <w:rsid w:val="00296F6A"/>
    <w:rsid w:val="002A451B"/>
    <w:rsid w:val="002E7844"/>
    <w:rsid w:val="002F4C80"/>
    <w:rsid w:val="0034715A"/>
    <w:rsid w:val="00377A52"/>
    <w:rsid w:val="003A7D91"/>
    <w:rsid w:val="003B64E7"/>
    <w:rsid w:val="003C5FC4"/>
    <w:rsid w:val="003C7195"/>
    <w:rsid w:val="003D592A"/>
    <w:rsid w:val="003E5A0B"/>
    <w:rsid w:val="00403568"/>
    <w:rsid w:val="00422659"/>
    <w:rsid w:val="00457D1D"/>
    <w:rsid w:val="00461046"/>
    <w:rsid w:val="00464B17"/>
    <w:rsid w:val="00490299"/>
    <w:rsid w:val="004C2BAC"/>
    <w:rsid w:val="004D3443"/>
    <w:rsid w:val="004D612C"/>
    <w:rsid w:val="004E105F"/>
    <w:rsid w:val="004E6E9A"/>
    <w:rsid w:val="004F6D55"/>
    <w:rsid w:val="005154F5"/>
    <w:rsid w:val="00516051"/>
    <w:rsid w:val="00516B5F"/>
    <w:rsid w:val="005500D0"/>
    <w:rsid w:val="00572CF0"/>
    <w:rsid w:val="005854A4"/>
    <w:rsid w:val="005C73D7"/>
    <w:rsid w:val="005E5708"/>
    <w:rsid w:val="00603260"/>
    <w:rsid w:val="006049F2"/>
    <w:rsid w:val="0064074C"/>
    <w:rsid w:val="00653D18"/>
    <w:rsid w:val="00662F40"/>
    <w:rsid w:val="006663DE"/>
    <w:rsid w:val="00677652"/>
    <w:rsid w:val="006A798C"/>
    <w:rsid w:val="006A7994"/>
    <w:rsid w:val="006B1A84"/>
    <w:rsid w:val="006E09E4"/>
    <w:rsid w:val="00701473"/>
    <w:rsid w:val="00703AD3"/>
    <w:rsid w:val="00707351"/>
    <w:rsid w:val="0072020A"/>
    <w:rsid w:val="0072094C"/>
    <w:rsid w:val="0072245B"/>
    <w:rsid w:val="007308ED"/>
    <w:rsid w:val="00754E68"/>
    <w:rsid w:val="00756A1F"/>
    <w:rsid w:val="0076469F"/>
    <w:rsid w:val="00767D7F"/>
    <w:rsid w:val="00775A92"/>
    <w:rsid w:val="007775B2"/>
    <w:rsid w:val="007A44B0"/>
    <w:rsid w:val="007B3DF9"/>
    <w:rsid w:val="007C6B7F"/>
    <w:rsid w:val="007C71AA"/>
    <w:rsid w:val="007F612C"/>
    <w:rsid w:val="008059E2"/>
    <w:rsid w:val="00805D16"/>
    <w:rsid w:val="00814627"/>
    <w:rsid w:val="008742D8"/>
    <w:rsid w:val="00883F41"/>
    <w:rsid w:val="00885530"/>
    <w:rsid w:val="00895B14"/>
    <w:rsid w:val="008A33F3"/>
    <w:rsid w:val="008A4DF5"/>
    <w:rsid w:val="008B0FEC"/>
    <w:rsid w:val="008C1AA3"/>
    <w:rsid w:val="008D1D4B"/>
    <w:rsid w:val="008E7071"/>
    <w:rsid w:val="008F696C"/>
    <w:rsid w:val="009052F3"/>
    <w:rsid w:val="009139A1"/>
    <w:rsid w:val="0091788A"/>
    <w:rsid w:val="009464D4"/>
    <w:rsid w:val="009502FE"/>
    <w:rsid w:val="00961E55"/>
    <w:rsid w:val="009716CC"/>
    <w:rsid w:val="009950CE"/>
    <w:rsid w:val="009B7E77"/>
    <w:rsid w:val="009C679E"/>
    <w:rsid w:val="009D38E9"/>
    <w:rsid w:val="009D5456"/>
    <w:rsid w:val="009E25B1"/>
    <w:rsid w:val="009E7819"/>
    <w:rsid w:val="009F1544"/>
    <w:rsid w:val="00A34684"/>
    <w:rsid w:val="00A45355"/>
    <w:rsid w:val="00A5236F"/>
    <w:rsid w:val="00A62E82"/>
    <w:rsid w:val="00A70277"/>
    <w:rsid w:val="00A87937"/>
    <w:rsid w:val="00AD462F"/>
    <w:rsid w:val="00AE2D60"/>
    <w:rsid w:val="00AF384E"/>
    <w:rsid w:val="00B000C0"/>
    <w:rsid w:val="00B15257"/>
    <w:rsid w:val="00B30C46"/>
    <w:rsid w:val="00B36922"/>
    <w:rsid w:val="00B63D9D"/>
    <w:rsid w:val="00B768A1"/>
    <w:rsid w:val="00B76EDD"/>
    <w:rsid w:val="00C07BFE"/>
    <w:rsid w:val="00C225AE"/>
    <w:rsid w:val="00C71A2D"/>
    <w:rsid w:val="00C803C7"/>
    <w:rsid w:val="00CD110C"/>
    <w:rsid w:val="00CD6FEA"/>
    <w:rsid w:val="00D04805"/>
    <w:rsid w:val="00D2694A"/>
    <w:rsid w:val="00D34637"/>
    <w:rsid w:val="00D34B44"/>
    <w:rsid w:val="00D37FE1"/>
    <w:rsid w:val="00D40A8F"/>
    <w:rsid w:val="00D41602"/>
    <w:rsid w:val="00D852EE"/>
    <w:rsid w:val="00DB15E9"/>
    <w:rsid w:val="00DB3A2E"/>
    <w:rsid w:val="00DB4DB3"/>
    <w:rsid w:val="00DC29A4"/>
    <w:rsid w:val="00DC3386"/>
    <w:rsid w:val="00DC6ABA"/>
    <w:rsid w:val="00DD1DDB"/>
    <w:rsid w:val="00E019CD"/>
    <w:rsid w:val="00E3010D"/>
    <w:rsid w:val="00E36B93"/>
    <w:rsid w:val="00E43ACA"/>
    <w:rsid w:val="00E523AB"/>
    <w:rsid w:val="00E529AD"/>
    <w:rsid w:val="00E56211"/>
    <w:rsid w:val="00E636DF"/>
    <w:rsid w:val="00EB3ECE"/>
    <w:rsid w:val="00EC0AAE"/>
    <w:rsid w:val="00ED4684"/>
    <w:rsid w:val="00F0631F"/>
    <w:rsid w:val="00F10D12"/>
    <w:rsid w:val="00F213CB"/>
    <w:rsid w:val="00F21E89"/>
    <w:rsid w:val="00F27300"/>
    <w:rsid w:val="00F33DB1"/>
    <w:rsid w:val="00F64D45"/>
    <w:rsid w:val="00FB2A26"/>
    <w:rsid w:val="00F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1716"/>
  <w15:docId w15:val="{14A68BC4-9A65-462D-A1A7-D1474CB0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uppressAutoHyphens/>
      <w:spacing w:before="120"/>
    </w:pPr>
    <w:rPr>
      <w:lang w:eastAsia="zh-C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ormln"/>
    <w:pPr>
      <w:keepNext/>
      <w:spacing w:before="240" w:after="60" w:line="360" w:lineRule="auto"/>
      <w:ind w:firstLine="567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qFormat/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customStyle="1" w:styleId="Nadpis3Char">
    <w:name w:val="Nadpis 3 Char"/>
    <w:basedOn w:val="Standardnpsmoodstavce"/>
    <w:qFormat/>
    <w:rPr>
      <w:rFonts w:ascii="Cambria" w:hAnsi="Cambria"/>
      <w:b/>
      <w:bCs/>
      <w:sz w:val="26"/>
      <w:szCs w:val="26"/>
      <w:lang w:eastAsia="zh-CN"/>
    </w:rPr>
  </w:style>
  <w:style w:type="character" w:customStyle="1" w:styleId="ZhlavChar">
    <w:name w:val="Záhlaví Char"/>
    <w:basedOn w:val="Standardnpsmoodstavce"/>
    <w:qFormat/>
    <w:rPr>
      <w:lang w:eastAsia="zh-CN"/>
    </w:rPr>
  </w:style>
  <w:style w:type="character" w:customStyle="1" w:styleId="ZpatChar">
    <w:name w:val="Zápatí Char"/>
    <w:basedOn w:val="Standardnpsmoodstavce"/>
    <w:qFormat/>
    <w:rPr>
      <w:lang w:eastAsia="zh-CN"/>
    </w:rPr>
  </w:style>
  <w:style w:type="character" w:customStyle="1" w:styleId="ZkladntextChar">
    <w:name w:val="Základní text Char"/>
    <w:basedOn w:val="Standardnpsmoodstavce"/>
    <w:qFormat/>
    <w:rPr>
      <w:color w:val="000000"/>
      <w:lang w:eastAsia="zh-CN"/>
    </w:rPr>
  </w:style>
  <w:style w:type="character" w:customStyle="1" w:styleId="Zkladntext2Char">
    <w:name w:val="Základní text 2 Char"/>
    <w:basedOn w:val="Standardnpsmoodstavce"/>
    <w:qFormat/>
    <w:rPr>
      <w:lang w:eastAsia="zh-CN"/>
    </w:rPr>
  </w:style>
  <w:style w:type="character" w:customStyle="1" w:styleId="FormtovanvHTMLChar">
    <w:name w:val="Formátovaný v HTML Char"/>
    <w:basedOn w:val="Standardnpsmoodstavce"/>
    <w:qFormat/>
    <w:rPr>
      <w:rFonts w:ascii="Arial Unicode MS" w:eastAsia="Arial Unicode MS" w:hAnsi="Arial Unicode MS"/>
      <w:lang w:val="x-none" w:eastAsia="ar-SA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0"/>
    </w:rPr>
  </w:style>
  <w:style w:type="character" w:customStyle="1" w:styleId="ListLabel3">
    <w:name w:val="ListLabel 3"/>
    <w:qFormat/>
    <w:rPr>
      <w:rFonts w:cs="Times New Roman"/>
      <w:b/>
      <w:color w:val="000000"/>
    </w:rPr>
  </w:style>
  <w:style w:type="character" w:customStyle="1" w:styleId="ListLabel4">
    <w:name w:val="ListLabel 4"/>
    <w:qFormat/>
    <w:rPr>
      <w:b/>
      <w:color w:val="00000A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lotextu">
    <w:name w:val="Tělo textu"/>
    <w:basedOn w:val="Normln"/>
    <w:rPr>
      <w:color w:val="000000"/>
    </w:r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qFormat/>
    <w:pPr>
      <w:spacing w:after="120" w:line="480" w:lineRule="auto"/>
    </w:pPr>
  </w:style>
  <w:style w:type="paragraph" w:styleId="FormtovanvHTML">
    <w:name w:val="HTML Preformatted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Arial Unicode MS" w:eastAsia="Arial Unicode MS" w:hAnsi="Arial Unicode MS"/>
      <w:lang w:val="x-none" w:eastAsia="ar-SA"/>
    </w:rPr>
  </w:style>
  <w:style w:type="paragraph" w:customStyle="1" w:styleId="Prosttext1">
    <w:name w:val="Prostý text1"/>
    <w:basedOn w:val="Normln"/>
    <w:qFormat/>
    <w:pPr>
      <w:spacing w:before="0"/>
    </w:pPr>
    <w:rPr>
      <w:rFonts w:ascii="Courier New" w:hAnsi="Courier New" w:cs="Courier New"/>
      <w:lang w:eastAsia="cs-CZ"/>
    </w:rPr>
  </w:style>
  <w:style w:type="paragraph" w:customStyle="1" w:styleId="WW-Zkladntext2">
    <w:name w:val="WW-Základní text 2"/>
    <w:basedOn w:val="Normln"/>
    <w:qFormat/>
    <w:pPr>
      <w:spacing w:before="0"/>
    </w:pPr>
    <w:rPr>
      <w:rFonts w:ascii="Arial" w:hAnsi="Arial" w:cs="Wingdings"/>
      <w:sz w:val="24"/>
      <w:lang w:eastAsia="ar-SA"/>
    </w:rPr>
  </w:style>
  <w:style w:type="paragraph" w:customStyle="1" w:styleId="Import5">
    <w:name w:val="Import 5"/>
    <w:basedOn w:val="Normln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line="228" w:lineRule="auto"/>
      <w:ind w:left="432" w:hanging="432"/>
    </w:pPr>
    <w:rPr>
      <w:rFonts w:ascii="Courier New" w:hAnsi="Courier New"/>
      <w:sz w:val="24"/>
      <w:lang w:eastAsia="cs-CZ"/>
    </w:rPr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DF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DF9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72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3973F42D.dotm</Template>
  <TotalTime>114</TotalTime>
  <Pages>1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Kiliánová Martina</dc:creator>
  <cp:lastModifiedBy>Zlatníčková Dagmar</cp:lastModifiedBy>
  <cp:revision>6</cp:revision>
  <cp:lastPrinted>2017-01-03T08:52:00Z</cp:lastPrinted>
  <dcterms:created xsi:type="dcterms:W3CDTF">2017-04-27T08:39:00Z</dcterms:created>
  <dcterms:modified xsi:type="dcterms:W3CDTF">2017-05-04T08:28:00Z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