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8D" w:rsidRDefault="00437312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6350" t="6350" r="1270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66pt;margin-top:15pt;width:0;height:25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CPhtH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6350" t="12700" r="12700" b="9525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51pt;margin-top:14pt;width:0;height:25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2700" t="12700" r="12700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pt;margin-top:14pt;width:550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2700" t="12700" r="635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pt;margin-top:14pt;width:0;height:257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iN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B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F9558D" w:rsidRDefault="00437312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OB79 - 212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OB7922-212</w:t>
      </w:r>
    </w:p>
    <w:p w:rsidR="00F9558D" w:rsidRDefault="00437312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9525" t="12700" r="1270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pt;margin-top:5pt;width:284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BXJef0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F9558D" w:rsidRDefault="00437312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0" t="0" r="3175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58D" w:rsidRDefault="004373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pt;margin-top:23pt;width:80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" stroked="f">
                <v:fill opacity="0"/>
                <v:textbox inset="0,0,0,0">
                  <w:txbxContent>
                    <w:p w:rsidR="00F9558D" w:rsidRDefault="0043731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UNNI TRADING s.r.o.</w:t>
      </w:r>
    </w:p>
    <w:p w:rsidR="00F9558D" w:rsidRDefault="00437312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016000" cy="139700"/>
                <wp:effectExtent l="3175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58D" w:rsidRDefault="0043731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772 00  Olomouc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1pt;margin-top:11pt;width:80pt;height:1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mhigIAACUFAAAOAAAAZHJzL2Uyb0RvYy54bWysVNuO2yAQfa/Uf0C8Z21nvWl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" stroked="f">
                <v:fill opacity="0"/>
                <v:textbox inset="0,0,0,0">
                  <w:txbxContent>
                    <w:p w:rsidR="00F9558D" w:rsidRDefault="0043731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772 00  Olomouc 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Na Letné 476/57</w:t>
      </w:r>
    </w:p>
    <w:p w:rsidR="00F9558D" w:rsidRDefault="00437312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F9558D" w:rsidRDefault="00F9558D">
      <w:pPr>
        <w:pStyle w:val="Row8"/>
      </w:pPr>
    </w:p>
    <w:p w:rsidR="00F9558D" w:rsidRDefault="00F9558D">
      <w:pPr>
        <w:pStyle w:val="Row8"/>
      </w:pPr>
    </w:p>
    <w:p w:rsidR="00F9558D" w:rsidRDefault="00437312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9525" t="9525" r="1270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7pt;margin-top:22pt;width:284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4HQIAAD4EAAAOAAAAZHJzL2Uyb0RvYy54bWysU82O2jAQvlfqO1i+QxI2ZS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63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BIDe77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2700" t="9525" r="635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0pt;margin-top:22pt;width:0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AXpYw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27802221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CZ27802221</w:t>
      </w:r>
    </w:p>
    <w:p w:rsidR="00F9558D" w:rsidRDefault="00437312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9525" t="9525" r="1270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7pt;margin-top:16pt;width:284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ErRaZQ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9525" t="12700" r="952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8pt;margin-top:2pt;width:0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Ac/7Kr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27.07.2022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2281682022</w:t>
      </w:r>
    </w:p>
    <w:p w:rsidR="00F9558D" w:rsidRDefault="00437312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9525" t="6350" r="1270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7pt;margin-top:17pt;width:284pt;height: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Mt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c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CgEQMt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F9558D" w:rsidRDefault="00437312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9525" r="1270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</w:p>
    <w:p w:rsidR="00F9558D" w:rsidRDefault="00437312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9525" t="9525" r="952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8pt;margin-top:3pt;width:0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F9558D" w:rsidRDefault="00437312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6350" r="1270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F9558D" w:rsidRDefault="00437312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9525" t="12700" r="12700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7pt;margin-top:17pt;width:28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G5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pFNBuS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F9558D" w:rsidRDefault="00437312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990600"/>
                <wp:effectExtent l="12700" t="12700" r="635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0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977900"/>
                <wp:effectExtent l="6350" t="12700" r="1270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51pt;margin-top:18pt;width:0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pt;margin-top:18pt;width:55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NCnf4g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F9558D" w:rsidRDefault="00437312">
      <w:pPr>
        <w:pStyle w:val="Row16"/>
      </w:pPr>
      <w:r>
        <w:tab/>
      </w:r>
      <w:r>
        <w:rPr>
          <w:rStyle w:val="Text3"/>
        </w:rPr>
        <w:t>Objednáváme u Vás ubytování na jednu noc (30.- 31.8.2022) v rámci akce GYMNICH, ubytování v hotelu Corinthia Hotel Prague, jak níže uvedeno:</w:t>
      </w:r>
    </w:p>
    <w:p w:rsidR="00F9558D" w:rsidRDefault="00437312">
      <w:pPr>
        <w:pStyle w:val="Row17"/>
      </w:pPr>
      <w:r>
        <w:tab/>
      </w:r>
      <w:r>
        <w:rPr>
          <w:rStyle w:val="Text3"/>
        </w:rPr>
        <w:t>1)</w:t>
      </w:r>
      <w:r>
        <w:rPr>
          <w:rStyle w:val="Text3"/>
        </w:rPr>
        <w:tab/>
        <w:t>35xVIP a 33xStandard (zahrnuje HoD, příp. dalšího VIP člena delegace + 1 (Evropský ko</w:t>
      </w:r>
      <w:r>
        <w:rPr>
          <w:rStyle w:val="Text3"/>
        </w:rPr>
        <w:t>respondent ČS EU). Celková fakturovaná částka nesmí</w:t>
      </w:r>
    </w:p>
    <w:p w:rsidR="00F9558D" w:rsidRDefault="00437312">
      <w:pPr>
        <w:pStyle w:val="Row18"/>
      </w:pPr>
      <w:r>
        <w:tab/>
      </w:r>
      <w:r>
        <w:rPr>
          <w:rStyle w:val="Text3"/>
        </w:rPr>
        <w:t xml:space="preserve">překročit </w:t>
      </w:r>
      <w:r w:rsidR="001702C2">
        <w:rPr>
          <w:rStyle w:val="Text3"/>
        </w:rPr>
        <w:t>33</w:t>
      </w:r>
      <w:r>
        <w:rPr>
          <w:rStyle w:val="Text3"/>
        </w:rPr>
        <w:t>0 000,-- Kč včetně DPH. Veřejná zakázka je zadávána na základě výsledku zadávacího řízení Z2021-048028. Evidenční číslo zakázky</w:t>
      </w:r>
    </w:p>
    <w:p w:rsidR="00F9558D" w:rsidRDefault="00437312">
      <w:pPr>
        <w:pStyle w:val="Row18"/>
      </w:pPr>
      <w:r>
        <w:tab/>
      </w:r>
      <w:r>
        <w:rPr>
          <w:rStyle w:val="Text3"/>
        </w:rPr>
        <w:t>MZV:</w:t>
      </w:r>
    </w:p>
    <w:p w:rsidR="00F9558D" w:rsidRDefault="00437312">
      <w:pPr>
        <w:pStyle w:val="Row18"/>
      </w:pPr>
      <w:r>
        <w:tab/>
      </w:r>
      <w:r>
        <w:rPr>
          <w:rStyle w:val="Text3"/>
        </w:rPr>
        <w:t>2079101279</w:t>
      </w:r>
    </w:p>
    <w:p w:rsidR="00F9558D" w:rsidRDefault="00437312">
      <w:pPr>
        <w:pStyle w:val="Row18"/>
      </w:pPr>
      <w:r>
        <w:tab/>
      </w:r>
    </w:p>
    <w:p w:rsidR="00F9558D" w:rsidRDefault="00437312">
      <w:pPr>
        <w:pStyle w:val="Row18"/>
      </w:pPr>
      <w:r>
        <w:tab/>
      </w:r>
      <w:r>
        <w:rPr>
          <w:rStyle w:val="Text3"/>
        </w:rPr>
        <w:t>Děkujeme za spolupráci</w:t>
      </w:r>
      <w:bookmarkStart w:id="0" w:name="_GoBack"/>
      <w:bookmarkEnd w:id="0"/>
    </w:p>
    <w:p w:rsidR="00F9558D" w:rsidRDefault="00437312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350" t="12700" r="6350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pt;margin-top:5pt;width:548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a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jfj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PpOQ9o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350" t="12700" r="12700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iUi71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2700" t="12700" r="6350" b="95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pt;margin-top:5pt;width:0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2700" t="12700" r="1270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5pt;width:55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fm8u8tgAAAAIAQAADwAAAAAAAAAAAAAAAAB6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F9558D" w:rsidRDefault="00437312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350" t="6350" r="1270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Y0cTB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2700" t="6350" r="635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4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2700" t="12700" r="1270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8pt;width:550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SuQLlN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244600"/>
                <wp:effectExtent l="12700" t="9525" r="635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7pt;width:0;height:9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PhylNb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244600"/>
                <wp:effectExtent l="6350" t="9525" r="1270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7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MqCy7N0AAAAMAQAADwAAAAAAAAAAAAAAAAB1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A06-GYMNIC- ubytování HoD (VIP) + 1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330 000.00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330 000.00</w:t>
      </w:r>
    </w:p>
    <w:p w:rsidR="00F9558D" w:rsidRDefault="00437312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9525" t="9525" r="12700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330 000.00</w:t>
      </w:r>
      <w:r>
        <w:tab/>
      </w:r>
      <w:r>
        <w:rPr>
          <w:rStyle w:val="Text2"/>
        </w:rPr>
        <w:t>Kč</w:t>
      </w:r>
    </w:p>
    <w:p w:rsidR="00F9558D" w:rsidRDefault="00437312" w:rsidP="001702C2">
      <w:pPr>
        <w:pStyle w:val="Row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9525" t="6350" r="1270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</w:p>
    <w:p w:rsidR="00F9558D" w:rsidRDefault="00F9558D">
      <w:pPr>
        <w:pStyle w:val="Row8"/>
      </w:pPr>
    </w:p>
    <w:p w:rsidR="00F9558D" w:rsidRDefault="00F9558D">
      <w:pPr>
        <w:pStyle w:val="Row8"/>
      </w:pPr>
    </w:p>
    <w:p w:rsidR="00F9558D" w:rsidRDefault="00F9558D">
      <w:pPr>
        <w:pStyle w:val="Row8"/>
      </w:pPr>
    </w:p>
    <w:p w:rsidR="00F9558D" w:rsidRDefault="00F9558D">
      <w:pPr>
        <w:pStyle w:val="Row8"/>
      </w:pPr>
    </w:p>
    <w:p w:rsidR="00F9558D" w:rsidRDefault="00437312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2700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F9558D" w:rsidRDefault="00437312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2700" t="952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F9558D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7312">
      <w:pPr>
        <w:spacing w:after="0" w:line="240" w:lineRule="auto"/>
      </w:pPr>
      <w:r>
        <w:separator/>
      </w:r>
    </w:p>
  </w:endnote>
  <w:endnote w:type="continuationSeparator" w:id="0">
    <w:p w:rsidR="00000000" w:rsidRDefault="0043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8D" w:rsidRDefault="00437312">
    <w:pPr>
      <w:pStyle w:val="Row2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2700" t="8255" r="1270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OB7922-212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F9558D" w:rsidRDefault="00F9558D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7312">
      <w:pPr>
        <w:spacing w:after="0" w:line="240" w:lineRule="auto"/>
      </w:pPr>
      <w:r>
        <w:separator/>
      </w:r>
    </w:p>
  </w:footnote>
  <w:footnote w:type="continuationSeparator" w:id="0">
    <w:p w:rsidR="00000000" w:rsidRDefault="0043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8D" w:rsidRDefault="00F9558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702C2"/>
    <w:rsid w:val="00437312"/>
    <w:rsid w:val="009107EA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25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  <w:tab w:val="left" w:pos="525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922A5F15.dotm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icornez</cp:lastModifiedBy>
  <cp:revision>2</cp:revision>
  <dcterms:created xsi:type="dcterms:W3CDTF">2022-07-29T14:54:00Z</dcterms:created>
  <dcterms:modified xsi:type="dcterms:W3CDTF">2022-07-29T14:54:00Z</dcterms:modified>
  <cp:category/>
</cp:coreProperties>
</file>