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1701"/>
        <w:gridCol w:w="1701"/>
        <w:gridCol w:w="1701"/>
        <w:gridCol w:w="2551"/>
      </w:tblGrid>
      <w:tr w:rsidR="004C1FE0" w14:paraId="0DB913D6" w14:textId="77777777" w:rsidTr="00EC6CF6">
        <w:trPr>
          <w:trHeight w:val="255"/>
        </w:trPr>
        <w:tc>
          <w:tcPr>
            <w:tcW w:w="2551" w:type="dxa"/>
            <w:vMerge w:val="restart"/>
            <w:tcMar>
              <w:left w:w="0" w:type="dxa"/>
              <w:right w:w="0" w:type="dxa"/>
            </w:tcMar>
          </w:tcPr>
          <w:p w14:paraId="0F06D798" w14:textId="77777777" w:rsidR="004C1FE0" w:rsidRDefault="004C1FE0" w:rsidP="00D3413A"/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1489A2E3" w14:textId="77777777" w:rsidR="004C1FE0" w:rsidRDefault="004C1FE0" w:rsidP="00D3413A">
            <w:pPr>
              <w:pStyle w:val="Textnahoe"/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7F3A8892" w14:textId="77777777" w:rsidR="004C1FE0" w:rsidRPr="00C27614" w:rsidRDefault="004C1FE0" w:rsidP="00D3413A">
            <w:pPr>
              <w:pStyle w:val="Textnahoe"/>
              <w:rPr>
                <w:sz w:val="20"/>
                <w:szCs w:val="20"/>
              </w:rPr>
            </w:pPr>
            <w:r w:rsidRPr="00C27614">
              <w:rPr>
                <w:sz w:val="20"/>
                <w:szCs w:val="20"/>
              </w:rPr>
              <w:t>Objednávka: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03964C64" w14:textId="77777777" w:rsidR="004C1FE0" w:rsidRPr="00C27614" w:rsidRDefault="004C1FE0" w:rsidP="00D3413A">
            <w:pPr>
              <w:pStyle w:val="Textnahoe"/>
              <w:rPr>
                <w:sz w:val="20"/>
                <w:szCs w:val="20"/>
              </w:rPr>
            </w:pPr>
            <w:r w:rsidRPr="00C27614">
              <w:rPr>
                <w:sz w:val="20"/>
                <w:szCs w:val="20"/>
              </w:rPr>
              <w:t>Datum:</w:t>
            </w:r>
          </w:p>
        </w:tc>
        <w:tc>
          <w:tcPr>
            <w:tcW w:w="2551" w:type="dxa"/>
            <w:tcMar>
              <w:left w:w="0" w:type="dxa"/>
              <w:right w:w="0" w:type="dxa"/>
            </w:tcMar>
          </w:tcPr>
          <w:p w14:paraId="37FD5BD7" w14:textId="77777777" w:rsidR="004C1FE0" w:rsidRPr="00C27614" w:rsidRDefault="004C1FE0" w:rsidP="00D3413A">
            <w:pPr>
              <w:pStyle w:val="Textnahoe"/>
              <w:rPr>
                <w:sz w:val="20"/>
                <w:szCs w:val="20"/>
              </w:rPr>
            </w:pPr>
            <w:r w:rsidRPr="00C27614">
              <w:rPr>
                <w:sz w:val="20"/>
                <w:szCs w:val="20"/>
              </w:rPr>
              <w:t>Vyřizuje:</w:t>
            </w:r>
          </w:p>
        </w:tc>
      </w:tr>
      <w:tr w:rsidR="004C1FE0" w14:paraId="5DE59600" w14:textId="77777777" w:rsidTr="004C1FE0">
        <w:trPr>
          <w:trHeight w:val="1305"/>
        </w:trPr>
        <w:tc>
          <w:tcPr>
            <w:tcW w:w="2551" w:type="dxa"/>
            <w:vMerge/>
            <w:tcMar>
              <w:left w:w="0" w:type="dxa"/>
              <w:right w:w="0" w:type="dxa"/>
            </w:tcMar>
          </w:tcPr>
          <w:p w14:paraId="103AAC39" w14:textId="77777777" w:rsidR="004C1FE0" w:rsidRDefault="004C1FE0" w:rsidP="00D3413A">
            <w:pPr>
              <w:rPr>
                <w:noProof/>
              </w:rPr>
            </w:pP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14:paraId="35EDB204" w14:textId="77777777" w:rsidR="004C1FE0" w:rsidRDefault="004C1FE0" w:rsidP="000F3D35">
            <w:pPr>
              <w:pStyle w:val="textnahoetun"/>
            </w:pPr>
          </w:p>
        </w:tc>
        <w:sdt>
          <w:sdtPr>
            <w:rPr>
              <w:sz w:val="20"/>
              <w:szCs w:val="20"/>
            </w:rPr>
            <w:id w:val="783467061"/>
            <w:placeholder>
              <w:docPart w:val="72B675AD547A4FFCAA2AF28742AC12BD"/>
            </w:placeholder>
          </w:sdtPr>
          <w:sdtEndPr/>
          <w:sdtContent>
            <w:tc>
              <w:tcPr>
                <w:tcW w:w="1701" w:type="dxa"/>
                <w:vMerge w:val="restart"/>
                <w:tcMar>
                  <w:left w:w="0" w:type="dxa"/>
                  <w:right w:w="0" w:type="dxa"/>
                </w:tcMar>
              </w:tcPr>
              <w:p w14:paraId="7AD31CD7" w14:textId="531EED08" w:rsidR="004C1FE0" w:rsidRPr="00C27614" w:rsidRDefault="00B621DC" w:rsidP="000F3D35">
                <w:pPr>
                  <w:pStyle w:val="textnahoetun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0</w:t>
                </w:r>
                <w:r w:rsidR="009262B0">
                  <w:rPr>
                    <w:sz w:val="20"/>
                    <w:szCs w:val="20"/>
                  </w:rPr>
                  <w:t>4</w:t>
                </w:r>
                <w:r w:rsidR="00256A94">
                  <w:rPr>
                    <w:sz w:val="20"/>
                    <w:szCs w:val="20"/>
                  </w:rPr>
                  <w:t>6</w:t>
                </w:r>
                <w:r w:rsidR="009262B0">
                  <w:rPr>
                    <w:sz w:val="20"/>
                    <w:szCs w:val="20"/>
                  </w:rPr>
                  <w:t>/06/22</w:t>
                </w:r>
              </w:p>
            </w:tc>
          </w:sdtContent>
        </w:sdt>
        <w:tc>
          <w:tcPr>
            <w:tcW w:w="1701" w:type="dxa"/>
            <w:tcMar>
              <w:left w:w="0" w:type="dxa"/>
              <w:right w:w="0" w:type="dxa"/>
            </w:tcMar>
          </w:tcPr>
          <w:sdt>
            <w:sdtPr>
              <w:rPr>
                <w:sz w:val="20"/>
                <w:szCs w:val="20"/>
              </w:rPr>
              <w:id w:val="2081634021"/>
              <w:placeholder>
                <w:docPart w:val="4ECC26CAEDAA4F45B098C107AFA53750"/>
              </w:placeholder>
              <w:date w:fullDate="2022-06-29T00:00:00Z"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100658B2" w14:textId="0122F6CC" w:rsidR="004C1FE0" w:rsidRPr="00C27614" w:rsidRDefault="009F4053" w:rsidP="000F3D35">
                <w:pPr>
                  <w:pStyle w:val="textnahoetun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29.06.2022</w:t>
                </w:r>
              </w:p>
            </w:sdtContent>
          </w:sdt>
          <w:p w14:paraId="5E85706A" w14:textId="77777777" w:rsidR="004C1FE0" w:rsidRPr="00C27614" w:rsidRDefault="004C1FE0" w:rsidP="000F3D35">
            <w:pPr>
              <w:pStyle w:val="textnahoetun"/>
              <w:rPr>
                <w:sz w:val="20"/>
                <w:szCs w:val="20"/>
              </w:rPr>
            </w:pPr>
            <w:r w:rsidRPr="00C27614">
              <w:rPr>
                <w:sz w:val="20"/>
                <w:szCs w:val="20"/>
              </w:rPr>
              <w:t>Ostrava</w:t>
            </w:r>
          </w:p>
        </w:tc>
        <w:tc>
          <w:tcPr>
            <w:tcW w:w="2551" w:type="dxa"/>
            <w:vMerge w:val="restart"/>
            <w:tcMar>
              <w:left w:w="0" w:type="dxa"/>
              <w:right w:w="0" w:type="dxa"/>
            </w:tcMar>
          </w:tcPr>
          <w:sdt>
            <w:sdtPr>
              <w:rPr>
                <w:sz w:val="20"/>
                <w:szCs w:val="20"/>
              </w:rPr>
              <w:id w:val="-760907201"/>
              <w:placeholder>
                <w:docPart w:val="1598ABE58AD9454B95C1B1CC3DA18FEF"/>
              </w:placeholder>
            </w:sdtPr>
            <w:sdtEndPr/>
            <w:sdtContent>
              <w:p w14:paraId="403684D9" w14:textId="49330739" w:rsidR="004C1FE0" w:rsidRPr="00C27614" w:rsidRDefault="009F4053" w:rsidP="000F3D35">
                <w:pPr>
                  <w:pStyle w:val="textnahoetun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Ing. Eva Horáková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351073531"/>
              <w:placeholder>
                <w:docPart w:val="9795116D1099463B97B12D0A03D9CDB7"/>
              </w:placeholder>
            </w:sdtPr>
            <w:sdtEndPr/>
            <w:sdtContent>
              <w:p w14:paraId="069359B8" w14:textId="0E99C7DE" w:rsidR="004C1FE0" w:rsidRPr="00C27614" w:rsidRDefault="009F4053" w:rsidP="000F3D35">
                <w:pPr>
                  <w:pStyle w:val="textnahoetun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horakova@dkv.cz</w:t>
                </w:r>
              </w:p>
            </w:sdtContent>
          </w:sdt>
        </w:tc>
      </w:tr>
      <w:tr w:rsidR="004C1FE0" w14:paraId="3A93D20D" w14:textId="77777777" w:rsidTr="004C1FE0">
        <w:trPr>
          <w:trHeight w:val="232"/>
        </w:trPr>
        <w:tc>
          <w:tcPr>
            <w:tcW w:w="2551" w:type="dxa"/>
            <w:vMerge/>
            <w:tcMar>
              <w:left w:w="0" w:type="dxa"/>
              <w:right w:w="0" w:type="dxa"/>
            </w:tcMar>
          </w:tcPr>
          <w:p w14:paraId="4BB853A5" w14:textId="77777777" w:rsidR="004C1FE0" w:rsidRDefault="004C1FE0" w:rsidP="00D3413A">
            <w:pPr>
              <w:rPr>
                <w:noProof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14:paraId="796DAC04" w14:textId="77777777" w:rsidR="004C1FE0" w:rsidRDefault="004C1FE0" w:rsidP="000F3D35">
            <w:pPr>
              <w:pStyle w:val="textnahoetun"/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14:paraId="7F6D15CD" w14:textId="77777777" w:rsidR="004C1FE0" w:rsidRPr="004C1FE0" w:rsidRDefault="004C1FE0" w:rsidP="000F3D35">
            <w:pPr>
              <w:pStyle w:val="textnahoetun"/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16EA5F86" w14:textId="77777777" w:rsidR="004C1FE0" w:rsidRPr="00C27614" w:rsidRDefault="004C1FE0" w:rsidP="004C1FE0">
            <w:pPr>
              <w:pStyle w:val="Textnahoe"/>
              <w:rPr>
                <w:sz w:val="20"/>
                <w:szCs w:val="20"/>
              </w:rPr>
            </w:pPr>
            <w:r w:rsidRPr="00C27614">
              <w:rPr>
                <w:sz w:val="20"/>
                <w:szCs w:val="20"/>
              </w:rPr>
              <w:t>Dodavatel:</w:t>
            </w:r>
          </w:p>
        </w:tc>
        <w:tc>
          <w:tcPr>
            <w:tcW w:w="2551" w:type="dxa"/>
            <w:vMerge/>
            <w:tcMar>
              <w:left w:w="0" w:type="dxa"/>
              <w:right w:w="0" w:type="dxa"/>
            </w:tcMar>
          </w:tcPr>
          <w:p w14:paraId="385F4982" w14:textId="77777777" w:rsidR="004C1FE0" w:rsidRPr="00C27614" w:rsidRDefault="004C1FE0" w:rsidP="000F3D35">
            <w:pPr>
              <w:pStyle w:val="textnahoetun"/>
              <w:rPr>
                <w:sz w:val="20"/>
                <w:szCs w:val="20"/>
              </w:rPr>
            </w:pPr>
          </w:p>
        </w:tc>
      </w:tr>
      <w:tr w:rsidR="004C1FE0" w14:paraId="00131CE9" w14:textId="77777777" w:rsidTr="004C1FE0">
        <w:trPr>
          <w:trHeight w:val="1185"/>
        </w:trPr>
        <w:tc>
          <w:tcPr>
            <w:tcW w:w="2551" w:type="dxa"/>
            <w:vMerge w:val="restart"/>
            <w:tcMar>
              <w:left w:w="0" w:type="dxa"/>
              <w:right w:w="0" w:type="dxa"/>
            </w:tcMar>
          </w:tcPr>
          <w:p w14:paraId="53EDFDAF" w14:textId="77777777" w:rsidR="004C1FE0" w:rsidRDefault="004C1FE0" w:rsidP="00D3413A">
            <w:pPr>
              <w:pStyle w:val="Textnahoe"/>
            </w:pP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14:paraId="6C2A0EEB" w14:textId="77777777" w:rsidR="004C1FE0" w:rsidRDefault="004C1FE0" w:rsidP="00D3413A">
            <w:pPr>
              <w:pStyle w:val="Textnahoe"/>
            </w:pP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14:paraId="248B403D" w14:textId="77777777" w:rsidR="004C1FE0" w:rsidRPr="004C1FE0" w:rsidRDefault="004C1FE0" w:rsidP="00D3413A">
            <w:pPr>
              <w:pStyle w:val="Textnahoe"/>
            </w:pPr>
          </w:p>
        </w:tc>
        <w:tc>
          <w:tcPr>
            <w:tcW w:w="4252" w:type="dxa"/>
            <w:gridSpan w:val="2"/>
            <w:tcMar>
              <w:left w:w="0" w:type="dxa"/>
              <w:right w:w="0" w:type="dxa"/>
            </w:tcMar>
          </w:tcPr>
          <w:p w14:paraId="33B76008" w14:textId="7570DAEB" w:rsidR="009F4053" w:rsidRPr="009F4053" w:rsidRDefault="009F4053" w:rsidP="009F4053">
            <w:pPr>
              <w:pStyle w:val="Textnahoe"/>
              <w:rPr>
                <w:rFonts w:ascii="Gilroy ExtraBold" w:hAnsi="Gilroy ExtraBold"/>
                <w:noProof/>
                <w:sz w:val="20"/>
                <w:szCs w:val="20"/>
              </w:rPr>
            </w:pPr>
            <w:r w:rsidRPr="009F4053">
              <w:rPr>
                <w:rFonts w:ascii="Gilroy ExtraBold" w:hAnsi="Gilroy ExtraBold"/>
                <w:noProof/>
                <w:sz w:val="20"/>
                <w:szCs w:val="20"/>
              </w:rPr>
              <w:t>Ryspol Ostrava s.r.o.</w:t>
            </w:r>
          </w:p>
          <w:p w14:paraId="1CEBD48C" w14:textId="4C5EAC30" w:rsidR="009F4053" w:rsidRPr="009F4053" w:rsidRDefault="009F4053" w:rsidP="009F4053">
            <w:pPr>
              <w:pStyle w:val="Textnahoe"/>
              <w:rPr>
                <w:rFonts w:ascii="Gilroy ExtraBold" w:hAnsi="Gilroy ExtraBold"/>
                <w:noProof/>
                <w:sz w:val="20"/>
                <w:szCs w:val="20"/>
              </w:rPr>
            </w:pPr>
            <w:r w:rsidRPr="009F4053">
              <w:rPr>
                <w:rFonts w:ascii="Gilroy ExtraBold" w:hAnsi="Gilroy ExtraBold"/>
                <w:noProof/>
                <w:sz w:val="20"/>
                <w:szCs w:val="20"/>
              </w:rPr>
              <w:t>Preslova 1582/3</w:t>
            </w:r>
          </w:p>
          <w:p w14:paraId="2D9B594F" w14:textId="28C91642" w:rsidR="004C1FE0" w:rsidRPr="00C27614" w:rsidRDefault="009F4053" w:rsidP="009F4053">
            <w:pPr>
              <w:pStyle w:val="textnahoetun"/>
              <w:rPr>
                <w:sz w:val="20"/>
                <w:szCs w:val="20"/>
              </w:rPr>
            </w:pPr>
            <w:r w:rsidRPr="009F4053">
              <w:rPr>
                <w:sz w:val="20"/>
                <w:szCs w:val="20"/>
              </w:rPr>
              <w:t>702 00 Ostrava - Moravská Ostrava</w:t>
            </w:r>
          </w:p>
          <w:p w14:paraId="3BBDEBFD" w14:textId="77777777" w:rsidR="004C1FE0" w:rsidRPr="00C27614" w:rsidRDefault="004C1FE0" w:rsidP="00D3413A">
            <w:pPr>
              <w:pStyle w:val="Textnahoe"/>
              <w:rPr>
                <w:sz w:val="20"/>
                <w:szCs w:val="20"/>
              </w:rPr>
            </w:pPr>
          </w:p>
        </w:tc>
      </w:tr>
      <w:tr w:rsidR="004C1FE0" w14:paraId="22E8360E" w14:textId="77777777" w:rsidTr="004C1FE0">
        <w:trPr>
          <w:trHeight w:val="1080"/>
        </w:trPr>
        <w:tc>
          <w:tcPr>
            <w:tcW w:w="2551" w:type="dxa"/>
            <w:vMerge/>
            <w:tcMar>
              <w:left w:w="0" w:type="dxa"/>
              <w:right w:w="0" w:type="dxa"/>
            </w:tcMar>
          </w:tcPr>
          <w:p w14:paraId="7848BB82" w14:textId="77777777" w:rsidR="004C1FE0" w:rsidRDefault="004C1FE0" w:rsidP="00D3413A">
            <w:pPr>
              <w:pStyle w:val="Textnahoe"/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14:paraId="194E5228" w14:textId="77777777" w:rsidR="004C1FE0" w:rsidRDefault="004C1FE0" w:rsidP="00D3413A">
            <w:pPr>
              <w:pStyle w:val="Textnahoe"/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14:paraId="6CB2873E" w14:textId="77777777" w:rsidR="004C1FE0" w:rsidRPr="004C1FE0" w:rsidRDefault="004C1FE0" w:rsidP="00D3413A">
            <w:pPr>
              <w:pStyle w:val="Textnahoe"/>
            </w:pPr>
          </w:p>
        </w:tc>
        <w:tc>
          <w:tcPr>
            <w:tcW w:w="4252" w:type="dxa"/>
            <w:gridSpan w:val="2"/>
            <w:tcMar>
              <w:left w:w="0" w:type="dxa"/>
              <w:right w:w="0" w:type="dxa"/>
            </w:tcMar>
          </w:tcPr>
          <w:p w14:paraId="2045700C" w14:textId="70480545" w:rsidR="004C1FE0" w:rsidRPr="00C27614" w:rsidRDefault="004C1FE0" w:rsidP="00A0660D">
            <w:pPr>
              <w:pStyle w:val="textnahoetun"/>
              <w:rPr>
                <w:sz w:val="20"/>
                <w:szCs w:val="20"/>
              </w:rPr>
            </w:pPr>
          </w:p>
        </w:tc>
      </w:tr>
    </w:tbl>
    <w:p w14:paraId="416E8BAE" w14:textId="77777777" w:rsidR="00757F4E" w:rsidRPr="00CC5BD4" w:rsidRDefault="003D4F9C" w:rsidP="00CC5BD4">
      <w:pPr>
        <w:rPr>
          <w:rFonts w:ascii="Source Sans Pro" w:hAnsi="Source Sans Pro"/>
        </w:rPr>
      </w:pPr>
      <w:r w:rsidRPr="00C27614">
        <w:rPr>
          <w:rFonts w:ascii="Source Sans Pro" w:hAnsi="Source Sans Pro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AC96CEF" wp14:editId="5C64DCEC">
            <wp:simplePos x="0" y="0"/>
            <wp:positionH relativeFrom="page">
              <wp:posOffset>537099</wp:posOffset>
            </wp:positionH>
            <wp:positionV relativeFrom="page">
              <wp:posOffset>545465</wp:posOffset>
            </wp:positionV>
            <wp:extent cx="902970" cy="90297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api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60D" w:rsidRPr="00C27614">
        <w:rPr>
          <w:rFonts w:ascii="Source Sans Pro" w:hAnsi="Source Sans Pro"/>
          <w:sz w:val="20"/>
          <w:szCs w:val="20"/>
        </w:rPr>
        <w:t>V</w:t>
      </w:r>
      <w:r w:rsidR="00CC5BD4" w:rsidRPr="00C27614">
        <w:rPr>
          <w:rFonts w:ascii="Source Sans Pro" w:hAnsi="Source Sans Pro"/>
          <w:sz w:val="20"/>
          <w:szCs w:val="20"/>
        </w:rPr>
        <w:t>ě</w:t>
      </w:r>
      <w:r w:rsidR="00A0660D" w:rsidRPr="00C27614">
        <w:rPr>
          <w:rFonts w:ascii="Source Sans Pro" w:hAnsi="Source Sans Pro"/>
          <w:sz w:val="20"/>
          <w:szCs w:val="20"/>
        </w:rPr>
        <w:t>c:</w:t>
      </w:r>
    </w:p>
    <w:p w14:paraId="48F16ED2" w14:textId="6EFF710F" w:rsidR="00552737" w:rsidRPr="00C61947" w:rsidRDefault="009262B0" w:rsidP="00A0660D">
      <w:pPr>
        <w:pStyle w:val="nadpisobjednvky"/>
        <w:rPr>
          <w:color w:val="auto"/>
        </w:rPr>
      </w:pPr>
      <w:r>
        <w:rPr>
          <w:color w:val="auto"/>
        </w:rPr>
        <w:t>Objednávky č. 04</w:t>
      </w:r>
      <w:r w:rsidR="00256A94">
        <w:rPr>
          <w:color w:val="auto"/>
        </w:rPr>
        <w:t>6</w:t>
      </w:r>
      <w:r>
        <w:rPr>
          <w:color w:val="auto"/>
        </w:rPr>
        <w:t>/06/22.</w:t>
      </w:r>
    </w:p>
    <w:p w14:paraId="71355B9B" w14:textId="026E67C8" w:rsidR="000F3D35" w:rsidRPr="003E6CB0" w:rsidRDefault="009F4053">
      <w:pPr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 xml:space="preserve">Objednáváme u vás stěhovací služby </w:t>
      </w:r>
      <w:r w:rsidRPr="009F4053">
        <w:rPr>
          <w:rFonts w:ascii="Source Sans Pro" w:hAnsi="Source Sans Pro"/>
        </w:rPr>
        <w:t>dle nabídky zaslané mailem</w:t>
      </w:r>
      <w:r w:rsidR="007F2F18">
        <w:rPr>
          <w:rFonts w:ascii="Source Sans Pro" w:hAnsi="Source Sans Pro"/>
        </w:rPr>
        <w:t>.</w:t>
      </w:r>
    </w:p>
    <w:p w14:paraId="27084A0A" w14:textId="77777777" w:rsidR="004C2FEA" w:rsidRPr="00C27614" w:rsidRDefault="006020E8" w:rsidP="00D91F34">
      <w:pPr>
        <w:pStyle w:val="nadpolokami"/>
        <w:tabs>
          <w:tab w:val="left" w:pos="1701"/>
        </w:tabs>
        <w:rPr>
          <w:sz w:val="20"/>
          <w:szCs w:val="20"/>
        </w:rPr>
      </w:pPr>
      <w:r w:rsidRPr="00C27614">
        <w:rPr>
          <w:sz w:val="20"/>
          <w:szCs w:val="20"/>
        </w:rPr>
        <w:t xml:space="preserve">Datum </w:t>
      </w:r>
      <w:r w:rsidR="00D46629" w:rsidRPr="00C27614">
        <w:rPr>
          <w:sz w:val="20"/>
          <w:szCs w:val="20"/>
        </w:rPr>
        <w:t>dodání:</w:t>
      </w:r>
      <w:r w:rsidR="004C2FEA" w:rsidRPr="00C27614">
        <w:rPr>
          <w:sz w:val="20"/>
          <w:szCs w:val="20"/>
        </w:rPr>
        <w:tab/>
      </w:r>
      <w:r w:rsidRPr="00C27614">
        <w:rPr>
          <w:sz w:val="20"/>
          <w:szCs w:val="20"/>
        </w:rPr>
        <w:t>Cena</w:t>
      </w:r>
      <w:r w:rsidR="00D46629" w:rsidRPr="00C27614">
        <w:rPr>
          <w:sz w:val="20"/>
          <w:szCs w:val="20"/>
        </w:rPr>
        <w:t>:</w:t>
      </w:r>
    </w:p>
    <w:p w14:paraId="040D1783" w14:textId="3FF0EABA" w:rsidR="004C2FEA" w:rsidRPr="00C27614" w:rsidRDefault="009F4053" w:rsidP="00D91F34">
      <w:pPr>
        <w:pStyle w:val="poloky"/>
        <w:tabs>
          <w:tab w:val="left" w:pos="1701"/>
        </w:tabs>
        <w:rPr>
          <w:sz w:val="20"/>
          <w:szCs w:val="20"/>
        </w:rPr>
      </w:pPr>
      <w:r>
        <w:rPr>
          <w:sz w:val="20"/>
          <w:szCs w:val="20"/>
        </w:rPr>
        <w:t>Srpen 2022</w:t>
      </w:r>
      <w:r w:rsidR="004C2FEA" w:rsidRPr="00C2761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3082766"/>
          <w:placeholder>
            <w:docPart w:val="8DB8D69932654803B397B3FB3EDCFF83"/>
          </w:placeholder>
        </w:sdtPr>
        <w:sdtEndPr/>
        <w:sdtContent>
          <w:r>
            <w:rPr>
              <w:sz w:val="20"/>
              <w:szCs w:val="20"/>
            </w:rPr>
            <w:t xml:space="preserve">max. </w:t>
          </w:r>
          <w:r>
            <w:t>299 580,00 Kč</w:t>
          </w:r>
          <w:r>
            <w:rPr>
              <w:b/>
              <w:bCs/>
            </w:rPr>
            <w:t xml:space="preserve"> bez DPH</w:t>
          </w:r>
        </w:sdtContent>
      </w:sdt>
    </w:p>
    <w:p w14:paraId="054BA0B6" w14:textId="77777777" w:rsidR="004C2FEA" w:rsidRPr="00C27614" w:rsidRDefault="004C2FEA" w:rsidP="004C2FEA">
      <w:pPr>
        <w:rPr>
          <w:sz w:val="20"/>
          <w:szCs w:val="20"/>
        </w:rPr>
      </w:pPr>
    </w:p>
    <w:p w14:paraId="4161085C" w14:textId="184A9508" w:rsidR="004C2FEA" w:rsidRPr="00C27614" w:rsidRDefault="0059257A" w:rsidP="004C2FEA">
      <w:pPr>
        <w:pStyle w:val="podpis"/>
        <w:tabs>
          <w:tab w:val="left" w:pos="2552"/>
        </w:tabs>
        <w:rPr>
          <w:rFonts w:ascii="Source Sans Pro" w:hAnsi="Source Sans Pro"/>
          <w:sz w:val="20"/>
          <w:szCs w:val="20"/>
        </w:rPr>
      </w:pPr>
      <w:sdt>
        <w:sdtPr>
          <w:rPr>
            <w:sz w:val="20"/>
            <w:szCs w:val="20"/>
          </w:rPr>
          <w:id w:val="2058269825"/>
          <w:placeholder>
            <w:docPart w:val="F68C0B1B78A8451CA400A098227651C3"/>
          </w:placeholder>
        </w:sdtPr>
        <w:sdtEndPr/>
        <w:sdtContent>
          <w:r w:rsidR="007F2F18" w:rsidRPr="007F2F18">
            <w:rPr>
              <w:sz w:val="20"/>
              <w:szCs w:val="20"/>
            </w:rPr>
            <w:t>Mgr. Jan Žemla</w:t>
          </w:r>
        </w:sdtContent>
      </w:sdt>
      <w:r w:rsidR="004C2FEA" w:rsidRPr="00C2761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12941426"/>
          <w:placeholder>
            <w:docPart w:val="1ABF6E900B6C4F9EB5252D24DBDF04F3"/>
          </w:placeholder>
        </w:sdtPr>
        <w:sdtEndPr/>
        <w:sdtContent>
          <w:r w:rsidR="007F2F18" w:rsidRPr="007F2F18">
            <w:rPr>
              <w:sz w:val="20"/>
              <w:szCs w:val="20"/>
            </w:rPr>
            <w:t>Mgr. Petra Javůrková</w:t>
          </w:r>
        </w:sdtContent>
      </w:sdt>
    </w:p>
    <w:p w14:paraId="428A8BA3" w14:textId="61CD7A29" w:rsidR="000F3D35" w:rsidRPr="00C27614" w:rsidRDefault="0059257A" w:rsidP="004C2FEA">
      <w:pPr>
        <w:pStyle w:val="funkce"/>
        <w:tabs>
          <w:tab w:val="left" w:pos="2552"/>
        </w:tabs>
        <w:rPr>
          <w:color w:val="000000" w:themeColor="text1"/>
          <w:sz w:val="20"/>
          <w:szCs w:val="20"/>
        </w:rPr>
      </w:pPr>
      <w:sdt>
        <w:sdtPr>
          <w:rPr>
            <w:color w:val="000000" w:themeColor="text1"/>
            <w:sz w:val="20"/>
            <w:szCs w:val="20"/>
          </w:rPr>
          <w:id w:val="14198429"/>
          <w:placeholder>
            <w:docPart w:val="B7D7342FF1DE497EAA75670F554602F3"/>
          </w:placeholder>
        </w:sdtPr>
        <w:sdtEndPr/>
        <w:sdtContent>
          <w:r w:rsidR="007F2F18" w:rsidRPr="007F2F18">
            <w:rPr>
              <w:color w:val="000000" w:themeColor="text1"/>
              <w:sz w:val="20"/>
              <w:szCs w:val="20"/>
            </w:rPr>
            <w:t>Předseda představenstva</w:t>
          </w:r>
        </w:sdtContent>
      </w:sdt>
      <w:r w:rsidR="004C2FEA" w:rsidRPr="00C27614">
        <w:rPr>
          <w:sz w:val="20"/>
          <w:szCs w:val="20"/>
        </w:rPr>
        <w:tab/>
      </w:r>
      <w:sdt>
        <w:sdtPr>
          <w:rPr>
            <w:color w:val="000000" w:themeColor="text1"/>
            <w:sz w:val="20"/>
            <w:szCs w:val="20"/>
          </w:rPr>
          <w:id w:val="720097147"/>
          <w:placeholder>
            <w:docPart w:val="F3800EE7669F4E869C214E89821FCA63"/>
          </w:placeholder>
        </w:sdtPr>
        <w:sdtEndPr/>
        <w:sdtContent>
          <w:r w:rsidR="007F2F18" w:rsidRPr="007F2F18">
            <w:rPr>
              <w:color w:val="000000" w:themeColor="text1"/>
              <w:sz w:val="20"/>
              <w:szCs w:val="20"/>
            </w:rPr>
            <w:t>Místopředseda představenstva</w:t>
          </w:r>
        </w:sdtContent>
      </w:sdt>
    </w:p>
    <w:p w14:paraId="581BBA5D" w14:textId="77777777" w:rsidR="00552737" w:rsidRPr="00C27614" w:rsidRDefault="00552737">
      <w:pPr>
        <w:rPr>
          <w:sz w:val="20"/>
          <w:szCs w:val="20"/>
        </w:rPr>
      </w:pPr>
    </w:p>
    <w:sectPr w:rsidR="00552737" w:rsidRPr="00C27614" w:rsidSect="00EC6CF6">
      <w:footerReference w:type="default" r:id="rId7"/>
      <w:pgSz w:w="11906" w:h="16838"/>
      <w:pgMar w:top="851" w:right="851" w:bottom="2552" w:left="851" w:header="51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6C13B" w14:textId="77777777" w:rsidR="0059257A" w:rsidRDefault="0059257A" w:rsidP="00351CE3">
      <w:pPr>
        <w:spacing w:after="0" w:line="240" w:lineRule="auto"/>
      </w:pPr>
      <w:r>
        <w:separator/>
      </w:r>
    </w:p>
  </w:endnote>
  <w:endnote w:type="continuationSeparator" w:id="0">
    <w:p w14:paraId="26B303F1" w14:textId="77777777" w:rsidR="0059257A" w:rsidRDefault="0059257A" w:rsidP="0035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 Condensed">
    <w:panose1 w:val="00000506000000000000"/>
    <w:charset w:val="EE"/>
    <w:family w:val="auto"/>
    <w:pitch w:val="variable"/>
    <w:sig w:usb0="20000007" w:usb1="00000000" w:usb2="00000000" w:usb3="00000000" w:csb0="00000193" w:csb1="00000000"/>
  </w:font>
  <w:font w:name="Gilroy ExtraBold"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ource Sans Pro">
    <w:altName w:val="Source Sans Pro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2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1"/>
      <w:gridCol w:w="1701"/>
      <w:gridCol w:w="1701"/>
      <w:gridCol w:w="2551"/>
      <w:gridCol w:w="1701"/>
    </w:tblGrid>
    <w:tr w:rsidR="00E865C3" w14:paraId="0C8FEACC" w14:textId="77777777" w:rsidTr="00E865C3">
      <w:trPr>
        <w:trHeight w:val="510"/>
      </w:trPr>
      <w:tc>
        <w:tcPr>
          <w:tcW w:w="2551" w:type="dxa"/>
          <w:tcMar>
            <w:left w:w="0" w:type="dxa"/>
            <w:right w:w="0" w:type="dxa"/>
          </w:tcMar>
        </w:tcPr>
        <w:p w14:paraId="418DCFA0" w14:textId="77777777" w:rsidR="00E865C3" w:rsidRDefault="00E865C3" w:rsidP="00EC6CF6">
          <w:pPr>
            <w:pStyle w:val="Zpat"/>
          </w:pPr>
          <w:r>
            <w:t>Dům kultury města Ostravy, a.s.</w:t>
          </w:r>
        </w:p>
        <w:p w14:paraId="7862FC8C" w14:textId="77777777" w:rsidR="00E865C3" w:rsidRDefault="00E865C3" w:rsidP="00EC6CF6">
          <w:pPr>
            <w:pStyle w:val="Zpat"/>
          </w:pPr>
          <w:r>
            <w:t>28. října 2556/124</w:t>
          </w:r>
        </w:p>
        <w:p w14:paraId="087F7562" w14:textId="77777777" w:rsidR="00E865C3" w:rsidRDefault="00E865C3" w:rsidP="00EC6CF6">
          <w:pPr>
            <w:pStyle w:val="Zpat"/>
          </w:pPr>
          <w:r>
            <w:t>702 00 Ostrava</w:t>
          </w:r>
        </w:p>
      </w:tc>
      <w:tc>
        <w:tcPr>
          <w:tcW w:w="1701" w:type="dxa"/>
          <w:tcMar>
            <w:left w:w="0" w:type="dxa"/>
            <w:right w:w="0" w:type="dxa"/>
          </w:tcMar>
        </w:tcPr>
        <w:p w14:paraId="1CC6E115" w14:textId="77777777" w:rsidR="00E865C3" w:rsidRDefault="00E865C3" w:rsidP="00EC6CF6">
          <w:pPr>
            <w:pStyle w:val="Zpat"/>
          </w:pPr>
          <w:r>
            <w:t>+420 597 489 111</w:t>
          </w:r>
        </w:p>
        <w:p w14:paraId="14B5AA1D" w14:textId="77777777" w:rsidR="00E865C3" w:rsidRDefault="00E865C3" w:rsidP="00EC6CF6">
          <w:pPr>
            <w:pStyle w:val="Zpat"/>
          </w:pPr>
          <w:r>
            <w:t>info@dkv.cz</w:t>
          </w:r>
        </w:p>
        <w:p w14:paraId="184BD8F4" w14:textId="77777777" w:rsidR="00E865C3" w:rsidRDefault="00E865C3" w:rsidP="00EC6CF6">
          <w:pPr>
            <w:pStyle w:val="Zpat"/>
          </w:pPr>
          <w:r>
            <w:t>www.dkmoas.cz</w:t>
          </w:r>
        </w:p>
      </w:tc>
      <w:tc>
        <w:tcPr>
          <w:tcW w:w="1701" w:type="dxa"/>
          <w:tcMar>
            <w:left w:w="0" w:type="dxa"/>
            <w:right w:w="0" w:type="dxa"/>
          </w:tcMar>
        </w:tcPr>
        <w:p w14:paraId="30CEC7E2" w14:textId="77777777" w:rsidR="00E865C3" w:rsidRDefault="00E865C3" w:rsidP="00EC6CF6">
          <w:pPr>
            <w:pStyle w:val="Zpat"/>
          </w:pPr>
          <w:r>
            <w:t>KB pob. Ostrava</w:t>
          </w:r>
        </w:p>
        <w:p w14:paraId="07D6E845" w14:textId="77777777" w:rsidR="00E865C3" w:rsidRDefault="00E865C3" w:rsidP="00EC6CF6">
          <w:pPr>
            <w:pStyle w:val="Zpat"/>
          </w:pPr>
          <w:r>
            <w:t>č. ú. 71932761/0100</w:t>
          </w:r>
        </w:p>
        <w:p w14:paraId="5A995743" w14:textId="77777777" w:rsidR="00E865C3" w:rsidRDefault="00E865C3" w:rsidP="00EC6CF6">
          <w:pPr>
            <w:pStyle w:val="Zpat"/>
          </w:pPr>
          <w:r>
            <w:t>KS Ostrava B.515</w:t>
          </w:r>
        </w:p>
      </w:tc>
      <w:tc>
        <w:tcPr>
          <w:tcW w:w="2551" w:type="dxa"/>
          <w:tcMar>
            <w:left w:w="0" w:type="dxa"/>
            <w:right w:w="0" w:type="dxa"/>
          </w:tcMar>
        </w:tcPr>
        <w:p w14:paraId="47B58805" w14:textId="77777777" w:rsidR="00E865C3" w:rsidRDefault="00E865C3" w:rsidP="00EC6CF6">
          <w:pPr>
            <w:pStyle w:val="Zpat"/>
          </w:pPr>
          <w:r>
            <w:t>Základní kapitál 91 mil. Kč</w:t>
          </w:r>
        </w:p>
        <w:p w14:paraId="1A300A20" w14:textId="77777777" w:rsidR="00E865C3" w:rsidRDefault="00E865C3" w:rsidP="00EC6CF6">
          <w:pPr>
            <w:pStyle w:val="Zpat"/>
          </w:pPr>
          <w:r>
            <w:t>IČ: 47151595</w:t>
          </w:r>
        </w:p>
        <w:p w14:paraId="40012D17" w14:textId="77777777" w:rsidR="00E865C3" w:rsidRDefault="00E865C3" w:rsidP="00EC6CF6">
          <w:pPr>
            <w:pStyle w:val="Zpat"/>
          </w:pPr>
          <w:r>
            <w:t>DIČ: CZ 47151595</w:t>
          </w:r>
        </w:p>
      </w:tc>
      <w:tc>
        <w:tcPr>
          <w:tcW w:w="1701" w:type="dxa"/>
        </w:tcPr>
        <w:p w14:paraId="082B9F6E" w14:textId="77777777" w:rsidR="00E865C3" w:rsidRDefault="00E865C3" w:rsidP="00EC6CF6">
          <w:pPr>
            <w:pStyle w:val="Zpat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E4E7C80" wp14:editId="140AFE3D">
                <wp:simplePos x="0" y="0"/>
                <wp:positionH relativeFrom="page">
                  <wp:posOffset>50165</wp:posOffset>
                </wp:positionH>
                <wp:positionV relativeFrom="page">
                  <wp:posOffset>193040</wp:posOffset>
                </wp:positionV>
                <wp:extent cx="1080000" cy="205200"/>
                <wp:effectExtent l="0" t="0" r="6350" b="4445"/>
                <wp:wrapNone/>
                <wp:docPr id="3" name="Obrázek 3" descr="Obsah obrázku obloha, objekt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a-OstravaProgra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20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82F518E" w14:textId="77777777" w:rsidR="00351CE3" w:rsidRDefault="00351CE3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C8256F" wp14:editId="0D50BA71">
              <wp:simplePos x="0" y="0"/>
              <wp:positionH relativeFrom="page">
                <wp:posOffset>540385</wp:posOffset>
              </wp:positionH>
              <wp:positionV relativeFrom="page">
                <wp:posOffset>9613265</wp:posOffset>
              </wp:positionV>
              <wp:extent cx="64800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8DD1D1" id="Přímá spojnice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.55pt,756.95pt" to="552.8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" strokecolor="black [3213]" strokeweight="1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F35CB" w14:textId="77777777" w:rsidR="0059257A" w:rsidRDefault="0059257A" w:rsidP="00351CE3">
      <w:pPr>
        <w:spacing w:after="0" w:line="240" w:lineRule="auto"/>
      </w:pPr>
      <w:r>
        <w:separator/>
      </w:r>
    </w:p>
  </w:footnote>
  <w:footnote w:type="continuationSeparator" w:id="0">
    <w:p w14:paraId="1E9342C2" w14:textId="77777777" w:rsidR="0059257A" w:rsidRDefault="0059257A" w:rsidP="00351C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0E"/>
    <w:rsid w:val="00004361"/>
    <w:rsid w:val="0001372E"/>
    <w:rsid w:val="00063B44"/>
    <w:rsid w:val="000E497F"/>
    <w:rsid w:val="000F3D35"/>
    <w:rsid w:val="00147216"/>
    <w:rsid w:val="00256A94"/>
    <w:rsid w:val="0029682E"/>
    <w:rsid w:val="0031385A"/>
    <w:rsid w:val="00344855"/>
    <w:rsid w:val="00351CE3"/>
    <w:rsid w:val="003827B4"/>
    <w:rsid w:val="003D4F9C"/>
    <w:rsid w:val="003E6CB0"/>
    <w:rsid w:val="004C1FE0"/>
    <w:rsid w:val="004C2FEA"/>
    <w:rsid w:val="004E31F9"/>
    <w:rsid w:val="004E45D8"/>
    <w:rsid w:val="004E62D1"/>
    <w:rsid w:val="0053255B"/>
    <w:rsid w:val="00552737"/>
    <w:rsid w:val="0059257A"/>
    <w:rsid w:val="005D249C"/>
    <w:rsid w:val="005F6838"/>
    <w:rsid w:val="006020E8"/>
    <w:rsid w:val="006C1B05"/>
    <w:rsid w:val="006D370E"/>
    <w:rsid w:val="00726666"/>
    <w:rsid w:val="00757F4E"/>
    <w:rsid w:val="00784F12"/>
    <w:rsid w:val="007E5E38"/>
    <w:rsid w:val="007F2F18"/>
    <w:rsid w:val="0090174B"/>
    <w:rsid w:val="009262B0"/>
    <w:rsid w:val="009F4053"/>
    <w:rsid w:val="00A0660D"/>
    <w:rsid w:val="00A92C82"/>
    <w:rsid w:val="00AC76D3"/>
    <w:rsid w:val="00B621DC"/>
    <w:rsid w:val="00C27614"/>
    <w:rsid w:val="00C61947"/>
    <w:rsid w:val="00CC5BD4"/>
    <w:rsid w:val="00D2120D"/>
    <w:rsid w:val="00D3413A"/>
    <w:rsid w:val="00D46629"/>
    <w:rsid w:val="00D91F34"/>
    <w:rsid w:val="00DB709C"/>
    <w:rsid w:val="00DB7ABF"/>
    <w:rsid w:val="00E865C3"/>
    <w:rsid w:val="00EB4A3A"/>
    <w:rsid w:val="00EC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6BCDF"/>
  <w15:chartTrackingRefBased/>
  <w15:docId w15:val="{7A44E532-3BCE-4CE1-B433-E7E097F6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5E38"/>
    <w:pPr>
      <w:spacing w:after="240" w:line="240" w:lineRule="exact"/>
      <w:jc w:val="left"/>
    </w:pPr>
    <w:rPr>
      <w:rFonts w:ascii="Proxima Nova" w:hAnsi="Proxima Nova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B7A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nahoe">
    <w:name w:val="Text_nahoře"/>
    <w:basedOn w:val="Normln"/>
    <w:qFormat/>
    <w:rsid w:val="00A0660D"/>
    <w:pPr>
      <w:spacing w:after="0" w:line="240" w:lineRule="auto"/>
    </w:pPr>
    <w:rPr>
      <w:rFonts w:ascii="Barlow Condensed" w:hAnsi="Barlow Condensed"/>
    </w:rPr>
  </w:style>
  <w:style w:type="character" w:styleId="Zstupntext">
    <w:name w:val="Placeholder Text"/>
    <w:basedOn w:val="Standardnpsmoodstavce"/>
    <w:uiPriority w:val="99"/>
    <w:semiHidden/>
    <w:rsid w:val="004E62D1"/>
    <w:rPr>
      <w:color w:val="808080"/>
    </w:rPr>
  </w:style>
  <w:style w:type="paragraph" w:customStyle="1" w:styleId="textnahoetun">
    <w:name w:val="text_nahoře_tučný"/>
    <w:basedOn w:val="Textnahoe"/>
    <w:qFormat/>
    <w:rsid w:val="00A0660D"/>
    <w:rPr>
      <w:rFonts w:ascii="Gilroy ExtraBold" w:hAnsi="Gilroy ExtraBold"/>
      <w:noProof/>
    </w:rPr>
  </w:style>
  <w:style w:type="paragraph" w:customStyle="1" w:styleId="vc">
    <w:name w:val="věc"/>
    <w:basedOn w:val="Normln"/>
    <w:qFormat/>
    <w:rsid w:val="004C1FE0"/>
    <w:pPr>
      <w:spacing w:after="120"/>
    </w:pPr>
    <w:rPr>
      <w:rFonts w:ascii="Barlow Condensed" w:hAnsi="Barlow Condensed"/>
    </w:rPr>
  </w:style>
  <w:style w:type="paragraph" w:customStyle="1" w:styleId="nadpisobjednvky">
    <w:name w:val="nadpis objednávky"/>
    <w:basedOn w:val="Normln"/>
    <w:next w:val="Normln"/>
    <w:qFormat/>
    <w:rsid w:val="00EC6CF6"/>
    <w:pPr>
      <w:spacing w:before="60" w:after="360" w:line="340" w:lineRule="exact"/>
    </w:pPr>
    <w:rPr>
      <w:rFonts w:ascii="Gilroy ExtraBold" w:hAnsi="Gilroy ExtraBold"/>
      <w:color w:val="000000" w:themeColor="text1"/>
      <w:sz w:val="28"/>
    </w:rPr>
  </w:style>
  <w:style w:type="paragraph" w:customStyle="1" w:styleId="podpis">
    <w:name w:val="podpis"/>
    <w:basedOn w:val="Normln"/>
    <w:next w:val="funkce"/>
    <w:qFormat/>
    <w:rsid w:val="003D4F9C"/>
    <w:pPr>
      <w:keepNext/>
      <w:spacing w:before="1080" w:after="0"/>
    </w:pPr>
    <w:rPr>
      <w:rFonts w:ascii="Gilroy ExtraBold" w:hAnsi="Gilroy ExtraBold"/>
    </w:rPr>
  </w:style>
  <w:style w:type="paragraph" w:customStyle="1" w:styleId="funkce">
    <w:name w:val="funkce"/>
    <w:basedOn w:val="Normln"/>
    <w:next w:val="Normln"/>
    <w:qFormat/>
    <w:rsid w:val="00D91F34"/>
    <w:pPr>
      <w:spacing w:after="0"/>
    </w:pPr>
    <w:rPr>
      <w:rFonts w:ascii="Barlow Condensed" w:hAnsi="Barlow Condensed"/>
    </w:rPr>
  </w:style>
  <w:style w:type="paragraph" w:styleId="Zhlav">
    <w:name w:val="header"/>
    <w:basedOn w:val="Normln"/>
    <w:link w:val="ZhlavChar"/>
    <w:uiPriority w:val="99"/>
    <w:unhideWhenUsed/>
    <w:rsid w:val="00351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1CE3"/>
    <w:rPr>
      <w:rFonts w:ascii="Source Sans Pro" w:hAnsi="Source Sans Pro"/>
      <w:sz w:val="18"/>
    </w:rPr>
  </w:style>
  <w:style w:type="paragraph" w:styleId="Zpat">
    <w:name w:val="footer"/>
    <w:basedOn w:val="Normln"/>
    <w:link w:val="ZpatChar"/>
    <w:uiPriority w:val="99"/>
    <w:unhideWhenUsed/>
    <w:rsid w:val="00351CE3"/>
    <w:pPr>
      <w:tabs>
        <w:tab w:val="center" w:pos="4536"/>
        <w:tab w:val="right" w:pos="9072"/>
      </w:tabs>
      <w:spacing w:after="0" w:line="200" w:lineRule="exact"/>
    </w:pPr>
    <w:rPr>
      <w:rFonts w:ascii="Barlow Condensed" w:hAnsi="Barlow Condensed"/>
    </w:rPr>
  </w:style>
  <w:style w:type="character" w:customStyle="1" w:styleId="ZpatChar">
    <w:name w:val="Zápatí Char"/>
    <w:basedOn w:val="Standardnpsmoodstavce"/>
    <w:link w:val="Zpat"/>
    <w:uiPriority w:val="99"/>
    <w:rsid w:val="00351CE3"/>
    <w:rPr>
      <w:rFonts w:ascii="Barlow Condensed" w:hAnsi="Barlow Condensed"/>
      <w:sz w:val="18"/>
    </w:rPr>
  </w:style>
  <w:style w:type="paragraph" w:customStyle="1" w:styleId="poloky">
    <w:name w:val="položky"/>
    <w:basedOn w:val="podpis"/>
    <w:qFormat/>
    <w:rsid w:val="004C2FEA"/>
    <w:pPr>
      <w:spacing w:before="0"/>
    </w:pPr>
  </w:style>
  <w:style w:type="paragraph" w:customStyle="1" w:styleId="nadpolokami">
    <w:name w:val="nad_položkami"/>
    <w:basedOn w:val="funkce"/>
    <w:next w:val="poloky"/>
    <w:qFormat/>
    <w:rsid w:val="00D91F34"/>
    <w:pPr>
      <w:spacing w:before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rakova\AppData\Local\Microsoft\Windows\INetCache\Content.Outlook\D7T582R9\ohjednavka%20(00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B675AD547A4FFCAA2AF28742AC12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8CC857-9C76-4D57-9B93-30F09E830690}"/>
      </w:docPartPr>
      <w:docPartBody>
        <w:p w:rsidR="009941FC" w:rsidRDefault="00281847">
          <w:pPr>
            <w:pStyle w:val="72B675AD547A4FFCAA2AF28742AC12BD"/>
          </w:pPr>
          <w:r w:rsidRPr="004C1FE0">
            <w:rPr>
              <w:rStyle w:val="Zstupntext"/>
            </w:rPr>
            <w:t>číslo objednávky</w:t>
          </w:r>
        </w:p>
      </w:docPartBody>
    </w:docPart>
    <w:docPart>
      <w:docPartPr>
        <w:name w:val="4ECC26CAEDAA4F45B098C107AFA537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3F9686-4B87-4F74-898E-810863A0113D}"/>
      </w:docPartPr>
      <w:docPartBody>
        <w:p w:rsidR="009941FC" w:rsidRDefault="00281847">
          <w:pPr>
            <w:pStyle w:val="4ECC26CAEDAA4F45B098C107AFA53750"/>
          </w:pPr>
          <w:r w:rsidRPr="000A7274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1598ABE58AD9454B95C1B1CC3DA18F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E6BA6C-A680-40C0-8806-DAF01FBDA40F}"/>
      </w:docPartPr>
      <w:docPartBody>
        <w:p w:rsidR="009941FC" w:rsidRDefault="00281847">
          <w:pPr>
            <w:pStyle w:val="1598ABE58AD9454B95C1B1CC3DA18FEF"/>
          </w:pPr>
          <w:r w:rsidRPr="004C1FE0">
            <w:rPr>
              <w:rStyle w:val="Zstupntext"/>
            </w:rPr>
            <w:t>jméno</w:t>
          </w:r>
        </w:p>
      </w:docPartBody>
    </w:docPart>
    <w:docPart>
      <w:docPartPr>
        <w:name w:val="9795116D1099463B97B12D0A03D9CD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7CA85D-5905-4A93-855D-9FCF9381C11D}"/>
      </w:docPartPr>
      <w:docPartBody>
        <w:p w:rsidR="009941FC" w:rsidRDefault="00281847">
          <w:pPr>
            <w:pStyle w:val="9795116D1099463B97B12D0A03D9CDB7"/>
          </w:pPr>
          <w:r w:rsidRPr="004C1FE0">
            <w:rPr>
              <w:rStyle w:val="Zstupntext"/>
            </w:rPr>
            <w:t>email</w:t>
          </w:r>
        </w:p>
      </w:docPartBody>
    </w:docPart>
    <w:docPart>
      <w:docPartPr>
        <w:name w:val="8DB8D69932654803B397B3FB3EDCFF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7AB7BE-CD7D-403A-BDDC-2CC3B0FDFC6F}"/>
      </w:docPartPr>
      <w:docPartBody>
        <w:p w:rsidR="009941FC" w:rsidRDefault="00281847">
          <w:pPr>
            <w:pStyle w:val="8DB8D69932654803B397B3FB3EDCFF83"/>
          </w:pPr>
          <w:r w:rsidRPr="004C2FEA">
            <w:rPr>
              <w:rStyle w:val="Zstupntext"/>
            </w:rPr>
            <w:t>Doplň cenu</w:t>
          </w:r>
        </w:p>
      </w:docPartBody>
    </w:docPart>
    <w:docPart>
      <w:docPartPr>
        <w:name w:val="F68C0B1B78A8451CA400A098227651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46CD84-066B-45EC-A73E-F6463179375A}"/>
      </w:docPartPr>
      <w:docPartBody>
        <w:p w:rsidR="009941FC" w:rsidRDefault="00281847">
          <w:pPr>
            <w:pStyle w:val="F68C0B1B78A8451CA400A098227651C3"/>
          </w:pPr>
          <w:r>
            <w:t>jméno</w:t>
          </w:r>
        </w:p>
      </w:docPartBody>
    </w:docPart>
    <w:docPart>
      <w:docPartPr>
        <w:name w:val="1ABF6E900B6C4F9EB5252D24DBDF04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CFED17-4B12-4CC7-898C-51D8ABCA35B0}"/>
      </w:docPartPr>
      <w:docPartBody>
        <w:p w:rsidR="009941FC" w:rsidRDefault="00281847">
          <w:pPr>
            <w:pStyle w:val="1ABF6E900B6C4F9EB5252D24DBDF04F3"/>
          </w:pPr>
          <w:r>
            <w:t>jméno</w:t>
          </w:r>
        </w:p>
      </w:docPartBody>
    </w:docPart>
    <w:docPart>
      <w:docPartPr>
        <w:name w:val="B7D7342FF1DE497EAA75670F554602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CF935C-BD2C-42B1-9EDF-D5246E466F05}"/>
      </w:docPartPr>
      <w:docPartBody>
        <w:p w:rsidR="009941FC" w:rsidRDefault="00281847">
          <w:pPr>
            <w:pStyle w:val="B7D7342FF1DE497EAA75670F554602F3"/>
          </w:pPr>
          <w:r>
            <w:rPr>
              <w:rStyle w:val="Zstupntext"/>
              <w:color w:val="000000" w:themeColor="text1"/>
            </w:rPr>
            <w:t>funkce</w:t>
          </w:r>
        </w:p>
      </w:docPartBody>
    </w:docPart>
    <w:docPart>
      <w:docPartPr>
        <w:name w:val="F3800EE7669F4E869C214E89821FCA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CF1642-8D24-42A5-8B17-FA1F694DB4D9}"/>
      </w:docPartPr>
      <w:docPartBody>
        <w:p w:rsidR="009941FC" w:rsidRDefault="00281847">
          <w:pPr>
            <w:pStyle w:val="F3800EE7669F4E869C214E89821FCA63"/>
          </w:pPr>
          <w:r>
            <w:rPr>
              <w:rStyle w:val="Zstupntext"/>
              <w:color w:val="000000" w:themeColor="text1"/>
            </w:rPr>
            <w:t>funkce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 Condensed">
    <w:panose1 w:val="00000506000000000000"/>
    <w:charset w:val="EE"/>
    <w:family w:val="auto"/>
    <w:pitch w:val="variable"/>
    <w:sig w:usb0="20000007" w:usb1="00000000" w:usb2="00000000" w:usb3="00000000" w:csb0="00000193" w:csb1="00000000"/>
  </w:font>
  <w:font w:name="Gilroy ExtraBold"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ource Sans Pro">
    <w:altName w:val="Source Sans Pro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847"/>
    <w:rsid w:val="00281847"/>
    <w:rsid w:val="008A1C4E"/>
    <w:rsid w:val="009941FC"/>
    <w:rsid w:val="00AA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72B675AD547A4FFCAA2AF28742AC12BD">
    <w:name w:val="72B675AD547A4FFCAA2AF28742AC12BD"/>
  </w:style>
  <w:style w:type="paragraph" w:customStyle="1" w:styleId="4ECC26CAEDAA4F45B098C107AFA53750">
    <w:name w:val="4ECC26CAEDAA4F45B098C107AFA53750"/>
  </w:style>
  <w:style w:type="paragraph" w:customStyle="1" w:styleId="1598ABE58AD9454B95C1B1CC3DA18FEF">
    <w:name w:val="1598ABE58AD9454B95C1B1CC3DA18FEF"/>
  </w:style>
  <w:style w:type="paragraph" w:customStyle="1" w:styleId="9795116D1099463B97B12D0A03D9CDB7">
    <w:name w:val="9795116D1099463B97B12D0A03D9CDB7"/>
  </w:style>
  <w:style w:type="paragraph" w:customStyle="1" w:styleId="4D66B101C028436E86B32852FF16D713">
    <w:name w:val="4D66B101C028436E86B32852FF16D713"/>
  </w:style>
  <w:style w:type="paragraph" w:customStyle="1" w:styleId="C504D737A33D4DB483477C4CDD04CE86">
    <w:name w:val="C504D737A33D4DB483477C4CDD04CE86"/>
  </w:style>
  <w:style w:type="paragraph" w:customStyle="1" w:styleId="83C468A96AE349749D8003842B515DC5">
    <w:name w:val="83C468A96AE349749D8003842B515DC5"/>
  </w:style>
  <w:style w:type="paragraph" w:customStyle="1" w:styleId="65835DD8D9E7494BB9F35A7EE3727B3F">
    <w:name w:val="65835DD8D9E7494BB9F35A7EE3727B3F"/>
  </w:style>
  <w:style w:type="paragraph" w:customStyle="1" w:styleId="443940F970F2491DA84F3737A7A2171F">
    <w:name w:val="443940F970F2491DA84F3737A7A2171F"/>
  </w:style>
  <w:style w:type="paragraph" w:customStyle="1" w:styleId="2CA8CB86A0F24EFE82E2673E99887C56">
    <w:name w:val="2CA8CB86A0F24EFE82E2673E99887C56"/>
  </w:style>
  <w:style w:type="paragraph" w:customStyle="1" w:styleId="280B9B4EB8D64BBFBC02BBC7A5A3F8ED">
    <w:name w:val="280B9B4EB8D64BBFBC02BBC7A5A3F8ED"/>
  </w:style>
  <w:style w:type="paragraph" w:customStyle="1" w:styleId="5D2B5373DF70498FA25F7C4379DEED16">
    <w:name w:val="5D2B5373DF70498FA25F7C4379DEED16"/>
  </w:style>
  <w:style w:type="paragraph" w:customStyle="1" w:styleId="8DB8D69932654803B397B3FB3EDCFF83">
    <w:name w:val="8DB8D69932654803B397B3FB3EDCFF83"/>
  </w:style>
  <w:style w:type="paragraph" w:customStyle="1" w:styleId="F68C0B1B78A8451CA400A098227651C3">
    <w:name w:val="F68C0B1B78A8451CA400A098227651C3"/>
  </w:style>
  <w:style w:type="paragraph" w:customStyle="1" w:styleId="1ABF6E900B6C4F9EB5252D24DBDF04F3">
    <w:name w:val="1ABF6E900B6C4F9EB5252D24DBDF04F3"/>
  </w:style>
  <w:style w:type="paragraph" w:customStyle="1" w:styleId="B7D7342FF1DE497EAA75670F554602F3">
    <w:name w:val="B7D7342FF1DE497EAA75670F554602F3"/>
  </w:style>
  <w:style w:type="paragraph" w:customStyle="1" w:styleId="F3800EE7669F4E869C214E89821FCA63">
    <w:name w:val="F3800EE7669F4E869C214E89821FCA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ohjednavka (003)</Template>
  <TotalTime>95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Horáková Eva</dc:creator>
  <cp:keywords/>
  <dc:description/>
  <cp:lastModifiedBy>Dřízgová Jana</cp:lastModifiedBy>
  <cp:revision>6</cp:revision>
  <cp:lastPrinted>2019-08-19T11:45:00Z</cp:lastPrinted>
  <dcterms:created xsi:type="dcterms:W3CDTF">2022-06-29T09:23:00Z</dcterms:created>
  <dcterms:modified xsi:type="dcterms:W3CDTF">2022-06-29T10:59:00Z</dcterms:modified>
</cp:coreProperties>
</file>