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2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2"/>
        <w:gridCol w:w="7"/>
        <w:gridCol w:w="2321"/>
        <w:gridCol w:w="3955"/>
      </w:tblGrid>
      <w:tr w:rsidR="006B48BD" w:rsidRPr="007A1341" w:rsidTr="00FE10CB">
        <w:tc>
          <w:tcPr>
            <w:tcW w:w="136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B48BD" w:rsidRPr="007A1341" w:rsidRDefault="006B48BD" w:rsidP="009D7B59">
            <w:pPr>
              <w:pStyle w:val="TEXTNADTABULKOU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A1341">
              <w:rPr>
                <w:rFonts w:ascii="Times New Roman" w:hAnsi="Times New Roman" w:cs="Times New Roman"/>
              </w:rPr>
              <w:t>ZAKÁZKA</w:t>
            </w:r>
          </w:p>
        </w:tc>
        <w:tc>
          <w:tcPr>
            <w:tcW w:w="3638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B48BD" w:rsidRPr="007A1341" w:rsidRDefault="006B48BD" w:rsidP="009D7B59">
            <w:pPr>
              <w:pStyle w:val="Tabulkatxtobyej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48BD" w:rsidRPr="007A1341" w:rsidTr="00D404EE">
        <w:trPr>
          <w:trHeight w:val="441"/>
        </w:trPr>
        <w:tc>
          <w:tcPr>
            <w:tcW w:w="136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Název zakázky:</w:t>
            </w:r>
          </w:p>
          <w:p w:rsidR="006B48BD" w:rsidRPr="007A1341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3638" w:type="pct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8BD" w:rsidRPr="004B2D54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  <w:tr w:rsidR="006B48BD" w:rsidRPr="007A1341" w:rsidTr="00D404EE">
        <w:trPr>
          <w:trHeight w:val="413"/>
        </w:trPr>
        <w:tc>
          <w:tcPr>
            <w:tcW w:w="136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FE10CB" w:rsidP="00FE10CB">
            <w:pPr>
              <w:pStyle w:val="Tabulkatxtobyej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Číslo smlouvy, popř. jiného dokumentu: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Pr="004B2D54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  <w:tr w:rsidR="009D7B59" w:rsidRPr="007A1341" w:rsidTr="00FE10CB">
        <w:tc>
          <w:tcPr>
            <w:tcW w:w="271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D7B59" w:rsidRPr="007A1341" w:rsidRDefault="009D7B59" w:rsidP="009D7B59">
            <w:pPr>
              <w:pStyle w:val="TEXTNADTABULKOU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SMLUVNÍ STRANY</w:t>
            </w:r>
          </w:p>
        </w:tc>
        <w:tc>
          <w:tcPr>
            <w:tcW w:w="2290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D7B59" w:rsidRPr="007A1341" w:rsidRDefault="009D7B59" w:rsidP="009D7B59">
            <w:pPr>
              <w:pStyle w:val="Tabulkatxtobyej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  <w:r w:rsidRPr="007A1341">
              <w:rPr>
                <w:b/>
                <w:sz w:val="20"/>
                <w:szCs w:val="20"/>
              </w:rPr>
              <w:t>ZADAVATEL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Název</w:t>
            </w:r>
            <w:r w:rsidR="00786C8D">
              <w:rPr>
                <w:sz w:val="20"/>
                <w:szCs w:val="20"/>
              </w:rPr>
              <w:t xml:space="preserve"> vč. IČ</w:t>
            </w:r>
            <w:r w:rsidRPr="007A1341">
              <w:rPr>
                <w:sz w:val="20"/>
                <w:szCs w:val="20"/>
              </w:rPr>
              <w:t>:</w:t>
            </w:r>
          </w:p>
        </w:tc>
        <w:tc>
          <w:tcPr>
            <w:tcW w:w="3634" w:type="pct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0B095B" w:rsidP="009D7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 plánování a rozvoje hlavního města Prahy</w:t>
            </w:r>
            <w:r w:rsidR="006B48BD" w:rsidRPr="007A1341">
              <w:rPr>
                <w:b/>
                <w:sz w:val="20"/>
                <w:szCs w:val="20"/>
              </w:rPr>
              <w:t>, příspěvková organizace</w:t>
            </w:r>
            <w:r w:rsidR="00786C8D">
              <w:rPr>
                <w:b/>
                <w:sz w:val="20"/>
                <w:szCs w:val="20"/>
              </w:rPr>
              <w:t xml:space="preserve">,  IČ: </w:t>
            </w:r>
            <w:r w:rsidR="00786C8D" w:rsidRPr="007A1341">
              <w:rPr>
                <w:b/>
                <w:sz w:val="20"/>
                <w:szCs w:val="20"/>
              </w:rPr>
              <w:t>70883858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Adresa:</w:t>
            </w:r>
          </w:p>
        </w:tc>
        <w:tc>
          <w:tcPr>
            <w:tcW w:w="3634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  <w:r w:rsidRPr="007A1341">
              <w:rPr>
                <w:b/>
                <w:sz w:val="20"/>
                <w:szCs w:val="20"/>
              </w:rPr>
              <w:t>Vyšehradská 57/2077, 128 00 Praha 2 – Nové Město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FE10CB" w:rsidP="00D40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osoba vč. funkce</w:t>
            </w:r>
            <w:r w:rsidR="00D404EE">
              <w:rPr>
                <w:sz w:val="20"/>
                <w:szCs w:val="20"/>
              </w:rPr>
              <w:t xml:space="preserve"> (uvedená ve smlouvě</w:t>
            </w:r>
            <w:r w:rsidR="006B48BD" w:rsidRPr="007A1341">
              <w:rPr>
                <w:sz w:val="20"/>
                <w:szCs w:val="20"/>
              </w:rPr>
              <w:t xml:space="preserve">): </w:t>
            </w:r>
          </w:p>
        </w:tc>
        <w:tc>
          <w:tcPr>
            <w:tcW w:w="3634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5000" w:type="pct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  <w:r w:rsidRPr="007A1341">
              <w:rPr>
                <w:b/>
                <w:sz w:val="20"/>
                <w:szCs w:val="20"/>
              </w:rPr>
              <w:t>DODAVATEL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Název</w:t>
            </w:r>
            <w:r w:rsidR="00786C8D">
              <w:rPr>
                <w:sz w:val="20"/>
                <w:szCs w:val="20"/>
              </w:rPr>
              <w:t xml:space="preserve"> vč. IČ</w:t>
            </w:r>
            <w:r w:rsidRPr="007A1341">
              <w:rPr>
                <w:sz w:val="20"/>
                <w:szCs w:val="20"/>
              </w:rPr>
              <w:t>:</w:t>
            </w:r>
          </w:p>
        </w:tc>
        <w:tc>
          <w:tcPr>
            <w:tcW w:w="3634" w:type="pct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Adresa:</w:t>
            </w:r>
          </w:p>
        </w:tc>
        <w:tc>
          <w:tcPr>
            <w:tcW w:w="3634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  <w:tr w:rsidR="006B48BD" w:rsidRPr="007A1341" w:rsidTr="00D40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4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FE10CB" w:rsidP="00D40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Kontaktní </w:t>
            </w:r>
            <w:r w:rsidR="006B48BD" w:rsidRPr="007A1341">
              <w:rPr>
                <w:sz w:val="20"/>
                <w:szCs w:val="20"/>
              </w:rPr>
              <w:t>osoba</w:t>
            </w:r>
            <w:r>
              <w:rPr>
                <w:sz w:val="20"/>
                <w:szCs w:val="20"/>
              </w:rPr>
              <w:t xml:space="preserve"> vč. funkce</w:t>
            </w:r>
            <w:r w:rsidR="006B48BD" w:rsidRPr="007A1341">
              <w:rPr>
                <w:sz w:val="20"/>
                <w:szCs w:val="20"/>
              </w:rPr>
              <w:t xml:space="preserve"> (uvedená v</w:t>
            </w:r>
            <w:r w:rsidR="00D404EE">
              <w:rPr>
                <w:sz w:val="20"/>
                <w:szCs w:val="20"/>
              </w:rPr>
              <w:t>e smlouvě</w:t>
            </w:r>
            <w:r w:rsidR="006B48BD" w:rsidRPr="007A1341">
              <w:rPr>
                <w:sz w:val="20"/>
                <w:szCs w:val="20"/>
              </w:rPr>
              <w:t xml:space="preserve">): 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</w:tbl>
    <w:p w:rsidR="006B48BD" w:rsidRPr="009058F0" w:rsidRDefault="006B48BD" w:rsidP="009058F0">
      <w:pPr>
        <w:pStyle w:val="TEXTNADTABULKOU"/>
        <w:rPr>
          <w:rFonts w:ascii="Times New Roman" w:hAnsi="Times New Roman" w:cs="Times New Roman"/>
        </w:rPr>
      </w:pPr>
      <w:r w:rsidRPr="009058F0">
        <w:rPr>
          <w:rFonts w:ascii="Times New Roman" w:hAnsi="Times New Roman" w:cs="Times New Roman"/>
        </w:rPr>
        <w:t xml:space="preserve">ZÁVĚR AKCEPTACE </w:t>
      </w:r>
      <w:r w:rsidRPr="009058F0">
        <w:rPr>
          <w:rFonts w:ascii="Times New Roman" w:hAnsi="Times New Roman" w:cs="Times New Roman"/>
          <w:b w:val="0"/>
          <w:i/>
        </w:rPr>
        <w:t>(hodící se zaškrtne</w:t>
      </w:r>
      <w:r w:rsidR="00AB1926">
        <w:rPr>
          <w:rFonts w:ascii="Times New Roman" w:hAnsi="Times New Roman" w:cs="Times New Roman"/>
          <w:b w:val="0"/>
          <w:i/>
        </w:rPr>
        <w:t xml:space="preserve">, popř. </w:t>
      </w:r>
      <w:r w:rsidR="00786C8D">
        <w:rPr>
          <w:rFonts w:ascii="Times New Roman" w:hAnsi="Times New Roman" w:cs="Times New Roman"/>
          <w:b w:val="0"/>
          <w:i/>
        </w:rPr>
        <w:t>doplňte přílohou</w:t>
      </w:r>
      <w:r w:rsidRPr="009058F0">
        <w:rPr>
          <w:rFonts w:ascii="Times New Roman" w:hAnsi="Times New Roman" w:cs="Times New Roman"/>
          <w:b w:val="0"/>
          <w:i/>
        </w:rPr>
        <w:t>)</w:t>
      </w:r>
    </w:p>
    <w:tbl>
      <w:tblPr>
        <w:tblW w:w="4960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8270"/>
      </w:tblGrid>
      <w:tr w:rsidR="006B48BD" w:rsidRPr="007A1341" w:rsidTr="00254A4E">
        <w:trPr>
          <w:trHeight w:val="397"/>
        </w:trPr>
        <w:tc>
          <w:tcPr>
            <w:tcW w:w="209" w:type="pc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6B48BD" w:rsidRPr="007A1341" w:rsidRDefault="00D404EE" w:rsidP="00254A4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0" t="0" r="19050" b="19050"/>
                      <wp:wrapNone/>
                      <wp:docPr id="1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0;margin-top:3.1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tNHgIAAD0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479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Při akceptaci </w:t>
            </w:r>
            <w:r w:rsidRPr="007A1341">
              <w:rPr>
                <w:b/>
                <w:sz w:val="20"/>
                <w:szCs w:val="20"/>
              </w:rPr>
              <w:t>nebyly zjištěny závady</w:t>
            </w:r>
            <w:r w:rsidRPr="007A1341">
              <w:rPr>
                <w:sz w:val="20"/>
                <w:szCs w:val="20"/>
              </w:rPr>
              <w:t>.</w:t>
            </w:r>
          </w:p>
        </w:tc>
      </w:tr>
      <w:tr w:rsidR="006B48BD" w:rsidRPr="007A1341" w:rsidTr="00254A4E">
        <w:trPr>
          <w:trHeight w:val="328"/>
        </w:trPr>
        <w:tc>
          <w:tcPr>
            <w:tcW w:w="209" w:type="pct"/>
            <w:tcBorders>
              <w:left w:val="double" w:sz="4" w:space="0" w:color="auto"/>
            </w:tcBorders>
            <w:shd w:val="clear" w:color="auto" w:fill="D9D9D9"/>
          </w:tcPr>
          <w:p w:rsidR="006B48BD" w:rsidRPr="007A1341" w:rsidRDefault="00D404EE" w:rsidP="00254A4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105410</wp:posOffset>
                      </wp:positionV>
                      <wp:extent cx="114300" cy="114300"/>
                      <wp:effectExtent l="0" t="0" r="19050" b="19050"/>
                      <wp:wrapNone/>
                      <wp:docPr id="1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0;margin-top:8.3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Jh8HgIAAD0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4791" w:type="pct"/>
            <w:tcBorders>
              <w:right w:val="double" w:sz="4" w:space="0" w:color="auto"/>
            </w:tcBorders>
            <w:vAlign w:val="center"/>
          </w:tcPr>
          <w:p w:rsidR="00FE10CB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Při akceptaci </w:t>
            </w:r>
            <w:r w:rsidRPr="007A1341">
              <w:rPr>
                <w:b/>
                <w:sz w:val="20"/>
                <w:szCs w:val="20"/>
              </w:rPr>
              <w:t>byly zjištěny závady</w:t>
            </w:r>
            <w:r w:rsidRPr="007A1341">
              <w:rPr>
                <w:sz w:val="20"/>
                <w:szCs w:val="20"/>
              </w:rPr>
              <w:t xml:space="preserve">, jejichž </w:t>
            </w:r>
            <w:r w:rsidRPr="007A1341">
              <w:rPr>
                <w:b/>
                <w:sz w:val="20"/>
                <w:szCs w:val="20"/>
              </w:rPr>
              <w:t>seznam a</w:t>
            </w:r>
            <w:r w:rsidRPr="007A1341">
              <w:rPr>
                <w:sz w:val="20"/>
                <w:szCs w:val="20"/>
              </w:rPr>
              <w:t xml:space="preserve"> </w:t>
            </w:r>
            <w:r w:rsidRPr="007A1341">
              <w:rPr>
                <w:b/>
                <w:sz w:val="20"/>
                <w:szCs w:val="20"/>
              </w:rPr>
              <w:t>popis</w:t>
            </w:r>
            <w:r w:rsidR="00D404EE">
              <w:rPr>
                <w:b/>
                <w:sz w:val="20"/>
                <w:szCs w:val="20"/>
              </w:rPr>
              <w:t xml:space="preserve"> vč. termínu odstranění</w:t>
            </w:r>
            <w:r w:rsidRPr="007A1341">
              <w:rPr>
                <w:b/>
                <w:sz w:val="20"/>
                <w:szCs w:val="20"/>
              </w:rPr>
              <w:t xml:space="preserve"> je dále uveden</w:t>
            </w:r>
            <w:r w:rsidR="00FE10CB">
              <w:rPr>
                <w:sz w:val="20"/>
                <w:szCs w:val="20"/>
              </w:rPr>
              <w:t>:</w:t>
            </w: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786C8D" w:rsidRDefault="00786C8D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6B48BD" w:rsidRPr="007A1341" w:rsidRDefault="006B48BD" w:rsidP="00D404E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 Tyto </w:t>
            </w:r>
            <w:r w:rsidRPr="007A1341">
              <w:rPr>
                <w:b/>
                <w:sz w:val="20"/>
                <w:szCs w:val="20"/>
              </w:rPr>
              <w:t>závady</w:t>
            </w:r>
            <w:r w:rsidRPr="007A1341">
              <w:rPr>
                <w:sz w:val="20"/>
                <w:szCs w:val="20"/>
              </w:rPr>
              <w:t xml:space="preserve"> </w:t>
            </w:r>
            <w:r w:rsidRPr="007A1341">
              <w:rPr>
                <w:b/>
                <w:sz w:val="20"/>
                <w:szCs w:val="20"/>
              </w:rPr>
              <w:t>NEBRÁNÍ akceptaci</w:t>
            </w:r>
            <w:r w:rsidRPr="007A1341">
              <w:rPr>
                <w:sz w:val="20"/>
                <w:szCs w:val="20"/>
              </w:rPr>
              <w:t>.</w:t>
            </w:r>
          </w:p>
        </w:tc>
      </w:tr>
      <w:tr w:rsidR="006B48BD" w:rsidRPr="007A1341" w:rsidTr="00254A4E">
        <w:trPr>
          <w:trHeight w:val="328"/>
        </w:trPr>
        <w:tc>
          <w:tcPr>
            <w:tcW w:w="209" w:type="pct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6B48BD" w:rsidRPr="007A1341" w:rsidRDefault="00D404EE" w:rsidP="00254A4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94615</wp:posOffset>
                      </wp:positionV>
                      <wp:extent cx="114300" cy="114300"/>
                      <wp:effectExtent l="0" t="0" r="19050" b="19050"/>
                      <wp:wrapNone/>
                      <wp:docPr id="1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0;margin-top:7.4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yGfHg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4791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Při akceptaci </w:t>
            </w:r>
            <w:r w:rsidRPr="007A1341">
              <w:rPr>
                <w:b/>
                <w:sz w:val="20"/>
                <w:szCs w:val="20"/>
              </w:rPr>
              <w:t>byly zjištěny závady</w:t>
            </w:r>
            <w:r w:rsidRPr="007A1341">
              <w:rPr>
                <w:sz w:val="20"/>
                <w:szCs w:val="20"/>
              </w:rPr>
              <w:t xml:space="preserve">, jejichž </w:t>
            </w:r>
            <w:r w:rsidRPr="007A1341">
              <w:rPr>
                <w:b/>
                <w:sz w:val="20"/>
                <w:szCs w:val="20"/>
              </w:rPr>
              <w:t>seznam a popis</w:t>
            </w:r>
            <w:r w:rsidR="00D404EE">
              <w:rPr>
                <w:b/>
                <w:sz w:val="20"/>
                <w:szCs w:val="20"/>
              </w:rPr>
              <w:t xml:space="preserve"> vč. termínu odstranění</w:t>
            </w:r>
            <w:r w:rsidRPr="007A1341">
              <w:rPr>
                <w:b/>
                <w:sz w:val="20"/>
                <w:szCs w:val="20"/>
              </w:rPr>
              <w:t xml:space="preserve"> je dále uveden</w:t>
            </w:r>
            <w:r w:rsidR="00FE10CB">
              <w:rPr>
                <w:sz w:val="20"/>
                <w:szCs w:val="20"/>
              </w:rPr>
              <w:t>:</w:t>
            </w: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D404EE" w:rsidRDefault="00D404EE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D404EE" w:rsidRDefault="00D404EE" w:rsidP="00254A4E">
            <w:pPr>
              <w:rPr>
                <w:sz w:val="20"/>
                <w:szCs w:val="20"/>
              </w:rPr>
            </w:pPr>
          </w:p>
          <w:p w:rsidR="006B48BD" w:rsidRPr="007A1341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Tyto </w:t>
            </w:r>
            <w:r w:rsidRPr="007A1341">
              <w:rPr>
                <w:b/>
                <w:sz w:val="20"/>
                <w:szCs w:val="20"/>
              </w:rPr>
              <w:t>závady</w:t>
            </w:r>
            <w:r w:rsidRPr="007A1341">
              <w:rPr>
                <w:sz w:val="20"/>
                <w:szCs w:val="20"/>
              </w:rPr>
              <w:t xml:space="preserve"> </w:t>
            </w:r>
            <w:r w:rsidRPr="007A1341">
              <w:rPr>
                <w:b/>
                <w:sz w:val="20"/>
                <w:szCs w:val="20"/>
              </w:rPr>
              <w:t>BRÁNÍ akceptaci</w:t>
            </w:r>
            <w:r w:rsidRPr="007A1341">
              <w:rPr>
                <w:sz w:val="20"/>
                <w:szCs w:val="20"/>
              </w:rPr>
              <w:t>.</w:t>
            </w:r>
          </w:p>
        </w:tc>
      </w:tr>
    </w:tbl>
    <w:p w:rsidR="006B48BD" w:rsidRPr="009058F0" w:rsidRDefault="006B48BD" w:rsidP="009058F0">
      <w:pPr>
        <w:pStyle w:val="TEXTNADTABULKOU"/>
        <w:rPr>
          <w:rFonts w:ascii="Times New Roman" w:hAnsi="Times New Roman" w:cs="Times New Roman"/>
        </w:rPr>
      </w:pPr>
      <w:r w:rsidRPr="009058F0">
        <w:rPr>
          <w:rFonts w:ascii="Times New Roman" w:hAnsi="Times New Roman" w:cs="Times New Roman"/>
        </w:rPr>
        <w:t>SCHVALOVACÍ TABULKA</w:t>
      </w:r>
    </w:p>
    <w:tbl>
      <w:tblPr>
        <w:tblW w:w="4960" w:type="pct"/>
        <w:jc w:val="center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3"/>
        <w:gridCol w:w="2608"/>
        <w:gridCol w:w="1158"/>
        <w:gridCol w:w="1792"/>
      </w:tblGrid>
      <w:tr w:rsidR="006B48BD" w:rsidRPr="007A1341" w:rsidTr="00786C8D">
        <w:trPr>
          <w:jc w:val="center"/>
        </w:trPr>
        <w:tc>
          <w:tcPr>
            <w:tcW w:w="1780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  <w:b/>
              </w:rPr>
            </w:pPr>
            <w:r w:rsidRPr="007A1341">
              <w:rPr>
                <w:rFonts w:ascii="Times New Roman" w:hAnsi="Times New Roman" w:cs="Times New Roman"/>
                <w:b/>
              </w:rPr>
              <w:t>ZADAVATEL</w:t>
            </w:r>
          </w:p>
        </w:tc>
        <w:tc>
          <w:tcPr>
            <w:tcW w:w="1511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Jméno a příjmení</w:t>
            </w:r>
          </w:p>
        </w:tc>
        <w:tc>
          <w:tcPr>
            <w:tcW w:w="671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038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Podpis</w:t>
            </w:r>
          </w:p>
        </w:tc>
      </w:tr>
      <w:tr w:rsidR="006B48BD" w:rsidRPr="007A1341" w:rsidTr="00786C8D">
        <w:trPr>
          <w:cantSplit/>
          <w:trHeight w:val="516"/>
          <w:jc w:val="center"/>
        </w:trPr>
        <w:tc>
          <w:tcPr>
            <w:tcW w:w="178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A33EA1" w:rsidRDefault="00A33EA1" w:rsidP="00D9783D">
            <w:pPr>
              <w:pStyle w:val="Tabulkatxtobyejn"/>
              <w:rPr>
                <w:rFonts w:ascii="Times New Roman" w:hAnsi="Times New Roman" w:cs="Times New Roman"/>
              </w:rPr>
            </w:pPr>
            <w:r w:rsidRPr="00A33EA1">
              <w:rPr>
                <w:rFonts w:ascii="Times New Roman" w:hAnsi="Times New Roman" w:cs="Times New Roman"/>
              </w:rPr>
              <w:t>Kontaktní osoba</w:t>
            </w:r>
            <w:r w:rsidR="00D978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BD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  <w:p w:rsidR="00786C8D" w:rsidRPr="007A1341" w:rsidRDefault="00786C8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  <w:tr w:rsidR="006B48BD" w:rsidRPr="007A1341" w:rsidTr="00786C8D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  <w:b/>
              </w:rPr>
            </w:pPr>
            <w:r w:rsidRPr="007A1341">
              <w:rPr>
                <w:rFonts w:ascii="Times New Roman" w:hAnsi="Times New Roman" w:cs="Times New Roman"/>
                <w:b/>
              </w:rPr>
              <w:t>DODAVATEL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48BD" w:rsidRPr="007A1341" w:rsidRDefault="006B48BD" w:rsidP="00254A4E">
            <w:pPr>
              <w:jc w:val="center"/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Jméno a příjmení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Podpis</w:t>
            </w:r>
          </w:p>
        </w:tc>
      </w:tr>
      <w:tr w:rsidR="006B48BD" w:rsidRPr="007A1341" w:rsidTr="00786C8D">
        <w:trPr>
          <w:cantSplit/>
          <w:trHeight w:val="668"/>
          <w:jc w:val="center"/>
        </w:trPr>
        <w:tc>
          <w:tcPr>
            <w:tcW w:w="1780" w:type="pc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A33EA1" w:rsidRDefault="00A33EA1" w:rsidP="00D9783D">
            <w:pPr>
              <w:pStyle w:val="Tabulkatxtobyejn"/>
              <w:rPr>
                <w:rFonts w:ascii="Times New Roman" w:hAnsi="Times New Roman" w:cs="Times New Roman"/>
                <w:i/>
              </w:rPr>
            </w:pPr>
            <w:r w:rsidRPr="00A33EA1">
              <w:rPr>
                <w:rFonts w:ascii="Times New Roman" w:hAnsi="Times New Roman" w:cs="Times New Roman"/>
              </w:rPr>
              <w:t>Kontaktní osoba</w:t>
            </w:r>
            <w:r w:rsidR="00D978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11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48BD" w:rsidRDefault="006B48BD" w:rsidP="00254A4E">
            <w:pPr>
              <w:rPr>
                <w:sz w:val="20"/>
                <w:szCs w:val="20"/>
              </w:rPr>
            </w:pPr>
          </w:p>
          <w:p w:rsidR="00786C8D" w:rsidRPr="007A1341" w:rsidRDefault="00786C8D" w:rsidP="00254A4E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</w:tbl>
    <w:p w:rsidR="00335F3D" w:rsidRPr="00254A4E" w:rsidRDefault="00335F3D" w:rsidP="00D404EE">
      <w:pPr>
        <w:rPr>
          <w:sz w:val="20"/>
          <w:szCs w:val="20"/>
        </w:rPr>
      </w:pPr>
    </w:p>
    <w:sectPr w:rsidR="00335F3D" w:rsidRPr="00254A4E" w:rsidSect="00307F5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964" w:bottom="1985" w:left="2381" w:header="53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0CB" w:rsidRDefault="00FE10CB">
      <w:r>
        <w:separator/>
      </w:r>
    </w:p>
  </w:endnote>
  <w:endnote w:type="continuationSeparator" w:id="0">
    <w:p w:rsidR="00FE10CB" w:rsidRDefault="00FE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F6" w:rsidRPr="006071C0" w:rsidRDefault="00D404EE" w:rsidP="006071C0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0985" cy="266700"/>
              <wp:effectExtent l="0" t="0" r="0" b="0"/>
              <wp:wrapNone/>
              <wp:docPr id="2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00CF6" w:rsidRPr="00DD303B" w:rsidRDefault="00B00CF6" w:rsidP="006071C0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524.5pt;margin-top:742.75pt;width:20.5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" filled="f" stroked="f" strokeweight=".5pt">
              <v:path arrowok="t"/>
              <v:textbox>
                <w:txbxContent>
                  <w:p w:rsidR="00B00CF6" w:rsidRPr="00DD303B" w:rsidRDefault="00B00CF6" w:rsidP="006071C0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F6" w:rsidRDefault="00D404EE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CF6" w:rsidRPr="00537624" w:rsidRDefault="00B00CF6" w:rsidP="00AB1DA6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left:0;text-align:left;margin-left:495pt;margin-top:-18.9pt;width:2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qu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bb46rr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B00CF6" w:rsidRPr="00537624" w:rsidRDefault="00B00CF6" w:rsidP="00AB1DA6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00CF6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B00CF6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B00CF6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B00CF6" w:rsidRPr="00770164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B00CF6" w:rsidRPr="00770164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0CB" w:rsidRDefault="00FE10CB">
      <w:r>
        <w:separator/>
      </w:r>
    </w:p>
  </w:footnote>
  <w:footnote w:type="continuationSeparator" w:id="0">
    <w:p w:rsidR="00FE10CB" w:rsidRDefault="00FE1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F6" w:rsidRDefault="00D404EE" w:rsidP="00B00CF6">
    <w:pPr>
      <w:pStyle w:val="Zhlav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375" cy="899795"/>
          <wp:effectExtent l="0" t="0" r="3175" b="0"/>
          <wp:wrapNone/>
          <wp:docPr id="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4968875</wp:posOffset>
          </wp:positionH>
          <wp:positionV relativeFrom="page">
            <wp:posOffset>367030</wp:posOffset>
          </wp:positionV>
          <wp:extent cx="2026920" cy="252095"/>
          <wp:effectExtent l="0" t="0" r="0" b="0"/>
          <wp:wrapNone/>
          <wp:docPr id="6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F6" w:rsidRDefault="00D404EE" w:rsidP="002A0EEC">
    <w:pPr>
      <w:pStyle w:val="Zhlav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-1151890</wp:posOffset>
          </wp:positionH>
          <wp:positionV relativeFrom="margin">
            <wp:posOffset>-1080135</wp:posOffset>
          </wp:positionV>
          <wp:extent cx="3092450" cy="899795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4712335</wp:posOffset>
              </wp:positionH>
              <wp:positionV relativeFrom="page">
                <wp:posOffset>304800</wp:posOffset>
              </wp:positionV>
              <wp:extent cx="2469515" cy="449580"/>
              <wp:effectExtent l="0" t="0" r="0" b="762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9515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CF6" w:rsidRPr="007A1341" w:rsidRDefault="00B00CF6" w:rsidP="007A1341">
                          <w:pPr>
                            <w:pStyle w:val="Nadpis2"/>
                            <w:spacing w:before="0"/>
                            <w:ind w:right="165"/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</w:pPr>
                          <w:r w:rsidRPr="007A1341"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  <w:t>Akceptační protokol</w:t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371.05pt;margin-top:24pt;width:194.45pt;height:35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6iPuQ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" filled="f" stroked="f">
              <v:textbox inset="7.5pt,3.75pt,7.5pt,3.75pt">
                <w:txbxContent>
                  <w:p w:rsidR="00B00CF6" w:rsidRPr="007A1341" w:rsidRDefault="00B00CF6" w:rsidP="007A1341">
                    <w:pPr>
                      <w:pStyle w:val="Nadpis2"/>
                      <w:spacing w:before="0"/>
                      <w:ind w:right="165"/>
                      <w:rPr>
                        <w:rFonts w:ascii="Myriad Pro" w:hAnsi="Myriad Pro"/>
                        <w:sz w:val="36"/>
                        <w:szCs w:val="36"/>
                      </w:rPr>
                    </w:pPr>
                    <w:r w:rsidRPr="007A1341">
                      <w:rPr>
                        <w:rFonts w:ascii="Myriad Pro" w:hAnsi="Myriad Pro"/>
                        <w:sz w:val="36"/>
                        <w:szCs w:val="36"/>
                      </w:rPr>
                      <w:t>Akceptační protokol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BB55777"/>
    <w:multiLevelType w:val="hybridMultilevel"/>
    <w:tmpl w:val="88ACA34A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0CD50118"/>
    <w:multiLevelType w:val="hybridMultilevel"/>
    <w:tmpl w:val="2FFEA420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D0D2B"/>
    <w:multiLevelType w:val="hybridMultilevel"/>
    <w:tmpl w:val="BF4EAD5C"/>
    <w:lvl w:ilvl="0" w:tplc="7A3E051A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C25A08"/>
    <w:multiLevelType w:val="multilevel"/>
    <w:tmpl w:val="5FCCA404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23E8321B"/>
    <w:multiLevelType w:val="hybridMultilevel"/>
    <w:tmpl w:val="DC30D78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83583"/>
    <w:multiLevelType w:val="hybridMultilevel"/>
    <w:tmpl w:val="F8FCA540"/>
    <w:lvl w:ilvl="0" w:tplc="17FEDBE6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17FEDBE6">
      <w:start w:val="1"/>
      <w:numFmt w:val="decimal"/>
      <w:lvlText w:val="%3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>
    <w:nsid w:val="2A4B38C9"/>
    <w:multiLevelType w:val="hybridMultilevel"/>
    <w:tmpl w:val="6F8AA27E"/>
    <w:lvl w:ilvl="0" w:tplc="27820892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5B7DCC"/>
    <w:multiLevelType w:val="multilevel"/>
    <w:tmpl w:val="574C84DE"/>
    <w:lvl w:ilvl="0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>
    <w:nsid w:val="311D505E"/>
    <w:multiLevelType w:val="multilevel"/>
    <w:tmpl w:val="5792D778"/>
    <w:lvl w:ilvl="0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33F75984"/>
    <w:multiLevelType w:val="hybridMultilevel"/>
    <w:tmpl w:val="C3947FFA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F977D8"/>
    <w:multiLevelType w:val="hybridMultilevel"/>
    <w:tmpl w:val="E300F896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>
    <w:nsid w:val="3D325D1F"/>
    <w:multiLevelType w:val="multilevel"/>
    <w:tmpl w:val="69CAF292"/>
    <w:lvl w:ilvl="0">
      <w:start w:val="1"/>
      <w:numFmt w:val="decimal"/>
      <w:lvlText w:val="%1/"/>
      <w:lvlJc w:val="left"/>
      <w:pPr>
        <w:tabs>
          <w:tab w:val="num" w:pos="1544"/>
        </w:tabs>
        <w:ind w:left="126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>
    <w:nsid w:val="40AA6DE9"/>
    <w:multiLevelType w:val="hybridMultilevel"/>
    <w:tmpl w:val="9F7E33DE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21CCA"/>
    <w:multiLevelType w:val="multilevel"/>
    <w:tmpl w:val="FE94FBFA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>
    <w:nsid w:val="52D461C7"/>
    <w:multiLevelType w:val="hybridMultilevel"/>
    <w:tmpl w:val="C44297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8F381F"/>
    <w:multiLevelType w:val="multilevel"/>
    <w:tmpl w:val="88ACA34A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9">
    <w:nsid w:val="5945053D"/>
    <w:multiLevelType w:val="hybridMultilevel"/>
    <w:tmpl w:val="602CF7EE"/>
    <w:lvl w:ilvl="0" w:tplc="27820892">
      <w:start w:val="1"/>
      <w:numFmt w:val="decimal"/>
      <w:lvlText w:val="%1/"/>
      <w:lvlJc w:val="left"/>
      <w:pPr>
        <w:tabs>
          <w:tab w:val="num" w:pos="1544"/>
        </w:tabs>
        <w:ind w:left="12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>
    <w:nsid w:val="6184561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20D2B92"/>
    <w:multiLevelType w:val="hybridMultilevel"/>
    <w:tmpl w:val="FBCEC04C"/>
    <w:lvl w:ilvl="0" w:tplc="7A3E051A">
      <w:start w:val="1"/>
      <w:numFmt w:val="decimal"/>
      <w:lvlText w:val="%1/"/>
      <w:lvlJc w:val="left"/>
      <w:pPr>
        <w:tabs>
          <w:tab w:val="num" w:pos="3344"/>
        </w:tabs>
        <w:ind w:left="30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7A3E051A">
      <w:start w:val="1"/>
      <w:numFmt w:val="decimal"/>
      <w:lvlText w:val="%3/"/>
      <w:lvlJc w:val="left"/>
      <w:pPr>
        <w:tabs>
          <w:tab w:val="num" w:pos="3524"/>
        </w:tabs>
        <w:ind w:left="3240" w:firstLine="360"/>
      </w:pPr>
      <w:rPr>
        <w:rFonts w:hint="default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2">
    <w:nsid w:val="751A3F9E"/>
    <w:multiLevelType w:val="multilevel"/>
    <w:tmpl w:val="FE94FBFA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75B44C4D"/>
    <w:multiLevelType w:val="multilevel"/>
    <w:tmpl w:val="8014ECF8"/>
    <w:lvl w:ilvl="0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decimal"/>
      <w:lvlText w:val="%3/"/>
      <w:lvlJc w:val="left"/>
      <w:pPr>
        <w:tabs>
          <w:tab w:val="num" w:pos="3524"/>
        </w:tabs>
        <w:ind w:left="3240" w:firstLine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4">
    <w:nsid w:val="77DD1EFB"/>
    <w:multiLevelType w:val="hybridMultilevel"/>
    <w:tmpl w:val="700AA032"/>
    <w:lvl w:ilvl="0" w:tplc="27820892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760196"/>
    <w:multiLevelType w:val="hybridMultilevel"/>
    <w:tmpl w:val="1726803E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85544C"/>
    <w:multiLevelType w:val="hybridMultilevel"/>
    <w:tmpl w:val="7930BA4A"/>
    <w:lvl w:ilvl="0" w:tplc="7A3E051A">
      <w:start w:val="1"/>
      <w:numFmt w:val="decimal"/>
      <w:lvlText w:val="%1/"/>
      <w:lvlJc w:val="left"/>
      <w:pPr>
        <w:tabs>
          <w:tab w:val="num" w:pos="3344"/>
        </w:tabs>
        <w:ind w:left="30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0"/>
  </w:num>
  <w:num w:numId="5">
    <w:abstractNumId w:val="14"/>
  </w:num>
  <w:num w:numId="6">
    <w:abstractNumId w:val="6"/>
  </w:num>
  <w:num w:numId="7">
    <w:abstractNumId w:val="17"/>
  </w:num>
  <w:num w:numId="8">
    <w:abstractNumId w:val="12"/>
  </w:num>
  <w:num w:numId="9">
    <w:abstractNumId w:val="1"/>
  </w:num>
  <w:num w:numId="10">
    <w:abstractNumId w:val="18"/>
  </w:num>
  <w:num w:numId="11">
    <w:abstractNumId w:val="11"/>
  </w:num>
  <w:num w:numId="12">
    <w:abstractNumId w:val="2"/>
  </w:num>
  <w:num w:numId="13">
    <w:abstractNumId w:val="25"/>
  </w:num>
  <w:num w:numId="14">
    <w:abstractNumId w:val="7"/>
  </w:num>
  <w:num w:numId="15">
    <w:abstractNumId w:val="10"/>
  </w:num>
  <w:num w:numId="16">
    <w:abstractNumId w:val="16"/>
  </w:num>
  <w:num w:numId="17">
    <w:abstractNumId w:val="8"/>
  </w:num>
  <w:num w:numId="18">
    <w:abstractNumId w:val="22"/>
  </w:num>
  <w:num w:numId="19">
    <w:abstractNumId w:val="5"/>
  </w:num>
  <w:num w:numId="20">
    <w:abstractNumId w:val="13"/>
  </w:num>
  <w:num w:numId="21">
    <w:abstractNumId w:val="24"/>
  </w:num>
  <w:num w:numId="22">
    <w:abstractNumId w:val="26"/>
  </w:num>
  <w:num w:numId="23">
    <w:abstractNumId w:val="3"/>
  </w:num>
  <w:num w:numId="24">
    <w:abstractNumId w:val="20"/>
  </w:num>
  <w:num w:numId="25">
    <w:abstractNumId w:val="21"/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CB"/>
    <w:rsid w:val="000315A5"/>
    <w:rsid w:val="0007763B"/>
    <w:rsid w:val="000A0C76"/>
    <w:rsid w:val="000B095B"/>
    <w:rsid w:val="000B6C24"/>
    <w:rsid w:val="00111BB1"/>
    <w:rsid w:val="001C31C3"/>
    <w:rsid w:val="001D462B"/>
    <w:rsid w:val="001E012E"/>
    <w:rsid w:val="00235A3B"/>
    <w:rsid w:val="002374D6"/>
    <w:rsid w:val="00252DF4"/>
    <w:rsid w:val="00254825"/>
    <w:rsid w:val="00254A4E"/>
    <w:rsid w:val="00276F99"/>
    <w:rsid w:val="00290D75"/>
    <w:rsid w:val="002A0EEC"/>
    <w:rsid w:val="002A155F"/>
    <w:rsid w:val="002C4117"/>
    <w:rsid w:val="00307F54"/>
    <w:rsid w:val="00334274"/>
    <w:rsid w:val="00335F3D"/>
    <w:rsid w:val="00345807"/>
    <w:rsid w:val="00347F8E"/>
    <w:rsid w:val="00365D7D"/>
    <w:rsid w:val="003C61FA"/>
    <w:rsid w:val="003D1D38"/>
    <w:rsid w:val="00412609"/>
    <w:rsid w:val="00492C13"/>
    <w:rsid w:val="004951EB"/>
    <w:rsid w:val="004B2D54"/>
    <w:rsid w:val="004C47B4"/>
    <w:rsid w:val="004F2486"/>
    <w:rsid w:val="005000A9"/>
    <w:rsid w:val="00502E92"/>
    <w:rsid w:val="0051782D"/>
    <w:rsid w:val="00582D84"/>
    <w:rsid w:val="005B7BD4"/>
    <w:rsid w:val="005D7BBE"/>
    <w:rsid w:val="006071C0"/>
    <w:rsid w:val="006B48BD"/>
    <w:rsid w:val="006C49AB"/>
    <w:rsid w:val="006C704F"/>
    <w:rsid w:val="006D0176"/>
    <w:rsid w:val="006D4BB2"/>
    <w:rsid w:val="006F4D41"/>
    <w:rsid w:val="00732C17"/>
    <w:rsid w:val="00733C92"/>
    <w:rsid w:val="00786C8D"/>
    <w:rsid w:val="00790939"/>
    <w:rsid w:val="007A1341"/>
    <w:rsid w:val="007B7115"/>
    <w:rsid w:val="007D56B1"/>
    <w:rsid w:val="007F208B"/>
    <w:rsid w:val="007F7019"/>
    <w:rsid w:val="00825856"/>
    <w:rsid w:val="00825BD8"/>
    <w:rsid w:val="008653F7"/>
    <w:rsid w:val="009058F0"/>
    <w:rsid w:val="009142FE"/>
    <w:rsid w:val="00924E70"/>
    <w:rsid w:val="009B2A0B"/>
    <w:rsid w:val="009B71FB"/>
    <w:rsid w:val="009D7B59"/>
    <w:rsid w:val="009F24F8"/>
    <w:rsid w:val="009F44BA"/>
    <w:rsid w:val="00A009DB"/>
    <w:rsid w:val="00A26A7C"/>
    <w:rsid w:val="00A27AA5"/>
    <w:rsid w:val="00A33EA1"/>
    <w:rsid w:val="00A35057"/>
    <w:rsid w:val="00A441A8"/>
    <w:rsid w:val="00A9485E"/>
    <w:rsid w:val="00AA77F2"/>
    <w:rsid w:val="00AB1744"/>
    <w:rsid w:val="00AB1926"/>
    <w:rsid w:val="00AB1DA6"/>
    <w:rsid w:val="00AB6D66"/>
    <w:rsid w:val="00AF742E"/>
    <w:rsid w:val="00B00CF6"/>
    <w:rsid w:val="00B029F3"/>
    <w:rsid w:val="00B063C8"/>
    <w:rsid w:val="00B266BC"/>
    <w:rsid w:val="00B958FB"/>
    <w:rsid w:val="00BB260C"/>
    <w:rsid w:val="00C06498"/>
    <w:rsid w:val="00C3773F"/>
    <w:rsid w:val="00CA70F0"/>
    <w:rsid w:val="00CC1180"/>
    <w:rsid w:val="00CC6965"/>
    <w:rsid w:val="00CD6856"/>
    <w:rsid w:val="00D404EE"/>
    <w:rsid w:val="00D752D4"/>
    <w:rsid w:val="00D9783D"/>
    <w:rsid w:val="00DB26F5"/>
    <w:rsid w:val="00DB69CF"/>
    <w:rsid w:val="00DC7E0F"/>
    <w:rsid w:val="00DD2BB4"/>
    <w:rsid w:val="00E2052E"/>
    <w:rsid w:val="00EC149C"/>
    <w:rsid w:val="00F07BB6"/>
    <w:rsid w:val="00F15979"/>
    <w:rsid w:val="00F87BFC"/>
    <w:rsid w:val="00FE10CB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48BD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spacing w:before="150"/>
      <w:ind w:right="60"/>
      <w:jc w:val="right"/>
      <w:outlineLvl w:val="1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rsid w:val="00CA7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1782D"/>
  </w:style>
  <w:style w:type="character" w:customStyle="1" w:styleId="ZpatChar">
    <w:name w:val="Zápatí Char"/>
    <w:link w:val="Zpat"/>
    <w:uiPriority w:val="99"/>
    <w:rsid w:val="00AB1DA6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1E01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012E"/>
    <w:rPr>
      <w:rFonts w:ascii="Tahoma" w:hAnsi="Tahoma" w:cs="Tahoma"/>
      <w:sz w:val="16"/>
      <w:szCs w:val="16"/>
    </w:rPr>
  </w:style>
  <w:style w:type="paragraph" w:customStyle="1" w:styleId="Tabulkatxtobyejn">
    <w:name w:val="Tabulka_txt_obyčejný"/>
    <w:basedOn w:val="Normln"/>
    <w:rsid w:val="006B48BD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TEXTNADTABULKOU">
    <w:name w:val="TEXT NAD TABULKOU"/>
    <w:basedOn w:val="Normln"/>
    <w:autoRedefine/>
    <w:rsid w:val="009D7B59"/>
    <w:pPr>
      <w:spacing w:before="240" w:after="40"/>
    </w:pPr>
    <w:rPr>
      <w:rFonts w:ascii="Calibri" w:hAnsi="Calibri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48BD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spacing w:before="150"/>
      <w:ind w:right="60"/>
      <w:jc w:val="right"/>
      <w:outlineLvl w:val="1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rsid w:val="00CA7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1782D"/>
  </w:style>
  <w:style w:type="character" w:customStyle="1" w:styleId="ZpatChar">
    <w:name w:val="Zápatí Char"/>
    <w:link w:val="Zpat"/>
    <w:uiPriority w:val="99"/>
    <w:rsid w:val="00AB1DA6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1E01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012E"/>
    <w:rPr>
      <w:rFonts w:ascii="Tahoma" w:hAnsi="Tahoma" w:cs="Tahoma"/>
      <w:sz w:val="16"/>
      <w:szCs w:val="16"/>
    </w:rPr>
  </w:style>
  <w:style w:type="paragraph" w:customStyle="1" w:styleId="Tabulkatxtobyejn">
    <w:name w:val="Tabulka_txt_obyčejný"/>
    <w:basedOn w:val="Normln"/>
    <w:rsid w:val="006B48BD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TEXTNADTABULKOU">
    <w:name w:val="TEXT NAD TABULKOU"/>
    <w:basedOn w:val="Normln"/>
    <w:autoRedefine/>
    <w:rsid w:val="009D7B59"/>
    <w:pPr>
      <w:spacing w:before="240" w:after="40"/>
    </w:pPr>
    <w:rPr>
      <w:rFonts w:ascii="Calibri" w:hAnsi="Calibri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nkerova\Downloads\akceptacni-protokol_12_13_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EFB9B-CEAD-4448-B450-C383F4AF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akceptacni-protokol_12_13_2.dot</Template>
  <TotalTime>36</TotalTime>
  <Pages>1</Pages>
  <Words>122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Zenkerová Zdeňka (IPR/KRA)</dc:creator>
  <cp:lastModifiedBy>Šťastná Jitka (ÚRM/KR)</cp:lastModifiedBy>
  <cp:revision>7</cp:revision>
  <cp:lastPrinted>2014-02-28T15:31:00Z</cp:lastPrinted>
  <dcterms:created xsi:type="dcterms:W3CDTF">2014-02-28T14:34:00Z</dcterms:created>
  <dcterms:modified xsi:type="dcterms:W3CDTF">2016-09-06T13:46:00Z</dcterms:modified>
</cp:coreProperties>
</file>