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7DC5A9DE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</w:t>
      </w:r>
      <w:r w:rsidR="00285512">
        <w:rPr>
          <w:rFonts w:ascii="Arial" w:hAnsi="Arial"/>
          <w:sz w:val="14"/>
          <w:szCs w:val="14"/>
        </w:rPr>
        <w:t> </w:t>
      </w:r>
      <w:r>
        <w:rPr>
          <w:rFonts w:ascii="Arial" w:hAnsi="Arial"/>
          <w:sz w:val="14"/>
          <w:szCs w:val="14"/>
        </w:rPr>
        <w:t>Praze</w:t>
      </w:r>
      <w:r w:rsidR="00285512">
        <w:rPr>
          <w:rFonts w:ascii="Arial" w:hAnsi="Arial"/>
          <w:sz w:val="14"/>
          <w:szCs w:val="14"/>
        </w:rPr>
        <w:t>:</w:t>
      </w:r>
      <w:r>
        <w:rPr>
          <w:rFonts w:ascii="Arial" w:hAnsi="Arial"/>
          <w:sz w:val="14"/>
          <w:szCs w:val="14"/>
        </w:rPr>
        <w:t xml:space="preserve"> </w:t>
      </w:r>
      <w:r w:rsidR="002A2079">
        <w:rPr>
          <w:rFonts w:ascii="Arial" w:hAnsi="Arial"/>
        </w:rPr>
        <w:t>1</w:t>
      </w:r>
      <w:r w:rsidR="004D0FF0">
        <w:rPr>
          <w:rFonts w:ascii="Arial" w:hAnsi="Arial"/>
        </w:rPr>
        <w:t>3</w:t>
      </w:r>
      <w:r w:rsidR="002A2079">
        <w:rPr>
          <w:rFonts w:ascii="Arial" w:hAnsi="Arial"/>
        </w:rPr>
        <w:t>/7</w:t>
      </w:r>
      <w:r w:rsidR="00AA6C01">
        <w:rPr>
          <w:rFonts w:ascii="Arial" w:hAnsi="Arial"/>
        </w:rPr>
        <w:t>/</w:t>
      </w:r>
      <w:r w:rsidR="00187294" w:rsidRPr="00285512">
        <w:rPr>
          <w:rFonts w:ascii="Arial" w:hAnsi="Arial"/>
        </w:rPr>
        <w:t>2022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3F980CF6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5B32E1">
        <w:rPr>
          <w:rFonts w:ascii="Arial" w:hAnsi="Arial"/>
        </w:rPr>
        <w:t>2</w:t>
      </w:r>
      <w:r w:rsidR="004D0FF0">
        <w:rPr>
          <w:rFonts w:ascii="Arial" w:hAnsi="Arial"/>
        </w:rPr>
        <w:t>5</w:t>
      </w:r>
      <w:r w:rsidR="00187294">
        <w:rPr>
          <w:rFonts w:ascii="Arial" w:hAnsi="Arial"/>
        </w:rPr>
        <w:t>/22</w:t>
      </w:r>
    </w:p>
    <w:p w14:paraId="46C7EB2E" w14:textId="77777777" w:rsidR="0008311D" w:rsidRDefault="0008311D">
      <w:pPr>
        <w:rPr>
          <w:rFonts w:ascii="Arial" w:hAnsi="Arial"/>
        </w:rPr>
      </w:pPr>
    </w:p>
    <w:p w14:paraId="5E21111A" w14:textId="7418F3FA" w:rsidR="003F2AC5" w:rsidRDefault="00B05204" w:rsidP="0018729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</w:t>
      </w:r>
      <w:r w:rsidR="00187294">
        <w:rPr>
          <w:rFonts w:ascii="Arial" w:hAnsi="Arial"/>
          <w:b/>
        </w:rPr>
        <w:t xml:space="preserve">objektu </w:t>
      </w:r>
      <w:r w:rsidR="005B32E1">
        <w:rPr>
          <w:rFonts w:ascii="Arial" w:hAnsi="Arial"/>
          <w:b/>
        </w:rPr>
        <w:t xml:space="preserve">E </w:t>
      </w:r>
      <w:r w:rsidR="00924BB1">
        <w:rPr>
          <w:rFonts w:ascii="Arial" w:hAnsi="Arial"/>
          <w:b/>
        </w:rPr>
        <w:t>–</w:t>
      </w:r>
      <w:r w:rsidR="005B32E1">
        <w:rPr>
          <w:rFonts w:ascii="Arial" w:hAnsi="Arial"/>
          <w:b/>
        </w:rPr>
        <w:t xml:space="preserve"> Biochemie</w:t>
      </w:r>
      <w:r w:rsidR="00924BB1">
        <w:rPr>
          <w:rFonts w:ascii="Arial" w:hAnsi="Arial"/>
          <w:b/>
        </w:rPr>
        <w:t xml:space="preserve"> </w:t>
      </w:r>
    </w:p>
    <w:p w14:paraId="4C0896F9" w14:textId="77777777" w:rsidR="00187294" w:rsidRDefault="00187294" w:rsidP="00187294">
      <w:pPr>
        <w:rPr>
          <w:rFonts w:ascii="Arial" w:hAnsi="Arial"/>
        </w:rPr>
      </w:pPr>
    </w:p>
    <w:p w14:paraId="359A03AA" w14:textId="6C45B0A7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D0FF0">
        <w:rPr>
          <w:rFonts w:ascii="Arial" w:hAnsi="Arial"/>
          <w:b/>
        </w:rPr>
        <w:t>47060</w:t>
      </w:r>
      <w:r w:rsidR="00187294">
        <w:rPr>
          <w:rFonts w:ascii="Arial" w:hAnsi="Arial"/>
          <w:b/>
        </w:rPr>
        <w:t>,- bez 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1DF6708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B32E1">
        <w:rPr>
          <w:rFonts w:ascii="Arial" w:hAnsi="Arial"/>
          <w:b/>
        </w:rPr>
        <w:t>červenec</w:t>
      </w:r>
      <w:r w:rsidR="002669B2">
        <w:rPr>
          <w:rFonts w:ascii="Arial" w:hAnsi="Arial"/>
          <w:b/>
        </w:rPr>
        <w:t xml:space="preserve"> 2022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5E1A6801" w14:textId="77777777" w:rsidR="00EA38CE" w:rsidRDefault="00187294" w:rsidP="00EA38CE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Jméno</w:t>
      </w:r>
      <w:r w:rsidR="00924BB1">
        <w:rPr>
          <w:rFonts w:ascii="Arial" w:hAnsi="Arial"/>
        </w:rPr>
        <w:t xml:space="preserve">: </w:t>
      </w:r>
      <w:r w:rsidR="00EA38CE">
        <w:rPr>
          <w:rFonts w:ascii="Arial" w:hAnsi="Arial"/>
        </w:rPr>
        <w:t>doc. MUDr. Jaroslav Feyereisl, CSc.</w:t>
      </w:r>
    </w:p>
    <w:p w14:paraId="1EC10C5B" w14:textId="3614E114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8DFB" w14:textId="77777777" w:rsidR="00ED56F9" w:rsidRDefault="00ED56F9">
      <w:r>
        <w:separator/>
      </w:r>
    </w:p>
  </w:endnote>
  <w:endnote w:type="continuationSeparator" w:id="0">
    <w:p w14:paraId="4BF7BFB4" w14:textId="77777777" w:rsidR="00ED56F9" w:rsidRDefault="00ED56F9">
      <w:r>
        <w:continuationSeparator/>
      </w:r>
    </w:p>
  </w:endnote>
  <w:endnote w:type="continuationNotice" w:id="1">
    <w:p w14:paraId="71AC187D" w14:textId="77777777" w:rsidR="00ED56F9" w:rsidRDefault="00ED5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4316BC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4316BC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</w:t>
          </w:r>
          <w:r w:rsidRPr="004316BC">
            <w:rPr>
              <w:rFonts w:ascii="Arial" w:hAnsi="Arial"/>
              <w:b/>
              <w:sz w:val="16"/>
              <w:highlight w:val="black"/>
            </w:rPr>
            <w:t>4202</w:t>
          </w:r>
          <w:r w:rsidR="00145F93" w:rsidRPr="004316BC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4316BC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F504" w14:textId="77777777" w:rsidR="00ED56F9" w:rsidRDefault="00ED56F9">
      <w:r>
        <w:separator/>
      </w:r>
    </w:p>
  </w:footnote>
  <w:footnote w:type="continuationSeparator" w:id="0">
    <w:p w14:paraId="71015C78" w14:textId="77777777" w:rsidR="00ED56F9" w:rsidRDefault="00ED56F9">
      <w:r>
        <w:continuationSeparator/>
      </w:r>
    </w:p>
  </w:footnote>
  <w:footnote w:type="continuationNotice" w:id="1">
    <w:p w14:paraId="6C4FFE94" w14:textId="77777777" w:rsidR="00ED56F9" w:rsidRDefault="00ED5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96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19C2"/>
    <w:rsid w:val="000E30AC"/>
    <w:rsid w:val="000E3BA3"/>
    <w:rsid w:val="000F21D3"/>
    <w:rsid w:val="00145F93"/>
    <w:rsid w:val="00156E40"/>
    <w:rsid w:val="00165F67"/>
    <w:rsid w:val="00187294"/>
    <w:rsid w:val="00205117"/>
    <w:rsid w:val="00256747"/>
    <w:rsid w:val="002669B2"/>
    <w:rsid w:val="00284CE9"/>
    <w:rsid w:val="00285512"/>
    <w:rsid w:val="002867BA"/>
    <w:rsid w:val="002A0A7F"/>
    <w:rsid w:val="002A2079"/>
    <w:rsid w:val="002B2939"/>
    <w:rsid w:val="00305BBA"/>
    <w:rsid w:val="003227DB"/>
    <w:rsid w:val="00342118"/>
    <w:rsid w:val="00396A7F"/>
    <w:rsid w:val="003A106B"/>
    <w:rsid w:val="003F2AC5"/>
    <w:rsid w:val="00423130"/>
    <w:rsid w:val="004316BC"/>
    <w:rsid w:val="00480219"/>
    <w:rsid w:val="004D0FF0"/>
    <w:rsid w:val="005A5920"/>
    <w:rsid w:val="005B32E1"/>
    <w:rsid w:val="005F4731"/>
    <w:rsid w:val="006A19A5"/>
    <w:rsid w:val="006A5BA9"/>
    <w:rsid w:val="006B556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734ED"/>
    <w:rsid w:val="0089124A"/>
    <w:rsid w:val="008D2A62"/>
    <w:rsid w:val="00924BB1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AA6C01"/>
    <w:rsid w:val="00B05204"/>
    <w:rsid w:val="00B76B4C"/>
    <w:rsid w:val="00B92F13"/>
    <w:rsid w:val="00C75AC4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EA38CE"/>
    <w:rsid w:val="00ED36E7"/>
    <w:rsid w:val="00ED56F9"/>
    <w:rsid w:val="00F567CD"/>
    <w:rsid w:val="00F57F17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2022-07-26T10:34:00Z</cp:lastPrinted>
  <dcterms:created xsi:type="dcterms:W3CDTF">2022-07-26T11:40:00Z</dcterms:created>
  <dcterms:modified xsi:type="dcterms:W3CDTF">2022-07-26T11:40:00Z</dcterms:modified>
</cp:coreProperties>
</file>