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0A9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0A9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0A9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0A9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0A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0A9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0A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0A9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0A9C"/>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5D7E-DE19-4C73-BB6B-54C4B990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2022-07-26T11:29:00Z</dcterms:created>
  <dcterms:modified xsi:type="dcterms:W3CDTF">2022-07-26T11:29:00Z</dcterms:modified>
</cp:coreProperties>
</file>