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883714">
        <w:rPr>
          <w:sz w:val="36"/>
        </w:rPr>
        <w:t>0258P-2017</w:t>
      </w:r>
      <w:r w:rsidR="00AF18FB">
        <w:rPr>
          <w:sz w:val="22"/>
        </w:rPr>
        <w:br/>
        <w:t xml:space="preserve">servisní služby – program </w:t>
      </w:r>
      <w:r w:rsidR="00883714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FE2C8A">
        <w:t xml:space="preserve"> Česká spořitelna a.s., č. ú.: </w:t>
      </w:r>
      <w:r w:rsidR="00764DC5">
        <w:t>4404331349/0800</w:t>
      </w:r>
    </w:p>
    <w:p w:rsidR="000B0987" w:rsidRDefault="00FE2C8A" w:rsidP="00EB3223">
      <w:pPr>
        <w:pStyle w:val="zkladntext"/>
        <w:ind w:left="284" w:hanging="284"/>
        <w:jc w:val="left"/>
      </w:pPr>
      <w:r>
        <w:t xml:space="preserve"> </w:t>
      </w:r>
      <w:r w:rsidR="000B0987">
        <w:t>Zastoupený:</w:t>
      </w:r>
      <w:r w:rsidR="000B0987">
        <w:tab/>
      </w:r>
      <w:r w:rsidR="00764DC5">
        <w:t>Eliškou Černou,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 w:rsidR="00883714">
        <w:rPr>
          <w:b/>
          <w:bCs/>
        </w:rPr>
        <w:tab/>
        <w:t>Městská část Praha 19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883714">
        <w:tab/>
      </w:r>
      <w:r w:rsidR="00883714">
        <w:tab/>
        <w:t xml:space="preserve">Semilská 43, 197 00 Praha 9 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883714">
        <w:tab/>
      </w:r>
      <w:r w:rsidR="00883714">
        <w:tab/>
      </w:r>
      <w:r w:rsidR="00883714" w:rsidRPr="00883714">
        <w:t>00231304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883714">
        <w:tab/>
      </w:r>
      <w:r w:rsidR="00883714">
        <w:tab/>
        <w:t>---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 w:rsidR="00883714">
        <w:tab/>
        <w:t>Pavlem Žďárským, starostou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883714">
        <w:tab/>
        <w:t>Semilská 43/1,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883714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příloha č. 2.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764DC5">
        <w:rPr>
          <w:rFonts w:ascii="Arial" w:hAnsi="Arial" w:cs="Arial"/>
          <w:sz w:val="18"/>
          <w:szCs w:val="18"/>
        </w:rPr>
        <w:t xml:space="preserve"> servisní program </w:t>
      </w:r>
      <w:r w:rsidR="00883714">
        <w:rPr>
          <w:rFonts w:ascii="Arial" w:hAnsi="Arial" w:cs="Arial"/>
          <w:sz w:val="18"/>
          <w:szCs w:val="18"/>
        </w:rPr>
        <w:t xml:space="preserve">MINIMUM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F374EB" w:rsidRPr="00BE75AB" w:rsidRDefault="00F374EB" w:rsidP="00F374EB">
      <w:pPr>
        <w:pStyle w:val="zkladntext"/>
        <w:ind w:firstLine="284"/>
        <w:jc w:val="left"/>
        <w:rPr>
          <w:i/>
          <w:u w:val="single"/>
        </w:rPr>
      </w:pPr>
      <w:r w:rsidRPr="00BE75AB">
        <w:rPr>
          <w:i/>
          <w:u w:val="single"/>
        </w:rPr>
        <w:t>Praha</w:t>
      </w:r>
    </w:p>
    <w:p w:rsidR="00736C32" w:rsidRPr="00BE75AB" w:rsidRDefault="00764DC5" w:rsidP="00F374EB">
      <w:pPr>
        <w:pStyle w:val="zkladntext"/>
        <w:ind w:firstLine="284"/>
        <w:jc w:val="left"/>
        <w:rPr>
          <w:i/>
        </w:rPr>
      </w:pPr>
      <w:r w:rsidRPr="00764DC5">
        <w:rPr>
          <w:b/>
          <w:i/>
        </w:rPr>
        <w:t>602 131</w:t>
      </w:r>
      <w:r w:rsidR="00883714">
        <w:rPr>
          <w:b/>
          <w:i/>
        </w:rPr>
        <w:t> </w:t>
      </w:r>
      <w:r w:rsidRPr="00764DC5">
        <w:rPr>
          <w:b/>
          <w:i/>
        </w:rPr>
        <w:t>474</w:t>
      </w:r>
      <w:r w:rsidR="00883714">
        <w:rPr>
          <w:b/>
          <w:i/>
        </w:rPr>
        <w:t xml:space="preserve"> (pohotovost)</w:t>
      </w:r>
      <w:r>
        <w:rPr>
          <w:i/>
        </w:rPr>
        <w:t>, 286 852 608</w:t>
      </w:r>
      <w:r w:rsidR="00086395" w:rsidRPr="00BE75AB">
        <w:rPr>
          <w:i/>
        </w:rPr>
        <w:t xml:space="preserve"> </w:t>
      </w:r>
      <w:r w:rsidR="00883714">
        <w:rPr>
          <w:i/>
        </w:rPr>
        <w:t>(kancelář)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883714" w:rsidRDefault="00883714" w:rsidP="00EB3223">
      <w:pPr>
        <w:pStyle w:val="zkladntext"/>
        <w:ind w:left="284" w:hanging="284"/>
        <w:jc w:val="center"/>
        <w:rPr>
          <w:b/>
          <w:bCs/>
        </w:rPr>
      </w:pPr>
    </w:p>
    <w:p w:rsidR="00883714" w:rsidRDefault="00883714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883714">
        <w:rPr>
          <w:rFonts w:ascii="Arial" w:hAnsi="Arial" w:cs="Arial"/>
          <w:sz w:val="18"/>
          <w:szCs w:val="18"/>
        </w:rPr>
        <w:t xml:space="preserve">mlouvou je dohodnuta cena: 16 400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mimopaušálních prací se účtuje hodinová sazba 300,-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EB3223" w:rsidRPr="00633DCB" w:rsidRDefault="000B0987" w:rsidP="00777DF6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>Účtování se bude provádět vždy čtvrtletně ke konci kalendářního čtvrtletí, tj. poslední den měsíce března, června, září a prosince.</w:t>
      </w:r>
    </w:p>
    <w:p w:rsidR="00777DF6" w:rsidRPr="00B52CF3" w:rsidRDefault="00777DF6" w:rsidP="00633DCB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  <w:highlight w:val="yellow"/>
        </w:rPr>
      </w:pPr>
    </w:p>
    <w:p w:rsidR="00777DF6" w:rsidRPr="00777DF6" w:rsidRDefault="00777DF6" w:rsidP="00777DF6">
      <w:pPr>
        <w:pStyle w:val="zkladntext"/>
        <w:ind w:left="1065"/>
        <w:jc w:val="left"/>
      </w:pPr>
    </w:p>
    <w:p w:rsidR="000B0987" w:rsidRPr="00EB3223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mimopaušálních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mimopaušálních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prohlídkách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1.4.2003.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hodinovou sazbu za mimopaušální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tyto úpravy cen budou oznámeny dopisem / avizem,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 xml:space="preserve">V </w:t>
      </w:r>
      <w:r w:rsidR="00A63DD9">
        <w:t>Praze</w:t>
      </w:r>
      <w:r w:rsidR="00936B8E">
        <w:t xml:space="preserve">. dne </w:t>
      </w:r>
      <w:r w:rsidR="00A63DD9">
        <w:t>4.10.</w:t>
      </w:r>
      <w:bookmarkStart w:id="0" w:name="_GoBack"/>
      <w:bookmarkEnd w:id="0"/>
      <w:r w:rsidR="00936B8E">
        <w:t xml:space="preserve">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EB" w:rsidRDefault="00D048EB">
      <w:r>
        <w:separator/>
      </w:r>
    </w:p>
  </w:endnote>
  <w:endnote w:type="continuationSeparator" w:id="0">
    <w:p w:rsidR="00D048EB" w:rsidRDefault="00D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14" w:rsidRDefault="008837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3714" w:rsidRDefault="0088371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14" w:rsidRDefault="008837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3DD9">
      <w:rPr>
        <w:rStyle w:val="slostrnky"/>
        <w:noProof/>
      </w:rPr>
      <w:t>3</w:t>
    </w:r>
    <w:r>
      <w:rPr>
        <w:rStyle w:val="slostrnky"/>
      </w:rPr>
      <w:fldChar w:fldCharType="end"/>
    </w:r>
  </w:p>
  <w:p w:rsidR="00883714" w:rsidRDefault="00883714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883714" w:rsidRDefault="00883714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A63DD9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5041900</wp:posOffset>
              </wp:positionH>
              <wp:positionV relativeFrom="paragraph">
                <wp:posOffset>-2807335</wp:posOffset>
              </wp:positionV>
              <wp:extent cx="1143000" cy="3200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714" w:rsidRDefault="00883714">
                          <w:pPr>
                            <w:rPr>
                              <w:rFonts w:ascii="Arial" w:hAnsi="Arial"/>
                              <w:color w:val="000000"/>
                              <w:sz w:val="4"/>
                            </w:rPr>
                          </w:pPr>
                        </w:p>
                        <w:p w:rsidR="00883714" w:rsidRDefault="00883714">
                          <w:pPr>
                            <w:rPr>
                              <w:rFonts w:ascii="Arial" w:hAnsi="Arial"/>
                              <w:color w:val="000000"/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pt;margin-top:-221.05pt;width:90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    <v:textbox>
                <w:txbxContent>
                  <w:p w:rsidR="00883714" w:rsidRDefault="00883714">
                    <w:pPr>
                      <w:rPr>
                        <w:rFonts w:ascii="Arial" w:hAnsi="Arial"/>
                        <w:color w:val="000000"/>
                        <w:sz w:val="4"/>
                      </w:rPr>
                    </w:pPr>
                  </w:p>
                  <w:p w:rsidR="00883714" w:rsidRDefault="00883714">
                    <w:pPr>
                      <w:rPr>
                        <w:rFonts w:ascii="Arial" w:hAnsi="Arial"/>
                        <w:color w:val="000000"/>
                        <w:sz w:val="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EB" w:rsidRDefault="00D048EB">
      <w:r>
        <w:separator/>
      </w:r>
    </w:p>
  </w:footnote>
  <w:footnote w:type="continuationSeparator" w:id="0">
    <w:p w:rsidR="00D048EB" w:rsidRDefault="00D0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14" w:rsidRDefault="00A63DD9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14">
      <w:rPr>
        <w:sz w:val="24"/>
      </w:rPr>
      <w:tab/>
    </w:r>
    <w:r w:rsidR="00883714">
      <w:rPr>
        <w:sz w:val="24"/>
      </w:rPr>
      <w:tab/>
    </w:r>
    <w:r w:rsidR="00883714">
      <w:rPr>
        <w:sz w:val="24"/>
      </w:rPr>
      <w:tab/>
    </w:r>
    <w:r w:rsidR="00883714">
      <w:rPr>
        <w:sz w:val="24"/>
      </w:rPr>
      <w:tab/>
      <w:t xml:space="preserve">                   </w:t>
    </w:r>
  </w:p>
  <w:p w:rsidR="00883714" w:rsidRDefault="00883714">
    <w:pPr>
      <w:pStyle w:val="Zhlav"/>
      <w:tabs>
        <w:tab w:val="left" w:pos="7655"/>
      </w:tabs>
      <w:jc w:val="center"/>
      <w:rPr>
        <w:sz w:val="24"/>
      </w:rPr>
    </w:pPr>
  </w:p>
  <w:p w:rsidR="00883714" w:rsidRDefault="00883714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883714" w:rsidRDefault="00883714">
    <w:pPr>
      <w:pStyle w:val="Zhlav"/>
      <w:rPr>
        <w:sz w:val="24"/>
      </w:rPr>
    </w:pPr>
  </w:p>
  <w:p w:rsidR="00883714" w:rsidRDefault="00883714">
    <w:pPr>
      <w:pStyle w:val="Zhlav"/>
      <w:rPr>
        <w:sz w:val="24"/>
      </w:rPr>
    </w:pPr>
  </w:p>
  <w:p w:rsidR="00883714" w:rsidRDefault="00883714">
    <w:pPr>
      <w:pStyle w:val="Zhlav"/>
      <w:rPr>
        <w:sz w:val="24"/>
      </w:rPr>
    </w:pPr>
  </w:p>
  <w:p w:rsidR="00883714" w:rsidRDefault="008837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 w15:restartNumberingAfterBreak="0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003a36,#efa22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035208"/>
    <w:rsid w:val="000549E3"/>
    <w:rsid w:val="00086395"/>
    <w:rsid w:val="000B0987"/>
    <w:rsid w:val="00102296"/>
    <w:rsid w:val="0015517A"/>
    <w:rsid w:val="00190F4B"/>
    <w:rsid w:val="001A1174"/>
    <w:rsid w:val="001B5E32"/>
    <w:rsid w:val="001C2D54"/>
    <w:rsid w:val="001C7AD5"/>
    <w:rsid w:val="001E582C"/>
    <w:rsid w:val="00252E6F"/>
    <w:rsid w:val="002A5FC6"/>
    <w:rsid w:val="002B64F0"/>
    <w:rsid w:val="002D42D8"/>
    <w:rsid w:val="0030323A"/>
    <w:rsid w:val="003915CB"/>
    <w:rsid w:val="003B5279"/>
    <w:rsid w:val="003D0A3F"/>
    <w:rsid w:val="00412D8F"/>
    <w:rsid w:val="004601EC"/>
    <w:rsid w:val="00485CC2"/>
    <w:rsid w:val="004A3A48"/>
    <w:rsid w:val="004D1870"/>
    <w:rsid w:val="004E235E"/>
    <w:rsid w:val="005551D7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749CA"/>
    <w:rsid w:val="006A5B86"/>
    <w:rsid w:val="006B54F7"/>
    <w:rsid w:val="0072261C"/>
    <w:rsid w:val="00736C32"/>
    <w:rsid w:val="0074145D"/>
    <w:rsid w:val="00751DD4"/>
    <w:rsid w:val="00764DC5"/>
    <w:rsid w:val="00777DF6"/>
    <w:rsid w:val="00791A83"/>
    <w:rsid w:val="007B1632"/>
    <w:rsid w:val="007F1324"/>
    <w:rsid w:val="00875619"/>
    <w:rsid w:val="00883714"/>
    <w:rsid w:val="00894F19"/>
    <w:rsid w:val="00936B8E"/>
    <w:rsid w:val="00951691"/>
    <w:rsid w:val="00954C65"/>
    <w:rsid w:val="00961EB5"/>
    <w:rsid w:val="00965A97"/>
    <w:rsid w:val="00A172C6"/>
    <w:rsid w:val="00A236E8"/>
    <w:rsid w:val="00A32A34"/>
    <w:rsid w:val="00A63DD9"/>
    <w:rsid w:val="00A644A2"/>
    <w:rsid w:val="00A93FAC"/>
    <w:rsid w:val="00AA3A62"/>
    <w:rsid w:val="00AD51C4"/>
    <w:rsid w:val="00AF18FB"/>
    <w:rsid w:val="00B12589"/>
    <w:rsid w:val="00B52CF3"/>
    <w:rsid w:val="00BE75AB"/>
    <w:rsid w:val="00C631FD"/>
    <w:rsid w:val="00C71E76"/>
    <w:rsid w:val="00CB136E"/>
    <w:rsid w:val="00CD4A4D"/>
    <w:rsid w:val="00CE37E8"/>
    <w:rsid w:val="00D048EB"/>
    <w:rsid w:val="00D05C0A"/>
    <w:rsid w:val="00D207AC"/>
    <w:rsid w:val="00D20E0C"/>
    <w:rsid w:val="00D25AD7"/>
    <w:rsid w:val="00DA71BA"/>
    <w:rsid w:val="00DB7C43"/>
    <w:rsid w:val="00E171D9"/>
    <w:rsid w:val="00E25002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27080"/>
    <w:rsid w:val="00F374EB"/>
    <w:rsid w:val="00F6076A"/>
    <w:rsid w:val="00F84813"/>
    <w:rsid w:val="00FA39AF"/>
    <w:rsid w:val="00FC59D6"/>
    <w:rsid w:val="00FE2C8A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  <w15:docId w15:val="{63D057CE-7289-4F69-A78E-C147E0F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03F7-6750-4270-8CA4-D51B12B6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subject/>
  <dc:creator>Míša</dc:creator>
  <cp:keywords/>
  <cp:lastModifiedBy>Krejčí Veronika (ÚMČ Kbely)</cp:lastModifiedBy>
  <cp:revision>3</cp:revision>
  <cp:lastPrinted>2009-03-17T08:01:00Z</cp:lastPrinted>
  <dcterms:created xsi:type="dcterms:W3CDTF">2022-07-25T08:09:00Z</dcterms:created>
  <dcterms:modified xsi:type="dcterms:W3CDTF">2022-07-25T08:09:00Z</dcterms:modified>
</cp:coreProperties>
</file>