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BA8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E010AB">
        <w:t>1</w:t>
      </w:r>
      <w:r>
        <w:t xml:space="preserve"> </w:t>
      </w:r>
    </w:p>
    <w:p w14:paraId="50CE1991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0DB7B1AF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B285087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E010AB">
        <w:t>JEA-SZ-7/2022</w:t>
      </w:r>
      <w:r w:rsidR="003D650D">
        <w:t xml:space="preserve"> ze dne </w:t>
      </w:r>
      <w:r w:rsidR="00E010AB">
        <w:t>23.3.2022</w:t>
      </w:r>
    </w:p>
    <w:p w14:paraId="34A62F99" w14:textId="77777777" w:rsidR="00B320B8" w:rsidRPr="003F2F6D" w:rsidRDefault="00B320B8" w:rsidP="00B320B8">
      <w:pPr>
        <w:rPr>
          <w:rFonts w:cs="Arial"/>
          <w:szCs w:val="20"/>
        </w:rPr>
      </w:pPr>
    </w:p>
    <w:p w14:paraId="667CD147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D7582AF" w14:textId="77777777" w:rsidR="00EA2E75" w:rsidRPr="003F2F6D" w:rsidRDefault="00EA2E75">
      <w:pPr>
        <w:rPr>
          <w:rFonts w:cs="Arial"/>
          <w:szCs w:val="20"/>
        </w:rPr>
      </w:pPr>
    </w:p>
    <w:p w14:paraId="00235104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65E7A6F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 xml:space="preserve">Ing. </w:t>
      </w:r>
      <w:r w:rsidR="00E010AB">
        <w:t>Martin Viterna</w:t>
      </w:r>
      <w:r w:rsidRPr="00A3020E">
        <w:rPr>
          <w:rFonts w:cs="Arial"/>
          <w:szCs w:val="20"/>
        </w:rPr>
        <w:t xml:space="preserve">, </w:t>
      </w:r>
      <w:r w:rsidR="00E010AB" w:rsidRPr="00E010AB">
        <w:rPr>
          <w:rFonts w:cs="Arial"/>
          <w:szCs w:val="20"/>
        </w:rPr>
        <w:t>ředitel kontaktního</w:t>
      </w:r>
      <w:r w:rsidR="00E010AB">
        <w:t xml:space="preserve"> pracoviště Jeseník</w:t>
      </w:r>
    </w:p>
    <w:p w14:paraId="02FD71D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Dobrovského 1278</w:t>
      </w:r>
      <w:r w:rsidR="00E010AB">
        <w:t>/25, 170 00 Praha 7</w:t>
      </w:r>
    </w:p>
    <w:p w14:paraId="5005A6CA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72496991</w:t>
      </w:r>
    </w:p>
    <w:p w14:paraId="03DC7120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Karla Čapka</w:t>
      </w:r>
      <w:r w:rsidR="00E010AB">
        <w:t xml:space="preserve"> č.p. 1147/10, 790 01 Jeseník 1</w:t>
      </w:r>
    </w:p>
    <w:p w14:paraId="3AEC85A8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ED05E3E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ABC2CB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00B56AB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E08CC31" w14:textId="77777777" w:rsidR="00E010A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Zemědělské družstvo</w:t>
      </w:r>
      <w:r w:rsidR="00E010AB">
        <w:t xml:space="preserve"> Jeseník</w:t>
      </w:r>
      <w:r w:rsidR="00E010AB" w:rsidRPr="00E010AB">
        <w:rPr>
          <w:rFonts w:cs="Arial"/>
          <w:vanish/>
          <w:szCs w:val="20"/>
        </w:rPr>
        <w:t>0</w:t>
      </w:r>
    </w:p>
    <w:p w14:paraId="228E4720" w14:textId="77777777" w:rsidR="00336059" w:rsidRPr="00A3020E" w:rsidRDefault="00E010A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010AB">
        <w:rPr>
          <w:rFonts w:cs="Arial"/>
          <w:noProof/>
          <w:szCs w:val="20"/>
        </w:rPr>
        <w:t xml:space="preserve">Ing. </w:t>
      </w:r>
      <w:r>
        <w:rPr>
          <w:noProof/>
        </w:rPr>
        <w:t>Gabriela Doupovcová, předsedkyně</w:t>
      </w:r>
    </w:p>
    <w:p w14:paraId="474B4980" w14:textId="77777777" w:rsidR="00336059" w:rsidRPr="00A3020E" w:rsidRDefault="00E010A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E010AB">
        <w:rPr>
          <w:rFonts w:cs="Arial"/>
          <w:szCs w:val="20"/>
        </w:rPr>
        <w:t>Šumperská č</w:t>
      </w:r>
      <w:r>
        <w:t>.p. 118, Bukovice, 790 01 Jeseník 1</w:t>
      </w:r>
    </w:p>
    <w:p w14:paraId="2E4F9A2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00150657</w:t>
      </w:r>
    </w:p>
    <w:p w14:paraId="3ED99E2A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D957C7C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AD588F9" w14:textId="77777777" w:rsidR="009A3417" w:rsidRDefault="009A3417" w:rsidP="009A3417">
      <w:pPr>
        <w:pStyle w:val="lnek"/>
      </w:pPr>
      <w:r>
        <w:t>Článek I</w:t>
      </w:r>
    </w:p>
    <w:p w14:paraId="5CF48FD2" w14:textId="77777777" w:rsidR="00C445BB" w:rsidRPr="00FB780C" w:rsidRDefault="00C445BB" w:rsidP="00C445BB">
      <w:pPr>
        <w:pStyle w:val="lnek"/>
      </w:pPr>
      <w:r>
        <w:t xml:space="preserve">Účel </w:t>
      </w:r>
      <w:r w:rsidR="00E010AB">
        <w:t>poskytnutí příspěvku</w:t>
      </w:r>
    </w:p>
    <w:p w14:paraId="2D3E638D" w14:textId="77777777" w:rsidR="00E010AB" w:rsidRDefault="00E010AB" w:rsidP="00E010AB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 podle ustanovení § 26 vyhlášky č. 518/2004 Sb., kterou se provádí zákon č. 435/2004 Sb., o zaměstnanosti, ve znění pozdějších předpisů, za účelem vyhrazení společensky účelného pracovního místa a poskytnutí příspěvku na jeho vyhrazení (dále jen “příspěvek“) z národního projektu č. CZ.03.1.48/0.0/0.0/15_121/0017211 Podpora forem flexibilního zaměstnání (FLEXI), financovaného z Operačního programu Zaměstnanost, a to v rozsahu a za podmínek uvedených v této dohodě.</w:t>
      </w:r>
    </w:p>
    <w:p w14:paraId="4D7DE027" w14:textId="77777777" w:rsidR="00C445BB" w:rsidRDefault="00C445BB" w:rsidP="00C445BB">
      <w:pPr>
        <w:pStyle w:val="lnek"/>
      </w:pPr>
      <w:r w:rsidRPr="003F2F6D">
        <w:t>Článek II</w:t>
      </w:r>
    </w:p>
    <w:p w14:paraId="710D2064" w14:textId="77777777" w:rsidR="00C445BB" w:rsidRPr="00FB780C" w:rsidRDefault="00C445BB" w:rsidP="00C445BB">
      <w:pPr>
        <w:pStyle w:val="lnek"/>
      </w:pPr>
      <w:r>
        <w:t>Předmět dodatku</w:t>
      </w:r>
    </w:p>
    <w:p w14:paraId="1FA08F92" w14:textId="77777777" w:rsidR="009A5651" w:rsidRDefault="00E010AB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6DB09599" w14:textId="77777777" w:rsidR="009A5651" w:rsidRDefault="00E010AB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31.3.2023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2A680C50" w14:textId="77777777" w:rsidR="00E010AB" w:rsidRDefault="00E010AB" w:rsidP="00E010AB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74AD2B1B" w14:textId="77777777" w:rsidR="00E010AB" w:rsidRDefault="00E010AB" w:rsidP="00E010AB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100 % vynaložených prostředků na mzdy nebo platy na zaměstnance, včetně pojistného na sociální zabezpečení, příspěvků na státní politiku zaměstnanosti a pojistného na veřejné zdravotní pojištění, které zaměstnavatel za sebe odvedl z vyměřovacího základu zaměstnance, maximálně však 14 766 Kč měsíčně, z toho 82, 38 % je hrazeno </w:t>
      </w:r>
      <w:r>
        <w:rPr>
          <w:noProof/>
        </w:rPr>
        <w:lastRenderedPageBreak/>
        <w:t xml:space="preserve">z prostředků ESF a 17, 62 % je hrazeno ze státního rozpočtu ČR. Součet poskytnutých měsíčních příspěvků nepřekročí částku 177 192 Kč. </w:t>
      </w:r>
    </w:p>
    <w:p w14:paraId="325BA70A" w14:textId="77777777" w:rsidR="00E010AB" w:rsidRDefault="00E010AB" w:rsidP="009A5651">
      <w:pPr>
        <w:pStyle w:val="Bezmezer"/>
        <w:spacing w:after="120"/>
      </w:pPr>
    </w:p>
    <w:p w14:paraId="01240AC5" w14:textId="77777777" w:rsidR="009A5651" w:rsidRDefault="00E010AB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5EBDDCC4" w14:textId="77777777" w:rsidR="009A5651" w:rsidRDefault="00E010AB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1.4.2022</w:t>
      </w:r>
      <w:r w:rsidRPr="0058691B">
        <w:rPr>
          <w:noProof/>
        </w:rPr>
        <w:t xml:space="preserve"> do </w:t>
      </w:r>
      <w:r>
        <w:rPr>
          <w:noProof/>
        </w:rPr>
        <w:t>31.3.2023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34CB23B2" w14:textId="77777777" w:rsidR="00C445BB" w:rsidRDefault="00C445BB" w:rsidP="00C445BB">
      <w:pPr>
        <w:pStyle w:val="Bezmezer"/>
        <w:spacing w:after="120"/>
      </w:pPr>
    </w:p>
    <w:p w14:paraId="70253675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5EA71BB1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4BDE3270" w14:textId="77777777" w:rsidR="00C445BB" w:rsidRPr="008F4CCC" w:rsidRDefault="00C445BB" w:rsidP="00C445BB"/>
    <w:p w14:paraId="2641C410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40B575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22103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D54B52" w14:textId="77777777" w:rsidR="006C4C48" w:rsidRPr="003F2F6D" w:rsidRDefault="00E010A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 w:rsidRPr="00E010AB">
        <w:rPr>
          <w:bCs/>
          <w:noProof/>
        </w:rPr>
        <w:t>25.7.2022</w:t>
      </w:r>
    </w:p>
    <w:p w14:paraId="64B7893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1800A2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DD382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BFAF7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BC5CA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3A3686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E010AB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14A88B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636B0295" w14:textId="77777777" w:rsidR="006C4C48" w:rsidRPr="003F2F6D" w:rsidRDefault="00E010AB" w:rsidP="006C4C48">
      <w:pPr>
        <w:keepNext/>
        <w:keepLines/>
        <w:jc w:val="center"/>
        <w:rPr>
          <w:rFonts w:cs="Arial"/>
          <w:szCs w:val="20"/>
        </w:rPr>
      </w:pPr>
      <w:r w:rsidRPr="00E010AB">
        <w:rPr>
          <w:rFonts w:cs="Arial"/>
          <w:szCs w:val="20"/>
        </w:rPr>
        <w:t xml:space="preserve">Ing. </w:t>
      </w:r>
      <w:r>
        <w:t>Gabriela Doupovcová</w:t>
      </w:r>
      <w:r>
        <w:tab/>
      </w:r>
      <w:r>
        <w:br/>
        <w:t>předsedkyně</w:t>
      </w:r>
    </w:p>
    <w:p w14:paraId="1B4EF9E1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FD4E7DB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5CFA27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99863E7" w14:textId="77777777" w:rsidR="006C4C48" w:rsidRPr="003F2F6D" w:rsidRDefault="00E010AB" w:rsidP="006C4C48">
      <w:pPr>
        <w:keepNext/>
        <w:keepLines/>
        <w:jc w:val="center"/>
        <w:rPr>
          <w:rFonts w:cs="Arial"/>
          <w:szCs w:val="20"/>
        </w:rPr>
      </w:pPr>
      <w:r w:rsidRPr="00E010AB">
        <w:rPr>
          <w:rFonts w:cs="Arial"/>
          <w:szCs w:val="20"/>
        </w:rPr>
        <w:t xml:space="preserve">Ing. </w:t>
      </w:r>
      <w:r>
        <w:t>Martin Viterna</w:t>
      </w:r>
    </w:p>
    <w:p w14:paraId="163D895C" w14:textId="77777777" w:rsidR="00E31EB2" w:rsidRDefault="00E010AB" w:rsidP="00E31EB2">
      <w:pPr>
        <w:keepNext/>
        <w:keepLines/>
        <w:jc w:val="center"/>
        <w:rPr>
          <w:rFonts w:cs="Arial"/>
          <w:szCs w:val="20"/>
        </w:rPr>
      </w:pPr>
      <w:r w:rsidRPr="00E010AB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</w:t>
      </w:r>
      <w:r w:rsidRPr="00E010AB">
        <w:rPr>
          <w:rFonts w:cs="Arial"/>
          <w:szCs w:val="20"/>
        </w:rPr>
        <w:t>ontaktního</w:t>
      </w:r>
      <w:r>
        <w:t xml:space="preserve"> pracoviště Jeseník</w:t>
      </w:r>
    </w:p>
    <w:p w14:paraId="51CB4C3D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7F389460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38A12D5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E010A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A56712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13F9E4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0A759EB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F313D3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F06A988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 xml:space="preserve">Dominika </w:t>
      </w:r>
      <w:r w:rsidR="00E010AB">
        <w:t>Ambrož</w:t>
      </w:r>
      <w:r w:rsidR="00E010AB" w:rsidRPr="00E010AB">
        <w:rPr>
          <w:rFonts w:cs="Arial"/>
          <w:szCs w:val="20"/>
        </w:rPr>
        <w:t xml:space="preserve"> Rulcová</w:t>
      </w:r>
    </w:p>
    <w:p w14:paraId="0DA28E3A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010AB" w:rsidRPr="00E010AB">
        <w:rPr>
          <w:rFonts w:cs="Arial"/>
          <w:szCs w:val="20"/>
        </w:rPr>
        <w:t>950 121</w:t>
      </w:r>
      <w:r w:rsidR="00E010AB">
        <w:t xml:space="preserve"> 535</w:t>
      </w:r>
    </w:p>
    <w:p w14:paraId="303711A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E010AB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244E" w14:textId="77777777" w:rsidR="00BD354A" w:rsidRDefault="00BD354A">
      <w:r>
        <w:separator/>
      </w:r>
    </w:p>
  </w:endnote>
  <w:endnote w:type="continuationSeparator" w:id="0">
    <w:p w14:paraId="28D765FC" w14:textId="77777777" w:rsidR="00BD354A" w:rsidRDefault="00BD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539F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4E28" w14:textId="77777777" w:rsidR="00772E6D" w:rsidRDefault="00772E6D" w:rsidP="00772E6D">
    <w:pPr>
      <w:pStyle w:val="Zpat"/>
      <w:rPr>
        <w:i/>
        <w:sz w:val="16"/>
        <w:szCs w:val="16"/>
      </w:rPr>
    </w:pPr>
  </w:p>
  <w:p w14:paraId="36802767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0A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8DA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66A2" w14:textId="77777777" w:rsidR="00BD354A" w:rsidRDefault="00BD354A">
      <w:r>
        <w:separator/>
      </w:r>
    </w:p>
  </w:footnote>
  <w:footnote w:type="continuationSeparator" w:id="0">
    <w:p w14:paraId="05D826DB" w14:textId="77777777" w:rsidR="00BD354A" w:rsidRDefault="00BD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D924" w14:textId="3FF6847D" w:rsidR="006C4C48" w:rsidRDefault="00BD354A" w:rsidP="0033071F">
    <w:pPr>
      <w:pStyle w:val="Zhlav"/>
      <w:jc w:val="left"/>
    </w:pPr>
    <w:r>
      <w:rPr>
        <w:noProof/>
      </w:rPr>
      <w:drawing>
        <wp:inline distT="0" distB="0" distL="0" distR="0" wp14:anchorId="7844BC30" wp14:editId="48D8CB27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1FDAB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25F1" w14:textId="77777777" w:rsidR="00FA6FA9" w:rsidRDefault="00646422">
    <w:pPr>
      <w:pStyle w:val="Zhlav"/>
    </w:pPr>
    <w:r>
      <w:rPr>
        <w:noProof/>
      </w:rPr>
      <w:object w:dxaOrig="6315" w:dyaOrig="1005" w14:anchorId="7FF47804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720248085" r:id="rId3"/>
        <o:OLEObject Type="Embed" ProgID="Word.Picture.8" ShapeID="_x0000_s2051" DrawAspect="Content" ObjectID="_1720248086" r:id="rId4"/>
      </w:object>
    </w:r>
  </w:p>
  <w:p w14:paraId="4A8058A8" w14:textId="77777777" w:rsidR="00646422" w:rsidRDefault="00646422">
    <w:pPr>
      <w:pStyle w:val="Zhlav"/>
    </w:pPr>
  </w:p>
  <w:p w14:paraId="38D5F129" w14:textId="77777777" w:rsidR="00646422" w:rsidRDefault="00646422">
    <w:pPr>
      <w:pStyle w:val="Zhlav"/>
    </w:pPr>
  </w:p>
  <w:p w14:paraId="02917A5B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66DD7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354A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0AB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3EE0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2B51F0"/>
  <w15:chartTrackingRefBased/>
  <w15:docId w15:val="{EBE69589-E425-40A1-9613-143E4EC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FLEXI\Dodatek%20JEA_SZ_7_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JEA_SZ_7_2022.dot</Template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Rulcová Dominika (UPM-JEA)</dc:creator>
  <cp:keywords/>
  <dc:description>Předloha byla vytvořena v informačním systému OKpráce.</dc:description>
  <cp:lastModifiedBy>Ambrož Rulcová Dominika (UPM-JEA)</cp:lastModifiedBy>
  <cp:revision>1</cp:revision>
  <cp:lastPrinted>1601-01-01T00:00:00Z</cp:lastPrinted>
  <dcterms:created xsi:type="dcterms:W3CDTF">2022-07-25T07:54:00Z</dcterms:created>
  <dcterms:modified xsi:type="dcterms:W3CDTF">2022-07-25T07:55:00Z</dcterms:modified>
</cp:coreProperties>
</file>