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72" w:rsidRDefault="0070335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4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BD7172" w:rsidRDefault="0070335A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OB84 - 221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OB8422-221</w:t>
      </w:r>
    </w:p>
    <w:p w:rsidR="00BD7172" w:rsidRDefault="0070335A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BD7172" w:rsidRDefault="0070335A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BD7172" w:rsidRDefault="0070335A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Správa Břevnovského kláštera s.r.o.</w:t>
      </w:r>
    </w:p>
    <w:p w:rsidR="00BD7172" w:rsidRDefault="0070335A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68pt;height:11pt;z-index:251646464;mso-wrap-style:tight;mso-position-vertical-relative:line" stroked="f">
            <v:fill opacity="0" o:opacity2="100"/>
            <v:textbox inset="0,0,0,0">
              <w:txbxContent>
                <w:p w:rsidR="00BD7172" w:rsidRDefault="0070335A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169 00  Praha 6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Markétská 1/28</w:t>
      </w:r>
    </w:p>
    <w:p w:rsidR="00BD7172" w:rsidRDefault="0070335A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BD7172" w:rsidRDefault="00BD7172">
      <w:pPr>
        <w:pStyle w:val="Row8"/>
      </w:pPr>
    </w:p>
    <w:p w:rsidR="00BD7172" w:rsidRDefault="00BD7172">
      <w:pPr>
        <w:pStyle w:val="Row8"/>
      </w:pPr>
    </w:p>
    <w:p w:rsidR="00BD7172" w:rsidRDefault="0070335A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05809673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CZ05809673</w:t>
      </w:r>
    </w:p>
    <w:p w:rsidR="00BD7172" w:rsidRDefault="0070335A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01.07.2022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2279082022</w:t>
      </w:r>
    </w:p>
    <w:p w:rsidR="00BD7172" w:rsidRDefault="0070335A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BD7172" w:rsidRDefault="0070335A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BD7172" w:rsidRDefault="0070335A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BD7172" w:rsidRDefault="0070335A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BD7172" w:rsidRDefault="0070335A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BD7172" w:rsidRDefault="0070335A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58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57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BD7172" w:rsidRDefault="0070335A">
      <w:pPr>
        <w:pStyle w:val="Row16"/>
      </w:pPr>
      <w:r>
        <w:tab/>
      </w:r>
      <w:r>
        <w:rPr>
          <w:rStyle w:val="Text3"/>
        </w:rPr>
        <w:t>Objednáváme tímto u Vás pronájem Tereziánského sálu a přilehlé prostory včetně zázemí pro catering v Břevnovském klášteře dne 7.7.2022 pro</w:t>
      </w:r>
    </w:p>
    <w:p w:rsidR="00BD7172" w:rsidRDefault="0070335A">
      <w:pPr>
        <w:pStyle w:val="Row17"/>
      </w:pPr>
      <w:r>
        <w:tab/>
      </w:r>
      <w:r>
        <w:rPr>
          <w:rStyle w:val="Text3"/>
        </w:rPr>
        <w:t>akci CZ PRES - A21-OPEU.</w:t>
      </w:r>
    </w:p>
    <w:p w:rsidR="00BD7172" w:rsidRDefault="0070335A">
      <w:pPr>
        <w:pStyle w:val="Row17"/>
      </w:pPr>
      <w:r>
        <w:tab/>
      </w:r>
    </w:p>
    <w:p w:rsidR="00BD7172" w:rsidRDefault="0070335A">
      <w:pPr>
        <w:pStyle w:val="Row17"/>
      </w:pPr>
      <w:r>
        <w:tab/>
      </w:r>
      <w:r>
        <w:rPr>
          <w:rStyle w:val="Text3"/>
        </w:rPr>
        <w:t>Nabídnutá cena činí 60 000,--Kč bez DPH.</w:t>
      </w:r>
    </w:p>
    <w:p w:rsidR="00BD7172" w:rsidRDefault="0070335A">
      <w:pPr>
        <w:pStyle w:val="Row17"/>
      </w:pPr>
      <w:r>
        <w:tab/>
      </w:r>
      <w:r>
        <w:rPr>
          <w:rStyle w:val="Text3"/>
        </w:rPr>
        <w:t>Celková cena činí 72 600,--, včetně 21% DPH.</w:t>
      </w:r>
    </w:p>
    <w:p w:rsidR="00BD7172" w:rsidRDefault="0070335A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BD7172" w:rsidRDefault="0070335A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A21-OPEU-Pronájem sálu-Břevnov.klášter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72 600.00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72 600.00</w:t>
      </w:r>
    </w:p>
    <w:p w:rsidR="00BD7172" w:rsidRDefault="0070335A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7.7.2022</w:t>
      </w:r>
    </w:p>
    <w:p w:rsidR="00BD7172" w:rsidRDefault="0070335A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72 600.00</w:t>
      </w:r>
      <w:r>
        <w:tab/>
      </w:r>
      <w:r>
        <w:rPr>
          <w:rStyle w:val="Text2"/>
        </w:rPr>
        <w:t>Kč</w:t>
      </w:r>
    </w:p>
    <w:p w:rsidR="00BD7172" w:rsidRDefault="0070335A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BD7172" w:rsidRDefault="00BD7172">
      <w:pPr>
        <w:pStyle w:val="Row8"/>
      </w:pPr>
    </w:p>
    <w:p w:rsidR="00BD7172" w:rsidRDefault="00BD7172">
      <w:pPr>
        <w:pStyle w:val="Row8"/>
      </w:pPr>
    </w:p>
    <w:p w:rsidR="00BD7172" w:rsidRDefault="00BD7172">
      <w:pPr>
        <w:pStyle w:val="Row8"/>
      </w:pPr>
    </w:p>
    <w:p w:rsidR="00BD7172" w:rsidRDefault="00BD7172">
      <w:pPr>
        <w:pStyle w:val="Row8"/>
      </w:pPr>
    </w:p>
    <w:p w:rsidR="00BD7172" w:rsidRDefault="00BD7172">
      <w:pPr>
        <w:pStyle w:val="Row8"/>
      </w:pPr>
    </w:p>
    <w:p w:rsidR="00BD7172" w:rsidRDefault="0070335A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BD7172" w:rsidRDefault="0070335A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BD7172" w:rsidSect="00000001">
      <w:headerReference w:type="default" r:id="rId7"/>
      <w:footerReference w:type="default" r:id="rId8"/>
      <w:pgSz w:w="11904" w:h="16836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335A">
      <w:pPr>
        <w:spacing w:after="0" w:line="240" w:lineRule="auto"/>
      </w:pPr>
      <w:r>
        <w:separator/>
      </w:r>
    </w:p>
  </w:endnote>
  <w:endnote w:type="continuationSeparator" w:id="0">
    <w:p w:rsidR="00000000" w:rsidRDefault="0070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72" w:rsidRDefault="0070335A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OB8422-221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D7172" w:rsidRDefault="00BD7172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335A">
      <w:pPr>
        <w:spacing w:after="0" w:line="240" w:lineRule="auto"/>
      </w:pPr>
      <w:r>
        <w:separator/>
      </w:r>
    </w:p>
  </w:footnote>
  <w:footnote w:type="continuationSeparator" w:id="0">
    <w:p w:rsidR="00000000" w:rsidRDefault="0070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72" w:rsidRDefault="00BD717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6820EC"/>
    <w:rsid w:val="0070335A"/>
    <w:rsid w:val="009107EA"/>
    <w:rsid w:val="00B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7D8C7E68.dotm</Template>
  <TotalTime>4</TotalTime>
  <Pages>1</Pages>
  <Words>142</Words>
  <Characters>838</Characters>
  <Application>Microsoft Office Word</Application>
  <DocSecurity>0</DocSecurity>
  <Lines>6</Lines>
  <Paragraphs>1</Paragraphs>
  <ScaleCrop>false</ScaleCrop>
  <Manager/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3</cp:revision>
  <dcterms:created xsi:type="dcterms:W3CDTF">2022-07-21T14:18:00Z</dcterms:created>
  <dcterms:modified xsi:type="dcterms:W3CDTF">2022-07-21T14:18:00Z</dcterms:modified>
  <cp:category/>
</cp:coreProperties>
</file>