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7AA" w14:textId="77777777" w:rsidR="003207E5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66EB9B0" w14:textId="77777777" w:rsidR="003207E5" w:rsidRPr="001A608B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0D6621E" w14:textId="77777777" w:rsidR="003207E5" w:rsidRPr="003A4547" w:rsidRDefault="003207E5" w:rsidP="003207E5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3B7ECFD2" w14:textId="77777777" w:rsidR="003207E5" w:rsidRPr="003A4547" w:rsidRDefault="003207E5" w:rsidP="003207E5">
      <w:pPr>
        <w:spacing w:line="276" w:lineRule="auto"/>
        <w:jc w:val="both"/>
      </w:pPr>
    </w:p>
    <w:p w14:paraId="0AF78A9A" w14:textId="77777777" w:rsidR="003207E5" w:rsidRDefault="003207E5" w:rsidP="003207E5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58CF6AF" w14:textId="77777777" w:rsidR="003207E5" w:rsidRPr="000327DF" w:rsidRDefault="003207E5" w:rsidP="003207E5">
      <w:pPr>
        <w:spacing w:line="276" w:lineRule="auto"/>
        <w:jc w:val="both"/>
        <w:rPr>
          <w:b/>
        </w:rPr>
      </w:pPr>
    </w:p>
    <w:p w14:paraId="1BE06F05" w14:textId="5C28E5F5" w:rsidR="003207E5" w:rsidRPr="005F531A" w:rsidRDefault="00AA50F9" w:rsidP="003207E5">
      <w:pPr>
        <w:spacing w:line="276" w:lineRule="auto"/>
        <w:jc w:val="both"/>
      </w:pPr>
      <w:r>
        <w:t>p</w:t>
      </w:r>
      <w:r w:rsidR="003207E5" w:rsidRPr="005F531A">
        <w:t xml:space="preserve">aní </w:t>
      </w:r>
      <w:r>
        <w:rPr>
          <w:b/>
          <w:bCs/>
        </w:rPr>
        <w:t>Ivetě Potočkové</w:t>
      </w:r>
      <w:r w:rsidR="003207E5">
        <w:t>,</w:t>
      </w:r>
      <w:r w:rsidR="003207E5" w:rsidRPr="005F531A">
        <w:t xml:space="preserve"> IČO </w:t>
      </w:r>
      <w:r w:rsidRPr="00F82807">
        <w:t>88208664</w:t>
      </w:r>
      <w:r w:rsidR="003207E5" w:rsidRPr="005F531A">
        <w:t xml:space="preserve">, sídlo </w:t>
      </w:r>
      <w:r w:rsidRPr="00F82807">
        <w:t>Zvonková 474</w:t>
      </w:r>
      <w:r>
        <w:t>, 541 01 Trutnov – Horní Staré Město</w:t>
      </w:r>
    </w:p>
    <w:p w14:paraId="54119E99" w14:textId="77777777" w:rsidR="003207E5" w:rsidRDefault="003207E5" w:rsidP="003207E5">
      <w:pPr>
        <w:spacing w:line="276" w:lineRule="auto"/>
        <w:jc w:val="both"/>
      </w:pPr>
      <w:r>
        <w:t>(dále jen „zmocněnec“)</w:t>
      </w:r>
    </w:p>
    <w:p w14:paraId="42FE3C2F" w14:textId="77777777" w:rsidR="003207E5" w:rsidRPr="003A4547" w:rsidRDefault="003207E5" w:rsidP="003207E5">
      <w:pPr>
        <w:spacing w:line="276" w:lineRule="auto"/>
        <w:jc w:val="both"/>
      </w:pPr>
    </w:p>
    <w:p w14:paraId="2E57A06E" w14:textId="77777777" w:rsidR="003207E5" w:rsidRPr="008E1176" w:rsidRDefault="003207E5" w:rsidP="003207E5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72B26F21" w14:textId="77777777" w:rsidR="003207E5" w:rsidRPr="00850043" w:rsidRDefault="003207E5" w:rsidP="003207E5">
      <w:pPr>
        <w:numPr>
          <w:ilvl w:val="0"/>
          <w:numId w:val="5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25E36A8" w14:textId="77777777" w:rsidR="003207E5" w:rsidRDefault="003207E5" w:rsidP="003207E5">
      <w:pPr>
        <w:numPr>
          <w:ilvl w:val="0"/>
          <w:numId w:val="5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36393A3" w14:textId="77777777" w:rsidR="003207E5" w:rsidRPr="0043479F" w:rsidRDefault="003207E5" w:rsidP="003207E5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0E23AE6F" w14:textId="77777777" w:rsidR="003207E5" w:rsidRPr="00BA1F71" w:rsidRDefault="003207E5" w:rsidP="003207E5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09E7801D" w14:textId="77777777" w:rsidR="003207E5" w:rsidRPr="00AB6B51" w:rsidRDefault="003207E5" w:rsidP="003207E5">
      <w:pPr>
        <w:pStyle w:val="Odstavecseseznamem"/>
        <w:spacing w:line="276" w:lineRule="auto"/>
        <w:ind w:left="360"/>
        <w:jc w:val="both"/>
      </w:pPr>
    </w:p>
    <w:p w14:paraId="112A9D53" w14:textId="52E3EF75" w:rsidR="003207E5" w:rsidRPr="0043479F" w:rsidRDefault="003207E5" w:rsidP="003207E5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007BE4">
        <w:rPr>
          <w:b/>
          <w:bCs/>
        </w:rPr>
        <w:t>XXX</w:t>
      </w:r>
      <w:r>
        <w:t>.</w:t>
      </w:r>
    </w:p>
    <w:p w14:paraId="2AE222E4" w14:textId="77777777" w:rsidR="003207E5" w:rsidRPr="000D0F0A" w:rsidRDefault="003207E5" w:rsidP="003207E5">
      <w:pPr>
        <w:rPr>
          <w:rStyle w:val="Siln"/>
          <w:b w:val="0"/>
        </w:rPr>
      </w:pPr>
    </w:p>
    <w:p w14:paraId="40613EF9" w14:textId="77777777" w:rsidR="003207E5" w:rsidRDefault="003207E5" w:rsidP="003207E5">
      <w:pPr>
        <w:rPr>
          <w:rStyle w:val="Siln"/>
          <w:b w:val="0"/>
        </w:rPr>
      </w:pPr>
    </w:p>
    <w:p w14:paraId="6DB9AE7F" w14:textId="58BC33B8" w:rsidR="003207E5" w:rsidRDefault="003207E5" w:rsidP="003207E5">
      <w:pPr>
        <w:rPr>
          <w:rStyle w:val="Siln"/>
          <w:b w:val="0"/>
        </w:rPr>
      </w:pPr>
    </w:p>
    <w:p w14:paraId="47190E82" w14:textId="274E6F6A" w:rsidR="00AA50F9" w:rsidRDefault="00AA50F9" w:rsidP="003207E5">
      <w:pPr>
        <w:rPr>
          <w:rStyle w:val="Siln"/>
          <w:b w:val="0"/>
        </w:rPr>
      </w:pPr>
    </w:p>
    <w:p w14:paraId="0714F55A" w14:textId="77777777" w:rsidR="00AA50F9" w:rsidRDefault="00AA50F9" w:rsidP="003207E5">
      <w:pPr>
        <w:rPr>
          <w:rStyle w:val="Siln"/>
          <w:b w:val="0"/>
        </w:rPr>
      </w:pPr>
    </w:p>
    <w:p w14:paraId="07682864" w14:textId="77777777" w:rsidR="003207E5" w:rsidRDefault="003207E5" w:rsidP="003207E5">
      <w:pPr>
        <w:ind w:left="5672"/>
        <w:jc w:val="center"/>
        <w:rPr>
          <w:rStyle w:val="Siln"/>
          <w:b w:val="0"/>
        </w:rPr>
      </w:pPr>
    </w:p>
    <w:p w14:paraId="41E22752" w14:textId="796061E5" w:rsidR="003207E5" w:rsidRPr="00195F88" w:rsidRDefault="003207E5" w:rsidP="003207E5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 w:rsidR="00B06AEB"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1C0B47F6" w14:textId="77777777" w:rsidR="003207E5" w:rsidRPr="00195F88" w:rsidRDefault="003207E5" w:rsidP="003207E5">
      <w:pPr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77D473AB" w14:textId="77777777" w:rsidR="003207E5" w:rsidRPr="00195F88" w:rsidRDefault="003207E5" w:rsidP="003207E5">
      <w:pPr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s.p.</w:t>
      </w:r>
    </w:p>
    <w:p w14:paraId="00E7674E" w14:textId="77777777" w:rsidR="003207E5" w:rsidRDefault="003207E5" w:rsidP="003207E5"/>
    <w:p w14:paraId="4872B988" w14:textId="77777777" w:rsidR="003207E5" w:rsidRDefault="003207E5" w:rsidP="003207E5"/>
    <w:p w14:paraId="744477F6" w14:textId="77777777" w:rsidR="003207E5" w:rsidRPr="00093824" w:rsidRDefault="003207E5" w:rsidP="003207E5">
      <w:r w:rsidRPr="00093824">
        <w:t>Zmocnění v plném rozsahu přijímám.</w:t>
      </w:r>
    </w:p>
    <w:p w14:paraId="01BB10B5" w14:textId="77777777" w:rsidR="003207E5" w:rsidRPr="00093824" w:rsidRDefault="003207E5" w:rsidP="003207E5"/>
    <w:p w14:paraId="007C9872" w14:textId="606C421C" w:rsidR="003207E5" w:rsidRPr="00093824" w:rsidRDefault="003207E5" w:rsidP="003207E5">
      <w:r w:rsidRPr="00093824">
        <w:t xml:space="preserve">V </w:t>
      </w:r>
      <w:r w:rsidR="00AA50F9">
        <w:t xml:space="preserve">                               </w:t>
      </w:r>
      <w:r w:rsidRPr="00093824">
        <w:t xml:space="preserve"> dne </w:t>
      </w:r>
    </w:p>
    <w:p w14:paraId="46F0F2BB" w14:textId="77777777" w:rsidR="003207E5" w:rsidRPr="00093824" w:rsidRDefault="003207E5" w:rsidP="003207E5">
      <w:pPr>
        <w:pStyle w:val="P-NORMAL-TEXT"/>
        <w:rPr>
          <w:rFonts w:ascii="Times New Roman" w:hAnsi="Times New Roman"/>
          <w:sz w:val="22"/>
          <w:szCs w:val="22"/>
        </w:rPr>
      </w:pPr>
    </w:p>
    <w:p w14:paraId="249CCBF1" w14:textId="77777777" w:rsidR="003207E5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E48A562" w14:textId="4E232F06" w:rsidR="003207E5" w:rsidRPr="00093824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50F9">
        <w:rPr>
          <w:rFonts w:ascii="Times New Roman" w:hAnsi="Times New Roman"/>
          <w:i/>
          <w:iCs/>
          <w:sz w:val="22"/>
          <w:szCs w:val="22"/>
        </w:rPr>
        <w:t>Iveta Potočková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3FD695C" w14:textId="00ABC549" w:rsidR="003207E5" w:rsidRPr="005A09E0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50F9">
        <w:rPr>
          <w:rFonts w:ascii="Times New Roman" w:hAnsi="Times New Roman"/>
          <w:sz w:val="22"/>
          <w:szCs w:val="22"/>
        </w:rPr>
        <w:t>OSVČ</w:t>
      </w:r>
    </w:p>
    <w:p w14:paraId="31E98102" w14:textId="7EB340E9" w:rsidR="003E0E92" w:rsidRPr="003207E5" w:rsidRDefault="003E0E92" w:rsidP="003207E5"/>
    <w:sectPr w:rsidR="003E0E92" w:rsidRPr="003207E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E3BB" w14:textId="77777777" w:rsidR="00AD68BC" w:rsidRDefault="00AD68BC" w:rsidP="00BB2C84">
      <w:pPr>
        <w:spacing w:line="240" w:lineRule="auto"/>
      </w:pPr>
      <w:r>
        <w:separator/>
      </w:r>
    </w:p>
  </w:endnote>
  <w:endnote w:type="continuationSeparator" w:id="0">
    <w:p w14:paraId="505533D7" w14:textId="77777777" w:rsidR="00AD68BC" w:rsidRDefault="00AD68BC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2F1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62DFC4A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976B" w14:textId="77777777" w:rsidR="00AD68BC" w:rsidRDefault="00AD68BC" w:rsidP="00BB2C84">
      <w:pPr>
        <w:spacing w:line="240" w:lineRule="auto"/>
      </w:pPr>
      <w:r>
        <w:separator/>
      </w:r>
    </w:p>
  </w:footnote>
  <w:footnote w:type="continuationSeparator" w:id="0">
    <w:p w14:paraId="0882BFD1" w14:textId="77777777" w:rsidR="00AD68BC" w:rsidRDefault="00AD68BC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8201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2C9BEC" wp14:editId="3666A572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C803" w14:textId="787C43F8" w:rsidR="00E22101" w:rsidRPr="00C9501A" w:rsidRDefault="003207E5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Následná plná moc</w:t>
                          </w:r>
                        </w:p>
                        <w:p w14:paraId="58E7EDBC" w14:textId="52487DB3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9B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D4AC803" w14:textId="787C43F8" w:rsidR="00E22101" w:rsidRPr="00C9501A" w:rsidRDefault="003207E5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Následná plná moc</w:t>
                    </w:r>
                  </w:p>
                  <w:p w14:paraId="58E7EDBC" w14:textId="52487DB3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1AE5D1CB" wp14:editId="7DAE283E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5"/>
    <w:rsid w:val="00007BE4"/>
    <w:rsid w:val="00054997"/>
    <w:rsid w:val="0008493D"/>
    <w:rsid w:val="000E241F"/>
    <w:rsid w:val="000E4D84"/>
    <w:rsid w:val="001204DD"/>
    <w:rsid w:val="00157D8C"/>
    <w:rsid w:val="00160A6D"/>
    <w:rsid w:val="00191C10"/>
    <w:rsid w:val="00195F88"/>
    <w:rsid w:val="001B4637"/>
    <w:rsid w:val="002235CC"/>
    <w:rsid w:val="00232CBE"/>
    <w:rsid w:val="003207E5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02CB3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93718"/>
    <w:rsid w:val="009E3EF0"/>
    <w:rsid w:val="00A40F40"/>
    <w:rsid w:val="00A47954"/>
    <w:rsid w:val="00A77E95"/>
    <w:rsid w:val="00AA0618"/>
    <w:rsid w:val="00AA50F9"/>
    <w:rsid w:val="00AB284E"/>
    <w:rsid w:val="00AB3D49"/>
    <w:rsid w:val="00AD68BC"/>
    <w:rsid w:val="00AF2396"/>
    <w:rsid w:val="00B0168C"/>
    <w:rsid w:val="00B06AEB"/>
    <w:rsid w:val="00B313CF"/>
    <w:rsid w:val="00BB2C84"/>
    <w:rsid w:val="00BF23B0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4394"/>
  <w15:docId w15:val="{E79B7CB3-8FDF-4D71-99E5-B38ADA6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E5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3207E5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3207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3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6</cp:revision>
  <cp:lastPrinted>2022-06-23T06:52:00Z</cp:lastPrinted>
  <dcterms:created xsi:type="dcterms:W3CDTF">2022-05-16T08:42:00Z</dcterms:created>
  <dcterms:modified xsi:type="dcterms:W3CDTF">2022-07-21T10:02:00Z</dcterms:modified>
</cp:coreProperties>
</file>