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7CB2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565B805F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0F588FD6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0C629B59" w14:textId="77777777" w:rsidTr="008F128A">
        <w:trPr>
          <w:trHeight w:val="2595"/>
        </w:trPr>
        <w:tc>
          <w:tcPr>
            <w:tcW w:w="4245" w:type="dxa"/>
          </w:tcPr>
          <w:p w14:paraId="5392B79E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E9B0F0D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5D9D39B7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73BC1312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1134817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265789AC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0749645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259B9482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5C9D0176" w14:textId="39ADC002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41DD" w:rsidRPr="009341DD">
              <w:rPr>
                <w:rFonts w:ascii="Arial" w:hAnsi="Arial" w:cs="Arial"/>
                <w:b/>
                <w:bCs/>
                <w:sz w:val="18"/>
                <w:szCs w:val="18"/>
              </w:rPr>
              <w:t>49194445</w:t>
            </w:r>
          </w:p>
          <w:p w14:paraId="0E4DFB97" w14:textId="3C6C75DC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41DD">
              <w:rPr>
                <w:rFonts w:ascii="Arial" w:hAnsi="Arial" w:cs="Arial"/>
                <w:b/>
                <w:sz w:val="18"/>
                <w:szCs w:val="18"/>
              </w:rPr>
              <w:t>CZ</w:t>
            </w:r>
            <w:r w:rsidR="009341DD" w:rsidRPr="009341DD">
              <w:rPr>
                <w:rFonts w:ascii="Arial" w:hAnsi="Arial" w:cs="Arial"/>
                <w:b/>
                <w:bCs/>
                <w:sz w:val="18"/>
                <w:szCs w:val="18"/>
              </w:rPr>
              <w:t>49194445</w:t>
            </w:r>
          </w:p>
          <w:p w14:paraId="60B97CA9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62C877" w14:textId="5A1EB850" w:rsidR="009341DD" w:rsidRDefault="009341DD" w:rsidP="009341D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1DD">
              <w:rPr>
                <w:rFonts w:ascii="Arial" w:hAnsi="Arial" w:cs="Arial"/>
                <w:b/>
                <w:bCs/>
                <w:sz w:val="18"/>
                <w:szCs w:val="18"/>
              </w:rPr>
              <w:t>EGERIA, spol. s r.o.</w:t>
            </w:r>
          </w:p>
          <w:p w14:paraId="6791A89B" w14:textId="77777777" w:rsidR="009341DD" w:rsidRPr="009341DD" w:rsidRDefault="009341DD" w:rsidP="009341D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B13F05" w14:textId="77777777" w:rsidR="009341DD" w:rsidRPr="009341DD" w:rsidRDefault="009341DD" w:rsidP="009341D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9341DD">
              <w:rPr>
                <w:rFonts w:ascii="Arial" w:hAnsi="Arial" w:cs="Arial"/>
                <w:bCs/>
                <w:sz w:val="18"/>
                <w:szCs w:val="18"/>
              </w:rPr>
              <w:t>Horní čp. 1071</w:t>
            </w:r>
          </w:p>
          <w:p w14:paraId="47CB68B9" w14:textId="77777777" w:rsidR="009341DD" w:rsidRPr="009341DD" w:rsidRDefault="009341DD" w:rsidP="009341D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9341DD">
              <w:rPr>
                <w:rFonts w:ascii="Arial" w:hAnsi="Arial" w:cs="Arial"/>
                <w:bCs/>
                <w:sz w:val="18"/>
                <w:szCs w:val="18"/>
              </w:rPr>
              <w:t>35735 Chodov</w:t>
            </w:r>
          </w:p>
          <w:p w14:paraId="46F05110" w14:textId="617D6D1A" w:rsidR="001E6557" w:rsidRPr="00854CD0" w:rsidRDefault="009341DD" w:rsidP="009341D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341DD">
              <w:rPr>
                <w:rFonts w:ascii="Arial" w:hAnsi="Arial" w:cs="Arial"/>
                <w:bCs/>
                <w:sz w:val="18"/>
                <w:szCs w:val="18"/>
              </w:rPr>
              <w:t>Česká republika</w:t>
            </w:r>
          </w:p>
        </w:tc>
      </w:tr>
    </w:tbl>
    <w:p w14:paraId="3DEE5237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7AD4DA40" w14:textId="4F044F56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9341DD">
        <w:rPr>
          <w:rFonts w:ascii="Arial" w:hAnsi="Arial" w:cs="Arial"/>
          <w:sz w:val="18"/>
          <w:szCs w:val="18"/>
        </w:rPr>
        <w:t>22. 7. 2022</w:t>
      </w:r>
    </w:p>
    <w:p w14:paraId="52C5B406" w14:textId="382A62C2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9341DD">
        <w:rPr>
          <w:rFonts w:ascii="Arial" w:hAnsi="Arial" w:cs="Arial"/>
          <w:sz w:val="18"/>
          <w:szCs w:val="18"/>
        </w:rPr>
        <w:t>20. 7. 2022</w:t>
      </w:r>
    </w:p>
    <w:p w14:paraId="05981DE1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7BEF018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30D9AC4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2BF72713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43A2BD86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554D8B4E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1AE61012" w14:textId="3137C1C0" w:rsidR="00290C85" w:rsidRPr="00E231F3" w:rsidRDefault="009341DD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Nafta motorová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10.000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358.000,-</w:t>
      </w:r>
    </w:p>
    <w:p w14:paraId="07034920" w14:textId="37E88B15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9341DD">
        <w:rPr>
          <w:rFonts w:ascii="Arial" w:hAnsi="Arial" w:cs="Arial"/>
          <w:sz w:val="24"/>
          <w:szCs w:val="24"/>
        </w:rPr>
        <w:t>358.000,-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24190826" w14:textId="6112F66C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341DD">
        <w:rPr>
          <w:rFonts w:ascii="Arial" w:hAnsi="Arial" w:cs="Arial"/>
          <w:sz w:val="24"/>
          <w:szCs w:val="24"/>
        </w:rPr>
        <w:t>75.180,-</w:t>
      </w:r>
      <w:r w:rsidR="00C20B37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6F5A6422" w14:textId="575397B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9341DD">
        <w:rPr>
          <w:rFonts w:ascii="Arial" w:hAnsi="Arial" w:cs="Arial"/>
          <w:b/>
          <w:sz w:val="28"/>
          <w:szCs w:val="28"/>
        </w:rPr>
        <w:t>433.180,-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79C04D61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61658B21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0F976BCD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F0F3FC9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470ED138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1E7D2AF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42E5DC22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073AEA1C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7A33DAE8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61F2F7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72B2AAC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4B4F2F5F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7D932A5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2278A355" w14:textId="7996B700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9341DD">
        <w:rPr>
          <w:rFonts w:ascii="Arial" w:hAnsi="Arial" w:cs="Arial"/>
          <w:sz w:val="18"/>
          <w:szCs w:val="18"/>
        </w:rPr>
        <w:t>20. 7. 2022</w:t>
      </w:r>
    </w:p>
    <w:p w14:paraId="091EC0FC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7BDE337F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5528" w14:textId="77777777" w:rsidR="009341DD" w:rsidRDefault="009341DD" w:rsidP="00782A00">
      <w:pPr>
        <w:spacing w:after="0" w:line="240" w:lineRule="auto"/>
      </w:pPr>
      <w:r>
        <w:separator/>
      </w:r>
    </w:p>
  </w:endnote>
  <w:endnote w:type="continuationSeparator" w:id="0">
    <w:p w14:paraId="0FAB0E6C" w14:textId="77777777" w:rsidR="009341DD" w:rsidRDefault="009341DD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E52F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74821CCE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E97F7C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A98EF" w14:textId="77777777" w:rsidR="009341DD" w:rsidRDefault="009341DD" w:rsidP="00782A00">
      <w:pPr>
        <w:spacing w:after="0" w:line="240" w:lineRule="auto"/>
      </w:pPr>
      <w:r>
        <w:separator/>
      </w:r>
    </w:p>
  </w:footnote>
  <w:footnote w:type="continuationSeparator" w:id="0">
    <w:p w14:paraId="6373250E" w14:textId="77777777" w:rsidR="009341DD" w:rsidRDefault="009341DD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DD"/>
    <w:rsid w:val="001E6557"/>
    <w:rsid w:val="00290C85"/>
    <w:rsid w:val="003613CC"/>
    <w:rsid w:val="00506C66"/>
    <w:rsid w:val="006405D6"/>
    <w:rsid w:val="00776F07"/>
    <w:rsid w:val="00782A00"/>
    <w:rsid w:val="00854CD0"/>
    <w:rsid w:val="00897705"/>
    <w:rsid w:val="008F128A"/>
    <w:rsid w:val="009341DD"/>
    <w:rsid w:val="00A633DF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6C283"/>
  <w15:docId w15:val="{3F9B98C7-9201-46FC-8C3F-0C5CFEFB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5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2017-08-17T07:10:00Z</cp:lastPrinted>
  <dcterms:created xsi:type="dcterms:W3CDTF">2022-07-20T11:54:00Z</dcterms:created>
  <dcterms:modified xsi:type="dcterms:W3CDTF">2022-07-20T11:59:00Z</dcterms:modified>
</cp:coreProperties>
</file>