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FE" w:rsidRPr="00653AFE" w:rsidRDefault="00872858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D79F235AEB6F48FA8D5913DFCE47A1B2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F10D55">
            <w:rPr>
              <w:rStyle w:val="Hlavikadopisu"/>
            </w:rPr>
            <w:t>OB/000</w:t>
          </w:r>
          <w:r w:rsidR="00585ABE">
            <w:rPr>
              <w:rStyle w:val="Hlavikadopisu"/>
            </w:rPr>
            <w:t>5</w:t>
          </w:r>
          <w:r w:rsidR="00F10D55">
            <w:rPr>
              <w:rStyle w:val="Hlavikadopisu"/>
            </w:rPr>
            <w:t>/2022</w:t>
          </w:r>
        </w:sdtContent>
      </w:sdt>
      <w:r w:rsidR="00DA719B">
        <w:rPr>
          <w:rStyle w:val="Hlavikadopisu"/>
        </w:rPr>
        <w:tab/>
      </w:r>
      <w:r w:rsidR="00585ABE">
        <w:rPr>
          <w:b/>
        </w:rPr>
        <w:t>Josef Tvrdoň</w:t>
      </w:r>
      <w:r w:rsidR="007225E1" w:rsidRPr="007F0255">
        <w:rPr>
          <w:rStyle w:val="Hlavikadopisu"/>
          <w:b/>
        </w:rPr>
        <w:br/>
      </w:r>
      <w:r w:rsidR="007225E1">
        <w:rPr>
          <w:rStyle w:val="Hlavikadopisu"/>
        </w:rPr>
        <w:tab/>
      </w:r>
      <w:r w:rsidR="001D3139">
        <w:rPr>
          <w:rStyle w:val="Hlavikadopisu"/>
        </w:rPr>
        <w:tab/>
      </w:r>
      <w:r w:rsidR="00585ABE">
        <w:rPr>
          <w:b/>
        </w:rPr>
        <w:t>Na Příkopě 218</w:t>
      </w:r>
      <w:r w:rsidR="006F7D4D">
        <w:rPr>
          <w:b/>
        </w:rPr>
        <w:tab/>
      </w:r>
    </w:p>
    <w:p w:rsidR="00653AFE" w:rsidRDefault="008F7CEE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Vyřizuje:</w:t>
      </w:r>
      <w:r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34B51382866F47A7B0438D57A969B67F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F10D55">
            <w:rPr>
              <w:rStyle w:val="Hlavikadopisu"/>
            </w:rPr>
            <w:t>Lenka Kluková</w:t>
          </w:r>
        </w:sdtContent>
      </w:sdt>
      <w:r w:rsidR="007225E1">
        <w:rPr>
          <w:rStyle w:val="Hlavikadopisu"/>
        </w:rPr>
        <w:tab/>
      </w:r>
      <w:proofErr w:type="gramStart"/>
      <w:r w:rsidR="00585ABE">
        <w:rPr>
          <w:rStyle w:val="Hlavikadopisu"/>
          <w:b/>
        </w:rPr>
        <w:t>686 09  Míkovice</w:t>
      </w:r>
      <w:proofErr w:type="gramEnd"/>
    </w:p>
    <w:p w:rsidR="00586D11" w:rsidRPr="00497926" w:rsidRDefault="00DA719B" w:rsidP="00653AFE">
      <w:pPr>
        <w:tabs>
          <w:tab w:val="left" w:pos="1418"/>
          <w:tab w:val="left" w:pos="5670"/>
        </w:tabs>
        <w:rPr>
          <w:rStyle w:val="Hlavikadopisu"/>
        </w:rPr>
      </w:pPr>
      <w:r>
        <w:rPr>
          <w:caps/>
          <w:sz w:val="16"/>
        </w:rPr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21C8880C042B46148F4FD927E69BAEE4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817FB">
            <w:rPr>
              <w:rStyle w:val="Hlavikadopisu"/>
            </w:rPr>
            <w:t>572 433 01</w:t>
          </w:r>
          <w:r w:rsidR="00F10D55">
            <w:rPr>
              <w:rStyle w:val="Hlavikadopisu"/>
            </w:rPr>
            <w:t>1</w:t>
          </w:r>
        </w:sdtContent>
      </w:sdt>
      <w:r>
        <w:rPr>
          <w:rStyle w:val="Hlavikadopisu"/>
        </w:rPr>
        <w:tab/>
      </w:r>
      <w:r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D335A5DC574A45BE9F2CA28DCA5A623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F10D55">
            <w:rPr>
              <w:rStyle w:val="Hlavikadopisu"/>
            </w:rPr>
            <w:t>klukova</w:t>
          </w:r>
          <w:r w:rsidR="005817FB">
            <w:rPr>
              <w:rStyle w:val="Hlavikadopisu"/>
            </w:rPr>
            <w:t>@oauh.cz</w:t>
          </w:r>
        </w:sdtContent>
      </w:sdt>
      <w:r>
        <w:rPr>
          <w:caps/>
          <w:sz w:val="16"/>
        </w:rPr>
        <w:br/>
      </w:r>
      <w:r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>
        <w:rPr>
          <w:caps/>
          <w:sz w:val="16"/>
        </w:rPr>
        <w:tab/>
      </w:r>
      <w:r w:rsidR="00585ABE">
        <w:rPr>
          <w:rStyle w:val="Hlavikadopisu"/>
        </w:rPr>
        <w:t>1</w:t>
      </w:r>
      <w:r w:rsidR="00FB72B1">
        <w:rPr>
          <w:rStyle w:val="Hlavikadopisu"/>
        </w:rPr>
        <w:t>4</w:t>
      </w:r>
      <w:r w:rsidR="00585ABE">
        <w:rPr>
          <w:rStyle w:val="Hlavikadopisu"/>
        </w:rPr>
        <w:t>.</w:t>
      </w:r>
      <w:r w:rsidR="005C75E1">
        <w:rPr>
          <w:rStyle w:val="Hlavikadopisu"/>
        </w:rPr>
        <w:t xml:space="preserve"> </w:t>
      </w:r>
      <w:r w:rsidR="00585ABE">
        <w:rPr>
          <w:rStyle w:val="Hlavikadopisu"/>
        </w:rPr>
        <w:t>07.</w:t>
      </w:r>
      <w:r w:rsidR="005C75E1">
        <w:rPr>
          <w:rStyle w:val="Hlavikadopisu"/>
        </w:rPr>
        <w:t xml:space="preserve"> </w:t>
      </w:r>
      <w:r w:rsidR="00585ABE">
        <w:rPr>
          <w:rStyle w:val="Hlavikadopisu"/>
        </w:rPr>
        <w:t>2022</w:t>
      </w: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F10D55" w:rsidRDefault="00F10D5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Pr="00657647" w:rsidRDefault="00F07248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Objednávka </w:t>
      </w:r>
      <w:r w:rsidR="00585ABE">
        <w:rPr>
          <w:b/>
          <w:color w:val="000000"/>
          <w:szCs w:val="24"/>
        </w:rPr>
        <w:t>servisu a výměny těsnění v PVC oknech</w:t>
      </w:r>
    </w:p>
    <w:p w:rsidR="000112BF" w:rsidRDefault="000112BF" w:rsidP="000112BF">
      <w:pPr>
        <w:tabs>
          <w:tab w:val="left" w:pos="4962"/>
        </w:tabs>
        <w:rPr>
          <w:szCs w:val="24"/>
        </w:rPr>
      </w:pPr>
    </w:p>
    <w:p w:rsidR="000112BF" w:rsidRPr="00ED0938" w:rsidRDefault="000112BF" w:rsidP="000112BF">
      <w:pPr>
        <w:tabs>
          <w:tab w:val="left" w:pos="4962"/>
        </w:tabs>
        <w:rPr>
          <w:szCs w:val="24"/>
        </w:rPr>
      </w:pPr>
    </w:p>
    <w:p w:rsidR="00111B24" w:rsidRDefault="00F07248" w:rsidP="00115EA9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 xml:space="preserve">Objednáváme u Vás </w:t>
      </w:r>
      <w:r w:rsidR="00585ABE">
        <w:rPr>
          <w:szCs w:val="24"/>
        </w:rPr>
        <w:t xml:space="preserve">servis </w:t>
      </w:r>
      <w:r w:rsidR="00526F1C">
        <w:rPr>
          <w:szCs w:val="24"/>
        </w:rPr>
        <w:t xml:space="preserve">oken </w:t>
      </w:r>
      <w:bookmarkStart w:id="0" w:name="_GoBack"/>
      <w:bookmarkEnd w:id="0"/>
      <w:r w:rsidR="00585ABE">
        <w:rPr>
          <w:szCs w:val="24"/>
        </w:rPr>
        <w:t xml:space="preserve">a výměnu těsnění oken v </w:t>
      </w:r>
      <w:r w:rsidR="00F10D55">
        <w:rPr>
          <w:szCs w:val="24"/>
        </w:rPr>
        <w:t>budově školy dle Vaší cenové nabídky ze dne</w:t>
      </w:r>
      <w:r w:rsidR="00585ABE">
        <w:rPr>
          <w:szCs w:val="24"/>
        </w:rPr>
        <w:t xml:space="preserve"> </w:t>
      </w:r>
      <w:r w:rsidR="00863625">
        <w:rPr>
          <w:szCs w:val="24"/>
        </w:rPr>
        <w:t>13. 7. 2022</w:t>
      </w:r>
      <w:r w:rsidR="00F10D55">
        <w:rPr>
          <w:szCs w:val="24"/>
        </w:rPr>
        <w:t xml:space="preserve"> v celkové částce </w:t>
      </w:r>
      <w:r w:rsidR="00462173">
        <w:rPr>
          <w:szCs w:val="24"/>
        </w:rPr>
        <w:t>do 63.000</w:t>
      </w:r>
      <w:r w:rsidR="00F10D55">
        <w:rPr>
          <w:szCs w:val="24"/>
        </w:rPr>
        <w:t xml:space="preserve"> Kč</w:t>
      </w:r>
      <w:r w:rsidR="00B1772B">
        <w:rPr>
          <w:szCs w:val="24"/>
        </w:rPr>
        <w:t xml:space="preserve"> vč. DPH</w:t>
      </w:r>
      <w:r w:rsidR="00F10D55">
        <w:rPr>
          <w:szCs w:val="24"/>
        </w:rPr>
        <w:t>.</w:t>
      </w:r>
    </w:p>
    <w:p w:rsidR="006F7D4D" w:rsidRDefault="006F7D4D" w:rsidP="00115EA9">
      <w:pPr>
        <w:tabs>
          <w:tab w:val="left" w:pos="1418"/>
          <w:tab w:val="left" w:pos="5103"/>
        </w:tabs>
        <w:spacing w:line="240" w:lineRule="exact"/>
        <w:jc w:val="both"/>
        <w:rPr>
          <w:noProof/>
        </w:rPr>
      </w:pPr>
    </w:p>
    <w:p w:rsidR="006F7D4D" w:rsidRPr="00462173" w:rsidRDefault="00F10D55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462173">
        <w:rPr>
          <w:b/>
          <w:noProof/>
        </w:rPr>
        <w:t xml:space="preserve">Termín realizace: </w:t>
      </w:r>
      <w:r w:rsidR="00462173" w:rsidRPr="00462173">
        <w:rPr>
          <w:b/>
          <w:noProof/>
        </w:rPr>
        <w:t>25.7. – 31.8.2022</w:t>
      </w:r>
    </w:p>
    <w:p w:rsidR="006F7D4D" w:rsidRDefault="006F7D4D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6F7D4D" w:rsidRDefault="006F7D4D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7C4320" w:rsidRDefault="00E051DA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Fakturu zašlete na adresu školy</w:t>
      </w:r>
      <w:r w:rsidR="00157C42">
        <w:rPr>
          <w:color w:val="000000"/>
          <w:szCs w:val="24"/>
        </w:rPr>
        <w:t>: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OA, VOŠ a JŠ s PSJZ Uherské Hradiště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Nádražní 22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686 01 Uherské Hradiště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IČ: 60371731, DIČ: CZ60371731</w:t>
      </w:r>
    </w:p>
    <w:p w:rsidR="007C4320" w:rsidRPr="00653AFE" w:rsidRDefault="007C4320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0112BF" w:rsidRDefault="007E60E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  <w:r w:rsidRPr="007E60EF">
        <w:rPr>
          <w:color w:val="000000"/>
          <w:szCs w:val="24"/>
        </w:rPr>
        <w:t>Pokud to bude možné, žádáme o uplatnění náhradního plnění.</w:t>
      </w:r>
    </w:p>
    <w:p w:rsidR="007E60EF" w:rsidRDefault="007E60E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  <w:r>
        <w:rPr>
          <w:color w:val="000000"/>
          <w:szCs w:val="24"/>
        </w:rPr>
        <w:t>S pozdravem</w:t>
      </w: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F10D55" w:rsidRDefault="00F10D55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F10D55" w:rsidRDefault="00F10D55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F10D55" w:rsidRDefault="00F10D55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Ing. Jiří Durďák</w:t>
      </w: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ředitel školy</w:t>
      </w:r>
    </w:p>
    <w:p w:rsidR="000112BF" w:rsidRPr="008F7CEE" w:rsidRDefault="000112BF" w:rsidP="00586D11">
      <w:pPr>
        <w:spacing w:after="480"/>
      </w:pPr>
    </w:p>
    <w:sectPr w:rsidR="000112BF" w:rsidRPr="008F7CEE" w:rsidSect="00984488">
      <w:headerReference w:type="default" r:id="rId7"/>
      <w:footerReference w:type="default" r:id="rId8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8" w:rsidRDefault="009B3F88" w:rsidP="00595F28">
      <w:r>
        <w:separator/>
      </w:r>
    </w:p>
  </w:endnote>
  <w:endnote w:type="continuationSeparator" w:id="0">
    <w:p w:rsidR="009B3F88" w:rsidRDefault="009B3F88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2145F7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>Nádražní 22, 686 57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572 552</w:t>
    </w:r>
    <w:r>
      <w:rPr>
        <w:rFonts w:ascii="Arial" w:hAnsi="Arial" w:cs="Arial"/>
        <w:sz w:val="18"/>
      </w:rPr>
      <w:t> </w:t>
    </w:r>
    <w:r w:rsidRPr="00984488">
      <w:rPr>
        <w:rFonts w:ascii="Arial" w:hAnsi="Arial" w:cs="Arial"/>
        <w:sz w:val="18"/>
      </w:rPr>
      <w:t>660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8" w:rsidRDefault="009B3F88" w:rsidP="00595F28">
      <w:r>
        <w:separator/>
      </w:r>
    </w:p>
  </w:footnote>
  <w:footnote w:type="continuationSeparator" w:id="0">
    <w:p w:rsidR="009B3F88" w:rsidRDefault="009B3F88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DD1F7D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76E4C8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0" b="0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FFC"/>
    <w:multiLevelType w:val="hybridMultilevel"/>
    <w:tmpl w:val="5386943A"/>
    <w:lvl w:ilvl="0" w:tplc="B4DE2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BF"/>
    <w:rsid w:val="00002BEF"/>
    <w:rsid w:val="00003D89"/>
    <w:rsid w:val="000112BF"/>
    <w:rsid w:val="00011C8E"/>
    <w:rsid w:val="00013C92"/>
    <w:rsid w:val="00025C7F"/>
    <w:rsid w:val="00040E30"/>
    <w:rsid w:val="000442D6"/>
    <w:rsid w:val="00055015"/>
    <w:rsid w:val="000760DA"/>
    <w:rsid w:val="00086E23"/>
    <w:rsid w:val="000E5522"/>
    <w:rsid w:val="000E7A65"/>
    <w:rsid w:val="00101147"/>
    <w:rsid w:val="00111B24"/>
    <w:rsid w:val="00115EA9"/>
    <w:rsid w:val="00141DD5"/>
    <w:rsid w:val="00150463"/>
    <w:rsid w:val="001536A9"/>
    <w:rsid w:val="00157C42"/>
    <w:rsid w:val="00162258"/>
    <w:rsid w:val="001647C0"/>
    <w:rsid w:val="001662C0"/>
    <w:rsid w:val="001823F8"/>
    <w:rsid w:val="00184D34"/>
    <w:rsid w:val="0019164F"/>
    <w:rsid w:val="00192FED"/>
    <w:rsid w:val="001B57D9"/>
    <w:rsid w:val="001D2CEA"/>
    <w:rsid w:val="001D3139"/>
    <w:rsid w:val="001D3766"/>
    <w:rsid w:val="001F78EB"/>
    <w:rsid w:val="0020719D"/>
    <w:rsid w:val="00213C97"/>
    <w:rsid w:val="00222CE2"/>
    <w:rsid w:val="00235149"/>
    <w:rsid w:val="002427F7"/>
    <w:rsid w:val="00247977"/>
    <w:rsid w:val="00253F7D"/>
    <w:rsid w:val="00263D25"/>
    <w:rsid w:val="00276876"/>
    <w:rsid w:val="00286C2F"/>
    <w:rsid w:val="002919EF"/>
    <w:rsid w:val="002952B3"/>
    <w:rsid w:val="00296E8E"/>
    <w:rsid w:val="002A3042"/>
    <w:rsid w:val="002A7F7C"/>
    <w:rsid w:val="002B7DA9"/>
    <w:rsid w:val="002C059C"/>
    <w:rsid w:val="002C6B92"/>
    <w:rsid w:val="002E0991"/>
    <w:rsid w:val="00312F81"/>
    <w:rsid w:val="003237E3"/>
    <w:rsid w:val="00337DA8"/>
    <w:rsid w:val="003633B8"/>
    <w:rsid w:val="00375780"/>
    <w:rsid w:val="00383233"/>
    <w:rsid w:val="00384CB3"/>
    <w:rsid w:val="00391313"/>
    <w:rsid w:val="00394D07"/>
    <w:rsid w:val="003952A4"/>
    <w:rsid w:val="00397527"/>
    <w:rsid w:val="003B14E4"/>
    <w:rsid w:val="003E046D"/>
    <w:rsid w:val="003E1C70"/>
    <w:rsid w:val="004172C2"/>
    <w:rsid w:val="0042511D"/>
    <w:rsid w:val="004507E0"/>
    <w:rsid w:val="00462173"/>
    <w:rsid w:val="004642BA"/>
    <w:rsid w:val="00481CA6"/>
    <w:rsid w:val="00497926"/>
    <w:rsid w:val="004A4303"/>
    <w:rsid w:val="004B1F84"/>
    <w:rsid w:val="004D39A3"/>
    <w:rsid w:val="0051034F"/>
    <w:rsid w:val="00526428"/>
    <w:rsid w:val="00526F1C"/>
    <w:rsid w:val="00530598"/>
    <w:rsid w:val="005360AF"/>
    <w:rsid w:val="005453E4"/>
    <w:rsid w:val="00552EF3"/>
    <w:rsid w:val="00555B47"/>
    <w:rsid w:val="005645DA"/>
    <w:rsid w:val="00565562"/>
    <w:rsid w:val="00565D36"/>
    <w:rsid w:val="005817FB"/>
    <w:rsid w:val="005858AE"/>
    <w:rsid w:val="00585ABE"/>
    <w:rsid w:val="00586D11"/>
    <w:rsid w:val="00595F28"/>
    <w:rsid w:val="005C48DD"/>
    <w:rsid w:val="005C75E1"/>
    <w:rsid w:val="005D618A"/>
    <w:rsid w:val="006020A3"/>
    <w:rsid w:val="00602859"/>
    <w:rsid w:val="006059AF"/>
    <w:rsid w:val="00611D84"/>
    <w:rsid w:val="00617BCB"/>
    <w:rsid w:val="00621EAD"/>
    <w:rsid w:val="006251FA"/>
    <w:rsid w:val="00636273"/>
    <w:rsid w:val="00644D39"/>
    <w:rsid w:val="00653AFE"/>
    <w:rsid w:val="00664F1A"/>
    <w:rsid w:val="006876FA"/>
    <w:rsid w:val="006E2B7D"/>
    <w:rsid w:val="006F7D4D"/>
    <w:rsid w:val="00702A46"/>
    <w:rsid w:val="00704CF1"/>
    <w:rsid w:val="007225E1"/>
    <w:rsid w:val="00740747"/>
    <w:rsid w:val="007576E0"/>
    <w:rsid w:val="00763543"/>
    <w:rsid w:val="0076636E"/>
    <w:rsid w:val="00792592"/>
    <w:rsid w:val="0079668D"/>
    <w:rsid w:val="007A466C"/>
    <w:rsid w:val="007B42F5"/>
    <w:rsid w:val="007C18EE"/>
    <w:rsid w:val="007C3EF6"/>
    <w:rsid w:val="007C4320"/>
    <w:rsid w:val="007D1489"/>
    <w:rsid w:val="007D7C5C"/>
    <w:rsid w:val="007E60EF"/>
    <w:rsid w:val="007F0255"/>
    <w:rsid w:val="007F47F2"/>
    <w:rsid w:val="00800473"/>
    <w:rsid w:val="00817811"/>
    <w:rsid w:val="00824726"/>
    <w:rsid w:val="00830DDD"/>
    <w:rsid w:val="00834E41"/>
    <w:rsid w:val="0084057B"/>
    <w:rsid w:val="00844E22"/>
    <w:rsid w:val="00845342"/>
    <w:rsid w:val="00855B83"/>
    <w:rsid w:val="00863625"/>
    <w:rsid w:val="00872858"/>
    <w:rsid w:val="00883EA1"/>
    <w:rsid w:val="00891DE0"/>
    <w:rsid w:val="008A6A13"/>
    <w:rsid w:val="008C0950"/>
    <w:rsid w:val="008D2777"/>
    <w:rsid w:val="008D340A"/>
    <w:rsid w:val="008E7DB3"/>
    <w:rsid w:val="008F7CEE"/>
    <w:rsid w:val="00932953"/>
    <w:rsid w:val="009375E5"/>
    <w:rsid w:val="00944161"/>
    <w:rsid w:val="00951266"/>
    <w:rsid w:val="00953A20"/>
    <w:rsid w:val="00954B3D"/>
    <w:rsid w:val="0096272E"/>
    <w:rsid w:val="0097161F"/>
    <w:rsid w:val="00982833"/>
    <w:rsid w:val="00984488"/>
    <w:rsid w:val="009923B5"/>
    <w:rsid w:val="009B1370"/>
    <w:rsid w:val="009B1F46"/>
    <w:rsid w:val="009B3C56"/>
    <w:rsid w:val="009B3F88"/>
    <w:rsid w:val="009B76C8"/>
    <w:rsid w:val="009C0313"/>
    <w:rsid w:val="009D227C"/>
    <w:rsid w:val="009D5297"/>
    <w:rsid w:val="009E3793"/>
    <w:rsid w:val="009E582B"/>
    <w:rsid w:val="009E5A15"/>
    <w:rsid w:val="00A00827"/>
    <w:rsid w:val="00A0722D"/>
    <w:rsid w:val="00A200C7"/>
    <w:rsid w:val="00A235C8"/>
    <w:rsid w:val="00A237F7"/>
    <w:rsid w:val="00A422E9"/>
    <w:rsid w:val="00A50877"/>
    <w:rsid w:val="00A51983"/>
    <w:rsid w:val="00A83DE8"/>
    <w:rsid w:val="00A84A34"/>
    <w:rsid w:val="00A91EE0"/>
    <w:rsid w:val="00A95949"/>
    <w:rsid w:val="00A979A8"/>
    <w:rsid w:val="00AA0DF5"/>
    <w:rsid w:val="00AA4A50"/>
    <w:rsid w:val="00AB7646"/>
    <w:rsid w:val="00AD1FF9"/>
    <w:rsid w:val="00AF7B85"/>
    <w:rsid w:val="00B00053"/>
    <w:rsid w:val="00B1772B"/>
    <w:rsid w:val="00B44CAB"/>
    <w:rsid w:val="00B45B72"/>
    <w:rsid w:val="00B5773E"/>
    <w:rsid w:val="00B63234"/>
    <w:rsid w:val="00B65D9D"/>
    <w:rsid w:val="00B72E91"/>
    <w:rsid w:val="00B73195"/>
    <w:rsid w:val="00B80C6E"/>
    <w:rsid w:val="00B84C61"/>
    <w:rsid w:val="00B8767F"/>
    <w:rsid w:val="00B905F1"/>
    <w:rsid w:val="00BA6A86"/>
    <w:rsid w:val="00BC5550"/>
    <w:rsid w:val="00BD4E54"/>
    <w:rsid w:val="00BD5C4E"/>
    <w:rsid w:val="00BE5D97"/>
    <w:rsid w:val="00BF3D25"/>
    <w:rsid w:val="00C175A9"/>
    <w:rsid w:val="00C5631A"/>
    <w:rsid w:val="00C60D9E"/>
    <w:rsid w:val="00C67FB2"/>
    <w:rsid w:val="00C75087"/>
    <w:rsid w:val="00C752C9"/>
    <w:rsid w:val="00C820E9"/>
    <w:rsid w:val="00CA5BEE"/>
    <w:rsid w:val="00CA73F3"/>
    <w:rsid w:val="00CC041E"/>
    <w:rsid w:val="00CC1166"/>
    <w:rsid w:val="00D0287A"/>
    <w:rsid w:val="00D27B43"/>
    <w:rsid w:val="00D37193"/>
    <w:rsid w:val="00D42D9B"/>
    <w:rsid w:val="00D4467F"/>
    <w:rsid w:val="00D67842"/>
    <w:rsid w:val="00D712CB"/>
    <w:rsid w:val="00D97A7D"/>
    <w:rsid w:val="00DA5D4A"/>
    <w:rsid w:val="00DA719B"/>
    <w:rsid w:val="00DD1F7D"/>
    <w:rsid w:val="00DE1275"/>
    <w:rsid w:val="00DE6F24"/>
    <w:rsid w:val="00DE7BFB"/>
    <w:rsid w:val="00DF616F"/>
    <w:rsid w:val="00E051DA"/>
    <w:rsid w:val="00E06C03"/>
    <w:rsid w:val="00E2221E"/>
    <w:rsid w:val="00E27D3C"/>
    <w:rsid w:val="00E379E2"/>
    <w:rsid w:val="00E37C8D"/>
    <w:rsid w:val="00E609EA"/>
    <w:rsid w:val="00E6239A"/>
    <w:rsid w:val="00E75180"/>
    <w:rsid w:val="00E83D0B"/>
    <w:rsid w:val="00E84703"/>
    <w:rsid w:val="00E86F84"/>
    <w:rsid w:val="00EB0B3C"/>
    <w:rsid w:val="00EC16E3"/>
    <w:rsid w:val="00EC74EE"/>
    <w:rsid w:val="00EE30A5"/>
    <w:rsid w:val="00EF465B"/>
    <w:rsid w:val="00F07248"/>
    <w:rsid w:val="00F10D55"/>
    <w:rsid w:val="00F112A2"/>
    <w:rsid w:val="00F3509F"/>
    <w:rsid w:val="00F52E61"/>
    <w:rsid w:val="00F535FE"/>
    <w:rsid w:val="00F54B3A"/>
    <w:rsid w:val="00F552B8"/>
    <w:rsid w:val="00F56A75"/>
    <w:rsid w:val="00F61F7F"/>
    <w:rsid w:val="00F66AB8"/>
    <w:rsid w:val="00F8028E"/>
    <w:rsid w:val="00FA6B3E"/>
    <w:rsid w:val="00FB72B1"/>
    <w:rsid w:val="00FC3348"/>
    <w:rsid w:val="00FD5E6E"/>
    <w:rsid w:val="00FE35C9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BAAB10"/>
  <w15:docId w15:val="{8C14A004-34CC-40CA-88E3-A0B56441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0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5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1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52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6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19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73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5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8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6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26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68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99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84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56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751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88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84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34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23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62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01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33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26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36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9F235AEB6F48FA8D5913DFCE47A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63BD0-C9C1-4CCE-9FDB-7299F673DA0B}"/>
      </w:docPartPr>
      <w:docPartBody>
        <w:p w:rsidR="0050325E" w:rsidRDefault="00785FEB">
          <w:pPr>
            <w:pStyle w:val="D79F235AEB6F48FA8D5913DFCE47A1B2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34B51382866F47A7B0438D57A969B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15E1-CC9F-4F01-B33A-860593EE6A4D}"/>
      </w:docPartPr>
      <w:docPartBody>
        <w:p w:rsidR="0050325E" w:rsidRDefault="00785FEB">
          <w:pPr>
            <w:pStyle w:val="34B51382866F47A7B0438D57A969B67F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21C8880C042B46148F4FD927E69BAE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4BAF9-CB6C-44F4-8982-C149D116BD8C}"/>
      </w:docPartPr>
      <w:docPartBody>
        <w:p w:rsidR="0050325E" w:rsidRDefault="00785FEB">
          <w:pPr>
            <w:pStyle w:val="21C8880C042B46148F4FD927E69BAEE4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D335A5DC574A45BE9F2CA28DCA5A6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AC305-F66D-4EA6-A375-5CF9CA712946}"/>
      </w:docPartPr>
      <w:docPartBody>
        <w:p w:rsidR="0050325E" w:rsidRDefault="00785FEB">
          <w:pPr>
            <w:pStyle w:val="D335A5DC574A45BE9F2CA28DCA5A6230"/>
          </w:pPr>
          <w:r>
            <w:rPr>
              <w:rStyle w:val="Hlavikadopisu"/>
            </w:rPr>
            <w:t>frantova@oauh.cz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EB"/>
    <w:rsid w:val="00041CAB"/>
    <w:rsid w:val="00062185"/>
    <w:rsid w:val="0009746B"/>
    <w:rsid w:val="000A78AB"/>
    <w:rsid w:val="000E29AC"/>
    <w:rsid w:val="0012070D"/>
    <w:rsid w:val="001711AD"/>
    <w:rsid w:val="00276251"/>
    <w:rsid w:val="00276E92"/>
    <w:rsid w:val="002C49FB"/>
    <w:rsid w:val="003249C1"/>
    <w:rsid w:val="0036442C"/>
    <w:rsid w:val="00397D7A"/>
    <w:rsid w:val="003B33F9"/>
    <w:rsid w:val="003C7944"/>
    <w:rsid w:val="003E7C33"/>
    <w:rsid w:val="004613EB"/>
    <w:rsid w:val="004A31C4"/>
    <w:rsid w:val="004F4515"/>
    <w:rsid w:val="0050325E"/>
    <w:rsid w:val="005259E3"/>
    <w:rsid w:val="00595020"/>
    <w:rsid w:val="005E0573"/>
    <w:rsid w:val="00602C1F"/>
    <w:rsid w:val="00607414"/>
    <w:rsid w:val="006506ED"/>
    <w:rsid w:val="006B5EBE"/>
    <w:rsid w:val="006C19D7"/>
    <w:rsid w:val="006E0E20"/>
    <w:rsid w:val="007279C1"/>
    <w:rsid w:val="00785FEB"/>
    <w:rsid w:val="007B3537"/>
    <w:rsid w:val="007B5339"/>
    <w:rsid w:val="007B7D1E"/>
    <w:rsid w:val="00846417"/>
    <w:rsid w:val="008B141B"/>
    <w:rsid w:val="00907CC8"/>
    <w:rsid w:val="0093015F"/>
    <w:rsid w:val="009948D0"/>
    <w:rsid w:val="009D1900"/>
    <w:rsid w:val="009E644E"/>
    <w:rsid w:val="00A24706"/>
    <w:rsid w:val="00A25A29"/>
    <w:rsid w:val="00A45426"/>
    <w:rsid w:val="00A845CB"/>
    <w:rsid w:val="00B1119A"/>
    <w:rsid w:val="00B27717"/>
    <w:rsid w:val="00B42047"/>
    <w:rsid w:val="00B4375C"/>
    <w:rsid w:val="00B72FC9"/>
    <w:rsid w:val="00B75EEC"/>
    <w:rsid w:val="00C9367B"/>
    <w:rsid w:val="00C93D32"/>
    <w:rsid w:val="00CA32E5"/>
    <w:rsid w:val="00CF3B5A"/>
    <w:rsid w:val="00D0129A"/>
    <w:rsid w:val="00D40B47"/>
    <w:rsid w:val="00D53EFE"/>
    <w:rsid w:val="00E51C80"/>
    <w:rsid w:val="00EB3EB9"/>
    <w:rsid w:val="00EB4ED0"/>
    <w:rsid w:val="00ED53B8"/>
    <w:rsid w:val="00F40DB7"/>
    <w:rsid w:val="00F9160A"/>
    <w:rsid w:val="00FA4EA2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3600249BBE64D78AC6BB9AB8D0960FA">
    <w:name w:val="33600249BBE64D78AC6BB9AB8D0960FA"/>
  </w:style>
  <w:style w:type="paragraph" w:customStyle="1" w:styleId="280CEC61A6A043678778D5CA1134686E">
    <w:name w:val="280CEC61A6A043678778D5CA1134686E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D79F235AEB6F48FA8D5913DFCE47A1B2">
    <w:name w:val="D79F235AEB6F48FA8D5913DFCE47A1B2"/>
  </w:style>
  <w:style w:type="paragraph" w:customStyle="1" w:styleId="10C6FA2F8C6340CCAD5FE1A76E204DED">
    <w:name w:val="10C6FA2F8C6340CCAD5FE1A76E204DED"/>
  </w:style>
  <w:style w:type="paragraph" w:customStyle="1" w:styleId="D3CA34BA12AE4A0DBA42DDFA7F176D40">
    <w:name w:val="D3CA34BA12AE4A0DBA42DDFA7F176D40"/>
  </w:style>
  <w:style w:type="paragraph" w:customStyle="1" w:styleId="34B51382866F47A7B0438D57A969B67F">
    <w:name w:val="34B51382866F47A7B0438D57A969B67F"/>
  </w:style>
  <w:style w:type="paragraph" w:customStyle="1" w:styleId="C898393E80A940B492ED9443F23D4A7C">
    <w:name w:val="C898393E80A940B492ED9443F23D4A7C"/>
  </w:style>
  <w:style w:type="paragraph" w:customStyle="1" w:styleId="21C8880C042B46148F4FD927E69BAEE4">
    <w:name w:val="21C8880C042B46148F4FD927E69BAEE4"/>
  </w:style>
  <w:style w:type="paragraph" w:customStyle="1" w:styleId="AD66E731975E4CE0B3F8CF5B13E538A5">
    <w:name w:val="AD66E731975E4CE0B3F8CF5B13E538A5"/>
  </w:style>
  <w:style w:type="paragraph" w:customStyle="1" w:styleId="0909C1DA6BFE46308782ECB7D3868FC0">
    <w:name w:val="0909C1DA6BFE46308782ECB7D3868FC0"/>
  </w:style>
  <w:style w:type="paragraph" w:customStyle="1" w:styleId="13421DE1F7A74B00AD19D404C4D588DA">
    <w:name w:val="13421DE1F7A74B00AD19D404C4D588DA"/>
  </w:style>
  <w:style w:type="paragraph" w:customStyle="1" w:styleId="D335A5DC574A45BE9F2CA28DCA5A6230">
    <w:name w:val="D335A5DC574A45BE9F2CA28DCA5A6230"/>
  </w:style>
  <w:style w:type="paragraph" w:customStyle="1" w:styleId="4367859355AC42D8999B8333CE70BD95">
    <w:name w:val="4367859355AC42D8999B8333CE70B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113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Frantová</dc:creator>
  <cp:lastModifiedBy>Kluková Lenka</cp:lastModifiedBy>
  <cp:revision>6</cp:revision>
  <cp:lastPrinted>2022-07-14T05:01:00Z</cp:lastPrinted>
  <dcterms:created xsi:type="dcterms:W3CDTF">2022-07-13T10:05:00Z</dcterms:created>
  <dcterms:modified xsi:type="dcterms:W3CDTF">2022-07-14T11:07:00Z</dcterms:modified>
</cp:coreProperties>
</file>