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3D6" w:rsidRDefault="001113D6">
      <w:pPr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-47.2pt;margin-top:-33.9pt;width:196.6pt;height:46.6pt;z-index:251658240;visibility:visible">
            <v:imagedata r:id="rId7" o:title=""/>
          </v:shape>
        </w:pict>
      </w:r>
    </w:p>
    <w:p w:rsidR="001113D6" w:rsidRDefault="001113D6">
      <w:pPr>
        <w:rPr>
          <w:b/>
          <w:sz w:val="14"/>
          <w:szCs w:val="14"/>
        </w:rPr>
      </w:pPr>
    </w:p>
    <w:p w:rsidR="001113D6" w:rsidRPr="00946691" w:rsidRDefault="001113D6">
      <w:pPr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0pt;margin-top:.15pt;width:234.7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<v:stroke dashstyle="1 1" endcap="round"/>
            <v:textbox style="mso-next-textbox:#Text Box 4">
              <w:txbxContent>
                <w:p w:rsidR="001113D6" w:rsidRDefault="001113D6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</w:p>
                <w:p w:rsidR="001113D6" w:rsidRPr="008123A2" w:rsidRDefault="001113D6" w:rsidP="00963317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1113D6" w:rsidRDefault="001113D6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xxxxxxxxxxxxxxxxxx</w:t>
                  </w:r>
                </w:p>
                <w:p w:rsidR="001113D6" w:rsidRPr="005273EF" w:rsidRDefault="001113D6" w:rsidP="009633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Číslo účtu: xxxxxxxxx</w:t>
                  </w:r>
                </w:p>
                <w:p w:rsidR="001113D6" w:rsidRDefault="001113D6" w:rsidP="006B2DFE">
                  <w:pPr>
                    <w:spacing w:line="240" w:lineRule="auto"/>
                    <w:rPr>
                      <w:rFonts w:cs="Arial"/>
                    </w:rPr>
                  </w:pPr>
                </w:p>
                <w:p w:rsidR="001113D6" w:rsidRPr="006B2DFE" w:rsidRDefault="001113D6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946691">
        <w:rPr>
          <w:b/>
          <w:sz w:val="20"/>
          <w:szCs w:val="20"/>
        </w:rPr>
        <w:t>Město Náchod</w:t>
      </w:r>
    </w:p>
    <w:p w:rsidR="001113D6" w:rsidRPr="008123A2" w:rsidRDefault="001113D6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správy majetku a financování </w:t>
      </w:r>
    </w:p>
    <w:p w:rsidR="001113D6" w:rsidRPr="008123A2" w:rsidRDefault="001113D6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  <w:r>
        <w:rPr>
          <w:sz w:val="20"/>
          <w:szCs w:val="20"/>
        </w:rPr>
        <w:t xml:space="preserve"> </w:t>
      </w:r>
      <w:r w:rsidRPr="008123A2">
        <w:rPr>
          <w:sz w:val="20"/>
          <w:szCs w:val="20"/>
        </w:rPr>
        <w:tab/>
      </w:r>
    </w:p>
    <w:p w:rsidR="001113D6" w:rsidRPr="00106940" w:rsidRDefault="001113D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113D6" w:rsidRDefault="001113D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PID: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MUNAX00U5XHL</w:t>
      </w:r>
    </w:p>
    <w:p w:rsidR="001113D6" w:rsidRDefault="001113D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Sp.zn.: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KS 1439/2022/SMF</w:t>
      </w:r>
    </w:p>
    <w:p w:rsidR="001113D6" w:rsidRDefault="001113D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Čj.(Če.):</w:t>
      </w:r>
      <w:r>
        <w:rPr>
          <w:rFonts w:cs="Arial"/>
          <w:sz w:val="20"/>
          <w:szCs w:val="20"/>
        </w:rPr>
        <w:tab/>
        <w:t>MUNAC 60496/2022/SMF/MT</w:t>
      </w:r>
    </w:p>
    <w:p w:rsidR="001113D6" w:rsidRDefault="001113D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>xxxxxxxxxxxxxxxxxxxxx</w:t>
      </w:r>
    </w:p>
    <w:p w:rsidR="001113D6" w:rsidRDefault="001113D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xxxxxxxxxxxxxxxxxxxxx</w:t>
      </w:r>
    </w:p>
    <w:p w:rsidR="001113D6" w:rsidRDefault="001113D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xxxxxxxxxxxxxxxxxxxxx</w:t>
      </w:r>
    </w:p>
    <w:p w:rsidR="001113D6" w:rsidRDefault="001113D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113D6" w:rsidRPr="005974F7" w:rsidRDefault="001113D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974F7">
        <w:rPr>
          <w:rFonts w:cs="Arial"/>
          <w:sz w:val="20"/>
          <w:szCs w:val="20"/>
        </w:rPr>
        <w:t xml:space="preserve">Datum: </w:t>
      </w:r>
      <w:r w:rsidRPr="005974F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19. 7. 2022</w:t>
      </w:r>
    </w:p>
    <w:p w:rsidR="001113D6" w:rsidRPr="005974F7" w:rsidRDefault="001113D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113D6" w:rsidRPr="005974F7" w:rsidRDefault="001113D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113D6" w:rsidRPr="005974F7" w:rsidRDefault="001113D6" w:rsidP="000748D8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 CE" w:hAnsi="Arial MT CE Black CE"/>
          <w:b w:val="0"/>
          <w:sz w:val="36"/>
        </w:rPr>
        <w:t>Objednávka číslo:</w:t>
      </w:r>
      <w:r>
        <w:rPr>
          <w:rFonts w:ascii="Arial MT CE Black" w:hAnsi="Arial MT CE Black"/>
          <w:b w:val="0"/>
          <w:sz w:val="36"/>
        </w:rPr>
        <w:t xml:space="preserve"> 555/2022</w:t>
      </w:r>
    </w:p>
    <w:p w:rsidR="001113D6" w:rsidRPr="003E6495" w:rsidRDefault="001113D6" w:rsidP="00FC6CE9">
      <w:pPr>
        <w:jc w:val="center"/>
        <w:rPr>
          <w:rFonts w:cs="Arial"/>
          <w:b/>
          <w:sz w:val="20"/>
          <w:szCs w:val="20"/>
        </w:rPr>
      </w:pPr>
      <w:r w:rsidRPr="003E6495">
        <w:rPr>
          <w:rFonts w:cs="Arial"/>
          <w:b/>
          <w:sz w:val="20"/>
          <w:szCs w:val="20"/>
        </w:rPr>
        <w:t>(číslo objednávky uvádějte vždy na faktuře)</w:t>
      </w:r>
    </w:p>
    <w:p w:rsidR="001113D6" w:rsidRPr="003E6495" w:rsidRDefault="001113D6" w:rsidP="000748D8">
      <w:pPr>
        <w:pBdr>
          <w:bottom w:val="single" w:sz="6" w:space="0" w:color="auto"/>
        </w:pBdr>
        <w:rPr>
          <w:rFonts w:cs="Arial"/>
          <w:b/>
          <w:sz w:val="20"/>
          <w:szCs w:val="20"/>
        </w:rPr>
      </w:pPr>
    </w:p>
    <w:p w:rsidR="001113D6" w:rsidRPr="003E6495" w:rsidRDefault="001113D6" w:rsidP="00A87920">
      <w:pPr>
        <w:pBdr>
          <w:bottom w:val="single" w:sz="6" w:space="0" w:color="auto"/>
        </w:pBd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E6495">
        <w:rPr>
          <w:rFonts w:cs="Arial"/>
          <w:b/>
          <w:sz w:val="20"/>
          <w:szCs w:val="20"/>
        </w:rPr>
        <w:t>Adresa dodava</w:t>
      </w:r>
      <w:r>
        <w:rPr>
          <w:rFonts w:cs="Arial"/>
          <w:b/>
          <w:sz w:val="20"/>
          <w:szCs w:val="20"/>
        </w:rPr>
        <w:t>tele / zhotovitele:    STRABAG a.s., Oblast Hradec Králové, Kladská 1082, 503 03 Hradec Králové</w:t>
      </w:r>
      <w:r w:rsidRPr="003E6495">
        <w:rPr>
          <w:rFonts w:cs="Arial"/>
          <w:b/>
          <w:sz w:val="20"/>
          <w:szCs w:val="20"/>
        </w:rPr>
        <w:t>,</w:t>
      </w:r>
      <w:r>
        <w:rPr>
          <w:rFonts w:cs="Arial"/>
          <w:b/>
          <w:sz w:val="20"/>
          <w:szCs w:val="20"/>
        </w:rPr>
        <w:t xml:space="preserve"> IČO 608 38 744</w:t>
      </w:r>
      <w:r w:rsidRPr="003E6495">
        <w:rPr>
          <w:rFonts w:cs="Arial"/>
          <w:b/>
          <w:sz w:val="20"/>
          <w:szCs w:val="20"/>
        </w:rPr>
        <w:t>.</w:t>
      </w:r>
    </w:p>
    <w:p w:rsidR="001113D6" w:rsidRPr="003E6495" w:rsidRDefault="001113D6" w:rsidP="00A87920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1113D6" w:rsidRPr="003E6495" w:rsidRDefault="001113D6" w:rsidP="00A87920">
      <w:pPr>
        <w:spacing w:after="0" w:line="240" w:lineRule="auto"/>
        <w:ind w:right="-567"/>
        <w:jc w:val="both"/>
        <w:rPr>
          <w:rFonts w:cs="Arial"/>
          <w:b/>
          <w:sz w:val="20"/>
          <w:szCs w:val="20"/>
        </w:rPr>
      </w:pPr>
      <w:r w:rsidRPr="003E6495">
        <w:rPr>
          <w:rFonts w:cs="Arial"/>
          <w:b/>
          <w:sz w:val="20"/>
          <w:szCs w:val="20"/>
        </w:rPr>
        <w:t>Předmětem objednávky je:</w:t>
      </w:r>
    </w:p>
    <w:p w:rsidR="001113D6" w:rsidRDefault="001113D6" w:rsidP="00C02083">
      <w:pPr>
        <w:spacing w:after="0" w:line="240" w:lineRule="auto"/>
        <w:ind w:right="-567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Provedení opravy asfaltové plochy před č.p. </w:t>
      </w:r>
      <w:smartTag w:uri="urn:schemas-microsoft-com:office:smarttags" w:element="metricconverter">
        <w:smartTagPr>
          <w:attr w:name="ProductID" w:val="1717 a"/>
        </w:smartTagPr>
        <w:r>
          <w:rPr>
            <w:rFonts w:cs="Arial"/>
            <w:b/>
            <w:sz w:val="20"/>
            <w:szCs w:val="20"/>
          </w:rPr>
          <w:t>1717 a</w:t>
        </w:r>
      </w:smartTag>
      <w:r>
        <w:rPr>
          <w:rFonts w:cs="Arial"/>
          <w:b/>
          <w:sz w:val="20"/>
          <w:szCs w:val="20"/>
        </w:rPr>
        <w:t xml:space="preserve"> 1718 v ul. Václavická v Náchodě, dle cenové nabídky ze dne 12. 7. 2022, viz příloha.</w:t>
      </w:r>
    </w:p>
    <w:p w:rsidR="001113D6" w:rsidRDefault="001113D6" w:rsidP="00C02083">
      <w:pPr>
        <w:spacing w:after="0" w:line="240" w:lineRule="auto"/>
        <w:ind w:right="-567"/>
        <w:jc w:val="both"/>
        <w:rPr>
          <w:rFonts w:cs="Arial"/>
          <w:b/>
          <w:sz w:val="20"/>
          <w:szCs w:val="20"/>
        </w:rPr>
      </w:pPr>
    </w:p>
    <w:p w:rsidR="001113D6" w:rsidRPr="001F37A3" w:rsidRDefault="001113D6" w:rsidP="00FC6CE9">
      <w:pPr>
        <w:pBdr>
          <w:bottom w:val="single" w:sz="6" w:space="1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Schváleno RM dne 15. 7. 2022 pod Usnesením č. 198/4225/22.</w:t>
      </w:r>
    </w:p>
    <w:p w:rsidR="001113D6" w:rsidRPr="003E6495" w:rsidRDefault="001113D6" w:rsidP="009F3903">
      <w:pPr>
        <w:spacing w:after="0" w:line="240" w:lineRule="auto"/>
        <w:ind w:right="-567"/>
        <w:jc w:val="both"/>
        <w:rPr>
          <w:rFonts w:cs="Arial"/>
          <w:b/>
          <w:sz w:val="20"/>
          <w:szCs w:val="20"/>
        </w:rPr>
      </w:pPr>
    </w:p>
    <w:p w:rsidR="001113D6" w:rsidRPr="003E6495" w:rsidRDefault="001113D6" w:rsidP="009F3903">
      <w:pPr>
        <w:spacing w:after="0" w:line="240" w:lineRule="auto"/>
        <w:ind w:left="6372" w:hanging="6225"/>
        <w:jc w:val="both"/>
        <w:rPr>
          <w:rFonts w:cs="Arial"/>
          <w:b/>
          <w:sz w:val="20"/>
          <w:szCs w:val="20"/>
        </w:rPr>
      </w:pPr>
    </w:p>
    <w:p w:rsidR="001113D6" w:rsidRPr="003E6495" w:rsidRDefault="001113D6" w:rsidP="009F3903">
      <w:pPr>
        <w:pBdr>
          <w:bottom w:val="single" w:sz="4" w:space="1" w:color="auto"/>
        </w:pBdr>
        <w:spacing w:after="0" w:line="240" w:lineRule="auto"/>
        <w:ind w:left="6225" w:hanging="6225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Výše výdaje Kč: </w:t>
      </w:r>
      <w:r>
        <w:rPr>
          <w:b/>
          <w:sz w:val="20"/>
          <w:szCs w:val="20"/>
        </w:rPr>
        <w:t>222.634,40 Kč bez</w:t>
      </w:r>
      <w:r w:rsidRPr="00946691">
        <w:rPr>
          <w:b/>
          <w:sz w:val="20"/>
          <w:szCs w:val="20"/>
        </w:rPr>
        <w:t xml:space="preserve"> 21% DPH</w:t>
      </w:r>
      <w:r>
        <w:rPr>
          <w:rFonts w:cs="Arial"/>
          <w:b/>
          <w:sz w:val="20"/>
          <w:szCs w:val="20"/>
        </w:rPr>
        <w:t xml:space="preserve">                                              Dodací lhůta: do 31. 8. 2022</w:t>
      </w:r>
    </w:p>
    <w:p w:rsidR="001113D6" w:rsidRPr="003E6495" w:rsidRDefault="001113D6" w:rsidP="009F3903">
      <w:pPr>
        <w:spacing w:after="0" w:line="240" w:lineRule="auto"/>
        <w:ind w:left="6372" w:hanging="6225"/>
        <w:jc w:val="both"/>
        <w:rPr>
          <w:rFonts w:cs="Arial"/>
          <w:b/>
          <w:sz w:val="20"/>
          <w:szCs w:val="20"/>
        </w:rPr>
      </w:pPr>
    </w:p>
    <w:p w:rsidR="001113D6" w:rsidRPr="003E6495" w:rsidRDefault="001113D6" w:rsidP="00A87920">
      <w:pPr>
        <w:spacing w:after="0" w:line="240" w:lineRule="auto"/>
        <w:ind w:left="4956" w:hanging="4956"/>
        <w:jc w:val="both"/>
        <w:rPr>
          <w:rFonts w:cs="Arial"/>
          <w:b/>
          <w:sz w:val="20"/>
          <w:szCs w:val="20"/>
        </w:rPr>
      </w:pPr>
      <w:r w:rsidRPr="003E6495">
        <w:rPr>
          <w:rFonts w:cs="Arial"/>
          <w:b/>
          <w:sz w:val="20"/>
          <w:szCs w:val="20"/>
        </w:rPr>
        <w:t>Ú</w:t>
      </w:r>
      <w:r>
        <w:rPr>
          <w:rFonts w:cs="Arial"/>
          <w:b/>
          <w:sz w:val="20"/>
          <w:szCs w:val="20"/>
        </w:rPr>
        <w:t>hrada zajištěna v kap.:  13-2212-677-5171</w:t>
      </w:r>
      <w:r w:rsidRPr="003E6495"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b/>
          <w:sz w:val="20"/>
          <w:szCs w:val="20"/>
        </w:rPr>
        <w:t xml:space="preserve">        </w:t>
      </w:r>
      <w:r w:rsidRPr="003E6495">
        <w:rPr>
          <w:rFonts w:cs="Arial"/>
          <w:b/>
          <w:sz w:val="20"/>
          <w:szCs w:val="20"/>
        </w:rPr>
        <w:t>Objed</w:t>
      </w:r>
      <w:r>
        <w:rPr>
          <w:rFonts w:cs="Arial"/>
          <w:b/>
          <w:sz w:val="20"/>
          <w:szCs w:val="20"/>
        </w:rPr>
        <w:t>návku vyhotovila: xxxxxxxxxxxxx</w:t>
      </w:r>
    </w:p>
    <w:p w:rsidR="001113D6" w:rsidRPr="00946691" w:rsidRDefault="001113D6" w:rsidP="00A87920">
      <w:pPr>
        <w:spacing w:after="0" w:line="240" w:lineRule="auto"/>
        <w:jc w:val="both"/>
        <w:rPr>
          <w:b/>
          <w:sz w:val="20"/>
          <w:szCs w:val="20"/>
        </w:rPr>
      </w:pPr>
    </w:p>
    <w:p w:rsidR="001113D6" w:rsidRPr="00946691" w:rsidRDefault="001113D6" w:rsidP="00A87920">
      <w:pPr>
        <w:spacing w:after="0" w:line="240" w:lineRule="auto"/>
        <w:jc w:val="both"/>
        <w:rPr>
          <w:b/>
          <w:sz w:val="20"/>
          <w:szCs w:val="20"/>
        </w:rPr>
      </w:pP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>Potvrz</w:t>
      </w:r>
      <w:r>
        <w:rPr>
          <w:b/>
          <w:sz w:val="20"/>
          <w:szCs w:val="20"/>
        </w:rPr>
        <w:t>ení odbor finanční: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Dne: 19. 7. 2022</w:t>
      </w: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ab/>
      </w: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946691">
        <w:rPr>
          <w:b/>
          <w:sz w:val="20"/>
          <w:szCs w:val="20"/>
        </w:rPr>
        <w:t>Bez razítka</w:t>
      </w:r>
      <w:r w:rsidRPr="00946691">
        <w:rPr>
          <w:b/>
          <w:sz w:val="20"/>
          <w:szCs w:val="20"/>
        </w:rPr>
        <w:tab/>
        <w:t xml:space="preserve">              </w:t>
      </w:r>
      <w:r w:rsidRPr="00946691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 xml:space="preserve">                               </w:t>
      </w:r>
      <w:r w:rsidRPr="00946691">
        <w:rPr>
          <w:sz w:val="20"/>
          <w:szCs w:val="20"/>
        </w:rPr>
        <w:t>.........................................................................</w:t>
      </w:r>
      <w:r>
        <w:rPr>
          <w:b/>
          <w:sz w:val="20"/>
          <w:szCs w:val="20"/>
        </w:rPr>
        <w:tab/>
        <w:t xml:space="preserve">         </w:t>
      </w:r>
      <w:r w:rsidRPr="00946691">
        <w:rPr>
          <w:b/>
          <w:sz w:val="20"/>
          <w:szCs w:val="20"/>
        </w:rPr>
        <w:t xml:space="preserve">města neplatné                                      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  <w:t>podpis příkazce operace</w:t>
      </w:r>
      <w:r w:rsidRPr="00946691">
        <w:rPr>
          <w:b/>
          <w:sz w:val="20"/>
          <w:szCs w:val="20"/>
        </w:rPr>
        <w:tab/>
        <w:t xml:space="preserve">                                  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</w:p>
    <w:p w:rsidR="001113D6" w:rsidRDefault="001113D6" w:rsidP="00963317">
      <w:pPr>
        <w:spacing w:after="0" w:line="240" w:lineRule="auto"/>
        <w:rPr>
          <w:b/>
          <w:sz w:val="20"/>
          <w:szCs w:val="20"/>
        </w:rPr>
      </w:pPr>
    </w:p>
    <w:p w:rsidR="001113D6" w:rsidRDefault="001113D6" w:rsidP="00963317">
      <w:pPr>
        <w:spacing w:after="0" w:line="240" w:lineRule="auto"/>
        <w:rPr>
          <w:b/>
          <w:sz w:val="20"/>
          <w:szCs w:val="20"/>
        </w:rPr>
      </w:pPr>
    </w:p>
    <w:p w:rsidR="001113D6" w:rsidRPr="00946691" w:rsidRDefault="001113D6" w:rsidP="00963317">
      <w:pPr>
        <w:spacing w:after="0" w:line="240" w:lineRule="auto"/>
        <w:rPr>
          <w:b/>
          <w:sz w:val="20"/>
          <w:szCs w:val="20"/>
        </w:rPr>
      </w:pPr>
    </w:p>
    <w:p w:rsidR="001113D6" w:rsidRPr="00946691" w:rsidRDefault="001113D6" w:rsidP="00946691">
      <w:pPr>
        <w:spacing w:after="0" w:line="240" w:lineRule="auto"/>
        <w:ind w:left="4956"/>
        <w:rPr>
          <w:sz w:val="20"/>
          <w:szCs w:val="20"/>
        </w:rPr>
      </w:pPr>
      <w:r w:rsidRPr="00946691">
        <w:rPr>
          <w:sz w:val="20"/>
          <w:szCs w:val="20"/>
        </w:rPr>
        <w:t>.........................................................................</w:t>
      </w:r>
    </w:p>
    <w:p w:rsidR="001113D6" w:rsidRPr="00946691" w:rsidRDefault="001113D6" w:rsidP="009466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946691">
        <w:rPr>
          <w:b/>
          <w:sz w:val="20"/>
          <w:szCs w:val="20"/>
        </w:rPr>
        <w:t>podpis správce rozpočtu</w:t>
      </w:r>
    </w:p>
    <w:p w:rsidR="001113D6" w:rsidRPr="00946691" w:rsidRDefault="001113D6" w:rsidP="00672FE6">
      <w:pPr>
        <w:spacing w:after="0" w:line="240" w:lineRule="auto"/>
        <w:ind w:left="-360"/>
        <w:jc w:val="both"/>
        <w:rPr>
          <w:b/>
          <w:sz w:val="20"/>
          <w:szCs w:val="20"/>
        </w:rPr>
      </w:pPr>
    </w:p>
    <w:p w:rsidR="001113D6" w:rsidRPr="00946691" w:rsidRDefault="001113D6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1113D6" w:rsidRPr="00946691" w:rsidRDefault="001113D6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1113D6" w:rsidRPr="005974F7" w:rsidRDefault="001113D6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1113D6" w:rsidRPr="005974F7" w:rsidRDefault="001113D6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1113D6" w:rsidRPr="005974F7" w:rsidRDefault="001113D6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1113D6" w:rsidRPr="005974F7" w:rsidRDefault="001113D6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113D6" w:rsidRPr="005974F7" w:rsidRDefault="001113D6" w:rsidP="009B7D59">
      <w:pPr>
        <w:spacing w:after="0" w:line="240" w:lineRule="auto"/>
        <w:ind w:hanging="360"/>
        <w:jc w:val="both"/>
        <w:rPr>
          <w:rFonts w:cs="Arial"/>
          <w:bCs/>
          <w:sz w:val="20"/>
          <w:szCs w:val="20"/>
          <w:lang w:eastAsia="en-US"/>
        </w:rPr>
      </w:pPr>
    </w:p>
    <w:p w:rsidR="001113D6" w:rsidRPr="005974F7" w:rsidRDefault="001113D6" w:rsidP="00CB6AD3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1113D6" w:rsidRPr="005974F7" w:rsidRDefault="001113D6" w:rsidP="00CB6AD3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1113D6" w:rsidRPr="005974F7" w:rsidRDefault="001113D6" w:rsidP="00C756B5"/>
    <w:p w:rsidR="001113D6" w:rsidRPr="005974F7" w:rsidRDefault="001113D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113D6" w:rsidRPr="005974F7" w:rsidRDefault="001113D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113D6" w:rsidRPr="005974F7" w:rsidRDefault="001113D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 xml:space="preserve">dne </w:t>
      </w:r>
      <w:r>
        <w:rPr>
          <w:rFonts w:cs="Arial"/>
          <w:bCs/>
          <w:sz w:val="20"/>
          <w:szCs w:val="20"/>
        </w:rPr>
        <w:t>19. 7. 2022</w:t>
      </w:r>
    </w:p>
    <w:p w:rsidR="001113D6" w:rsidRPr="005974F7" w:rsidRDefault="001113D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113D6" w:rsidRPr="005974F7" w:rsidRDefault="001113D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113D6" w:rsidRPr="005974F7" w:rsidRDefault="001113D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Razítko, podpis dodavatele </w:t>
      </w:r>
    </w:p>
    <w:p w:rsidR="001113D6" w:rsidRPr="005974F7" w:rsidRDefault="001113D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113D6" w:rsidRPr="005974F7" w:rsidRDefault="001113D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113D6" w:rsidRPr="005974F7" w:rsidRDefault="001113D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113D6" w:rsidRPr="005974F7" w:rsidRDefault="001113D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113D6" w:rsidRPr="00DA3313" w:rsidRDefault="001113D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 / počet listů příloh:</w:t>
      </w:r>
    </w:p>
    <w:sectPr w:rsidR="001113D6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3D6" w:rsidRDefault="001113D6" w:rsidP="001C7D73">
      <w:pPr>
        <w:spacing w:after="0" w:line="240" w:lineRule="auto"/>
      </w:pPr>
      <w:r>
        <w:separator/>
      </w:r>
    </w:p>
  </w:endnote>
  <w:endnote w:type="continuationSeparator" w:id="0">
    <w:p w:rsidR="001113D6" w:rsidRDefault="001113D6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13D6" w:rsidRDefault="001113D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1113D6" w:rsidRDefault="001113D6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1113D6" w:rsidRPr="003849E0" w:rsidRDefault="001113D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2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3B0C4D">
        <w:rPr>
          <w:rFonts w:cs="Arial"/>
          <w:bCs/>
          <w:noProof/>
          <w:color w:val="323E4F"/>
          <w:sz w:val="20"/>
          <w:szCs w:val="20"/>
        </w:rPr>
        <w:t>2</w:t>
      </w:r>
    </w:fldSimple>
  </w:p>
  <w:p w:rsidR="001113D6" w:rsidRPr="00057B2D" w:rsidRDefault="001113D6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1113D6" w:rsidRPr="009E3F83" w:rsidRDefault="001113D6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3D6" w:rsidRDefault="001113D6" w:rsidP="001C7D73">
      <w:pPr>
        <w:spacing w:after="0" w:line="240" w:lineRule="auto"/>
      </w:pPr>
      <w:r>
        <w:separator/>
      </w:r>
    </w:p>
  </w:footnote>
  <w:footnote w:type="continuationSeparator" w:id="0">
    <w:p w:rsidR="001113D6" w:rsidRDefault="001113D6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13D6" w:rsidRDefault="001113D6">
    <w:pPr>
      <w:pStyle w:val="Zhlav"/>
    </w:pPr>
  </w:p>
  <w:p w:rsidR="001113D6" w:rsidRDefault="001113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58D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B314C4"/>
    <w:multiLevelType w:val="hybridMultilevel"/>
    <w:tmpl w:val="FFFFFFFF"/>
    <w:lvl w:ilvl="0" w:tplc="8F763C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8156953">
    <w:abstractNumId w:val="0"/>
  </w:num>
  <w:num w:numId="2" w16cid:durableId="464008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009F"/>
    <w:rsid w:val="00006109"/>
    <w:rsid w:val="00023DF6"/>
    <w:rsid w:val="000245EC"/>
    <w:rsid w:val="000247FC"/>
    <w:rsid w:val="000328AB"/>
    <w:rsid w:val="00033DA5"/>
    <w:rsid w:val="000420D6"/>
    <w:rsid w:val="000424C2"/>
    <w:rsid w:val="00042CE4"/>
    <w:rsid w:val="00045977"/>
    <w:rsid w:val="00047479"/>
    <w:rsid w:val="00052210"/>
    <w:rsid w:val="00057B2D"/>
    <w:rsid w:val="00060B15"/>
    <w:rsid w:val="000616B9"/>
    <w:rsid w:val="00061826"/>
    <w:rsid w:val="000649E9"/>
    <w:rsid w:val="0007291B"/>
    <w:rsid w:val="000737FE"/>
    <w:rsid w:val="000748D8"/>
    <w:rsid w:val="00084522"/>
    <w:rsid w:val="000957CC"/>
    <w:rsid w:val="000A069E"/>
    <w:rsid w:val="000A3640"/>
    <w:rsid w:val="000A42AB"/>
    <w:rsid w:val="000B032F"/>
    <w:rsid w:val="000D0BEE"/>
    <w:rsid w:val="000D551A"/>
    <w:rsid w:val="000D5D70"/>
    <w:rsid w:val="000F6A8D"/>
    <w:rsid w:val="001010B4"/>
    <w:rsid w:val="00106940"/>
    <w:rsid w:val="001113D6"/>
    <w:rsid w:val="001148E3"/>
    <w:rsid w:val="00124DB7"/>
    <w:rsid w:val="00125CCB"/>
    <w:rsid w:val="00136046"/>
    <w:rsid w:val="00140A4D"/>
    <w:rsid w:val="0015234A"/>
    <w:rsid w:val="001553A2"/>
    <w:rsid w:val="0015732C"/>
    <w:rsid w:val="001578C3"/>
    <w:rsid w:val="001625D6"/>
    <w:rsid w:val="00167478"/>
    <w:rsid w:val="00171D29"/>
    <w:rsid w:val="00194E4F"/>
    <w:rsid w:val="001A19EF"/>
    <w:rsid w:val="001A2CC8"/>
    <w:rsid w:val="001A5174"/>
    <w:rsid w:val="001A58E8"/>
    <w:rsid w:val="001A6A6E"/>
    <w:rsid w:val="001A775E"/>
    <w:rsid w:val="001B2AB2"/>
    <w:rsid w:val="001B370D"/>
    <w:rsid w:val="001B69F9"/>
    <w:rsid w:val="001B7B05"/>
    <w:rsid w:val="001C1CFF"/>
    <w:rsid w:val="001C7D73"/>
    <w:rsid w:val="001D73DA"/>
    <w:rsid w:val="001F37A3"/>
    <w:rsid w:val="0020212B"/>
    <w:rsid w:val="00204629"/>
    <w:rsid w:val="00206239"/>
    <w:rsid w:val="00222A60"/>
    <w:rsid w:val="00225E18"/>
    <w:rsid w:val="002300EF"/>
    <w:rsid w:val="00231B41"/>
    <w:rsid w:val="00235259"/>
    <w:rsid w:val="0024141B"/>
    <w:rsid w:val="002427B0"/>
    <w:rsid w:val="00242D0C"/>
    <w:rsid w:val="00245FF6"/>
    <w:rsid w:val="0025065E"/>
    <w:rsid w:val="00256BBB"/>
    <w:rsid w:val="00267525"/>
    <w:rsid w:val="00280119"/>
    <w:rsid w:val="002804D9"/>
    <w:rsid w:val="002817CC"/>
    <w:rsid w:val="0029538C"/>
    <w:rsid w:val="002959EF"/>
    <w:rsid w:val="00296312"/>
    <w:rsid w:val="00297C72"/>
    <w:rsid w:val="002A0218"/>
    <w:rsid w:val="002A0EAB"/>
    <w:rsid w:val="002A2987"/>
    <w:rsid w:val="002A5F63"/>
    <w:rsid w:val="002B0E6B"/>
    <w:rsid w:val="002B33B1"/>
    <w:rsid w:val="002C38DE"/>
    <w:rsid w:val="002E3840"/>
    <w:rsid w:val="002F565D"/>
    <w:rsid w:val="002F673B"/>
    <w:rsid w:val="0030143A"/>
    <w:rsid w:val="00305BAF"/>
    <w:rsid w:val="00306F7D"/>
    <w:rsid w:val="00313877"/>
    <w:rsid w:val="00314039"/>
    <w:rsid w:val="0031612C"/>
    <w:rsid w:val="00322353"/>
    <w:rsid w:val="00322DED"/>
    <w:rsid w:val="003235D1"/>
    <w:rsid w:val="003300FA"/>
    <w:rsid w:val="00332109"/>
    <w:rsid w:val="00333B89"/>
    <w:rsid w:val="00334094"/>
    <w:rsid w:val="003340C8"/>
    <w:rsid w:val="00360895"/>
    <w:rsid w:val="00367F93"/>
    <w:rsid w:val="003712B3"/>
    <w:rsid w:val="00376773"/>
    <w:rsid w:val="00380565"/>
    <w:rsid w:val="003849E0"/>
    <w:rsid w:val="00393637"/>
    <w:rsid w:val="0039376B"/>
    <w:rsid w:val="003A366C"/>
    <w:rsid w:val="003A3BF9"/>
    <w:rsid w:val="003A59D6"/>
    <w:rsid w:val="003A5B28"/>
    <w:rsid w:val="003B0C4D"/>
    <w:rsid w:val="003B26B9"/>
    <w:rsid w:val="003B33DC"/>
    <w:rsid w:val="003B3CC9"/>
    <w:rsid w:val="003B5722"/>
    <w:rsid w:val="003C6194"/>
    <w:rsid w:val="003D7097"/>
    <w:rsid w:val="003D7C06"/>
    <w:rsid w:val="003E6495"/>
    <w:rsid w:val="003F0D0A"/>
    <w:rsid w:val="003F5F85"/>
    <w:rsid w:val="003F6629"/>
    <w:rsid w:val="003F6E41"/>
    <w:rsid w:val="00401C41"/>
    <w:rsid w:val="00410EC0"/>
    <w:rsid w:val="004200F2"/>
    <w:rsid w:val="004337DE"/>
    <w:rsid w:val="00435E46"/>
    <w:rsid w:val="00445849"/>
    <w:rsid w:val="00445AAC"/>
    <w:rsid w:val="0045603A"/>
    <w:rsid w:val="00457CCF"/>
    <w:rsid w:val="004640BE"/>
    <w:rsid w:val="004642C3"/>
    <w:rsid w:val="00482467"/>
    <w:rsid w:val="004912A0"/>
    <w:rsid w:val="004A120F"/>
    <w:rsid w:val="004B546A"/>
    <w:rsid w:val="004B72F5"/>
    <w:rsid w:val="004C708D"/>
    <w:rsid w:val="004E3D8F"/>
    <w:rsid w:val="004F6579"/>
    <w:rsid w:val="00500B7D"/>
    <w:rsid w:val="005019A3"/>
    <w:rsid w:val="00501B9A"/>
    <w:rsid w:val="005132E6"/>
    <w:rsid w:val="00514A69"/>
    <w:rsid w:val="005163EE"/>
    <w:rsid w:val="005273BE"/>
    <w:rsid w:val="005273EF"/>
    <w:rsid w:val="00530E58"/>
    <w:rsid w:val="005321F1"/>
    <w:rsid w:val="0053698D"/>
    <w:rsid w:val="00536D09"/>
    <w:rsid w:val="00543D78"/>
    <w:rsid w:val="00546BFC"/>
    <w:rsid w:val="00557C6A"/>
    <w:rsid w:val="00557EB2"/>
    <w:rsid w:val="00563ED2"/>
    <w:rsid w:val="0057024B"/>
    <w:rsid w:val="005727DE"/>
    <w:rsid w:val="00572DD7"/>
    <w:rsid w:val="00576D4F"/>
    <w:rsid w:val="00581696"/>
    <w:rsid w:val="005827B1"/>
    <w:rsid w:val="005974F7"/>
    <w:rsid w:val="005A06C8"/>
    <w:rsid w:val="005A199A"/>
    <w:rsid w:val="005A7500"/>
    <w:rsid w:val="005A7E7B"/>
    <w:rsid w:val="005C612F"/>
    <w:rsid w:val="005D408A"/>
    <w:rsid w:val="005D4990"/>
    <w:rsid w:val="005D5E62"/>
    <w:rsid w:val="005F0FEF"/>
    <w:rsid w:val="005F2179"/>
    <w:rsid w:val="005F531F"/>
    <w:rsid w:val="006021D9"/>
    <w:rsid w:val="0060759C"/>
    <w:rsid w:val="006262F4"/>
    <w:rsid w:val="00632C17"/>
    <w:rsid w:val="006448EF"/>
    <w:rsid w:val="00644D01"/>
    <w:rsid w:val="00647900"/>
    <w:rsid w:val="006501A8"/>
    <w:rsid w:val="00651A78"/>
    <w:rsid w:val="00652B06"/>
    <w:rsid w:val="00653FC5"/>
    <w:rsid w:val="006540C1"/>
    <w:rsid w:val="00661A30"/>
    <w:rsid w:val="00672FE6"/>
    <w:rsid w:val="00681B74"/>
    <w:rsid w:val="00684CBE"/>
    <w:rsid w:val="00691944"/>
    <w:rsid w:val="006A3D2C"/>
    <w:rsid w:val="006A7ED6"/>
    <w:rsid w:val="006B2DFE"/>
    <w:rsid w:val="006B714D"/>
    <w:rsid w:val="006B7325"/>
    <w:rsid w:val="006D26E4"/>
    <w:rsid w:val="006D647C"/>
    <w:rsid w:val="006D6773"/>
    <w:rsid w:val="006D6B2D"/>
    <w:rsid w:val="006E63B9"/>
    <w:rsid w:val="006F0752"/>
    <w:rsid w:val="007049B2"/>
    <w:rsid w:val="007058F1"/>
    <w:rsid w:val="00706D64"/>
    <w:rsid w:val="00707E08"/>
    <w:rsid w:val="007109F2"/>
    <w:rsid w:val="00717BB1"/>
    <w:rsid w:val="00721D88"/>
    <w:rsid w:val="00742FFB"/>
    <w:rsid w:val="00744106"/>
    <w:rsid w:val="00744763"/>
    <w:rsid w:val="00750820"/>
    <w:rsid w:val="00771C51"/>
    <w:rsid w:val="00775F16"/>
    <w:rsid w:val="00777ECC"/>
    <w:rsid w:val="00781C5E"/>
    <w:rsid w:val="00782BDF"/>
    <w:rsid w:val="007832BD"/>
    <w:rsid w:val="007848AA"/>
    <w:rsid w:val="00786EA4"/>
    <w:rsid w:val="007A32F3"/>
    <w:rsid w:val="007A6244"/>
    <w:rsid w:val="007B58C5"/>
    <w:rsid w:val="007D2FC8"/>
    <w:rsid w:val="007E4870"/>
    <w:rsid w:val="007E4E7A"/>
    <w:rsid w:val="007E4EE9"/>
    <w:rsid w:val="007E5332"/>
    <w:rsid w:val="007E59EF"/>
    <w:rsid w:val="007F61F5"/>
    <w:rsid w:val="007F6BE6"/>
    <w:rsid w:val="00806564"/>
    <w:rsid w:val="00811845"/>
    <w:rsid w:val="008123A2"/>
    <w:rsid w:val="008159F6"/>
    <w:rsid w:val="008217AF"/>
    <w:rsid w:val="00825BE2"/>
    <w:rsid w:val="00826462"/>
    <w:rsid w:val="0083187C"/>
    <w:rsid w:val="008337BA"/>
    <w:rsid w:val="00837FCD"/>
    <w:rsid w:val="008409AB"/>
    <w:rsid w:val="00840B10"/>
    <w:rsid w:val="008419CA"/>
    <w:rsid w:val="00845C82"/>
    <w:rsid w:val="008510B3"/>
    <w:rsid w:val="00853FA0"/>
    <w:rsid w:val="00867723"/>
    <w:rsid w:val="00870007"/>
    <w:rsid w:val="008736B7"/>
    <w:rsid w:val="008776F1"/>
    <w:rsid w:val="00881094"/>
    <w:rsid w:val="0088466F"/>
    <w:rsid w:val="008848C8"/>
    <w:rsid w:val="0088705D"/>
    <w:rsid w:val="008938BE"/>
    <w:rsid w:val="008A05F1"/>
    <w:rsid w:val="008A6B5E"/>
    <w:rsid w:val="008A6DF4"/>
    <w:rsid w:val="008B4D90"/>
    <w:rsid w:val="008C3F7C"/>
    <w:rsid w:val="008D1975"/>
    <w:rsid w:val="008E0550"/>
    <w:rsid w:val="008E2717"/>
    <w:rsid w:val="008E7ECC"/>
    <w:rsid w:val="00900A11"/>
    <w:rsid w:val="0090144F"/>
    <w:rsid w:val="0091618E"/>
    <w:rsid w:val="00934B54"/>
    <w:rsid w:val="00936826"/>
    <w:rsid w:val="00944A8D"/>
    <w:rsid w:val="009457A6"/>
    <w:rsid w:val="00946691"/>
    <w:rsid w:val="00947827"/>
    <w:rsid w:val="00950F58"/>
    <w:rsid w:val="00951145"/>
    <w:rsid w:val="0095666C"/>
    <w:rsid w:val="0095759A"/>
    <w:rsid w:val="00963317"/>
    <w:rsid w:val="00963F7F"/>
    <w:rsid w:val="00974A36"/>
    <w:rsid w:val="00991F1F"/>
    <w:rsid w:val="009935B3"/>
    <w:rsid w:val="009A2D6A"/>
    <w:rsid w:val="009A6DD1"/>
    <w:rsid w:val="009A7124"/>
    <w:rsid w:val="009B0D8D"/>
    <w:rsid w:val="009B1B1A"/>
    <w:rsid w:val="009B6A4D"/>
    <w:rsid w:val="009B7D59"/>
    <w:rsid w:val="009E3F83"/>
    <w:rsid w:val="009E4334"/>
    <w:rsid w:val="009E49F4"/>
    <w:rsid w:val="009F3903"/>
    <w:rsid w:val="009F7A38"/>
    <w:rsid w:val="00A11A03"/>
    <w:rsid w:val="00A14017"/>
    <w:rsid w:val="00A314F3"/>
    <w:rsid w:val="00A364D7"/>
    <w:rsid w:val="00A3751B"/>
    <w:rsid w:val="00A43EDA"/>
    <w:rsid w:val="00A5626A"/>
    <w:rsid w:val="00A57288"/>
    <w:rsid w:val="00A6729D"/>
    <w:rsid w:val="00A7120C"/>
    <w:rsid w:val="00A80652"/>
    <w:rsid w:val="00A814B7"/>
    <w:rsid w:val="00A823DE"/>
    <w:rsid w:val="00A87920"/>
    <w:rsid w:val="00A87CD2"/>
    <w:rsid w:val="00A87D90"/>
    <w:rsid w:val="00A90772"/>
    <w:rsid w:val="00A90EDA"/>
    <w:rsid w:val="00A916BE"/>
    <w:rsid w:val="00A95272"/>
    <w:rsid w:val="00A97B29"/>
    <w:rsid w:val="00AA32C0"/>
    <w:rsid w:val="00AA3418"/>
    <w:rsid w:val="00AB23EC"/>
    <w:rsid w:val="00AC1E8C"/>
    <w:rsid w:val="00AC5A07"/>
    <w:rsid w:val="00AE1B03"/>
    <w:rsid w:val="00AE2411"/>
    <w:rsid w:val="00AF0701"/>
    <w:rsid w:val="00AF6F8C"/>
    <w:rsid w:val="00B02A76"/>
    <w:rsid w:val="00B0681B"/>
    <w:rsid w:val="00B10B68"/>
    <w:rsid w:val="00B138BA"/>
    <w:rsid w:val="00B13AD3"/>
    <w:rsid w:val="00B156D4"/>
    <w:rsid w:val="00B21CE5"/>
    <w:rsid w:val="00B228F2"/>
    <w:rsid w:val="00B31F74"/>
    <w:rsid w:val="00B37AB0"/>
    <w:rsid w:val="00B41AC3"/>
    <w:rsid w:val="00B44713"/>
    <w:rsid w:val="00B45148"/>
    <w:rsid w:val="00B45DF5"/>
    <w:rsid w:val="00B47E44"/>
    <w:rsid w:val="00B546EA"/>
    <w:rsid w:val="00B6311B"/>
    <w:rsid w:val="00B65328"/>
    <w:rsid w:val="00B65940"/>
    <w:rsid w:val="00B718D6"/>
    <w:rsid w:val="00B744CC"/>
    <w:rsid w:val="00B77831"/>
    <w:rsid w:val="00B80977"/>
    <w:rsid w:val="00B94A8A"/>
    <w:rsid w:val="00BA06CB"/>
    <w:rsid w:val="00BA2592"/>
    <w:rsid w:val="00BB4985"/>
    <w:rsid w:val="00BB5C14"/>
    <w:rsid w:val="00BC6560"/>
    <w:rsid w:val="00BD0912"/>
    <w:rsid w:val="00BD535F"/>
    <w:rsid w:val="00BE6981"/>
    <w:rsid w:val="00BF2D56"/>
    <w:rsid w:val="00C02083"/>
    <w:rsid w:val="00C05C07"/>
    <w:rsid w:val="00C13F27"/>
    <w:rsid w:val="00C17604"/>
    <w:rsid w:val="00C2239F"/>
    <w:rsid w:val="00C234B3"/>
    <w:rsid w:val="00C310CA"/>
    <w:rsid w:val="00C31573"/>
    <w:rsid w:val="00C47C09"/>
    <w:rsid w:val="00C54825"/>
    <w:rsid w:val="00C57C4A"/>
    <w:rsid w:val="00C6443A"/>
    <w:rsid w:val="00C64AF0"/>
    <w:rsid w:val="00C756B5"/>
    <w:rsid w:val="00C8206C"/>
    <w:rsid w:val="00C83A37"/>
    <w:rsid w:val="00C852BF"/>
    <w:rsid w:val="00C92419"/>
    <w:rsid w:val="00C92A41"/>
    <w:rsid w:val="00C971D1"/>
    <w:rsid w:val="00C97CD8"/>
    <w:rsid w:val="00CA36C6"/>
    <w:rsid w:val="00CB12AB"/>
    <w:rsid w:val="00CB32F5"/>
    <w:rsid w:val="00CB6AD3"/>
    <w:rsid w:val="00CC2EE0"/>
    <w:rsid w:val="00CE1884"/>
    <w:rsid w:val="00CE2D99"/>
    <w:rsid w:val="00CE421D"/>
    <w:rsid w:val="00CE6563"/>
    <w:rsid w:val="00D003C8"/>
    <w:rsid w:val="00D16883"/>
    <w:rsid w:val="00D2470A"/>
    <w:rsid w:val="00D26896"/>
    <w:rsid w:val="00D27C03"/>
    <w:rsid w:val="00D32148"/>
    <w:rsid w:val="00D34393"/>
    <w:rsid w:val="00D35544"/>
    <w:rsid w:val="00D37C90"/>
    <w:rsid w:val="00D40716"/>
    <w:rsid w:val="00D42A4C"/>
    <w:rsid w:val="00D4771C"/>
    <w:rsid w:val="00D64705"/>
    <w:rsid w:val="00D75896"/>
    <w:rsid w:val="00D75F19"/>
    <w:rsid w:val="00D82414"/>
    <w:rsid w:val="00D94152"/>
    <w:rsid w:val="00D95A1B"/>
    <w:rsid w:val="00DA323D"/>
    <w:rsid w:val="00DA3313"/>
    <w:rsid w:val="00DB118A"/>
    <w:rsid w:val="00DC0345"/>
    <w:rsid w:val="00DC3148"/>
    <w:rsid w:val="00DC3812"/>
    <w:rsid w:val="00DC49B8"/>
    <w:rsid w:val="00DC64BA"/>
    <w:rsid w:val="00DC78ED"/>
    <w:rsid w:val="00DD1A09"/>
    <w:rsid w:val="00DD223D"/>
    <w:rsid w:val="00DD63F2"/>
    <w:rsid w:val="00DE4E10"/>
    <w:rsid w:val="00DF1EA6"/>
    <w:rsid w:val="00DF3818"/>
    <w:rsid w:val="00E054E2"/>
    <w:rsid w:val="00E06B85"/>
    <w:rsid w:val="00E109DF"/>
    <w:rsid w:val="00E21870"/>
    <w:rsid w:val="00E25902"/>
    <w:rsid w:val="00E30F44"/>
    <w:rsid w:val="00E4381E"/>
    <w:rsid w:val="00E449D7"/>
    <w:rsid w:val="00E45CF7"/>
    <w:rsid w:val="00E51BCC"/>
    <w:rsid w:val="00E52236"/>
    <w:rsid w:val="00E53A69"/>
    <w:rsid w:val="00E5508C"/>
    <w:rsid w:val="00E63953"/>
    <w:rsid w:val="00E64616"/>
    <w:rsid w:val="00E73D93"/>
    <w:rsid w:val="00E755FB"/>
    <w:rsid w:val="00E82935"/>
    <w:rsid w:val="00E8543D"/>
    <w:rsid w:val="00E87710"/>
    <w:rsid w:val="00E917A5"/>
    <w:rsid w:val="00E948F0"/>
    <w:rsid w:val="00EA4496"/>
    <w:rsid w:val="00EB5BA2"/>
    <w:rsid w:val="00EB66F4"/>
    <w:rsid w:val="00EE75DC"/>
    <w:rsid w:val="00EE7AC1"/>
    <w:rsid w:val="00EF6E5E"/>
    <w:rsid w:val="00F00508"/>
    <w:rsid w:val="00F052F6"/>
    <w:rsid w:val="00F060DC"/>
    <w:rsid w:val="00F2623A"/>
    <w:rsid w:val="00F267C2"/>
    <w:rsid w:val="00F2780D"/>
    <w:rsid w:val="00F352E8"/>
    <w:rsid w:val="00F37AAC"/>
    <w:rsid w:val="00F43F0A"/>
    <w:rsid w:val="00F472BD"/>
    <w:rsid w:val="00F6224C"/>
    <w:rsid w:val="00F66BC3"/>
    <w:rsid w:val="00F66ECE"/>
    <w:rsid w:val="00F67BFB"/>
    <w:rsid w:val="00F72B55"/>
    <w:rsid w:val="00F74040"/>
    <w:rsid w:val="00F8009F"/>
    <w:rsid w:val="00F85CBA"/>
    <w:rsid w:val="00F90F5E"/>
    <w:rsid w:val="00FA14FD"/>
    <w:rsid w:val="00FA30A7"/>
    <w:rsid w:val="00FC5DE9"/>
    <w:rsid w:val="00FC5EBE"/>
    <w:rsid w:val="00FC6CE9"/>
    <w:rsid w:val="00FD05BC"/>
    <w:rsid w:val="00FD0B61"/>
    <w:rsid w:val="00FD0D10"/>
    <w:rsid w:val="00FD6725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830DBD84-468B-41AF-845D-E617D8EB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A41"/>
  </w:style>
  <w:style w:type="paragraph" w:styleId="Nadpis1">
    <w:name w:val="heading 1"/>
    <w:basedOn w:val="Normln"/>
    <w:next w:val="Normln"/>
    <w:link w:val="Nadpis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74040"/>
    <w:rPr>
      <w:rFonts w:ascii="Cambria" w:hAnsi="Cambria"/>
      <w:b/>
      <w:kern w:val="32"/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46EA"/>
    <w:rPr>
      <w:rFonts w:ascii="Segoe UI" w:hAnsi="Segoe UI"/>
      <w:sz w:val="18"/>
    </w:rPr>
  </w:style>
  <w:style w:type="character" w:styleId="Hypertextovodkaz">
    <w:name w:val="Hyperlink"/>
    <w:basedOn w:val="Standardnpsmoodstavce"/>
    <w:uiPriority w:val="99"/>
    <w:rsid w:val="00744106"/>
    <w:rPr>
      <w:rFonts w:cs="Times New Roman"/>
      <w:color w:val="0563C1"/>
      <w:u w:val="single"/>
    </w:rPr>
  </w:style>
  <w:style w:type="character" w:styleId="Siln">
    <w:name w:val="Strong"/>
    <w:basedOn w:val="Standardnpsmoodstavce"/>
    <w:uiPriority w:val="99"/>
    <w:qFormat/>
    <w:rsid w:val="006B2DFE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C7D73"/>
    <w:rPr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C7D73"/>
    <w:rPr>
      <w:sz w:val="22"/>
      <w:lang w:val="x-none" w:eastAsia="en-US"/>
    </w:rPr>
  </w:style>
  <w:style w:type="paragraph" w:styleId="Bezmezer">
    <w:name w:val="No Spacing"/>
    <w:uiPriority w:val="99"/>
    <w:qFormat/>
    <w:rsid w:val="009E3F83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33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zelenak\Desktop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</TotalTime>
  <Pages>1</Pages>
  <Words>413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Bubeníčková</cp:lastModifiedBy>
  <cp:revision>2</cp:revision>
  <cp:lastPrinted>2022-07-19T09:18:00Z</cp:lastPrinted>
  <dcterms:created xsi:type="dcterms:W3CDTF">2022-07-20T12:16:00Z</dcterms:created>
  <dcterms:modified xsi:type="dcterms:W3CDTF">2022-07-20T12:16:00Z</dcterms:modified>
</cp:coreProperties>
</file>