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225043FC"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742E0">
        <w:rPr>
          <w:rFonts w:ascii="Arial" w:hAnsi="Arial" w:cs="Arial"/>
          <w:sz w:val="36"/>
          <w:szCs w:val="36"/>
        </w:rPr>
        <w:t>2022</w:t>
      </w:r>
      <w:r w:rsidRPr="0094437C">
        <w:rPr>
          <w:rFonts w:ascii="Arial" w:hAnsi="Arial" w:cs="Arial"/>
          <w:sz w:val="36"/>
          <w:szCs w:val="36"/>
        </w:rPr>
        <w:t xml:space="preserve"> / </w:t>
      </w:r>
      <w:r w:rsidR="005742E0">
        <w:rPr>
          <w:rFonts w:ascii="Arial" w:hAnsi="Arial" w:cs="Arial"/>
          <w:sz w:val="36"/>
          <w:szCs w:val="36"/>
        </w:rPr>
        <w:t>05196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2F8A4622" w:rsidR="00C912EA" w:rsidRPr="00C245AE" w:rsidRDefault="005742E0" w:rsidP="000A3D09">
            <w:pPr>
              <w:pStyle w:val="cpTabulkasmluvnistrany"/>
              <w:framePr w:hSpace="0" w:wrap="auto" w:vAnchor="margin" w:hAnchor="text" w:yAlign="inline"/>
              <w:rPr>
                <w:b/>
              </w:rPr>
            </w:pPr>
            <w:bookmarkStart w:id="0" w:name="_Hlk107319650"/>
            <w:proofErr w:type="spellStart"/>
            <w:r w:rsidRPr="005742E0">
              <w:rPr>
                <w:b/>
              </w:rPr>
              <w:t>Kynšperský</w:t>
            </w:r>
            <w:proofErr w:type="spellEnd"/>
            <w:r w:rsidRPr="005742E0">
              <w:rPr>
                <w:b/>
              </w:rPr>
              <w:t xml:space="preserve"> pivovar s.r.o.</w:t>
            </w:r>
            <w:bookmarkEnd w:id="0"/>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4438D416" w:rsidR="00C912EA" w:rsidRPr="00C245AE" w:rsidRDefault="005742E0" w:rsidP="000A3D09">
            <w:pPr>
              <w:pStyle w:val="cpTabulkasmluvnistrany"/>
              <w:framePr w:hSpace="0" w:wrap="auto" w:vAnchor="margin" w:hAnchor="text" w:yAlign="inline"/>
              <w:spacing w:after="60"/>
            </w:pPr>
            <w:bookmarkStart w:id="1" w:name="_Hlk107319655"/>
            <w:r w:rsidRPr="005742E0">
              <w:t>Sokolovská 482/40</w:t>
            </w:r>
            <w:r>
              <w:t>, 357 51 Kynšperk nad Ohří</w:t>
            </w:r>
            <w:bookmarkEnd w:id="1"/>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1AAB9330" w:rsidR="00C912EA" w:rsidRPr="00C245AE" w:rsidRDefault="005742E0" w:rsidP="000A3D09">
            <w:pPr>
              <w:pStyle w:val="cpTabulkasmluvnistrany"/>
              <w:framePr w:hSpace="0" w:wrap="auto" w:vAnchor="margin" w:hAnchor="text" w:yAlign="inline"/>
              <w:spacing w:after="60"/>
            </w:pPr>
            <w:bookmarkStart w:id="2" w:name="_Hlk107319653"/>
            <w:r w:rsidRPr="005742E0">
              <w:t>29111536</w:t>
            </w:r>
            <w:bookmarkEnd w:id="2"/>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2C19D25E" w:rsidR="00C912EA" w:rsidRPr="00C245AE" w:rsidRDefault="005742E0" w:rsidP="000A3D09">
            <w:pPr>
              <w:pStyle w:val="cpTabulkasmluvnistrany"/>
              <w:framePr w:hSpace="0" w:wrap="auto" w:vAnchor="margin" w:hAnchor="text" w:yAlign="inline"/>
              <w:spacing w:after="60"/>
            </w:pPr>
            <w:r w:rsidRPr="005742E0">
              <w:t>CZ2911153</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71B7C071" w:rsidR="00C912EA" w:rsidRPr="00C245AE" w:rsidRDefault="005742E0" w:rsidP="000A3D09">
            <w:pPr>
              <w:pStyle w:val="cpTabulkasmluvnistrany"/>
              <w:framePr w:hSpace="0" w:wrap="auto" w:vAnchor="margin" w:hAnchor="text" w:yAlign="inline"/>
              <w:spacing w:after="60"/>
            </w:pPr>
            <w:r>
              <w:t xml:space="preserve">Denis </w:t>
            </w:r>
            <w:proofErr w:type="spellStart"/>
            <w:r>
              <w:t>Sabitov</w:t>
            </w:r>
            <w:proofErr w:type="spellEnd"/>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027A066C" w:rsidR="00C912EA" w:rsidRPr="00C245AE" w:rsidRDefault="005742E0" w:rsidP="000A3D09">
            <w:pPr>
              <w:pStyle w:val="cpTabulkasmluvnistrany"/>
              <w:framePr w:hSpace="0" w:wrap="auto" w:vAnchor="margin" w:hAnchor="text" w:yAlign="inline"/>
              <w:spacing w:after="60"/>
            </w:pPr>
            <w:bookmarkStart w:id="3" w:name="_Hlk107319667"/>
            <w:r w:rsidRPr="005742E0">
              <w:t xml:space="preserve">C 25536 </w:t>
            </w:r>
            <w:bookmarkEnd w:id="3"/>
            <w:r w:rsidRPr="005742E0">
              <w:t xml:space="preserve">vedená </w:t>
            </w:r>
            <w:bookmarkStart w:id="4" w:name="_Hlk107319660"/>
            <w:r w:rsidRPr="005742E0">
              <w:t>u Krajského soudu v Plzni</w:t>
            </w:r>
            <w:bookmarkEnd w:id="4"/>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0B1EE4E1" w:rsidR="00C912EA" w:rsidRPr="00B60B7A" w:rsidRDefault="00367960" w:rsidP="000A3D09">
            <w:pPr>
              <w:pStyle w:val="cpTabulkasmluvnistrany"/>
              <w:framePr w:hSpace="0" w:wrap="auto" w:vAnchor="margin" w:hAnchor="text" w:yAlign="inline"/>
              <w:spacing w:after="60"/>
            </w:pPr>
            <w:r>
              <w:t>XXX</w:t>
            </w:r>
            <w:r w:rsidR="005742E0">
              <w:t>.</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1E9AB7CE" w:rsidR="00C912EA" w:rsidRPr="00B60B7A" w:rsidRDefault="00367960"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096BB7C5" w:rsidR="00C912EA" w:rsidRPr="00B60B7A" w:rsidRDefault="00367960" w:rsidP="000A3D09">
            <w:pPr>
              <w:pStyle w:val="cpTabulkasmluvnistrany"/>
              <w:framePr w:hSpace="0" w:wrap="auto" w:vAnchor="margin" w:hAnchor="text" w:yAlign="inline"/>
              <w:spacing w:after="60"/>
            </w:pPr>
            <w:r>
              <w:t>XXX</w:t>
            </w:r>
          </w:p>
          <w:p w14:paraId="3F0D29AA" w14:textId="5699280E" w:rsidR="00C912EA" w:rsidRPr="00B60B7A" w:rsidRDefault="00367960"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00832222"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41C12694"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366FF57B"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5" w:name="_Hlk107319635"/>
      <w:r w:rsidR="00367960">
        <w:rPr>
          <w:b/>
          <w:bCs/>
        </w:rPr>
        <w:t>XXX</w:t>
      </w:r>
      <w:r w:rsidRPr="0096033D">
        <w:t xml:space="preserve"> </w:t>
      </w:r>
      <w:bookmarkEnd w:id="5"/>
      <w:r w:rsidRPr="0096033D">
        <w:rPr>
          <w:szCs w:val="22"/>
        </w:rPr>
        <w:t xml:space="preserve">umístěné na adrese </w:t>
      </w:r>
      <w:bookmarkStart w:id="6" w:name="_Hlk107319639"/>
      <w:r w:rsidR="00367960">
        <w:rPr>
          <w:b/>
          <w:bCs/>
        </w:rPr>
        <w:t>XXX</w:t>
      </w:r>
      <w:r w:rsidRPr="0096033D">
        <w:t xml:space="preserve"> </w:t>
      </w:r>
      <w:bookmarkEnd w:id="6"/>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083FB51E"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5742E0">
        <w:rPr>
          <w:szCs w:val="22"/>
        </w:rPr>
        <w:t> </w:t>
      </w:r>
      <w:r w:rsidR="00367960">
        <w:rPr>
          <w:b/>
          <w:bCs/>
          <w:szCs w:val="22"/>
        </w:rPr>
        <w:t>XX</w:t>
      </w:r>
    </w:p>
    <w:p w14:paraId="7A66707A" w14:textId="6B9A6300" w:rsidR="00C912EA" w:rsidRDefault="00C912EA" w:rsidP="00C912EA">
      <w:pPr>
        <w:pStyle w:val="Zkladntext"/>
        <w:spacing w:after="120" w:line="260" w:lineRule="exact"/>
        <w:ind w:left="624"/>
        <w:jc w:val="both"/>
        <w:rPr>
          <w:szCs w:val="22"/>
        </w:rPr>
      </w:pPr>
      <w:r w:rsidRPr="005742E0">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7" w:name="_Hlk81828874"/>
      <w:r w:rsidRPr="0096033D">
        <w:t>ČP se zavazuje poskytnout za zajištění poskytování Ujednaných služeb Zástupci provizi v následující výši</w:t>
      </w:r>
      <w:bookmarkEnd w:id="7"/>
      <w:r w:rsidRPr="0096033D">
        <w:t>:</w:t>
      </w:r>
    </w:p>
    <w:p w14:paraId="52AB10E6" w14:textId="4C87AC46"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367960">
        <w:rPr>
          <w:bCs/>
        </w:rPr>
        <w:t>XXX</w:t>
      </w:r>
      <w:r w:rsidRPr="0096033D">
        <w:rPr>
          <w:bCs/>
        </w:rPr>
        <w:t xml:space="preserve"> Kč za 1 vydanou zásilku</w:t>
      </w:r>
    </w:p>
    <w:p w14:paraId="07B41CAD" w14:textId="06EA67A4"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367960">
        <w:rPr>
          <w:bCs/>
        </w:rPr>
        <w:t>XXX</w:t>
      </w:r>
      <w:r w:rsidRPr="0096033D">
        <w:rPr>
          <w:bCs/>
        </w:rPr>
        <w:t xml:space="preserve"> Kč za 1 vydanou zásilku</w:t>
      </w:r>
    </w:p>
    <w:p w14:paraId="23BCD983" w14:textId="56CA1333"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367960">
        <w:rPr>
          <w:bCs/>
        </w:rPr>
        <w:t>XXX</w:t>
      </w:r>
      <w:r w:rsidRPr="0096033D">
        <w:rPr>
          <w:bCs/>
        </w:rPr>
        <w:t xml:space="preserve"> Kč za 1 podanou zásilku</w:t>
      </w:r>
    </w:p>
    <w:p w14:paraId="1EF14711" w14:textId="7B1FAF6C"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367960">
        <w:t>XX</w:t>
      </w:r>
      <w:r w:rsidRPr="00E7206A">
        <w:t xml:space="preserve"> dnů od data vystavení faktury, převodem na účet Zástupce vedený u </w:t>
      </w:r>
      <w:r w:rsidR="00367960">
        <w:rPr>
          <w:b/>
          <w:bCs/>
        </w:rPr>
        <w:t>XXX</w:t>
      </w:r>
      <w:r w:rsidR="005742E0">
        <w:rPr>
          <w:b/>
          <w:bCs/>
        </w:rPr>
        <w:t>.</w:t>
      </w:r>
      <w:r w:rsidRPr="00E7206A">
        <w:t xml:space="preserve">, č. účtu </w:t>
      </w:r>
      <w:r w:rsidR="00367960">
        <w:rPr>
          <w:b/>
          <w:bCs/>
        </w:rPr>
        <w:t>XXX</w:t>
      </w:r>
      <w:r w:rsidRPr="00E7206A">
        <w:t xml:space="preserve"> Výši provize Zástupce stanoví na základě vyúčtování, které mu předává ČP. Vyhotovenou fakturu zašle Zástupce </w:t>
      </w:r>
      <w:proofErr w:type="spellStart"/>
      <w:r w:rsidR="00367960">
        <w:rPr>
          <w:b/>
          <w:bCs/>
        </w:rPr>
        <w:t>XXX</w:t>
      </w:r>
      <w:r w:rsidRPr="00E7206A">
        <w:t>ve</w:t>
      </w:r>
      <w:proofErr w:type="spellEnd"/>
      <w:r w:rsidRPr="00E7206A">
        <w:t xml:space="preser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367960">
        <w:rPr>
          <w:b/>
          <w:bCs/>
        </w:rPr>
        <w:t>XXX</w:t>
      </w:r>
      <w:r w:rsidRPr="00E7206A">
        <w:t xml:space="preserve"> na e-mailovou adresu ČP </w:t>
      </w:r>
      <w:r w:rsidR="00367960">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03EB5436"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367960">
        <w:rPr>
          <w:b/>
          <w:bCs/>
          <w:szCs w:val="22"/>
        </w:rPr>
        <w:t>XXX</w:t>
      </w:r>
      <w:r w:rsidRPr="00E7206A">
        <w:rPr>
          <w:szCs w:val="22"/>
        </w:rPr>
        <w:t xml:space="preserve"> umístěna na adrese </w:t>
      </w:r>
      <w:r w:rsidR="00367960">
        <w:rPr>
          <w:b/>
          <w:bCs/>
          <w:szCs w:val="22"/>
        </w:rPr>
        <w:t>XXX</w:t>
      </w:r>
      <w:r w:rsidRPr="00E7206A">
        <w:rPr>
          <w:szCs w:val="22"/>
        </w:rPr>
        <w:t xml:space="preserve">, telefonní kontakt </w:t>
      </w:r>
      <w:r w:rsidR="00367960">
        <w:rPr>
          <w:b/>
          <w:bCs/>
          <w:szCs w:val="22"/>
        </w:rPr>
        <w:t>XXX</w:t>
      </w:r>
      <w:r w:rsidR="005742E0">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07AE5FA1"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367960">
        <w:rPr>
          <w:b/>
          <w:bCs/>
          <w:szCs w:val="22"/>
        </w:rPr>
        <w:t>XXX</w:t>
      </w:r>
      <w:r w:rsidRPr="00E7206A">
        <w:rPr>
          <w:szCs w:val="22"/>
        </w:rPr>
        <w:t>.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52FC57FF"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5742E0">
        <w:rPr>
          <w:b/>
          <w:bCs/>
          <w:szCs w:val="22"/>
        </w:rPr>
        <w:t>2022/05196</w:t>
      </w:r>
      <w:r w:rsidRPr="00E7206A">
        <w:rPr>
          <w:szCs w:val="22"/>
        </w:rPr>
        <w:t xml:space="preserve"> dokládá: </w:t>
      </w:r>
    </w:p>
    <w:p w14:paraId="0BD4EC0E" w14:textId="11F2F118" w:rsidR="00C912EA" w:rsidRPr="00E7206A" w:rsidRDefault="00C912EA" w:rsidP="00C912EA">
      <w:pPr>
        <w:pStyle w:val="Zkladntext2"/>
        <w:spacing w:after="120" w:line="260" w:lineRule="exact"/>
        <w:ind w:left="1418"/>
        <w:rPr>
          <w:szCs w:val="22"/>
        </w:rPr>
      </w:pPr>
      <w:r w:rsidRPr="00E7206A">
        <w:rPr>
          <w:szCs w:val="22"/>
        </w:rPr>
        <w:t xml:space="preserve">aktuálním výpisem z obchodního rejstříku nebo jeho ověřenou kopií </w:t>
      </w:r>
    </w:p>
    <w:p w14:paraId="37EA2C13" w14:textId="50119269"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3017E196"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F36165B" w14:textId="77777777" w:rsidR="005742E0" w:rsidRPr="001405DD" w:rsidRDefault="005742E0" w:rsidP="005742E0">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54A6229D"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367960">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5742E0">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45879491"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5742E0">
        <w:rPr>
          <w:rFonts w:ascii="Times New Roman" w:hAnsi="Times New Roman"/>
          <w:i/>
          <w:iCs/>
          <w:sz w:val="22"/>
          <w:szCs w:val="22"/>
        </w:rPr>
        <w:t xml:space="preserve">    Denis </w:t>
      </w:r>
      <w:proofErr w:type="spellStart"/>
      <w:r w:rsidR="005742E0">
        <w:rPr>
          <w:rFonts w:ascii="Times New Roman" w:hAnsi="Times New Roman"/>
          <w:i/>
          <w:iCs/>
          <w:sz w:val="22"/>
          <w:szCs w:val="22"/>
        </w:rPr>
        <w:t>Sabitov</w:t>
      </w:r>
      <w:proofErr w:type="spellEnd"/>
    </w:p>
    <w:p w14:paraId="1F8FDB52" w14:textId="1B3485FE"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742E0">
        <w:rPr>
          <w:rFonts w:ascii="Times New Roman" w:hAnsi="Times New Roman"/>
          <w:sz w:val="22"/>
          <w:szCs w:val="22"/>
        </w:rPr>
        <w:t xml:space="preserve">           jednatel</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D1F8" w14:textId="77777777" w:rsidR="00BE744F" w:rsidRDefault="00BE744F" w:rsidP="00BB2C84">
      <w:r>
        <w:separator/>
      </w:r>
    </w:p>
  </w:endnote>
  <w:endnote w:type="continuationSeparator" w:id="0">
    <w:p w14:paraId="52D30DC5" w14:textId="77777777" w:rsidR="00BE744F" w:rsidRDefault="00BE744F"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1A68" w14:textId="77777777" w:rsidR="00BE744F" w:rsidRDefault="00BE744F" w:rsidP="00BB2C84">
      <w:r>
        <w:separator/>
      </w:r>
    </w:p>
  </w:footnote>
  <w:footnote w:type="continuationSeparator" w:id="0">
    <w:p w14:paraId="286268A5" w14:textId="77777777" w:rsidR="00BE744F" w:rsidRDefault="00BE744F"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6A8616CF">
              <wp:simplePos x="0" y="0"/>
              <wp:positionH relativeFrom="page">
                <wp:posOffset>981075</wp:posOffset>
              </wp:positionH>
              <wp:positionV relativeFrom="page">
                <wp:posOffset>600074</wp:posOffset>
              </wp:positionV>
              <wp:extent cx="4924425" cy="6000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00075"/>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26BF3D2"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5742E0">
                            <w:rPr>
                              <w:rFonts w:asciiTheme="minorHAnsi" w:hAnsiTheme="minorHAnsi" w:cstheme="minorHAnsi"/>
                              <w:color w:val="002060"/>
                            </w:rPr>
                            <w:t>05196</w:t>
                          </w:r>
                          <w:r>
                            <w:rPr>
                              <w:rFonts w:asciiTheme="minorHAnsi" w:hAnsiTheme="minorHAnsi" w:cstheme="minorHAnsi"/>
                              <w:color w:val="002060"/>
                            </w:rPr>
                            <w:t xml:space="preserve"> </w:t>
                          </w:r>
                          <w:r w:rsidR="005742E0">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47.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26BF3D2"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5742E0">
                      <w:rPr>
                        <w:rFonts w:asciiTheme="minorHAnsi" w:hAnsiTheme="minorHAnsi" w:cstheme="minorHAnsi"/>
                        <w:color w:val="002060"/>
                      </w:rPr>
                      <w:t>05196</w:t>
                    </w:r>
                    <w:r>
                      <w:rPr>
                        <w:rFonts w:asciiTheme="minorHAnsi" w:hAnsiTheme="minorHAnsi" w:cstheme="minorHAnsi"/>
                        <w:color w:val="002060"/>
                      </w:rPr>
                      <w:t xml:space="preserve"> </w:t>
                    </w:r>
                    <w:r w:rsidR="005742E0">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324021"/>
    <w:rsid w:val="00355FFC"/>
    <w:rsid w:val="00367960"/>
    <w:rsid w:val="00395BA6"/>
    <w:rsid w:val="003C5BF8"/>
    <w:rsid w:val="003E0E92"/>
    <w:rsid w:val="003E78DD"/>
    <w:rsid w:val="0040012A"/>
    <w:rsid w:val="0040492C"/>
    <w:rsid w:val="004433EA"/>
    <w:rsid w:val="00460E56"/>
    <w:rsid w:val="00501F22"/>
    <w:rsid w:val="00513FD5"/>
    <w:rsid w:val="0052041D"/>
    <w:rsid w:val="005742E0"/>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85E6B"/>
    <w:rsid w:val="008A07A1"/>
    <w:rsid w:val="008A08ED"/>
    <w:rsid w:val="00993718"/>
    <w:rsid w:val="009E3EF0"/>
    <w:rsid w:val="00A40F40"/>
    <w:rsid w:val="00A47954"/>
    <w:rsid w:val="00A77E95"/>
    <w:rsid w:val="00AA0618"/>
    <w:rsid w:val="00AB284E"/>
    <w:rsid w:val="00AF2396"/>
    <w:rsid w:val="00B0168C"/>
    <w:rsid w:val="00B313CF"/>
    <w:rsid w:val="00BB2C84"/>
    <w:rsid w:val="00BE744F"/>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10</TotalTime>
  <Pages>3</Pages>
  <Words>873</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7</cp:revision>
  <cp:lastPrinted>2022-06-28T12:43:00Z</cp:lastPrinted>
  <dcterms:created xsi:type="dcterms:W3CDTF">2022-05-13T08:04:00Z</dcterms:created>
  <dcterms:modified xsi:type="dcterms:W3CDTF">2022-07-20T11:32:00Z</dcterms:modified>
</cp:coreProperties>
</file>