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4B4B" w14:textId="77777777" w:rsidR="000014D7" w:rsidRPr="0027096D" w:rsidRDefault="009A7D08" w:rsidP="000014D7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16</w:t>
      </w:r>
      <w:r w:rsidR="002D4E5D">
        <w:rPr>
          <w:b/>
          <w:sz w:val="36"/>
          <w:szCs w:val="36"/>
        </w:rPr>
        <w:t>/70843554/2022</w:t>
      </w:r>
    </w:p>
    <w:p w14:paraId="73302CB9" w14:textId="77777777" w:rsidR="006635E3" w:rsidRDefault="006635E3" w:rsidP="001D2946"/>
    <w:p w14:paraId="1A30A30E" w14:textId="77777777" w:rsidR="000014D7" w:rsidRDefault="000014D7" w:rsidP="001D2946"/>
    <w:p w14:paraId="56EC0EA6" w14:textId="77777777" w:rsidR="000014D7" w:rsidRPr="000014D7" w:rsidRDefault="000014D7" w:rsidP="001D2946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Odběratel:</w:t>
      </w:r>
    </w:p>
    <w:p w14:paraId="38FAE9D8" w14:textId="77777777" w:rsidR="00131BF3" w:rsidRPr="000014D7" w:rsidRDefault="000014D7" w:rsidP="001D2946">
      <w:r w:rsidRPr="008873E9">
        <w:rPr>
          <w:sz w:val="28"/>
          <w:szCs w:val="28"/>
        </w:rPr>
        <w:t>Základní umělecká škola</w:t>
      </w:r>
      <w:r>
        <w:rPr>
          <w:sz w:val="28"/>
          <w:szCs w:val="28"/>
        </w:rPr>
        <w:t>, Votice, Malé náměstí 362</w:t>
      </w:r>
    </w:p>
    <w:p w14:paraId="0CE9E0C2" w14:textId="77777777"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Malé náměstí 362</w:t>
      </w:r>
    </w:p>
    <w:p w14:paraId="03602B6D" w14:textId="77777777"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Votice 259 01</w:t>
      </w:r>
    </w:p>
    <w:p w14:paraId="1B6EA9E0" w14:textId="639657C2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 w:rsidRPr="008873E9">
        <w:rPr>
          <w:sz w:val="28"/>
          <w:szCs w:val="28"/>
        </w:rPr>
        <w:t xml:space="preserve"> </w:t>
      </w:r>
    </w:p>
    <w:p w14:paraId="7F77AF78" w14:textId="5C3F0EA6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Mobil: </w:t>
      </w:r>
    </w:p>
    <w:p w14:paraId="2D93782B" w14:textId="116A10D1" w:rsidR="000014D7" w:rsidRDefault="000014D7" w:rsidP="000014D7">
      <w:pPr>
        <w:rPr>
          <w:sz w:val="28"/>
          <w:szCs w:val="28"/>
        </w:rPr>
      </w:pPr>
    </w:p>
    <w:p w14:paraId="0D75E0EA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</w:t>
      </w:r>
      <w:r w:rsidRPr="00743B9C">
        <w:rPr>
          <w:sz w:val="28"/>
          <w:szCs w:val="28"/>
        </w:rPr>
        <w:t xml:space="preserve"> </w:t>
      </w:r>
      <w:r w:rsidRPr="008873E9">
        <w:rPr>
          <w:sz w:val="28"/>
          <w:szCs w:val="28"/>
        </w:rPr>
        <w:t>70843554</w:t>
      </w:r>
    </w:p>
    <w:p w14:paraId="7E423BEF" w14:textId="4912A238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Bankovní účet: </w:t>
      </w:r>
    </w:p>
    <w:p w14:paraId="4E02323D" w14:textId="77777777" w:rsidR="000014D7" w:rsidRDefault="000014D7" w:rsidP="000014D7">
      <w:pPr>
        <w:rPr>
          <w:sz w:val="28"/>
          <w:szCs w:val="28"/>
        </w:rPr>
      </w:pPr>
    </w:p>
    <w:p w14:paraId="454E3616" w14:textId="77777777" w:rsidR="000014D7" w:rsidRDefault="000014D7" w:rsidP="000014D7">
      <w:pPr>
        <w:rPr>
          <w:sz w:val="28"/>
          <w:szCs w:val="28"/>
        </w:rPr>
      </w:pPr>
    </w:p>
    <w:p w14:paraId="647DC15B" w14:textId="77777777" w:rsidR="000014D7" w:rsidRPr="000014D7" w:rsidRDefault="000014D7" w:rsidP="000014D7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Dodavatel:</w:t>
      </w:r>
      <w:r w:rsidRPr="000014D7">
        <w:rPr>
          <w:b/>
          <w:sz w:val="28"/>
          <w:szCs w:val="28"/>
        </w:rPr>
        <w:tab/>
      </w:r>
    </w:p>
    <w:p w14:paraId="476FB852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Mgr. Arnold Kinkal</w:t>
      </w:r>
    </w:p>
    <w:p w14:paraId="23FEE9B9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Náměstí Bořislavka 2075/11</w:t>
      </w:r>
    </w:p>
    <w:p w14:paraId="05592013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Brass studio Prague</w:t>
      </w:r>
    </w:p>
    <w:p w14:paraId="47301F6A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160 00 Praha 6</w:t>
      </w:r>
    </w:p>
    <w:p w14:paraId="1C320D49" w14:textId="10E00E8D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</w:p>
    <w:p w14:paraId="473472F3" w14:textId="38C23C98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422AAE6B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IČO:66021090</w:t>
      </w:r>
    </w:p>
    <w:p w14:paraId="7A72060D" w14:textId="3077D851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Bankovní účet: </w:t>
      </w:r>
    </w:p>
    <w:p w14:paraId="035F0FFF" w14:textId="77777777" w:rsidR="000014D7" w:rsidRDefault="000014D7" w:rsidP="000014D7">
      <w:pPr>
        <w:rPr>
          <w:sz w:val="28"/>
          <w:szCs w:val="28"/>
        </w:rPr>
      </w:pPr>
    </w:p>
    <w:p w14:paraId="0E80C48A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 xml:space="preserve">Objednáváme u Vás: </w:t>
      </w:r>
    </w:p>
    <w:p w14:paraId="7D00A44B" w14:textId="77777777" w:rsidR="002D4E5D" w:rsidRPr="002D4E5D" w:rsidRDefault="002D4E5D" w:rsidP="002D4E5D">
      <w:pPr>
        <w:rPr>
          <w:b/>
          <w:sz w:val="28"/>
          <w:szCs w:val="28"/>
        </w:rPr>
      </w:pPr>
    </w:p>
    <w:p w14:paraId="1CABBA00" w14:textId="64137732" w:rsidR="000014D7" w:rsidRDefault="002D4E5D" w:rsidP="002D4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2D4E5D">
        <w:rPr>
          <w:b/>
          <w:sz w:val="28"/>
          <w:szCs w:val="28"/>
        </w:rPr>
        <w:t>/ F tenorový pozoun Schagerl TB-450G</w:t>
      </w:r>
    </w:p>
    <w:p w14:paraId="62AF47DB" w14:textId="77777777" w:rsidR="00A85BFD" w:rsidRDefault="00A85BFD" w:rsidP="002D4E5D">
      <w:pPr>
        <w:rPr>
          <w:b/>
          <w:sz w:val="28"/>
          <w:szCs w:val="28"/>
        </w:rPr>
      </w:pPr>
    </w:p>
    <w:p w14:paraId="59D09C25" w14:textId="7338BCC8" w:rsidR="00A85BFD" w:rsidRDefault="00A85BFD" w:rsidP="002D4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bez DPH 28.842,98 Kč</w:t>
      </w:r>
    </w:p>
    <w:p w14:paraId="030B4315" w14:textId="77777777" w:rsidR="000014D7" w:rsidRDefault="000014D7" w:rsidP="000014D7">
      <w:pPr>
        <w:rPr>
          <w:sz w:val="28"/>
          <w:szCs w:val="28"/>
        </w:rPr>
      </w:pPr>
    </w:p>
    <w:p w14:paraId="62192F21" w14:textId="1CA6A0E2" w:rsidR="002D4E5D" w:rsidRDefault="00A85BFD" w:rsidP="000014D7">
      <w:pPr>
        <w:rPr>
          <w:sz w:val="28"/>
          <w:szCs w:val="28"/>
        </w:rPr>
      </w:pPr>
      <w:r>
        <w:rPr>
          <w:sz w:val="28"/>
          <w:szCs w:val="28"/>
        </w:rPr>
        <w:t>Cena s DPH 34.900,- Kč</w:t>
      </w:r>
    </w:p>
    <w:p w14:paraId="7B31EF29" w14:textId="77777777" w:rsidR="002D4E5D" w:rsidRDefault="002D4E5D" w:rsidP="000014D7">
      <w:pPr>
        <w:rPr>
          <w:sz w:val="28"/>
          <w:szCs w:val="28"/>
        </w:rPr>
      </w:pPr>
    </w:p>
    <w:p w14:paraId="45B0F77F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Forma úhrady: fakturou - bankovním převodem</w:t>
      </w:r>
    </w:p>
    <w:p w14:paraId="3113A9DD" w14:textId="77777777" w:rsidR="000014D7" w:rsidRDefault="000014D7" w:rsidP="000014D7">
      <w:pPr>
        <w:rPr>
          <w:sz w:val="28"/>
          <w:szCs w:val="28"/>
        </w:rPr>
      </w:pPr>
    </w:p>
    <w:p w14:paraId="5A685E3F" w14:textId="77777777" w:rsidR="000014D7" w:rsidRDefault="000014D7" w:rsidP="000014D7">
      <w:pPr>
        <w:rPr>
          <w:sz w:val="28"/>
          <w:szCs w:val="28"/>
        </w:rPr>
      </w:pPr>
    </w:p>
    <w:p w14:paraId="70F4845B" w14:textId="77777777" w:rsidR="00277FB9" w:rsidRDefault="00277FB9" w:rsidP="000014D7">
      <w:pPr>
        <w:rPr>
          <w:sz w:val="28"/>
          <w:szCs w:val="28"/>
        </w:rPr>
      </w:pPr>
    </w:p>
    <w:p w14:paraId="6F867F5B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Vystavil:</w:t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  <w:t>Razítko a podpis</w:t>
      </w:r>
    </w:p>
    <w:p w14:paraId="15D0C045" w14:textId="77777777" w:rsidR="000014D7" w:rsidRDefault="000014D7" w:rsidP="000014D7">
      <w:pPr>
        <w:rPr>
          <w:sz w:val="28"/>
          <w:szCs w:val="28"/>
        </w:rPr>
      </w:pPr>
    </w:p>
    <w:p w14:paraId="046CD470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M. Včelák</w:t>
      </w:r>
      <w:r w:rsidR="002D4E5D">
        <w:rPr>
          <w:sz w:val="28"/>
          <w:szCs w:val="28"/>
        </w:rPr>
        <w:tab/>
      </w:r>
      <w:r w:rsidR="002D4E5D">
        <w:rPr>
          <w:sz w:val="28"/>
          <w:szCs w:val="28"/>
        </w:rPr>
        <w:tab/>
      </w:r>
      <w:r w:rsidR="002D4E5D">
        <w:rPr>
          <w:sz w:val="28"/>
          <w:szCs w:val="28"/>
        </w:rPr>
        <w:tab/>
      </w:r>
      <w:r w:rsidR="002D4E5D">
        <w:rPr>
          <w:sz w:val="28"/>
          <w:szCs w:val="28"/>
        </w:rPr>
        <w:tab/>
      </w:r>
      <w:r w:rsidR="002D4E5D">
        <w:rPr>
          <w:sz w:val="28"/>
          <w:szCs w:val="28"/>
        </w:rPr>
        <w:tab/>
      </w:r>
      <w:r w:rsidR="002D4E5D">
        <w:rPr>
          <w:sz w:val="28"/>
          <w:szCs w:val="28"/>
        </w:rPr>
        <w:tab/>
        <w:t>29. 6. 2022</w:t>
      </w:r>
    </w:p>
    <w:p w14:paraId="5E1E7718" w14:textId="77777777" w:rsidR="000014D7" w:rsidRDefault="000014D7" w:rsidP="000014D7">
      <w:pPr>
        <w:rPr>
          <w:sz w:val="28"/>
          <w:szCs w:val="28"/>
        </w:rPr>
      </w:pPr>
    </w:p>
    <w:p w14:paraId="51CBCC94" w14:textId="77777777" w:rsidR="000014D7" w:rsidRPr="008873E9" w:rsidRDefault="000014D7" w:rsidP="000014D7">
      <w:pPr>
        <w:rPr>
          <w:sz w:val="28"/>
          <w:szCs w:val="28"/>
        </w:rPr>
      </w:pPr>
    </w:p>
    <w:p w14:paraId="12742315" w14:textId="77777777" w:rsidR="000014D7" w:rsidRPr="008873E9" w:rsidRDefault="000014D7" w:rsidP="000014D7">
      <w:pPr>
        <w:rPr>
          <w:sz w:val="28"/>
          <w:szCs w:val="28"/>
        </w:rPr>
      </w:pPr>
    </w:p>
    <w:p w14:paraId="0C72A3E4" w14:textId="77777777" w:rsidR="000014D7" w:rsidRPr="008873E9" w:rsidRDefault="000014D7" w:rsidP="000014D7">
      <w:pPr>
        <w:rPr>
          <w:sz w:val="28"/>
          <w:szCs w:val="28"/>
        </w:rPr>
      </w:pPr>
    </w:p>
    <w:p w14:paraId="25060B57" w14:textId="77777777" w:rsidR="000014D7" w:rsidRDefault="000014D7" w:rsidP="000014D7"/>
    <w:p w14:paraId="73EDD435" w14:textId="77777777" w:rsidR="005C1622" w:rsidRPr="00AD4CD5" w:rsidRDefault="005C1622" w:rsidP="00AD4CD5"/>
    <w:sectPr w:rsidR="005C1622" w:rsidRPr="00AD4CD5" w:rsidSect="00A32E5B">
      <w:headerReference w:type="default" r:id="rId7"/>
      <w:footerReference w:type="default" r:id="rId8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1E76" w14:textId="77777777" w:rsidR="00094C5D" w:rsidRDefault="00094C5D">
      <w:r>
        <w:separator/>
      </w:r>
    </w:p>
  </w:endnote>
  <w:endnote w:type="continuationSeparator" w:id="0">
    <w:p w14:paraId="7D430AA8" w14:textId="77777777" w:rsidR="00094C5D" w:rsidRDefault="0009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61D7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29F756F7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10CFFDC0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646752F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6C25A6FD" wp14:editId="7B841EB5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A5C06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80B2" w14:textId="77777777" w:rsidR="00094C5D" w:rsidRDefault="00094C5D">
      <w:r>
        <w:separator/>
      </w:r>
    </w:p>
  </w:footnote>
  <w:footnote w:type="continuationSeparator" w:id="0">
    <w:p w14:paraId="1E15EDF1" w14:textId="77777777" w:rsidR="00094C5D" w:rsidRDefault="0009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23C0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284AE69" wp14:editId="37239C08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76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D7"/>
    <w:rsid w:val="000014D7"/>
    <w:rsid w:val="0004634E"/>
    <w:rsid w:val="000855BA"/>
    <w:rsid w:val="00094C5D"/>
    <w:rsid w:val="000C0A94"/>
    <w:rsid w:val="000F1908"/>
    <w:rsid w:val="00123678"/>
    <w:rsid w:val="00131BF3"/>
    <w:rsid w:val="0013720B"/>
    <w:rsid w:val="001500B4"/>
    <w:rsid w:val="001856F5"/>
    <w:rsid w:val="001D2946"/>
    <w:rsid w:val="00210DC6"/>
    <w:rsid w:val="00242068"/>
    <w:rsid w:val="00245A14"/>
    <w:rsid w:val="0027462E"/>
    <w:rsid w:val="00277FB9"/>
    <w:rsid w:val="00287FFB"/>
    <w:rsid w:val="002D4E5D"/>
    <w:rsid w:val="00300BEC"/>
    <w:rsid w:val="0031575F"/>
    <w:rsid w:val="00335E66"/>
    <w:rsid w:val="0036370C"/>
    <w:rsid w:val="003869BC"/>
    <w:rsid w:val="003B0185"/>
    <w:rsid w:val="003E31BA"/>
    <w:rsid w:val="00495AFA"/>
    <w:rsid w:val="0049798D"/>
    <w:rsid w:val="004C2934"/>
    <w:rsid w:val="0054514C"/>
    <w:rsid w:val="005673A4"/>
    <w:rsid w:val="005C1622"/>
    <w:rsid w:val="005F28C3"/>
    <w:rsid w:val="005F4C07"/>
    <w:rsid w:val="006635E3"/>
    <w:rsid w:val="00701144"/>
    <w:rsid w:val="0072447B"/>
    <w:rsid w:val="0073622D"/>
    <w:rsid w:val="00743667"/>
    <w:rsid w:val="007760C5"/>
    <w:rsid w:val="007A07F8"/>
    <w:rsid w:val="00841BA7"/>
    <w:rsid w:val="00843DDD"/>
    <w:rsid w:val="0084419C"/>
    <w:rsid w:val="00853593"/>
    <w:rsid w:val="00886072"/>
    <w:rsid w:val="008A6C88"/>
    <w:rsid w:val="008C4E57"/>
    <w:rsid w:val="008C59BE"/>
    <w:rsid w:val="008C6EF9"/>
    <w:rsid w:val="00902F4B"/>
    <w:rsid w:val="00911790"/>
    <w:rsid w:val="00990013"/>
    <w:rsid w:val="009A7D08"/>
    <w:rsid w:val="009C3539"/>
    <w:rsid w:val="009F6B6B"/>
    <w:rsid w:val="00A040BF"/>
    <w:rsid w:val="00A06C55"/>
    <w:rsid w:val="00A12714"/>
    <w:rsid w:val="00A32E5B"/>
    <w:rsid w:val="00A4426D"/>
    <w:rsid w:val="00A53533"/>
    <w:rsid w:val="00A85BFD"/>
    <w:rsid w:val="00AA5603"/>
    <w:rsid w:val="00AD4CD5"/>
    <w:rsid w:val="00B244CF"/>
    <w:rsid w:val="00B33219"/>
    <w:rsid w:val="00BE6571"/>
    <w:rsid w:val="00C00239"/>
    <w:rsid w:val="00C625B3"/>
    <w:rsid w:val="00C66E10"/>
    <w:rsid w:val="00CA688E"/>
    <w:rsid w:val="00CE2020"/>
    <w:rsid w:val="00D843D3"/>
    <w:rsid w:val="00D95019"/>
    <w:rsid w:val="00DB139C"/>
    <w:rsid w:val="00DB46AE"/>
    <w:rsid w:val="00DD2270"/>
    <w:rsid w:val="00E04C0D"/>
    <w:rsid w:val="00E063DC"/>
    <w:rsid w:val="00E07101"/>
    <w:rsid w:val="00E106D2"/>
    <w:rsid w:val="00E130DB"/>
    <w:rsid w:val="00E43B0E"/>
    <w:rsid w:val="00E925D6"/>
    <w:rsid w:val="00EC0019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6CBC8"/>
  <w15:docId w15:val="{5CFC6EAE-62B7-4289-A7A6-C176A49E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7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2022-07-04T09:45:00Z</cp:lastPrinted>
  <dcterms:created xsi:type="dcterms:W3CDTF">2022-07-11T08:25:00Z</dcterms:created>
  <dcterms:modified xsi:type="dcterms:W3CDTF">2022-07-20T09:42:00Z</dcterms:modified>
</cp:coreProperties>
</file>