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AE60AB4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9A0D2B">
        <w:rPr>
          <w:rFonts w:ascii="Arial" w:hAnsi="Arial" w:cs="Arial"/>
          <w:b/>
          <w:color w:val="auto"/>
          <w:sz w:val="24"/>
          <w:szCs w:val="24"/>
        </w:rPr>
        <w:t xml:space="preserve"> 4500041159 / 06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0BE114CD" w:rsidR="006B45F9" w:rsidRDefault="00BB342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35C9748D" w:rsidR="006B45F9" w:rsidRDefault="00BB342C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13655ABB" w:rsidR="006B45F9" w:rsidRPr="006B45F9" w:rsidRDefault="00BB342C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39228610" w:rsidR="00D80593" w:rsidRDefault="00BB342C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791FBB7A" w:rsidR="006B45F9" w:rsidRDefault="00BB342C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64EDDF92" w:rsidR="006B45F9" w:rsidRPr="006B45F9" w:rsidRDefault="00BB342C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5CEA5A40" w:rsidR="00BD5463" w:rsidRPr="00C45BAF" w:rsidRDefault="00BB342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2D4BBA48" w:rsidR="004C4022" w:rsidRPr="004C4022" w:rsidRDefault="00BA773B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BB342C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48DBCB27" w:rsidR="004C4022" w:rsidRPr="00C45BAF" w:rsidRDefault="00BB342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E59A278" w14:textId="1CE0649E" w:rsidR="00904149" w:rsidRPr="004C4022" w:rsidRDefault="00BA773B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BB342C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6B0EAAAB" w:rsidR="004C4022" w:rsidRPr="004C4022" w:rsidRDefault="00BB342C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174ABF5" w:rsidR="00596938" w:rsidRDefault="00BB342C" w:rsidP="00BB342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63564F5B" w:rsidR="004467AF" w:rsidRPr="004C4022" w:rsidRDefault="003A275E" w:rsidP="00FD11DB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 Rady C</w:t>
            </w:r>
            <w:r w:rsidR="009A0D2B">
              <w:rPr>
                <w:rFonts w:ascii="Arial" w:hAnsi="Arial" w:cs="Arial"/>
                <w:sz w:val="22"/>
                <w:szCs w:val="28"/>
                <w:lang w:eastAsia="en-US"/>
              </w:rPr>
              <w:t>OMPET (výzkum) v termínu 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července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CA68F4B" w:rsidR="00DB7CC4" w:rsidRPr="00722A41" w:rsidRDefault="009A0D2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27D194A" w:rsidR="008D0CF8" w:rsidRPr="00722A41" w:rsidRDefault="009A0D2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7.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2C16F89" w:rsidR="00860432" w:rsidRPr="00722A41" w:rsidRDefault="009A0D2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2A9200AC" w:rsidR="00E64714" w:rsidRPr="00BE6E42" w:rsidRDefault="009A0D2B" w:rsidP="009A0D2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1.910.250,00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47397FA0" w:rsidR="00E64714" w:rsidRPr="00BE6E42" w:rsidRDefault="00EA2EF9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2.311.</w:t>
            </w:r>
            <w:r w:rsidRPr="00EA2EF9">
              <w:rPr>
                <w:rFonts w:ascii="Arial" w:hAnsi="Arial" w:cs="Arial"/>
                <w:sz w:val="22"/>
                <w:szCs w:val="22"/>
                <w:lang w:eastAsia="en-US"/>
              </w:rPr>
              <w:t>402,5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84A00BA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>ormální Radu COMPET (výzkum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>rá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>e uskuteční dne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července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1FA60936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Objednávka c. </w:t>
      </w:r>
      <w:r w:rsidR="009A0D2B">
        <w:rPr>
          <w:rFonts w:ascii="Arial" w:hAnsi="Arial"/>
          <w:sz w:val="22"/>
          <w:szCs w:val="22"/>
        </w:rPr>
        <w:t>6</w:t>
      </w:r>
      <w:r w:rsidR="00431282" w:rsidRPr="00431282">
        <w:rPr>
          <w:rFonts w:ascii="Arial" w:hAnsi="Arial"/>
          <w:sz w:val="22"/>
          <w:szCs w:val="22"/>
        </w:rPr>
        <w:t>_</w:t>
      </w:r>
      <w:r w:rsidR="009A0D2B">
        <w:rPr>
          <w:rFonts w:ascii="Arial" w:hAnsi="Arial"/>
          <w:sz w:val="22"/>
          <w:szCs w:val="22"/>
        </w:rPr>
        <w:t>COMPET (výzkum)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F15810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FD11DB">
        <w:rPr>
          <w:rFonts w:ascii="Arial" w:hAnsi="Arial" w:cs="Arial"/>
          <w:sz w:val="22"/>
          <w:szCs w:val="22"/>
        </w:rPr>
        <w:t>19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7.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E8BE18A" w14:textId="005BF39C" w:rsidR="00BA773B" w:rsidRDefault="005E796A" w:rsidP="00BA773B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  <w:r w:rsidR="00047E8F">
        <w:rPr>
          <w:rFonts w:ascii="Arial" w:hAnsi="Arial"/>
          <w:sz w:val="22"/>
          <w:szCs w:val="22"/>
        </w:rPr>
        <w:t xml:space="preserve"> </w:t>
      </w:r>
      <w:r w:rsidR="00BA773B">
        <w:rPr>
          <w:rFonts w:ascii="Arial" w:hAnsi="Arial"/>
          <w:sz w:val="22"/>
          <w:szCs w:val="22"/>
        </w:rPr>
        <w:t xml:space="preserve">- </w:t>
      </w:r>
      <w:r w:rsidR="00BA773B">
        <w:rPr>
          <w:rFonts w:ascii="Arial" w:hAnsi="Arial"/>
          <w:sz w:val="22"/>
          <w:szCs w:val="22"/>
        </w:rPr>
        <w:t>Aleš Pejsar, v. r.</w:t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</w:r>
      <w:r w:rsidR="00BA773B">
        <w:rPr>
          <w:rFonts w:ascii="Arial" w:hAnsi="Arial"/>
          <w:sz w:val="22"/>
          <w:szCs w:val="22"/>
        </w:rPr>
        <w:tab/>
        <w:t xml:space="preserve">   </w:t>
      </w:r>
      <w:r w:rsidR="00BA773B">
        <w:rPr>
          <w:rFonts w:ascii="Arial" w:hAnsi="Arial"/>
          <w:sz w:val="22"/>
          <w:szCs w:val="22"/>
        </w:rPr>
        <w:t xml:space="preserve">Alice </w:t>
      </w:r>
      <w:proofErr w:type="spellStart"/>
      <w:r w:rsidR="00BA773B">
        <w:rPr>
          <w:rFonts w:ascii="Arial" w:hAnsi="Arial"/>
          <w:sz w:val="22"/>
          <w:szCs w:val="22"/>
        </w:rPr>
        <w:t>Krutilová</w:t>
      </w:r>
      <w:proofErr w:type="spellEnd"/>
      <w:r w:rsidR="00BA773B">
        <w:rPr>
          <w:rFonts w:ascii="Arial" w:hAnsi="Arial"/>
          <w:sz w:val="22"/>
          <w:szCs w:val="22"/>
        </w:rPr>
        <w:t xml:space="preserve">, </w:t>
      </w:r>
      <w:proofErr w:type="gramStart"/>
      <w:r w:rsidR="00BA773B">
        <w:rPr>
          <w:rFonts w:ascii="Arial" w:hAnsi="Arial"/>
          <w:sz w:val="22"/>
          <w:szCs w:val="22"/>
        </w:rPr>
        <w:t>M.A.</w:t>
      </w:r>
      <w:proofErr w:type="gramEnd"/>
      <w:r w:rsidR="00BA773B">
        <w:rPr>
          <w:rFonts w:ascii="Arial" w:hAnsi="Arial"/>
          <w:sz w:val="22"/>
          <w:szCs w:val="22"/>
        </w:rPr>
        <w:t>, v. r.</w:t>
      </w:r>
    </w:p>
    <w:p w14:paraId="0E10537B" w14:textId="266203AB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5F47F6" w14:textId="14BECED9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8965ABA" w14:textId="5DC7106E" w:rsidR="005E796A" w:rsidRDefault="00047E8F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Jednatel </w:t>
      </w:r>
      <w:r w:rsidR="00BA773B">
        <w:rPr>
          <w:rFonts w:ascii="Arial" w:hAnsi="Arial"/>
          <w:sz w:val="22"/>
          <w:szCs w:val="22"/>
        </w:rPr>
        <w:t xml:space="preserve">- </w:t>
      </w:r>
      <w:r w:rsidR="00BA773B">
        <w:rPr>
          <w:rFonts w:ascii="Arial" w:hAnsi="Arial"/>
          <w:sz w:val="22"/>
          <w:szCs w:val="22"/>
        </w:rPr>
        <w:t>Ing. Tomáš Maxa, v. r.</w:t>
      </w:r>
      <w:bookmarkStart w:id="0" w:name="_GoBack"/>
      <w:bookmarkEnd w:id="0"/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2041E376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A773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A773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3B"/>
    <w:rsid w:val="00BA77A4"/>
    <w:rsid w:val="00BB0A54"/>
    <w:rsid w:val="00BB17A2"/>
    <w:rsid w:val="00BB2FC5"/>
    <w:rsid w:val="00BB342C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4234-0BFB-4826-AF0B-2A104A13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0</TotalTime>
  <Pages>3</Pages>
  <Words>493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3</cp:revision>
  <cp:lastPrinted>2022-07-19T14:03:00Z</cp:lastPrinted>
  <dcterms:created xsi:type="dcterms:W3CDTF">2022-07-19T15:19:00Z</dcterms:created>
  <dcterms:modified xsi:type="dcterms:W3CDTF">2022-07-19T17:37:00Z</dcterms:modified>
</cp:coreProperties>
</file>