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C7BB" w14:textId="7335574E" w:rsidR="000013A9" w:rsidRPr="00CF2F92" w:rsidRDefault="0066420D" w:rsidP="000013A9">
      <w:pPr>
        <w:pStyle w:val="Titulnstrana"/>
        <w:rPr>
          <w:b/>
          <w:color w:val="E60019"/>
          <w:sz w:val="44"/>
          <w:szCs w:val="44"/>
        </w:rPr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14:paraId="402B406D" w14:textId="77777777"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14:paraId="56537A3A" w14:textId="72AF949C"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505D28">
        <w:rPr>
          <w:b/>
          <w:color w:val="000000"/>
          <w:sz w:val="44"/>
          <w:szCs w:val="44"/>
        </w:rPr>
        <w:t>2</w:t>
      </w:r>
      <w:r w:rsidR="006431D4">
        <w:rPr>
          <w:b/>
          <w:color w:val="000000"/>
          <w:sz w:val="44"/>
          <w:szCs w:val="44"/>
        </w:rPr>
        <w:t>5</w:t>
      </w:r>
    </w:p>
    <w:p w14:paraId="0D42314B" w14:textId="37FAD4F7" w:rsidR="00917734" w:rsidRDefault="006431D4" w:rsidP="00465A58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CAL licence OZP</w:t>
      </w:r>
    </w:p>
    <w:p w14:paraId="5569D093" w14:textId="77777777" w:rsidR="006431D4" w:rsidRPr="00505D28" w:rsidRDefault="006431D4" w:rsidP="00465A58">
      <w:pPr>
        <w:pStyle w:val="Titulnstrana"/>
        <w:rPr>
          <w:b/>
          <w:color w:val="000000"/>
          <w:sz w:val="44"/>
          <w:szCs w:val="44"/>
        </w:rPr>
      </w:pPr>
    </w:p>
    <w:p w14:paraId="291B05FD" w14:textId="2041941F" w:rsidR="000013A9" w:rsidRPr="00CF2F92" w:rsidRDefault="000013A9" w:rsidP="000013A9">
      <w:pPr>
        <w:jc w:val="center"/>
        <w:rPr>
          <w:sz w:val="28"/>
        </w:rPr>
      </w:pPr>
    </w:p>
    <w:p w14:paraId="0CC17E46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76160237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4560006D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3F364149" w14:textId="77777777" w:rsidR="0066420D" w:rsidRPr="002B65FA" w:rsidRDefault="0066420D" w:rsidP="0066420D">
      <w:bookmarkStart w:id="1" w:name="_GoBack"/>
      <w:bookmarkEnd w:id="1"/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14:paraId="1F7371C7" w14:textId="77777777" w:rsidR="0066420D" w:rsidRPr="002B65FA" w:rsidRDefault="0066420D" w:rsidP="0066420D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D43FD6">
          <w:rPr>
            <w:noProof/>
          </w:rPr>
          <w:t>3</w:t>
        </w:r>
      </w:fldSimple>
    </w:p>
    <w:p w14:paraId="4251B0DD" w14:textId="4C77B4FC" w:rsidR="000013A9" w:rsidRPr="00CF2F92" w:rsidRDefault="000013A9" w:rsidP="000013A9">
      <w:pPr>
        <w:jc w:val="left"/>
      </w:pPr>
      <w:r w:rsidRPr="00CF2F92">
        <w:br w:type="page"/>
      </w:r>
    </w:p>
    <w:p w14:paraId="52FAD398" w14:textId="77777777"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14:paraId="1E541997" w14:textId="77777777" w:rsidR="00505D28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70461511" w:history="1">
        <w:r w:rsidR="00505D28" w:rsidRPr="007A16DE">
          <w:rPr>
            <w:rStyle w:val="Hypertextovodkaz"/>
            <w:noProof/>
          </w:rPr>
          <w:t>1</w:t>
        </w:r>
        <w:r w:rsidR="00505D2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05D28" w:rsidRPr="007A16DE">
          <w:rPr>
            <w:rStyle w:val="Hypertextovodkaz"/>
            <w:noProof/>
          </w:rPr>
          <w:t>Úvod</w:t>
        </w:r>
        <w:r w:rsidR="00505D28">
          <w:rPr>
            <w:noProof/>
            <w:webHidden/>
          </w:rPr>
          <w:tab/>
        </w:r>
        <w:r w:rsidR="00505D28">
          <w:rPr>
            <w:noProof/>
            <w:webHidden/>
          </w:rPr>
          <w:fldChar w:fldCharType="begin"/>
        </w:r>
        <w:r w:rsidR="00505D28">
          <w:rPr>
            <w:noProof/>
            <w:webHidden/>
          </w:rPr>
          <w:instrText xml:space="preserve"> PAGEREF _Toc370461511 \h </w:instrText>
        </w:r>
        <w:r w:rsidR="00505D28">
          <w:rPr>
            <w:noProof/>
            <w:webHidden/>
          </w:rPr>
        </w:r>
        <w:r w:rsidR="00505D28">
          <w:rPr>
            <w:noProof/>
            <w:webHidden/>
          </w:rPr>
          <w:fldChar w:fldCharType="separate"/>
        </w:r>
        <w:r w:rsidR="00D43FD6">
          <w:rPr>
            <w:noProof/>
            <w:webHidden/>
          </w:rPr>
          <w:t>3</w:t>
        </w:r>
        <w:r w:rsidR="00505D28">
          <w:rPr>
            <w:noProof/>
            <w:webHidden/>
          </w:rPr>
          <w:fldChar w:fldCharType="end"/>
        </w:r>
      </w:hyperlink>
    </w:p>
    <w:p w14:paraId="18A1B265" w14:textId="77777777" w:rsidR="000013A9" w:rsidRPr="00CF2F92" w:rsidRDefault="000013A9" w:rsidP="000013A9">
      <w:r w:rsidRPr="00CF2F92">
        <w:fldChar w:fldCharType="end"/>
      </w:r>
    </w:p>
    <w:p w14:paraId="0E458E2F" w14:textId="77777777" w:rsidR="000013A9" w:rsidRPr="00CF2F92" w:rsidRDefault="000013A9" w:rsidP="000013A9"/>
    <w:p w14:paraId="1D6C4B1D" w14:textId="77777777" w:rsidR="000013A9" w:rsidRPr="00CF2F92" w:rsidRDefault="000013A9" w:rsidP="000013A9"/>
    <w:p w14:paraId="5E8A4730" w14:textId="77777777" w:rsidR="000013A9" w:rsidRPr="00CF2F92" w:rsidRDefault="000013A9" w:rsidP="000013A9"/>
    <w:p w14:paraId="79D9EA5B" w14:textId="77777777" w:rsidR="000013A9" w:rsidRPr="00CF2F92" w:rsidRDefault="000013A9" w:rsidP="000013A9"/>
    <w:p w14:paraId="380090CE" w14:textId="77777777" w:rsidR="000013A9" w:rsidRPr="00CF2F92" w:rsidRDefault="000013A9" w:rsidP="000013A9"/>
    <w:p w14:paraId="08C01079" w14:textId="77777777" w:rsidR="000013A9" w:rsidRPr="00CF2F92" w:rsidRDefault="000013A9" w:rsidP="000013A9"/>
    <w:p w14:paraId="4B449912" w14:textId="77777777" w:rsidR="000013A9" w:rsidRPr="00CF2F92" w:rsidRDefault="000013A9" w:rsidP="000013A9"/>
    <w:p w14:paraId="21B11A56" w14:textId="77777777" w:rsidR="000013A9" w:rsidRPr="00CF2F92" w:rsidRDefault="000013A9" w:rsidP="000013A9"/>
    <w:p w14:paraId="224C2412" w14:textId="0B7457CF" w:rsidR="003159FD" w:rsidRPr="003E1396" w:rsidRDefault="00505D28" w:rsidP="003E1396">
      <w:pPr>
        <w:pStyle w:val="Nadpis1"/>
        <w:numPr>
          <w:ilvl w:val="0"/>
          <w:numId w:val="2"/>
        </w:numPr>
      </w:pPr>
      <w:bookmarkStart w:id="2" w:name="_Toc370461511"/>
      <w:r w:rsidRPr="003E1396">
        <w:lastRenderedPageBreak/>
        <w:t>Úvod</w:t>
      </w:r>
      <w:bookmarkEnd w:id="2"/>
    </w:p>
    <w:p w14:paraId="213745E2" w14:textId="77777777" w:rsidR="003E1396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Dokument obsahuje </w:t>
      </w:r>
      <w:r w:rsidR="006431D4">
        <w:rPr>
          <w:rFonts w:eastAsia="Times New Roman"/>
        </w:rPr>
        <w:t>seznam licencí CAL, které lze využít pro systém ICIS</w:t>
      </w:r>
      <w:r>
        <w:rPr>
          <w:rFonts w:eastAsia="Times New Roman"/>
        </w:rPr>
        <w:t>.</w:t>
      </w:r>
      <w:r w:rsidR="006431D4">
        <w:rPr>
          <w:rFonts w:eastAsia="Times New Roman"/>
        </w:rPr>
        <w:t xml:space="preserve"> </w:t>
      </w:r>
    </w:p>
    <w:p w14:paraId="0959569A" w14:textId="6080BC93" w:rsidR="00505D28" w:rsidRDefault="006431D4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Seznam doplní OZP na základě držených licencí.</w:t>
      </w:r>
    </w:p>
    <w:p w14:paraId="4C6A661B" w14:textId="77777777" w:rsidR="00505D2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sectPr w:rsidR="00505D28" w:rsidSect="000013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7E3" w14:textId="77777777" w:rsidR="00442D0A" w:rsidRDefault="00442D0A" w:rsidP="000013A9">
      <w:pPr>
        <w:spacing w:before="0"/>
      </w:pPr>
      <w:r>
        <w:separator/>
      </w:r>
    </w:p>
  </w:endnote>
  <w:endnote w:type="continuationSeparator" w:id="0">
    <w:p w14:paraId="514B0082" w14:textId="77777777" w:rsidR="00442D0A" w:rsidRDefault="00442D0A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70A1" w14:textId="77777777" w:rsidR="000013A9" w:rsidRDefault="000013A9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14:paraId="715E9814" w14:textId="3A54E56A" w:rsidR="000013A9" w:rsidRDefault="000013A9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9020D4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9020D4" w:rsidRPr="009020D4">
        <w:rPr>
          <w:rFonts w:cs="Arial"/>
          <w:noProof/>
          <w:sz w:val="18"/>
          <w:szCs w:val="18"/>
        </w:rPr>
        <w:t>3</w:t>
      </w:r>
    </w:fldSimple>
  </w:p>
  <w:p w14:paraId="54FD3585" w14:textId="77777777" w:rsidR="000013A9" w:rsidRDefault="00001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0E0F2" w14:textId="77777777" w:rsidR="00442D0A" w:rsidRDefault="00442D0A" w:rsidP="000013A9">
      <w:pPr>
        <w:spacing w:before="0"/>
      </w:pPr>
      <w:r>
        <w:separator/>
      </w:r>
    </w:p>
  </w:footnote>
  <w:footnote w:type="continuationSeparator" w:id="0">
    <w:p w14:paraId="0F2D0FEA" w14:textId="77777777" w:rsidR="00442D0A" w:rsidRDefault="00442D0A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66420D" w14:paraId="6A27AF69" w14:textId="77777777" w:rsidTr="00026E3E">
      <w:trPr>
        <w:trHeight w:val="454"/>
      </w:trPr>
      <w:tc>
        <w:tcPr>
          <w:tcW w:w="1686" w:type="dxa"/>
          <w:vMerge w:val="restart"/>
        </w:tcPr>
        <w:p w14:paraId="5CED7D17" w14:textId="177927B5" w:rsidR="0066420D" w:rsidRDefault="0066420D" w:rsidP="00026E3E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14:paraId="1DE4B605" w14:textId="1DF50C2B" w:rsidR="0066420D" w:rsidRPr="00302A9A" w:rsidRDefault="0066420D" w:rsidP="00026E3E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66420D" w14:paraId="451C9B94" w14:textId="77777777" w:rsidTr="00026E3E">
      <w:trPr>
        <w:trHeight w:val="780"/>
      </w:trPr>
      <w:tc>
        <w:tcPr>
          <w:tcW w:w="1686" w:type="dxa"/>
          <w:vMerge/>
        </w:tcPr>
        <w:p w14:paraId="0F8147EF" w14:textId="77777777" w:rsidR="0066420D" w:rsidRPr="007F06F7" w:rsidRDefault="0066420D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14:paraId="6DB147CE" w14:textId="77777777" w:rsidR="0066420D" w:rsidRPr="00302A9A" w:rsidRDefault="0066420D" w:rsidP="00026E3E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66420D" w14:paraId="3649E6AA" w14:textId="77777777" w:rsidTr="00026E3E">
      <w:trPr>
        <w:trHeight w:val="431"/>
      </w:trPr>
      <w:tc>
        <w:tcPr>
          <w:tcW w:w="1686" w:type="dxa"/>
          <w:vMerge/>
        </w:tcPr>
        <w:p w14:paraId="75894C43" w14:textId="77777777" w:rsidR="0066420D" w:rsidRPr="007F06F7" w:rsidRDefault="0066420D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14:paraId="2F3F9BD4" w14:textId="77777777" w:rsidR="0066420D" w:rsidRPr="007F06F7" w:rsidRDefault="0066420D" w:rsidP="00026E3E">
          <w:pPr>
            <w:pStyle w:val="Zhlav"/>
          </w:pPr>
        </w:p>
      </w:tc>
    </w:tr>
  </w:tbl>
  <w:p w14:paraId="66269578" w14:textId="77777777" w:rsidR="000013A9" w:rsidRDefault="000013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D"/>
    <w:rsid w:val="000013A9"/>
    <w:rsid w:val="00033CAC"/>
    <w:rsid w:val="0007160B"/>
    <w:rsid w:val="000F5FB2"/>
    <w:rsid w:val="003159FD"/>
    <w:rsid w:val="003C4478"/>
    <w:rsid w:val="003E1396"/>
    <w:rsid w:val="00442D0A"/>
    <w:rsid w:val="00465A58"/>
    <w:rsid w:val="00505D28"/>
    <w:rsid w:val="00523DCC"/>
    <w:rsid w:val="00540D95"/>
    <w:rsid w:val="005F3A32"/>
    <w:rsid w:val="0062677B"/>
    <w:rsid w:val="006431D4"/>
    <w:rsid w:val="0066420D"/>
    <w:rsid w:val="007C0BC3"/>
    <w:rsid w:val="007C3FE6"/>
    <w:rsid w:val="009020D4"/>
    <w:rsid w:val="00917734"/>
    <w:rsid w:val="00973FEB"/>
    <w:rsid w:val="00974647"/>
    <w:rsid w:val="009908CD"/>
    <w:rsid w:val="00A519F2"/>
    <w:rsid w:val="00A57E86"/>
    <w:rsid w:val="00C843C0"/>
    <w:rsid w:val="00CE471D"/>
    <w:rsid w:val="00D13186"/>
    <w:rsid w:val="00D43FD6"/>
    <w:rsid w:val="00E3368C"/>
    <w:rsid w:val="00E52F6A"/>
    <w:rsid w:val="00EB4ECE"/>
    <w:rsid w:val="00F05937"/>
    <w:rsid w:val="00F40DCD"/>
    <w:rsid w:val="00F95993"/>
    <w:rsid w:val="00FB154E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013A9"/>
    <w:pPr>
      <w:tabs>
        <w:tab w:val="left" w:pos="440"/>
        <w:tab w:val="right" w:leader="dot" w:pos="8494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013A9"/>
    <w:pPr>
      <w:tabs>
        <w:tab w:val="left" w:pos="440"/>
        <w:tab w:val="right" w:leader="dot" w:pos="8494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7EAA3-9F2D-407C-B327-5C7A1F96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F4F29-90D7-4867-9C2E-F3E7F13C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6566-4257-484B-A655-28D05CB70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3</TotalTime>
  <Pages>3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7</cp:revision>
  <cp:lastPrinted>2013-12-06T12:09:00Z</cp:lastPrinted>
  <dcterms:created xsi:type="dcterms:W3CDTF">2013-10-25T10:04:00Z</dcterms:created>
  <dcterms:modified xsi:type="dcterms:W3CDTF">2014-03-13T12:52:00Z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