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8ACD9" w14:textId="77777777" w:rsidR="00D67CD6" w:rsidRPr="002B65FA" w:rsidRDefault="00D67CD6" w:rsidP="00D67CD6">
      <w:pPr>
        <w:jc w:val="center"/>
      </w:pPr>
      <w:bookmarkStart w:id="0" w:name="_Toc369207741"/>
      <w:r w:rsidRPr="002B65FA">
        <w:rPr>
          <w:b/>
          <w:color w:val="A50021"/>
          <w:sz w:val="48"/>
          <w:szCs w:val="48"/>
        </w:rPr>
        <w:t xml:space="preserve">Studie </w:t>
      </w:r>
      <w:r w:rsidRPr="00E53557">
        <w:rPr>
          <w:b/>
          <w:color w:val="A50021"/>
          <w:sz w:val="48"/>
          <w:szCs w:val="48"/>
        </w:rPr>
        <w:t xml:space="preserve">proveditelnosti projektu „Výstavba, implementace </w:t>
      </w:r>
      <w:r>
        <w:rPr>
          <w:b/>
          <w:color w:val="A50021"/>
          <w:sz w:val="48"/>
          <w:szCs w:val="48"/>
        </w:rPr>
        <w:br/>
      </w:r>
      <w:r w:rsidRPr="00E53557">
        <w:rPr>
          <w:b/>
          <w:color w:val="A50021"/>
          <w:sz w:val="48"/>
          <w:szCs w:val="48"/>
        </w:rPr>
        <w:t>a</w:t>
      </w:r>
      <w:r>
        <w:rPr>
          <w:b/>
          <w:color w:val="A50021"/>
          <w:sz w:val="48"/>
          <w:szCs w:val="48"/>
        </w:rPr>
        <w:t> </w:t>
      </w:r>
      <w:r w:rsidRPr="00E53557">
        <w:rPr>
          <w:b/>
          <w:color w:val="A50021"/>
          <w:sz w:val="48"/>
          <w:szCs w:val="48"/>
        </w:rPr>
        <w:t>technická podpora ICIS OZP“</w:t>
      </w:r>
      <w:bookmarkEnd w:id="0"/>
    </w:p>
    <w:p w14:paraId="402B406D" w14:textId="77777777" w:rsidR="000013A9" w:rsidRPr="00CF2F92" w:rsidRDefault="000013A9" w:rsidP="000013A9">
      <w:pPr>
        <w:pStyle w:val="Titulnstrana"/>
        <w:rPr>
          <w:b/>
          <w:color w:val="E60019"/>
          <w:sz w:val="44"/>
          <w:szCs w:val="44"/>
        </w:rPr>
      </w:pPr>
    </w:p>
    <w:p w14:paraId="56537A3A" w14:textId="29CC2D2C"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>Příloha P</w:t>
      </w:r>
      <w:r w:rsidR="00505D28">
        <w:rPr>
          <w:b/>
          <w:color w:val="000000"/>
          <w:sz w:val="44"/>
          <w:szCs w:val="44"/>
        </w:rPr>
        <w:t>2</w:t>
      </w:r>
      <w:r w:rsidR="00EB4ECE">
        <w:rPr>
          <w:b/>
          <w:color w:val="000000"/>
          <w:sz w:val="44"/>
          <w:szCs w:val="44"/>
        </w:rPr>
        <w:t>4</w:t>
      </w:r>
    </w:p>
    <w:p w14:paraId="0D42314B" w14:textId="7E3819D5" w:rsidR="00917734" w:rsidRPr="00505D28" w:rsidRDefault="00505D28" w:rsidP="00465A58">
      <w:pPr>
        <w:pStyle w:val="Titulnstrana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Hardware – specifikace </w:t>
      </w:r>
      <w:r w:rsidR="00EB4ECE">
        <w:rPr>
          <w:b/>
          <w:color w:val="000000"/>
          <w:sz w:val="44"/>
          <w:szCs w:val="44"/>
        </w:rPr>
        <w:t>terminálů bezhotovostních plateb</w:t>
      </w:r>
    </w:p>
    <w:p w14:paraId="291B05FD" w14:textId="4BC5A543" w:rsidR="000013A9" w:rsidRPr="00CF2F92" w:rsidRDefault="000013A9" w:rsidP="000013A9">
      <w:pPr>
        <w:jc w:val="center"/>
        <w:rPr>
          <w:sz w:val="28"/>
        </w:rPr>
      </w:pPr>
    </w:p>
    <w:p w14:paraId="0CC17E46" w14:textId="77777777"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14:paraId="76160237" w14:textId="77777777"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14:paraId="4560006D" w14:textId="77777777"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14:paraId="726517FE" w14:textId="77777777" w:rsidR="00D67CD6" w:rsidRPr="002B65FA" w:rsidRDefault="00D67CD6" w:rsidP="00D67CD6">
      <w:r w:rsidRPr="002B65FA">
        <w:t>Datum:</w:t>
      </w:r>
      <w:r w:rsidRPr="002B65FA">
        <w:tab/>
      </w:r>
      <w:r w:rsidRPr="002B65FA">
        <w:tab/>
      </w:r>
      <w:r w:rsidRPr="002B65FA">
        <w:tab/>
        <w:t>28. 1</w:t>
      </w:r>
      <w:r>
        <w:t>1</w:t>
      </w:r>
      <w:r w:rsidRPr="002B65FA">
        <w:t>. 2013</w:t>
      </w:r>
    </w:p>
    <w:p w14:paraId="2B565167" w14:textId="77777777" w:rsidR="00D67CD6" w:rsidRPr="002B65FA" w:rsidRDefault="00D67CD6" w:rsidP="00D67CD6">
      <w:pPr>
        <w:rPr>
          <w:sz w:val="16"/>
          <w:szCs w:val="16"/>
        </w:rPr>
      </w:pPr>
      <w:r>
        <w:t>Počet stran:</w:t>
      </w:r>
      <w:r>
        <w:tab/>
      </w:r>
      <w:r>
        <w:tab/>
      </w:r>
      <w:r w:rsidR="00D041D2">
        <w:fldChar w:fldCharType="begin"/>
      </w:r>
      <w:r w:rsidR="00D041D2">
        <w:instrText xml:space="preserve"> NUMPAGES   \* MERGEFORMAT </w:instrText>
      </w:r>
      <w:r w:rsidR="00D041D2">
        <w:fldChar w:fldCharType="separate"/>
      </w:r>
      <w:r w:rsidR="003D7A02">
        <w:rPr>
          <w:noProof/>
        </w:rPr>
        <w:t>4</w:t>
      </w:r>
      <w:r w:rsidR="00D041D2">
        <w:rPr>
          <w:noProof/>
        </w:rPr>
        <w:fldChar w:fldCharType="end"/>
      </w:r>
    </w:p>
    <w:p w14:paraId="5458EF95" w14:textId="77777777" w:rsidR="00D67CD6" w:rsidRDefault="00D67CD6">
      <w:pPr>
        <w:spacing w:before="0" w:after="200" w:line="276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bookmarkStart w:id="1" w:name="_GoBack"/>
      <w:bookmarkEnd w:id="1"/>
    </w:p>
    <w:p w14:paraId="52FAD398" w14:textId="297DA613" w:rsidR="000013A9" w:rsidRPr="00CF2F92" w:rsidRDefault="000013A9" w:rsidP="000013A9">
      <w:pPr>
        <w:rPr>
          <w:b/>
          <w:sz w:val="36"/>
          <w:szCs w:val="36"/>
        </w:rPr>
      </w:pPr>
      <w:r w:rsidRPr="00CF2F92">
        <w:rPr>
          <w:b/>
          <w:sz w:val="36"/>
          <w:szCs w:val="36"/>
        </w:rPr>
        <w:lastRenderedPageBreak/>
        <w:t>Obsah</w:t>
      </w:r>
    </w:p>
    <w:p w14:paraId="2EEFCDE8" w14:textId="77777777" w:rsidR="003D7A02" w:rsidRDefault="000013A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 w:rsidRPr="00CF2F92">
        <w:fldChar w:fldCharType="begin"/>
      </w:r>
      <w:r w:rsidRPr="00CF2F92">
        <w:instrText xml:space="preserve"> TOC \o "1-3" \h \z \u </w:instrText>
      </w:r>
      <w:r w:rsidRPr="00CF2F92">
        <w:fldChar w:fldCharType="separate"/>
      </w:r>
      <w:hyperlink w:anchor="_Toc385933650" w:history="1">
        <w:r w:rsidR="003D7A02" w:rsidRPr="001C0D58">
          <w:rPr>
            <w:rStyle w:val="Hypertextovodkaz"/>
            <w:noProof/>
          </w:rPr>
          <w:t>1</w:t>
        </w:r>
        <w:r w:rsidR="003D7A0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D7A02" w:rsidRPr="001C0D58">
          <w:rPr>
            <w:rStyle w:val="Hypertextovodkaz"/>
            <w:noProof/>
          </w:rPr>
          <w:t>Úvod</w:t>
        </w:r>
        <w:r w:rsidR="003D7A02">
          <w:rPr>
            <w:noProof/>
            <w:webHidden/>
          </w:rPr>
          <w:tab/>
        </w:r>
        <w:r w:rsidR="003D7A02">
          <w:rPr>
            <w:noProof/>
            <w:webHidden/>
          </w:rPr>
          <w:fldChar w:fldCharType="begin"/>
        </w:r>
        <w:r w:rsidR="003D7A02">
          <w:rPr>
            <w:noProof/>
            <w:webHidden/>
          </w:rPr>
          <w:instrText xml:space="preserve"> PAGEREF _Toc385933650 \h </w:instrText>
        </w:r>
        <w:r w:rsidR="003D7A02">
          <w:rPr>
            <w:noProof/>
            <w:webHidden/>
          </w:rPr>
        </w:r>
        <w:r w:rsidR="003D7A02">
          <w:rPr>
            <w:noProof/>
            <w:webHidden/>
          </w:rPr>
          <w:fldChar w:fldCharType="separate"/>
        </w:r>
        <w:r w:rsidR="003D7A02">
          <w:rPr>
            <w:noProof/>
            <w:webHidden/>
          </w:rPr>
          <w:t>3</w:t>
        </w:r>
        <w:r w:rsidR="003D7A02">
          <w:rPr>
            <w:noProof/>
            <w:webHidden/>
          </w:rPr>
          <w:fldChar w:fldCharType="end"/>
        </w:r>
      </w:hyperlink>
    </w:p>
    <w:p w14:paraId="40BB16F8" w14:textId="77777777" w:rsidR="003D7A02" w:rsidRDefault="003D7A02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85933651" w:history="1">
        <w:r w:rsidRPr="001C0D58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1C0D58">
          <w:rPr>
            <w:rStyle w:val="Hypertextovodkaz"/>
            <w:noProof/>
          </w:rPr>
          <w:t>Terminály bezhotovostních plateb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_Toc385933651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8A1B265" w14:textId="77777777" w:rsidR="000013A9" w:rsidRPr="00CF2F92" w:rsidRDefault="000013A9" w:rsidP="000013A9">
      <w:r w:rsidRPr="00CF2F92">
        <w:fldChar w:fldCharType="end"/>
      </w:r>
    </w:p>
    <w:p w14:paraId="0E458E2F" w14:textId="77777777" w:rsidR="000013A9" w:rsidRPr="00CF2F92" w:rsidRDefault="000013A9" w:rsidP="000013A9"/>
    <w:p w14:paraId="1D6C4B1D" w14:textId="77777777" w:rsidR="000013A9" w:rsidRPr="00CF2F92" w:rsidRDefault="000013A9" w:rsidP="000013A9"/>
    <w:p w14:paraId="5E8A4730" w14:textId="77777777" w:rsidR="000013A9" w:rsidRPr="00CF2F92" w:rsidRDefault="000013A9" w:rsidP="000013A9"/>
    <w:p w14:paraId="79D9EA5B" w14:textId="77777777" w:rsidR="000013A9" w:rsidRPr="00CF2F92" w:rsidRDefault="000013A9" w:rsidP="000013A9"/>
    <w:p w14:paraId="380090CE" w14:textId="77777777" w:rsidR="000013A9" w:rsidRPr="00CF2F92" w:rsidRDefault="000013A9" w:rsidP="000013A9"/>
    <w:p w14:paraId="08C01079" w14:textId="77777777" w:rsidR="000013A9" w:rsidRPr="00CF2F92" w:rsidRDefault="000013A9" w:rsidP="000013A9"/>
    <w:p w14:paraId="4B449912" w14:textId="77777777" w:rsidR="000013A9" w:rsidRPr="00CF2F92" w:rsidRDefault="000013A9" w:rsidP="000013A9"/>
    <w:p w14:paraId="21B11A56" w14:textId="77777777" w:rsidR="000013A9" w:rsidRPr="00CF2F92" w:rsidRDefault="000013A9" w:rsidP="000013A9"/>
    <w:p w14:paraId="224C2412" w14:textId="0B7457CF" w:rsidR="003159FD" w:rsidRPr="00471508" w:rsidRDefault="00505D28" w:rsidP="00471508">
      <w:pPr>
        <w:pStyle w:val="Nadpis1"/>
        <w:numPr>
          <w:ilvl w:val="0"/>
          <w:numId w:val="2"/>
        </w:numPr>
      </w:pPr>
      <w:bookmarkStart w:id="2" w:name="_Toc385933650"/>
      <w:r w:rsidRPr="00471508">
        <w:lastRenderedPageBreak/>
        <w:t>Úvod</w:t>
      </w:r>
      <w:bookmarkEnd w:id="2"/>
    </w:p>
    <w:p w14:paraId="4FD840EB" w14:textId="77777777" w:rsidR="00471508" w:rsidRDefault="00505D28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Dokument obsahuje specifikaci </w:t>
      </w:r>
      <w:r w:rsidR="00EB4ECE">
        <w:rPr>
          <w:rFonts w:eastAsia="Times New Roman"/>
        </w:rPr>
        <w:t>terminálů bezhotovostních plateb</w:t>
      </w:r>
      <w:r>
        <w:rPr>
          <w:rFonts w:eastAsia="Times New Roman"/>
        </w:rPr>
        <w:t>, kter</w:t>
      </w:r>
      <w:r w:rsidR="00917734">
        <w:rPr>
          <w:rFonts w:eastAsia="Times New Roman"/>
        </w:rPr>
        <w:t>é musí ICIS podporovat</w:t>
      </w:r>
      <w:r>
        <w:rPr>
          <w:rFonts w:eastAsia="Times New Roman"/>
        </w:rPr>
        <w:t xml:space="preserve">. </w:t>
      </w:r>
    </w:p>
    <w:p w14:paraId="0959569A" w14:textId="363F5C27" w:rsidR="00505D28" w:rsidRDefault="00505D28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Obsah přílohy definuje OZP na základě </w:t>
      </w:r>
      <w:r w:rsidR="00917734">
        <w:rPr>
          <w:rFonts w:eastAsia="Times New Roman"/>
        </w:rPr>
        <w:t>současného stavu</w:t>
      </w:r>
      <w:r w:rsidR="00465A58">
        <w:rPr>
          <w:rFonts w:eastAsia="Times New Roman"/>
        </w:rPr>
        <w:t xml:space="preserve"> používaných </w:t>
      </w:r>
      <w:r w:rsidR="00EB4ECE">
        <w:rPr>
          <w:rFonts w:eastAsia="Times New Roman"/>
        </w:rPr>
        <w:t>terminálů</w:t>
      </w:r>
      <w:r w:rsidR="00465A58">
        <w:rPr>
          <w:rFonts w:eastAsia="Times New Roman"/>
        </w:rPr>
        <w:t xml:space="preserve"> v OZP</w:t>
      </w:r>
      <w:r>
        <w:rPr>
          <w:rFonts w:eastAsia="Times New Roman"/>
        </w:rPr>
        <w:t>.</w:t>
      </w:r>
    </w:p>
    <w:p w14:paraId="4C6A661B" w14:textId="77777777" w:rsidR="00505D28" w:rsidRDefault="00505D28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359172F5" w14:textId="77777777" w:rsidR="003D7A02" w:rsidRDefault="003D7A02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p w14:paraId="63EC6EC2" w14:textId="77777777" w:rsidR="003D7A02" w:rsidRPr="003D7A02" w:rsidRDefault="003D7A02" w:rsidP="003D7A02">
      <w:pPr>
        <w:pStyle w:val="Nadpis1"/>
        <w:numPr>
          <w:ilvl w:val="0"/>
          <w:numId w:val="2"/>
        </w:numPr>
      </w:pPr>
      <w:bookmarkStart w:id="3" w:name="_Toc385933651"/>
      <w:r w:rsidRPr="003D7A02">
        <w:lastRenderedPageBreak/>
        <w:t>Terminály bezhotovostních plateb</w:t>
      </w:r>
      <w:bookmarkEnd w:id="3"/>
    </w:p>
    <w:p w14:paraId="5F9AF8BD" w14:textId="77777777" w:rsidR="003D7A02" w:rsidRDefault="003D7A02" w:rsidP="003D7A02">
      <w:pPr>
        <w:rPr>
          <w:rFonts w:cs="Arial"/>
          <w:sz w:val="24"/>
        </w:rPr>
      </w:pPr>
      <w:r w:rsidRPr="00627483">
        <w:rPr>
          <w:rFonts w:cs="Arial"/>
          <w:sz w:val="24"/>
        </w:rPr>
        <w:tab/>
      </w:r>
    </w:p>
    <w:p w14:paraId="0061EC5C" w14:textId="57454C71" w:rsidR="003D7A02" w:rsidRDefault="003D7A02" w:rsidP="003D7A02">
      <w:pPr>
        <w:ind w:firstLine="432"/>
        <w:rPr>
          <w:rFonts w:cs="Arial"/>
          <w:sz w:val="24"/>
        </w:rPr>
      </w:pPr>
      <w:r w:rsidRPr="00627483">
        <w:rPr>
          <w:rFonts w:cs="Arial"/>
          <w:sz w:val="24"/>
        </w:rPr>
        <w:t xml:space="preserve">V současné době se používají </w:t>
      </w:r>
      <w:r>
        <w:rPr>
          <w:rFonts w:cs="Arial"/>
          <w:sz w:val="24"/>
        </w:rPr>
        <w:t>platební terminály od KB a ČSOB.</w:t>
      </w:r>
    </w:p>
    <w:p w14:paraId="1A844AD6" w14:textId="77777777" w:rsidR="003D7A02" w:rsidRDefault="003D7A02" w:rsidP="003D7A02">
      <w:pPr>
        <w:ind w:left="709"/>
        <w:rPr>
          <w:rFonts w:cs="Arial"/>
          <w:sz w:val="24"/>
        </w:rPr>
      </w:pPr>
    </w:p>
    <w:p w14:paraId="6A6AB3E5" w14:textId="77777777" w:rsidR="003D7A02" w:rsidRPr="00627483" w:rsidRDefault="003D7A02" w:rsidP="003D7A02">
      <w:pPr>
        <w:ind w:left="426"/>
        <w:rPr>
          <w:rFonts w:cs="Arial"/>
          <w:sz w:val="24"/>
        </w:rPr>
      </w:pPr>
      <w:r>
        <w:rPr>
          <w:rFonts w:cs="Arial"/>
          <w:sz w:val="24"/>
        </w:rPr>
        <w:t>Zpřesnění této specifikace může být provedeno podle aktuální situace v rámci realizační fáze projektu č. 2 - a</w:t>
      </w:r>
      <w:r w:rsidRPr="00B96F82">
        <w:rPr>
          <w:rFonts w:cs="Arial"/>
          <w:sz w:val="24"/>
        </w:rPr>
        <w:t>nalýz</w:t>
      </w:r>
      <w:r>
        <w:rPr>
          <w:rFonts w:cs="Arial"/>
          <w:sz w:val="24"/>
        </w:rPr>
        <w:t>y</w:t>
      </w:r>
      <w:r w:rsidRPr="00B96F82">
        <w:rPr>
          <w:rFonts w:cs="Arial"/>
          <w:sz w:val="24"/>
        </w:rPr>
        <w:t xml:space="preserve"> systémových požadavků</w:t>
      </w:r>
      <w:r>
        <w:rPr>
          <w:rFonts w:cs="Arial"/>
          <w:sz w:val="24"/>
        </w:rPr>
        <w:t>.</w:t>
      </w:r>
    </w:p>
    <w:p w14:paraId="27F3F3CD" w14:textId="77777777" w:rsidR="003D7A02" w:rsidRDefault="003D7A02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</w:p>
    <w:sectPr w:rsidR="003D7A02" w:rsidSect="000013A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D6532" w14:textId="77777777" w:rsidR="00D041D2" w:rsidRDefault="00D041D2" w:rsidP="000013A9">
      <w:pPr>
        <w:spacing w:before="0"/>
      </w:pPr>
      <w:r>
        <w:separator/>
      </w:r>
    </w:p>
  </w:endnote>
  <w:endnote w:type="continuationSeparator" w:id="0">
    <w:p w14:paraId="798EE70C" w14:textId="77777777" w:rsidR="00D041D2" w:rsidRDefault="00D041D2" w:rsidP="000013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070A1" w14:textId="77777777" w:rsidR="000013A9" w:rsidRDefault="000013A9" w:rsidP="000013A9">
    <w:pPr>
      <w:pStyle w:val="Zpat"/>
      <w:tabs>
        <w:tab w:val="clear" w:pos="4536"/>
        <w:tab w:val="clear" w:pos="9072"/>
        <w:tab w:val="left" w:pos="7513"/>
        <w:tab w:val="right" w:pos="9423"/>
      </w:tabs>
      <w:jc w:val="center"/>
      <w:rPr>
        <w:rFonts w:cs="Arial"/>
        <w:sz w:val="18"/>
        <w:szCs w:val="18"/>
      </w:rPr>
    </w:pPr>
  </w:p>
  <w:p w14:paraId="715E9814" w14:textId="6EBD8ADA" w:rsidR="000013A9" w:rsidRDefault="000013A9" w:rsidP="000013A9">
    <w:pPr>
      <w:pStyle w:val="Zpat"/>
      <w:tabs>
        <w:tab w:val="clear" w:pos="4536"/>
        <w:tab w:val="clear" w:pos="9072"/>
        <w:tab w:val="center" w:pos="4253"/>
        <w:tab w:val="right" w:pos="8505"/>
      </w:tabs>
      <w:jc w:val="center"/>
      <w:rPr>
        <w:rFonts w:cs="Arial"/>
        <w:b/>
        <w:color w:val="E60019"/>
        <w:sz w:val="18"/>
        <w:szCs w:val="18"/>
      </w:rPr>
    </w:pPr>
    <w:r>
      <w:rPr>
        <w:rFonts w:cs="Arial"/>
        <w:b/>
        <w:color w:val="E60019"/>
        <w:sz w:val="18"/>
        <w:szCs w:val="18"/>
      </w:rPr>
      <w:tab/>
    </w:r>
    <w:r>
      <w:rPr>
        <w:rFonts w:cs="Arial"/>
        <w:b/>
        <w:color w:val="E60019"/>
        <w:sz w:val="18"/>
        <w:szCs w:val="18"/>
      </w:rPr>
      <w:tab/>
    </w:r>
    <w:r w:rsidRPr="00914AE2">
      <w:rPr>
        <w:rFonts w:cs="Arial"/>
        <w:sz w:val="18"/>
        <w:szCs w:val="18"/>
      </w:rPr>
      <w:fldChar w:fldCharType="begin"/>
    </w:r>
    <w:r w:rsidRPr="00914AE2">
      <w:rPr>
        <w:rFonts w:cs="Arial"/>
        <w:sz w:val="18"/>
        <w:szCs w:val="18"/>
      </w:rPr>
      <w:instrText xml:space="preserve"> PAGE  \* Arabic  \* MERGEFORMAT </w:instrText>
    </w:r>
    <w:r w:rsidRPr="00914AE2">
      <w:rPr>
        <w:rFonts w:cs="Arial"/>
        <w:sz w:val="18"/>
        <w:szCs w:val="18"/>
      </w:rPr>
      <w:fldChar w:fldCharType="separate"/>
    </w:r>
    <w:r w:rsidR="003D7A02">
      <w:rPr>
        <w:rFonts w:cs="Arial"/>
        <w:noProof/>
        <w:sz w:val="18"/>
        <w:szCs w:val="18"/>
      </w:rPr>
      <w:t>2</w:t>
    </w:r>
    <w:r w:rsidRPr="00914AE2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r w:rsidR="00D041D2">
      <w:fldChar w:fldCharType="begin"/>
    </w:r>
    <w:r w:rsidR="00D041D2">
      <w:instrText xml:space="preserve"> NUMPAGES  \* Arabic  \* MERGEFORMAT </w:instrText>
    </w:r>
    <w:r w:rsidR="00D041D2">
      <w:fldChar w:fldCharType="separate"/>
    </w:r>
    <w:r w:rsidR="003D7A02" w:rsidRPr="003D7A02">
      <w:rPr>
        <w:rFonts w:cs="Arial"/>
        <w:noProof/>
        <w:sz w:val="18"/>
        <w:szCs w:val="18"/>
      </w:rPr>
      <w:t>4</w:t>
    </w:r>
    <w:r w:rsidR="00D041D2">
      <w:rPr>
        <w:rFonts w:cs="Arial"/>
        <w:noProof/>
        <w:sz w:val="18"/>
        <w:szCs w:val="18"/>
      </w:rPr>
      <w:fldChar w:fldCharType="end"/>
    </w:r>
  </w:p>
  <w:p w14:paraId="54FD3585" w14:textId="77777777" w:rsidR="000013A9" w:rsidRDefault="000013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C4A1A" w14:textId="77777777" w:rsidR="00D041D2" w:rsidRDefault="00D041D2" w:rsidP="000013A9">
      <w:pPr>
        <w:spacing w:before="0"/>
      </w:pPr>
      <w:r>
        <w:separator/>
      </w:r>
    </w:p>
  </w:footnote>
  <w:footnote w:type="continuationSeparator" w:id="0">
    <w:p w14:paraId="54106DDC" w14:textId="77777777" w:rsidR="00D041D2" w:rsidRDefault="00D041D2" w:rsidP="000013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1686"/>
      <w:gridCol w:w="8379"/>
    </w:tblGrid>
    <w:tr w:rsidR="00AB054E" w14:paraId="3D25D160" w14:textId="77777777" w:rsidTr="00026E3E">
      <w:trPr>
        <w:trHeight w:val="454"/>
      </w:trPr>
      <w:tc>
        <w:tcPr>
          <w:tcW w:w="1686" w:type="dxa"/>
          <w:vMerge w:val="restart"/>
        </w:tcPr>
        <w:p w14:paraId="24B98006" w14:textId="565D159C" w:rsidR="00AB054E" w:rsidRDefault="00AB054E" w:rsidP="00026E3E"/>
      </w:tc>
      <w:tc>
        <w:tcPr>
          <w:tcW w:w="8379" w:type="dxa"/>
          <w:tcBorders>
            <w:bottom w:val="single" w:sz="12" w:space="0" w:color="E20025"/>
          </w:tcBorders>
          <w:vAlign w:val="bottom"/>
        </w:tcPr>
        <w:p w14:paraId="7B711B00" w14:textId="4C12F74F" w:rsidR="00AB054E" w:rsidRPr="00302A9A" w:rsidRDefault="00AB054E" w:rsidP="00026E3E">
          <w:pPr>
            <w:pStyle w:val="Zhlav"/>
            <w:spacing w:after="60"/>
            <w:jc w:val="right"/>
            <w:rPr>
              <w:sz w:val="16"/>
              <w:szCs w:val="16"/>
            </w:rPr>
          </w:pPr>
        </w:p>
      </w:tc>
    </w:tr>
    <w:tr w:rsidR="00AB054E" w14:paraId="294BFD7F" w14:textId="77777777" w:rsidTr="00026E3E">
      <w:trPr>
        <w:trHeight w:val="780"/>
      </w:trPr>
      <w:tc>
        <w:tcPr>
          <w:tcW w:w="1686" w:type="dxa"/>
          <w:vMerge/>
        </w:tcPr>
        <w:p w14:paraId="6EDE2BCF" w14:textId="77777777" w:rsidR="00AB054E" w:rsidRPr="007F06F7" w:rsidRDefault="00AB054E" w:rsidP="00026E3E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  <w:bottom w:val="single" w:sz="12" w:space="0" w:color="E20025"/>
          </w:tcBorders>
          <w:vAlign w:val="center"/>
        </w:tcPr>
        <w:p w14:paraId="5C439F88" w14:textId="77777777" w:rsidR="00AB054E" w:rsidRPr="00302A9A" w:rsidRDefault="00AB054E" w:rsidP="00026E3E">
          <w:pPr>
            <w:pStyle w:val="Zhlav"/>
            <w:jc w:val="right"/>
            <w:rPr>
              <w:sz w:val="36"/>
              <w:szCs w:val="36"/>
            </w:rPr>
          </w:pPr>
          <w:r w:rsidRPr="00302A9A">
            <w:rPr>
              <w:sz w:val="36"/>
              <w:szCs w:val="36"/>
            </w:rPr>
            <w:t>Studie proveditelnosti ICIS</w:t>
          </w:r>
        </w:p>
      </w:tc>
    </w:tr>
    <w:tr w:rsidR="00AB054E" w14:paraId="643C48CD" w14:textId="77777777" w:rsidTr="00026E3E">
      <w:trPr>
        <w:trHeight w:val="431"/>
      </w:trPr>
      <w:tc>
        <w:tcPr>
          <w:tcW w:w="1686" w:type="dxa"/>
          <w:vMerge/>
        </w:tcPr>
        <w:p w14:paraId="6348C9DA" w14:textId="77777777" w:rsidR="00AB054E" w:rsidRPr="007F06F7" w:rsidRDefault="00AB054E" w:rsidP="00026E3E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</w:tcBorders>
        </w:tcPr>
        <w:p w14:paraId="7A748C6E" w14:textId="77777777" w:rsidR="00AB054E" w:rsidRPr="007F06F7" w:rsidRDefault="00AB054E" w:rsidP="00026E3E">
          <w:pPr>
            <w:pStyle w:val="Zhlav"/>
          </w:pPr>
        </w:p>
      </w:tc>
    </w:tr>
  </w:tbl>
  <w:p w14:paraId="66269578" w14:textId="77777777" w:rsidR="000013A9" w:rsidRDefault="000013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DBA"/>
    <w:multiLevelType w:val="multilevel"/>
    <w:tmpl w:val="016E10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FD"/>
    <w:rsid w:val="000013A9"/>
    <w:rsid w:val="00033CAC"/>
    <w:rsid w:val="0007160B"/>
    <w:rsid w:val="000F5FB2"/>
    <w:rsid w:val="002D520C"/>
    <w:rsid w:val="003159FD"/>
    <w:rsid w:val="003C4478"/>
    <w:rsid w:val="003D7A02"/>
    <w:rsid w:val="00423A25"/>
    <w:rsid w:val="00465A58"/>
    <w:rsid w:val="00471508"/>
    <w:rsid w:val="00505D28"/>
    <w:rsid w:val="00523DCC"/>
    <w:rsid w:val="00540D95"/>
    <w:rsid w:val="00574542"/>
    <w:rsid w:val="005F3A32"/>
    <w:rsid w:val="0062677B"/>
    <w:rsid w:val="007C0BC3"/>
    <w:rsid w:val="007C3FE6"/>
    <w:rsid w:val="00917734"/>
    <w:rsid w:val="00973FEB"/>
    <w:rsid w:val="009908CD"/>
    <w:rsid w:val="00A21780"/>
    <w:rsid w:val="00A519F2"/>
    <w:rsid w:val="00A5381B"/>
    <w:rsid w:val="00A57E86"/>
    <w:rsid w:val="00AB054E"/>
    <w:rsid w:val="00C843C0"/>
    <w:rsid w:val="00CE471D"/>
    <w:rsid w:val="00D041D2"/>
    <w:rsid w:val="00D13186"/>
    <w:rsid w:val="00D67CD6"/>
    <w:rsid w:val="00E3368C"/>
    <w:rsid w:val="00E52F6A"/>
    <w:rsid w:val="00EB4ECE"/>
    <w:rsid w:val="00EF73AA"/>
    <w:rsid w:val="00F05937"/>
    <w:rsid w:val="00F40DCD"/>
    <w:rsid w:val="00FB154E"/>
    <w:rsid w:val="00FD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B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0013A9"/>
    <w:pPr>
      <w:tabs>
        <w:tab w:val="left" w:pos="440"/>
        <w:tab w:val="right" w:leader="dot" w:pos="8494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0013A9"/>
    <w:pPr>
      <w:tabs>
        <w:tab w:val="left" w:pos="440"/>
        <w:tab w:val="right" w:leader="dot" w:pos="8494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kumenty\OZP\STUDIE_II_ETAPA\pripominky_20130926\OZP_studie_II_etapa_procesy_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DA134FF601E4092E52961AD08E1F2" ma:contentTypeVersion="" ma:contentTypeDescription="Vytvoří nový dokument" ma:contentTypeScope="" ma:versionID="b64f73600a53c5fcdb0600085cd83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9cb45cd4af63b81dfea945bea43c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26566-4257-484B-A655-28D05CB70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F4F29-90D7-4867-9C2E-F3E7F13C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547E3-7E12-4CE2-A3CF-00E8C040C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OZP_studie_II_etapa_procesy_I.dotx</Template>
  <TotalTime>13</TotalTime>
  <Pages>4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Winklerová</dc:creator>
  <cp:lastModifiedBy>Jindra</cp:lastModifiedBy>
  <cp:revision>11</cp:revision>
  <cp:lastPrinted>2013-12-06T12:07:00Z</cp:lastPrinted>
  <dcterms:created xsi:type="dcterms:W3CDTF">2013-10-25T09:02:00Z</dcterms:created>
  <dcterms:modified xsi:type="dcterms:W3CDTF">2014-04-22T10:38:00Z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0x01010041ADA134FF601E4092E52961AD08E1F2</vt:lpwstr>
  </property>
</Properties>
</file>