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C7BB" w14:textId="6C56F1ED" w:rsidR="000013A9" w:rsidRPr="00CF2F92" w:rsidRDefault="00B33F17" w:rsidP="000013A9">
      <w:pPr>
        <w:pStyle w:val="Titulnstrana"/>
        <w:rPr>
          <w:b/>
          <w:color w:val="E60019"/>
          <w:sz w:val="44"/>
          <w:szCs w:val="44"/>
        </w:rPr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  <w:r w:rsidR="000013A9" w:rsidRPr="00CF2F92">
        <w:rPr>
          <w:b/>
          <w:color w:val="E60019"/>
          <w:sz w:val="44"/>
          <w:szCs w:val="44"/>
        </w:rPr>
        <w:t xml:space="preserve"> </w:t>
      </w:r>
    </w:p>
    <w:p w14:paraId="402B406D" w14:textId="77777777"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14:paraId="56537A3A" w14:textId="29B60E1E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505D28">
        <w:rPr>
          <w:b/>
          <w:color w:val="000000"/>
          <w:sz w:val="44"/>
          <w:szCs w:val="44"/>
        </w:rPr>
        <w:t>21</w:t>
      </w:r>
    </w:p>
    <w:p w14:paraId="12C84C12" w14:textId="3C3F4EE7" w:rsidR="000013A9" w:rsidRDefault="00505D28" w:rsidP="00505D28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Hardware – specifikace server</w:t>
      </w:r>
      <w:r w:rsidR="00B33F17">
        <w:rPr>
          <w:b/>
          <w:color w:val="000000"/>
          <w:sz w:val="44"/>
          <w:szCs w:val="44"/>
        </w:rPr>
        <w:t>ovny</w:t>
      </w:r>
    </w:p>
    <w:p w14:paraId="1F075352" w14:textId="77777777" w:rsidR="00B33F17" w:rsidRPr="00505D28" w:rsidRDefault="00B33F17" w:rsidP="00505D28">
      <w:pPr>
        <w:pStyle w:val="Titulnstrana"/>
        <w:rPr>
          <w:b/>
          <w:color w:val="000000"/>
          <w:sz w:val="44"/>
          <w:szCs w:val="44"/>
        </w:rPr>
      </w:pPr>
    </w:p>
    <w:p w14:paraId="291B05FD" w14:textId="3D62A793" w:rsidR="000013A9" w:rsidRPr="00CF2F92" w:rsidRDefault="000013A9" w:rsidP="000013A9">
      <w:pPr>
        <w:jc w:val="center"/>
        <w:rPr>
          <w:sz w:val="28"/>
        </w:rPr>
      </w:pPr>
    </w:p>
    <w:p w14:paraId="0CC17E46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6160237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4560006D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0685CC8E" w14:textId="77777777" w:rsidR="00B33F17" w:rsidRPr="002B65FA" w:rsidRDefault="00B33F17" w:rsidP="00B33F17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5605291E" w14:textId="77777777" w:rsidR="00B33F17" w:rsidRPr="002B65FA" w:rsidRDefault="00B33F17" w:rsidP="00B33F17">
      <w:pPr>
        <w:rPr>
          <w:sz w:val="16"/>
          <w:szCs w:val="16"/>
        </w:rPr>
      </w:pPr>
      <w:r>
        <w:t>Počet stran:</w:t>
      </w:r>
      <w:r>
        <w:tab/>
      </w:r>
      <w:r>
        <w:tab/>
      </w:r>
      <w:r w:rsidR="00D74D1B">
        <w:fldChar w:fldCharType="begin"/>
      </w:r>
      <w:r w:rsidR="00D74D1B">
        <w:instrText xml:space="preserve"> NUMPAGES   \* MERGEFORMAT </w:instrText>
      </w:r>
      <w:r w:rsidR="00D74D1B">
        <w:fldChar w:fldCharType="separate"/>
      </w:r>
      <w:r w:rsidR="00A01B18">
        <w:rPr>
          <w:noProof/>
        </w:rPr>
        <w:t>4</w:t>
      </w:r>
      <w:r w:rsidR="00D74D1B">
        <w:rPr>
          <w:noProof/>
        </w:rPr>
        <w:fldChar w:fldCharType="end"/>
      </w:r>
    </w:p>
    <w:p w14:paraId="5B52AFC7" w14:textId="77777777" w:rsidR="00B33F17" w:rsidRDefault="00B33F17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bookmarkStart w:id="1" w:name="_GoBack"/>
      <w:bookmarkEnd w:id="1"/>
    </w:p>
    <w:p w14:paraId="52FAD398" w14:textId="77142815"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14:paraId="4BF7B733" w14:textId="77777777" w:rsidR="00B96F82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85933393" w:history="1">
        <w:r w:rsidR="00B96F82" w:rsidRPr="005B1EC8">
          <w:rPr>
            <w:rStyle w:val="Hypertextovodkaz"/>
            <w:noProof/>
          </w:rPr>
          <w:t>1</w:t>
        </w:r>
        <w:r w:rsidR="00B96F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96F82" w:rsidRPr="005B1EC8">
          <w:rPr>
            <w:rStyle w:val="Hypertextovodkaz"/>
            <w:noProof/>
          </w:rPr>
          <w:t>Úvod</w:t>
        </w:r>
        <w:r w:rsidR="00B96F82">
          <w:rPr>
            <w:noProof/>
            <w:webHidden/>
          </w:rPr>
          <w:tab/>
        </w:r>
        <w:r w:rsidR="00B96F82">
          <w:rPr>
            <w:noProof/>
            <w:webHidden/>
          </w:rPr>
          <w:fldChar w:fldCharType="begin"/>
        </w:r>
        <w:r w:rsidR="00B96F82">
          <w:rPr>
            <w:noProof/>
            <w:webHidden/>
          </w:rPr>
          <w:instrText xml:space="preserve"> PAGEREF _Toc385933393 \h </w:instrText>
        </w:r>
        <w:r w:rsidR="00B96F82">
          <w:rPr>
            <w:noProof/>
            <w:webHidden/>
          </w:rPr>
        </w:r>
        <w:r w:rsidR="00B96F82">
          <w:rPr>
            <w:noProof/>
            <w:webHidden/>
          </w:rPr>
          <w:fldChar w:fldCharType="separate"/>
        </w:r>
        <w:r w:rsidR="00B96F82">
          <w:rPr>
            <w:noProof/>
            <w:webHidden/>
          </w:rPr>
          <w:t>3</w:t>
        </w:r>
        <w:r w:rsidR="00B96F82">
          <w:rPr>
            <w:noProof/>
            <w:webHidden/>
          </w:rPr>
          <w:fldChar w:fldCharType="end"/>
        </w:r>
      </w:hyperlink>
    </w:p>
    <w:p w14:paraId="793BEC2D" w14:textId="77777777" w:rsidR="00B96F82" w:rsidRDefault="00D74D1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85933394" w:history="1">
        <w:r w:rsidR="00B96F82" w:rsidRPr="005B1EC8">
          <w:rPr>
            <w:rStyle w:val="Hypertextovodkaz"/>
            <w:noProof/>
          </w:rPr>
          <w:t>2</w:t>
        </w:r>
        <w:r w:rsidR="00B96F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96F82" w:rsidRPr="005B1EC8">
          <w:rPr>
            <w:rStyle w:val="Hypertextovodkaz"/>
            <w:noProof/>
          </w:rPr>
          <w:t>Specifikace místnosti pro umístění serverů ICIS</w:t>
        </w:r>
        <w:r w:rsidR="00B96F82">
          <w:rPr>
            <w:noProof/>
            <w:webHidden/>
          </w:rPr>
          <w:tab/>
        </w:r>
        <w:r w:rsidR="00B96F82">
          <w:rPr>
            <w:noProof/>
            <w:webHidden/>
          </w:rPr>
          <w:fldChar w:fldCharType="begin"/>
        </w:r>
        <w:r w:rsidR="00B96F82">
          <w:rPr>
            <w:noProof/>
            <w:webHidden/>
          </w:rPr>
          <w:instrText xml:space="preserve"> PAGEREF _Toc385933394 \h </w:instrText>
        </w:r>
        <w:r w:rsidR="00B96F82">
          <w:rPr>
            <w:noProof/>
            <w:webHidden/>
          </w:rPr>
        </w:r>
        <w:r w:rsidR="00B96F82">
          <w:rPr>
            <w:noProof/>
            <w:webHidden/>
          </w:rPr>
          <w:fldChar w:fldCharType="separate"/>
        </w:r>
        <w:r w:rsidR="00B96F82">
          <w:rPr>
            <w:noProof/>
            <w:webHidden/>
          </w:rPr>
          <w:t>4</w:t>
        </w:r>
        <w:r w:rsidR="00B96F82">
          <w:rPr>
            <w:noProof/>
            <w:webHidden/>
          </w:rPr>
          <w:fldChar w:fldCharType="end"/>
        </w:r>
      </w:hyperlink>
    </w:p>
    <w:p w14:paraId="18A1B265" w14:textId="77777777" w:rsidR="000013A9" w:rsidRPr="00CF2F92" w:rsidRDefault="000013A9" w:rsidP="000013A9">
      <w:r w:rsidRPr="00CF2F92">
        <w:fldChar w:fldCharType="end"/>
      </w:r>
    </w:p>
    <w:p w14:paraId="0E458E2F" w14:textId="77777777" w:rsidR="000013A9" w:rsidRPr="00CF2F92" w:rsidRDefault="000013A9" w:rsidP="000013A9"/>
    <w:p w14:paraId="1D6C4B1D" w14:textId="77777777" w:rsidR="000013A9" w:rsidRPr="00CF2F92" w:rsidRDefault="000013A9" w:rsidP="000013A9"/>
    <w:p w14:paraId="5E8A4730" w14:textId="77777777" w:rsidR="000013A9" w:rsidRPr="00CF2F92" w:rsidRDefault="000013A9" w:rsidP="000013A9"/>
    <w:p w14:paraId="79D9EA5B" w14:textId="77777777" w:rsidR="000013A9" w:rsidRPr="00CF2F92" w:rsidRDefault="000013A9" w:rsidP="000013A9"/>
    <w:p w14:paraId="380090CE" w14:textId="77777777" w:rsidR="000013A9" w:rsidRPr="00CF2F92" w:rsidRDefault="000013A9" w:rsidP="000013A9"/>
    <w:p w14:paraId="08C01079" w14:textId="77777777" w:rsidR="000013A9" w:rsidRPr="00CF2F92" w:rsidRDefault="000013A9" w:rsidP="000013A9"/>
    <w:p w14:paraId="4B449912" w14:textId="77777777" w:rsidR="000013A9" w:rsidRPr="00CF2F92" w:rsidRDefault="000013A9" w:rsidP="000013A9"/>
    <w:p w14:paraId="21B11A56" w14:textId="77777777" w:rsidR="000013A9" w:rsidRPr="00CF2F92" w:rsidRDefault="000013A9" w:rsidP="000013A9"/>
    <w:p w14:paraId="224C2412" w14:textId="0B7457CF" w:rsidR="003159FD" w:rsidRPr="00780FCA" w:rsidRDefault="00505D28" w:rsidP="00780FCA">
      <w:pPr>
        <w:pStyle w:val="Nadpis1"/>
        <w:numPr>
          <w:ilvl w:val="0"/>
          <w:numId w:val="2"/>
        </w:numPr>
      </w:pPr>
      <w:bookmarkStart w:id="2" w:name="_Toc385933393"/>
      <w:r w:rsidRPr="00780FCA">
        <w:lastRenderedPageBreak/>
        <w:t>Úvod</w:t>
      </w:r>
      <w:bookmarkEnd w:id="2"/>
    </w:p>
    <w:p w14:paraId="0E526982" w14:textId="77777777" w:rsidR="00E539C6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Dokument obsahuje specifikaci místnosti, která je projektována pro umístění serverových HW komponent ICIS. </w:t>
      </w:r>
    </w:p>
    <w:p w14:paraId="2AEB864C" w14:textId="77777777" w:rsidR="00E539C6" w:rsidRDefault="00E539C6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0959569A" w14:textId="288BCD41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Obsah </w:t>
      </w:r>
      <w:r w:rsidR="00E539C6">
        <w:rPr>
          <w:rFonts w:eastAsia="Times New Roman"/>
        </w:rPr>
        <w:t xml:space="preserve">této </w:t>
      </w:r>
      <w:r>
        <w:rPr>
          <w:rFonts w:eastAsia="Times New Roman"/>
        </w:rPr>
        <w:t>přílohy definuje OZP na základě projektové dokumentace.</w:t>
      </w:r>
    </w:p>
    <w:p w14:paraId="4C6A661B" w14:textId="77777777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4A2D93D1" w14:textId="77777777" w:rsidR="00401D23" w:rsidRDefault="00401D23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18CA56C" w14:textId="77777777" w:rsidR="00401D23" w:rsidRDefault="00401D23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3C477B8A" w14:textId="77777777" w:rsidR="00401D23" w:rsidRDefault="00401D23" w:rsidP="00401D23">
      <w:pPr>
        <w:pStyle w:val="Nadpis1"/>
      </w:pPr>
      <w:bookmarkStart w:id="3" w:name="_Toc385933394"/>
      <w:r w:rsidRPr="00627483">
        <w:lastRenderedPageBreak/>
        <w:t>Specifikace místnosti pro umístění serverů ICIS</w:t>
      </w:r>
      <w:bookmarkEnd w:id="3"/>
    </w:p>
    <w:p w14:paraId="5D1C4C42" w14:textId="77777777" w:rsidR="00401D23" w:rsidRDefault="00401D23" w:rsidP="00401D23">
      <w:pPr>
        <w:ind w:left="709" w:firstLine="707"/>
        <w:rPr>
          <w:rFonts w:cs="Arial"/>
          <w:sz w:val="24"/>
        </w:rPr>
      </w:pPr>
    </w:p>
    <w:p w14:paraId="1D5B3BEB" w14:textId="47C7F55A" w:rsidR="00401D23" w:rsidRDefault="00401D23" w:rsidP="00401D23">
      <w:pPr>
        <w:ind w:left="709" w:firstLine="707"/>
        <w:rPr>
          <w:rFonts w:cs="Arial"/>
          <w:sz w:val="24"/>
        </w:rPr>
      </w:pPr>
      <w:r>
        <w:rPr>
          <w:rFonts w:cs="Arial"/>
          <w:sz w:val="24"/>
        </w:rPr>
        <w:t>Na základě rozhodnutí o výběru nového informačního systému pro OZP, byl zpracován technologický projekt výstavby nové serverovny v objektu OZP. Na základě neúspěšného výběrového řízeni je tento projekt revidován, aby mohlo být vypsané nové výběrové řízení.</w:t>
      </w:r>
    </w:p>
    <w:p w14:paraId="50167798" w14:textId="77777777" w:rsidR="00401D23" w:rsidRDefault="00401D23" w:rsidP="00401D23">
      <w:pPr>
        <w:ind w:left="709"/>
        <w:rPr>
          <w:rFonts w:cs="Arial"/>
          <w:sz w:val="24"/>
        </w:rPr>
      </w:pPr>
      <w:r>
        <w:rPr>
          <w:rFonts w:cs="Arial"/>
          <w:sz w:val="24"/>
        </w:rPr>
        <w:tab/>
        <w:t xml:space="preserve">Pro umístění serverů a síťové infrastruktury se v tomto projektu počítá s pěti racky, mezi kterými mají být umístěné mezi rackové klimatizační jednotky. Dále zde bude umístěná centrální UPS.  Spojení se stávající </w:t>
      </w:r>
      <w:proofErr w:type="spellStart"/>
      <w:r>
        <w:rPr>
          <w:rFonts w:cs="Arial"/>
          <w:sz w:val="24"/>
        </w:rPr>
        <w:t>serverovnou</w:t>
      </w:r>
      <w:proofErr w:type="spellEnd"/>
      <w:r>
        <w:rPr>
          <w:rFonts w:cs="Arial"/>
          <w:sz w:val="24"/>
        </w:rPr>
        <w:t xml:space="preserve"> A </w:t>
      </w:r>
      <w:proofErr w:type="spellStart"/>
      <w:r>
        <w:rPr>
          <w:rFonts w:cs="Arial"/>
          <w:sz w:val="24"/>
        </w:rPr>
        <w:t>a</w:t>
      </w:r>
      <w:proofErr w:type="spellEnd"/>
      <w:r>
        <w:rPr>
          <w:rFonts w:cs="Arial"/>
          <w:sz w:val="24"/>
        </w:rPr>
        <w:t xml:space="preserve"> B bude zajištěno optickými spoji. </w:t>
      </w:r>
    </w:p>
    <w:p w14:paraId="08F6D82A" w14:textId="77777777" w:rsidR="00401D23" w:rsidRDefault="00401D23" w:rsidP="00401D23">
      <w:pPr>
        <w:ind w:left="709" w:firstLine="707"/>
        <w:rPr>
          <w:rFonts w:cs="Arial"/>
          <w:sz w:val="24"/>
        </w:rPr>
      </w:pPr>
      <w:r>
        <w:rPr>
          <w:rFonts w:cs="Arial"/>
          <w:sz w:val="24"/>
        </w:rPr>
        <w:t xml:space="preserve">Po ukončení provozu stávajícího IS se předpokládá, že v jedné ze stávajících </w:t>
      </w:r>
      <w:proofErr w:type="spellStart"/>
      <w:r>
        <w:rPr>
          <w:rFonts w:cs="Arial"/>
          <w:sz w:val="24"/>
        </w:rPr>
        <w:t>serveroven</w:t>
      </w:r>
      <w:proofErr w:type="spellEnd"/>
      <w:r>
        <w:rPr>
          <w:rFonts w:cs="Arial"/>
          <w:sz w:val="24"/>
        </w:rPr>
        <w:t xml:space="preserve"> budě umístěná záložní část HW pro ICIS.</w:t>
      </w:r>
    </w:p>
    <w:p w14:paraId="05889BD6" w14:textId="53D21570" w:rsidR="00401D23" w:rsidRPr="00627483" w:rsidRDefault="00401D23" w:rsidP="00401D23">
      <w:pPr>
        <w:ind w:left="709" w:firstLine="707"/>
        <w:rPr>
          <w:rFonts w:cs="Arial"/>
          <w:sz w:val="24"/>
        </w:rPr>
      </w:pPr>
      <w:r>
        <w:rPr>
          <w:rFonts w:cs="Arial"/>
          <w:sz w:val="24"/>
        </w:rPr>
        <w:t>Zpřesnění této specifikace může být provedeno podle aktuální situace v</w:t>
      </w:r>
      <w:r w:rsidR="00B96F82">
        <w:rPr>
          <w:rFonts w:cs="Arial"/>
          <w:sz w:val="24"/>
        </w:rPr>
        <w:t> rámci realizační fáze projektu č. 2 - a</w:t>
      </w:r>
      <w:r w:rsidR="00B96F82" w:rsidRPr="00B96F82">
        <w:rPr>
          <w:rFonts w:cs="Arial"/>
          <w:sz w:val="24"/>
        </w:rPr>
        <w:t>nalýz</w:t>
      </w:r>
      <w:r w:rsidR="00B96F82">
        <w:rPr>
          <w:rFonts w:cs="Arial"/>
          <w:sz w:val="24"/>
        </w:rPr>
        <w:t>y</w:t>
      </w:r>
      <w:r w:rsidR="00B96F82" w:rsidRPr="00B96F82">
        <w:rPr>
          <w:rFonts w:cs="Arial"/>
          <w:sz w:val="24"/>
        </w:rPr>
        <w:t xml:space="preserve"> systémových požadavků</w:t>
      </w:r>
      <w:r>
        <w:rPr>
          <w:rFonts w:cs="Arial"/>
          <w:sz w:val="24"/>
        </w:rPr>
        <w:t>.</w:t>
      </w:r>
    </w:p>
    <w:p w14:paraId="1BB2FAAD" w14:textId="77777777" w:rsidR="00401D23" w:rsidRDefault="00401D23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sectPr w:rsidR="00401D23" w:rsidSect="000013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E773" w14:textId="77777777" w:rsidR="00D74D1B" w:rsidRDefault="00D74D1B" w:rsidP="000013A9">
      <w:pPr>
        <w:spacing w:before="0"/>
      </w:pPr>
      <w:r>
        <w:separator/>
      </w:r>
    </w:p>
  </w:endnote>
  <w:endnote w:type="continuationSeparator" w:id="0">
    <w:p w14:paraId="0D35895D" w14:textId="77777777" w:rsidR="00D74D1B" w:rsidRDefault="00D74D1B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70A1" w14:textId="77777777"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14:paraId="715E9814" w14:textId="3DA37153"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A01B18">
      <w:rPr>
        <w:rFonts w:cs="Arial"/>
        <w:noProof/>
        <w:sz w:val="18"/>
        <w:szCs w:val="18"/>
      </w:rPr>
      <w:t>4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D74D1B">
      <w:fldChar w:fldCharType="begin"/>
    </w:r>
    <w:r w:rsidR="00D74D1B">
      <w:instrText xml:space="preserve"> NUMPAGES  \* Arabic  \* MERGEFORMAT </w:instrText>
    </w:r>
    <w:r w:rsidR="00D74D1B">
      <w:fldChar w:fldCharType="separate"/>
    </w:r>
    <w:r w:rsidR="00A01B18" w:rsidRPr="00A01B18">
      <w:rPr>
        <w:rFonts w:cs="Arial"/>
        <w:noProof/>
        <w:sz w:val="18"/>
        <w:szCs w:val="18"/>
      </w:rPr>
      <w:t>4</w:t>
    </w:r>
    <w:r w:rsidR="00D74D1B">
      <w:rPr>
        <w:rFonts w:cs="Arial"/>
        <w:noProof/>
        <w:sz w:val="18"/>
        <w:szCs w:val="18"/>
      </w:rPr>
      <w:fldChar w:fldCharType="end"/>
    </w:r>
  </w:p>
  <w:p w14:paraId="54FD3585" w14:textId="77777777" w:rsidR="000013A9" w:rsidRDefault="00001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113B" w14:textId="77777777" w:rsidR="00D74D1B" w:rsidRDefault="00D74D1B" w:rsidP="000013A9">
      <w:pPr>
        <w:spacing w:before="0"/>
      </w:pPr>
      <w:r>
        <w:separator/>
      </w:r>
    </w:p>
  </w:footnote>
  <w:footnote w:type="continuationSeparator" w:id="0">
    <w:p w14:paraId="5E22480A" w14:textId="77777777" w:rsidR="00D74D1B" w:rsidRDefault="00D74D1B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B33F17" w14:paraId="78A793BD" w14:textId="77777777" w:rsidTr="00026E3E">
      <w:trPr>
        <w:trHeight w:val="454"/>
      </w:trPr>
      <w:tc>
        <w:tcPr>
          <w:tcW w:w="1686" w:type="dxa"/>
          <w:vMerge w:val="restart"/>
        </w:tcPr>
        <w:p w14:paraId="7665A20B" w14:textId="41DD520A" w:rsidR="00B33F17" w:rsidRDefault="00B33F17" w:rsidP="00026E3E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340681A0" w14:textId="62A10E44" w:rsidR="00B33F17" w:rsidRPr="00302A9A" w:rsidRDefault="00B33F17" w:rsidP="00026E3E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B33F17" w14:paraId="1D077959" w14:textId="77777777" w:rsidTr="00026E3E">
      <w:trPr>
        <w:trHeight w:val="780"/>
      </w:trPr>
      <w:tc>
        <w:tcPr>
          <w:tcW w:w="1686" w:type="dxa"/>
          <w:vMerge/>
        </w:tcPr>
        <w:p w14:paraId="4FDBB7D7" w14:textId="77777777" w:rsidR="00B33F17" w:rsidRPr="007F06F7" w:rsidRDefault="00B33F17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3B288873" w14:textId="77777777" w:rsidR="00B33F17" w:rsidRPr="00302A9A" w:rsidRDefault="00B33F17" w:rsidP="00026E3E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B33F17" w14:paraId="76B24420" w14:textId="77777777" w:rsidTr="00026E3E">
      <w:trPr>
        <w:trHeight w:val="431"/>
      </w:trPr>
      <w:tc>
        <w:tcPr>
          <w:tcW w:w="1686" w:type="dxa"/>
          <w:vMerge/>
        </w:tcPr>
        <w:p w14:paraId="42C70F71" w14:textId="77777777" w:rsidR="00B33F17" w:rsidRPr="007F06F7" w:rsidRDefault="00B33F17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69A84029" w14:textId="77777777" w:rsidR="00B33F17" w:rsidRPr="007F06F7" w:rsidRDefault="00B33F17" w:rsidP="00026E3E">
          <w:pPr>
            <w:pStyle w:val="Zhlav"/>
          </w:pPr>
        </w:p>
      </w:tc>
    </w:tr>
  </w:tbl>
  <w:p w14:paraId="66269578" w14:textId="77777777" w:rsidR="000013A9" w:rsidRDefault="000013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D"/>
    <w:rsid w:val="000013A9"/>
    <w:rsid w:val="00033CAC"/>
    <w:rsid w:val="0007160B"/>
    <w:rsid w:val="000F5FB2"/>
    <w:rsid w:val="0030221E"/>
    <w:rsid w:val="003159FD"/>
    <w:rsid w:val="003C4478"/>
    <w:rsid w:val="00401D23"/>
    <w:rsid w:val="00505D28"/>
    <w:rsid w:val="00540D95"/>
    <w:rsid w:val="005F3A32"/>
    <w:rsid w:val="0062677B"/>
    <w:rsid w:val="00780FCA"/>
    <w:rsid w:val="007A0A41"/>
    <w:rsid w:val="007C0BC3"/>
    <w:rsid w:val="007C3FE6"/>
    <w:rsid w:val="007E1643"/>
    <w:rsid w:val="008C7365"/>
    <w:rsid w:val="008F151C"/>
    <w:rsid w:val="00973FEB"/>
    <w:rsid w:val="009908CD"/>
    <w:rsid w:val="00A01B18"/>
    <w:rsid w:val="00A519F2"/>
    <w:rsid w:val="00A57E86"/>
    <w:rsid w:val="00B33F17"/>
    <w:rsid w:val="00B96F82"/>
    <w:rsid w:val="00C8044E"/>
    <w:rsid w:val="00C843C0"/>
    <w:rsid w:val="00CE471D"/>
    <w:rsid w:val="00CF66AC"/>
    <w:rsid w:val="00D13186"/>
    <w:rsid w:val="00D74D1B"/>
    <w:rsid w:val="00E3368C"/>
    <w:rsid w:val="00E52F6A"/>
    <w:rsid w:val="00E539C6"/>
    <w:rsid w:val="00FB154E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B33F17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B33F17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26566-4257-484B-A655-28D05CB70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F4F29-90D7-4867-9C2E-F3E7F13C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31373-C5C1-4463-9507-B391B72B3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17</TotalTime>
  <Pages>4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12</cp:revision>
  <cp:lastPrinted>2013-12-06T11:50:00Z</cp:lastPrinted>
  <dcterms:created xsi:type="dcterms:W3CDTF">2013-10-25T08:46:00Z</dcterms:created>
  <dcterms:modified xsi:type="dcterms:W3CDTF">2014-04-22T10:37:00Z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