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637928">
        <w:rPr>
          <w:b/>
          <w:color w:val="000000"/>
          <w:sz w:val="44"/>
          <w:szCs w:val="44"/>
        </w:rPr>
        <w:t>15</w:t>
      </w:r>
      <w:r w:rsidR="00881AA4">
        <w:rPr>
          <w:b/>
          <w:color w:val="000000"/>
          <w:sz w:val="44"/>
          <w:szCs w:val="44"/>
        </w:rPr>
        <w:t>A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Seznam </w:t>
      </w:r>
      <w:r w:rsidR="00637928">
        <w:rPr>
          <w:b/>
          <w:color w:val="000000"/>
          <w:sz w:val="44"/>
          <w:szCs w:val="44"/>
        </w:rPr>
        <w:t>funkcí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881AA4">
        <w:rPr>
          <w:b/>
          <w:color w:val="000000"/>
          <w:sz w:val="44"/>
          <w:szCs w:val="44"/>
        </w:rPr>
        <w:t>Produktová část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  <w:bookmarkStart w:id="1" w:name="_GoBack"/>
      <w:bookmarkEnd w:id="1"/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r w:rsidR="006D62E4">
        <w:fldChar w:fldCharType="begin"/>
      </w:r>
      <w:r w:rsidR="006D62E4">
        <w:instrText xml:space="preserve"> NUMPAGES   \* MERGEFORMAT </w:instrText>
      </w:r>
      <w:r w:rsidR="006D62E4">
        <w:fldChar w:fldCharType="separate"/>
      </w:r>
      <w:r w:rsidR="0001166A">
        <w:rPr>
          <w:noProof/>
        </w:rPr>
        <w:t>8</w:t>
      </w:r>
      <w:r w:rsidR="006D62E4">
        <w:rPr>
          <w:noProof/>
        </w:rPr>
        <w:fldChar w:fldCharType="end"/>
      </w:r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766EF3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74054948" w:history="1">
        <w:r w:rsidR="00766EF3" w:rsidRPr="00630916">
          <w:rPr>
            <w:rStyle w:val="Hypertextovodkaz"/>
            <w:noProof/>
          </w:rPr>
          <w:t>1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Specifikace a evidence produktů (SEP)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_Toc374054948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3</w:t>
        </w:r>
        <w:r w:rsidR="00766EF3">
          <w:rPr>
            <w:noProof/>
            <w:webHidden/>
          </w:rPr>
          <w:fldChar w:fldCharType="end"/>
        </w:r>
      </w:hyperlink>
    </w:p>
    <w:p w:rsidR="00766EF3" w:rsidRDefault="006D62E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54949" w:history="1">
        <w:r w:rsidR="00766EF3" w:rsidRPr="00630916">
          <w:rPr>
            <w:rStyle w:val="Hypertextovodkaz"/>
            <w:noProof/>
          </w:rPr>
          <w:t>2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Preventivní programy (PRP)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_Toc374054949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4</w:t>
        </w:r>
        <w:r w:rsidR="00766EF3">
          <w:rPr>
            <w:noProof/>
            <w:webHidden/>
          </w:rPr>
          <w:fldChar w:fldCharType="end"/>
        </w:r>
      </w:hyperlink>
    </w:p>
    <w:p w:rsidR="00766EF3" w:rsidRDefault="006D62E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54950" w:history="1">
        <w:r w:rsidR="00766EF3" w:rsidRPr="00630916">
          <w:rPr>
            <w:rStyle w:val="Hypertextovodkaz"/>
            <w:noProof/>
          </w:rPr>
          <w:t>2.1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Řízení nároků pojištěnců (RNP)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_Toc374054950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4</w:t>
        </w:r>
        <w:r w:rsidR="00766EF3">
          <w:rPr>
            <w:noProof/>
            <w:webHidden/>
          </w:rPr>
          <w:fldChar w:fldCharType="end"/>
        </w:r>
      </w:hyperlink>
    </w:p>
    <w:p w:rsidR="00766EF3" w:rsidRDefault="006D62E4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54951" w:history="1">
        <w:r w:rsidR="00766EF3" w:rsidRPr="00630916">
          <w:rPr>
            <w:rStyle w:val="Hypertextovodkaz"/>
            <w:noProof/>
          </w:rPr>
          <w:t>2.2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Zpracování uplatněných nároků (LUN)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_Toc374054951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5</w:t>
        </w:r>
        <w:r w:rsidR="00766EF3">
          <w:rPr>
            <w:noProof/>
            <w:webHidden/>
          </w:rPr>
          <w:fldChar w:fldCharType="end"/>
        </w:r>
      </w:hyperlink>
    </w:p>
    <w:p w:rsidR="00766EF3" w:rsidRDefault="006D62E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54952" w:history="1">
        <w:r w:rsidR="00766EF3" w:rsidRPr="00630916">
          <w:rPr>
            <w:rStyle w:val="Hypertextovodkaz"/>
            <w:noProof/>
          </w:rPr>
          <w:t>3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Asistenční služba (ASL)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_Toc374054952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6</w:t>
        </w:r>
        <w:r w:rsidR="00766EF3">
          <w:rPr>
            <w:noProof/>
            <w:webHidden/>
          </w:rPr>
          <w:fldChar w:fldCharType="end"/>
        </w:r>
      </w:hyperlink>
    </w:p>
    <w:p w:rsidR="00766EF3" w:rsidRDefault="006D62E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54953" w:history="1">
        <w:r w:rsidR="00766EF3" w:rsidRPr="00630916">
          <w:rPr>
            <w:rStyle w:val="Hypertextovodkaz"/>
            <w:noProof/>
          </w:rPr>
          <w:t>4</w:t>
        </w:r>
        <w:r w:rsidR="00766EF3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66EF3" w:rsidRPr="00630916">
          <w:rPr>
            <w:rStyle w:val="Hypertextovodkaz"/>
            <w:noProof/>
          </w:rPr>
          <w:t>Řízená péče a individuální pojistné vztahy (RIV)</w:t>
        </w:r>
        <w:r w:rsidR="00766EF3">
          <w:rPr>
            <w:noProof/>
            <w:webHidden/>
          </w:rPr>
          <w:tab/>
        </w:r>
        <w:r w:rsidR="00766EF3">
          <w:rPr>
            <w:noProof/>
            <w:webHidden/>
          </w:rPr>
          <w:fldChar w:fldCharType="begin"/>
        </w:r>
        <w:r w:rsidR="00766EF3">
          <w:rPr>
            <w:noProof/>
            <w:webHidden/>
          </w:rPr>
          <w:instrText xml:space="preserve"> PAGEREF _Toc374054953 \h </w:instrText>
        </w:r>
        <w:r w:rsidR="00766EF3">
          <w:rPr>
            <w:noProof/>
            <w:webHidden/>
          </w:rPr>
        </w:r>
        <w:r w:rsidR="00766EF3">
          <w:rPr>
            <w:noProof/>
            <w:webHidden/>
          </w:rPr>
          <w:fldChar w:fldCharType="separate"/>
        </w:r>
        <w:r w:rsidR="0001166A">
          <w:rPr>
            <w:noProof/>
            <w:webHidden/>
          </w:rPr>
          <w:t>8</w:t>
        </w:r>
        <w:r w:rsidR="00766EF3">
          <w:rPr>
            <w:noProof/>
            <w:webHidden/>
          </w:rPr>
          <w:fldChar w:fldCharType="end"/>
        </w:r>
      </w:hyperlink>
    </w:p>
    <w:p w:rsidR="000013A9" w:rsidRPr="00CF2F92" w:rsidRDefault="000013A9" w:rsidP="000013A9">
      <w:r w:rsidRPr="00CF2F92"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066E33" w:rsidP="00247618">
      <w:pPr>
        <w:pStyle w:val="Nadpis1"/>
      </w:pPr>
      <w:bookmarkStart w:id="2" w:name="_Toc374054948"/>
      <w:r>
        <w:lastRenderedPageBreak/>
        <w:t>Specifikace a evidence produktů</w:t>
      </w:r>
      <w:r w:rsidR="009C7B4B">
        <w:t xml:space="preserve"> (SEP)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113E5A" w:rsidTr="0011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A" w:rsidRDefault="00113E5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oblasti / procesu / funkce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A" w:rsidRDefault="00113E5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113E5A" w:rsidRDefault="00113E5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A" w:rsidRDefault="00113E5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113E5A" w:rsidTr="001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Zavedení nového produktu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umožní uživateli pomocí grafického rozhraní definovat produkty s různými typy parametrů.</w:t>
            </w:r>
          </w:p>
        </w:tc>
      </w:tr>
      <w:tr w:rsidR="00113E5A" w:rsidTr="0011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Změna parametrů produktu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umožní uživateli pomocí grafického rozhraní editovat parametry stávajících produktů.</w:t>
            </w:r>
          </w:p>
        </w:tc>
      </w:tr>
      <w:tr w:rsidR="00113E5A" w:rsidTr="001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Zrušení produktu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umožní uživateli pomocí grafického rozhraní rušit produkty.</w:t>
            </w:r>
          </w:p>
        </w:tc>
      </w:tr>
      <w:tr w:rsidR="00113E5A" w:rsidTr="0011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Průběžné vyhodnocování produktu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poskytne podkladová / analytická data v požadovaném formátu a rozsahu - sestavy pro vyhodnocování produktů.</w:t>
            </w:r>
          </w:p>
        </w:tc>
      </w:tr>
      <w:tr w:rsidR="00113E5A" w:rsidTr="001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Zobrazení produktových informací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umožní zobrazit definované informace o produktu/produktech v jiných částech IS.</w:t>
            </w:r>
          </w:p>
        </w:tc>
      </w:tr>
      <w:tr w:rsidR="00113E5A" w:rsidTr="0011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Sledování nákladů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poskytne podkladová / analytická data v požadovaném formátu a rozsahu - sestavy pro sledování nákladů.</w:t>
            </w:r>
          </w:p>
        </w:tc>
      </w:tr>
      <w:tr w:rsidR="00113E5A" w:rsidTr="0011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Porovnání vůči přínosu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poskytne podkladová / analytická data v požadovaném formátu a rozsahu - sestavy pro vyhodnocení přínosu.</w:t>
            </w:r>
          </w:p>
        </w:tc>
      </w:tr>
      <w:tr w:rsidR="00113E5A" w:rsidTr="0011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F-PC-SEP-008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Podpora pro rozhodování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113E5A" w:rsidRPr="00113E5A" w:rsidRDefault="00113E5A" w:rsidP="00113E5A">
            <w:pPr>
              <w:spacing w:before="0"/>
              <w:jc w:val="left"/>
              <w:rPr>
                <w:sz w:val="16"/>
                <w:szCs w:val="16"/>
              </w:rPr>
            </w:pPr>
            <w:r w:rsidRPr="00113E5A">
              <w:rPr>
                <w:sz w:val="16"/>
                <w:szCs w:val="16"/>
              </w:rPr>
              <w:t>Systém poskytne podkladová / analytická data v požadovaném formátu a rozsahu - sestavy pro podporu rozhodování.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247618" w:rsidRDefault="00066E33" w:rsidP="009A0D1C">
      <w:pPr>
        <w:pStyle w:val="Nadpis1"/>
      </w:pPr>
      <w:bookmarkStart w:id="3" w:name="_Toc374054949"/>
      <w:r>
        <w:lastRenderedPageBreak/>
        <w:t>Preventivní programy</w:t>
      </w:r>
      <w:r w:rsidR="009C7B4B">
        <w:t xml:space="preserve"> (PRP)</w:t>
      </w:r>
      <w:bookmarkEnd w:id="3"/>
    </w:p>
    <w:p w:rsidR="003B7032" w:rsidRDefault="003B7032" w:rsidP="003B7032">
      <w:pPr>
        <w:pStyle w:val="Nadpis2"/>
      </w:pPr>
      <w:bookmarkStart w:id="4" w:name="_Toc374054950"/>
      <w:r>
        <w:t>Řízení nároků pojištěnců (RNP)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2311"/>
        <w:gridCol w:w="5173"/>
      </w:tblGrid>
      <w:tr w:rsidR="003B7032" w:rsidTr="003B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oblasti / procesu / funkce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OZP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Ozdravné pobyty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procesy popsány v PC-PRP-RPN-OZP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Zavedení ozdravného pobytu do systému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evidovat ozdravné pobyty.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Schvalování přihlášky revizním lékařem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evidovat přihlášky na ozdravný pobyt spolu s návrhy na umístění v ozdravovně.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RL zobrazit relevantní data pro posouzení přihlášky na ozdravný pobyt.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RL pomocí grafického rozhraní zaznamenat výsledek posouzení přihlášky na ozdravný pobyt.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Zařazení do pobytu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zařadit pojištěnce do ozdravného pobytu.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odeslat pokynů k pobytu.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Vyúčtování ozdravného pobytu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vyúčtovat ozdravný pobyt s CK (proplacení celkové faktury poskytovateli).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přijímat / párovat platby za pobyt od pojištěnců.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sledovat stav zaplacení za pobyt od pojištěnců.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Hodnocení ozdravného pobytu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generovat dotazníky na hodnocení ozdravného pobytu.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vkládat odpovědi na hodnocení ozdravného pobytu od účastníků (pojištěnců, lékařů).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bude evidovat šablony dopisů a vytvářet předvyplněné dokumenty.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odesílat odpovědi přes spisovou službu.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PRK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Přidělování kreditů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B7032">
              <w:rPr>
                <w:rFonts w:cs="Arial"/>
                <w:b/>
                <w:i/>
                <w:sz w:val="16"/>
                <w:szCs w:val="16"/>
              </w:rPr>
              <w:t>procesy popsány v PC-PRP-RPN-PRK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Automatické připsání kreditů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evidovat pravidla pro automatické přidělování kreditů.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automaticky přidělovat kredity dle nastavených pravidel.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Připsání kreditu na základě výkonu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evidovat pravidla pro přidělování kreditů pojištěncům na základě vykázaných výkonů od PZS.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automaticky přidělovat kredity dle nastavených pravidel.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Kontrola splnění nároku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poskytne relevantní data pro posouzení splnění nároku na připsání kreditu.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oprávněnému uživateli pomocí grafického rozhraní připsat kredit pojištěnci.</w:t>
            </w:r>
          </w:p>
        </w:tc>
      </w:tr>
      <w:tr w:rsidR="003B7032" w:rsidTr="003B7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evidovat kredity a žádosti o jejich připsání.</w:t>
            </w:r>
          </w:p>
        </w:tc>
      </w:tr>
      <w:tr w:rsidR="003B7032" w:rsidTr="003B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F-PC-PRP-RNP-021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rPr>
                <w:rFonts w:cs="Arial"/>
                <w:sz w:val="16"/>
                <w:szCs w:val="16"/>
              </w:rPr>
            </w:pPr>
            <w:r w:rsidRPr="003B7032">
              <w:rPr>
                <w:rFonts w:cs="Arial"/>
                <w:sz w:val="16"/>
                <w:szCs w:val="16"/>
              </w:rPr>
              <w:t>Systém umožní uživateli pomocí grafického rozhraní správu číselníků a pravidel pro řízení kreditního systému OZP.</w:t>
            </w:r>
          </w:p>
        </w:tc>
      </w:tr>
    </w:tbl>
    <w:p w:rsidR="003B7032" w:rsidRDefault="003B7032" w:rsidP="003B7032">
      <w:pPr>
        <w:pStyle w:val="Nadpis2"/>
      </w:pPr>
      <w:bookmarkStart w:id="5" w:name="_Toc374054951"/>
      <w:r>
        <w:lastRenderedPageBreak/>
        <w:t>Zpracování uplatněných nároků (LUN)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2311"/>
        <w:gridCol w:w="5173"/>
      </w:tblGrid>
      <w:tr w:rsidR="003B7032" w:rsidTr="00274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oblasti / procesu / funkce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32" w:rsidRDefault="003B7032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3B7032" w:rsidRPr="003B7032" w:rsidTr="0027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F-PC-PRP-LUN-001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Vložení žádosti o refundaci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Systém umožní evidovat žádost o refundaci.</w:t>
            </w:r>
          </w:p>
        </w:tc>
      </w:tr>
      <w:tr w:rsidR="003B7032" w:rsidRPr="003B7032" w:rsidTr="00274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F-PC-PRP-LUN-002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Kontrola splnění a případná korekce částky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Systém poskytne relevantní data pro posouzení žádosti o refundaci.</w:t>
            </w:r>
          </w:p>
        </w:tc>
      </w:tr>
      <w:tr w:rsidR="003B7032" w:rsidRPr="003B7032" w:rsidTr="0027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F-PC-PRP-LUN-003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Platba a převedení do </w:t>
            </w:r>
            <w:r w:rsidRPr="003B7032">
              <w:rPr>
                <w:sz w:val="16"/>
                <w:szCs w:val="16"/>
              </w:rPr>
              <w:t>účetnictví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Systém umožní proplatit žádosti o refundaci a zaevidovat příslušné platby v modulu účetnictví.</w:t>
            </w:r>
          </w:p>
        </w:tc>
      </w:tr>
      <w:tr w:rsidR="003B7032" w:rsidRPr="003B7032" w:rsidTr="00274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F-PC-PRP-LUN-004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B7032" w:rsidRPr="003B7032" w:rsidRDefault="003B7032" w:rsidP="003B7032">
            <w:pPr>
              <w:spacing w:before="0"/>
              <w:jc w:val="left"/>
              <w:rPr>
                <w:sz w:val="16"/>
                <w:szCs w:val="16"/>
              </w:rPr>
            </w:pPr>
            <w:r w:rsidRPr="003B7032">
              <w:rPr>
                <w:sz w:val="16"/>
                <w:szCs w:val="16"/>
              </w:rPr>
              <w:t>Systém umožní uživateli pomocí grafického rozhraní spravovat číselníky produktů.</w:t>
            </w:r>
          </w:p>
        </w:tc>
      </w:tr>
    </w:tbl>
    <w:p w:rsidR="003B7032" w:rsidRPr="003B7032" w:rsidRDefault="003B7032" w:rsidP="003B7032"/>
    <w:p w:rsidR="00247618" w:rsidRDefault="00437250" w:rsidP="00B31C44">
      <w:pPr>
        <w:pStyle w:val="Nadpis1"/>
      </w:pPr>
      <w:bookmarkStart w:id="6" w:name="_Toc374054952"/>
      <w:r>
        <w:lastRenderedPageBreak/>
        <w:t>Asistenční služba</w:t>
      </w:r>
      <w:r w:rsidR="009C7B4B">
        <w:t xml:space="preserve"> (ASL)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A213C9" w:rsidTr="00A21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9" w:rsidRDefault="00A213C9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oblasti / procesu / funkce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9" w:rsidRDefault="00A213C9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A213C9" w:rsidRDefault="00A213C9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9" w:rsidRDefault="00A213C9" w:rsidP="0027458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F-PC-ASL-001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Evidence PZS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Systém umožní spravovat evidenci PZS zapojených do ASL.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F-PC-ASL-002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Sada speciálních funkcionalit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71AF4" w:rsidP="00AD0081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"Vyřešení požadavku" v E</w:t>
            </w:r>
            <w:r w:rsidR="00AD0081" w:rsidRPr="00AD0081">
              <w:rPr>
                <w:sz w:val="16"/>
                <w:szCs w:val="16"/>
              </w:rPr>
              <w:t>xcelu "Produktová část", list "Asistenční služba"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F-PC-ASL-003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Analytické přehledy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Systém poskytne podkladová / analytická data v požadovaném formátu a rozsahu - sestavy.</w:t>
            </w:r>
          </w:p>
          <w:p w:rsidR="00D06996" w:rsidRDefault="00D06996" w:rsidP="00A71AF4">
            <w:pPr>
              <w:spacing w:before="0"/>
              <w:jc w:val="left"/>
              <w:rPr>
                <w:rFonts w:cs="Arial"/>
                <w:i/>
                <w:iCs/>
                <w:sz w:val="16"/>
                <w:szCs w:val="16"/>
              </w:rPr>
            </w:pPr>
          </w:p>
          <w:p w:rsidR="00A71AF4" w:rsidRPr="00AD0081" w:rsidRDefault="00A71AF4" w:rsidP="00A71AF4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Funkce "Tvorba výstupů" v E</w:t>
            </w:r>
            <w:r w:rsidRPr="00A71AF4">
              <w:rPr>
                <w:rFonts w:cs="Arial"/>
                <w:i/>
                <w:iCs/>
                <w:sz w:val="16"/>
                <w:szCs w:val="16"/>
              </w:rPr>
              <w:t>xcelu "Podpora řízení", list "Taktické řízení".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F-PC-ASL-004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Propagace údajů z 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left"/>
              <w:rPr>
                <w:sz w:val="16"/>
                <w:szCs w:val="16"/>
              </w:rPr>
            </w:pPr>
            <w:r w:rsidRPr="00AD0081">
              <w:rPr>
                <w:sz w:val="16"/>
                <w:szCs w:val="16"/>
              </w:rPr>
              <w:t>Systém umožní spojení s předem definovanými externími aplikacemi - webové služby.</w:t>
            </w:r>
          </w:p>
        </w:tc>
      </w:tr>
      <w:tr w:rsidR="00A213C9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RP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Registrace pojištěnce do 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procesy popsány v PC-ASL-RP</w:t>
            </w:r>
          </w:p>
        </w:tc>
      </w:tr>
      <w:tr w:rsidR="00A213C9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F-PC-ASL-RP-001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 xml:space="preserve">Systém poskytne šablonu pro generování dopisu (dopis, samolepka ASL, adresní štítek). </w:t>
            </w:r>
          </w:p>
          <w:p w:rsidR="009317D1" w:rsidRDefault="009317D1" w:rsidP="00A213C9">
            <w:pPr>
              <w:spacing w:before="0"/>
              <w:jc w:val="left"/>
              <w:rPr>
                <w:sz w:val="16"/>
                <w:szCs w:val="16"/>
              </w:rPr>
            </w:pPr>
          </w:p>
          <w:p w:rsidR="009317D1" w:rsidRPr="009317D1" w:rsidRDefault="009317D1" w:rsidP="009317D1">
            <w:pPr>
              <w:spacing w:before="0"/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317D1">
              <w:rPr>
                <w:rFonts w:cs="Arial"/>
                <w:i/>
                <w:iCs/>
                <w:color w:val="000000"/>
                <w:sz w:val="16"/>
                <w:szCs w:val="16"/>
              </w:rPr>
              <w:t>Podpůrná f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unk</w:t>
            </w:r>
            <w:r w:rsidRPr="009317D1">
              <w:rPr>
                <w:rFonts w:cs="Arial"/>
                <w:i/>
                <w:iCs/>
                <w:color w:val="000000"/>
                <w:sz w:val="16"/>
                <w:szCs w:val="16"/>
              </w:rPr>
              <w:t>ce pro akci "Generování dopisu" z IRP a "Obeslání pojištěnců" z HRP.</w:t>
            </w:r>
          </w:p>
        </w:tc>
      </w:tr>
      <w:tr w:rsidR="00A213C9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F-PC-ASL-RP-002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odeslat dopis přes spisovou službu.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IRP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Individuální registrace pojištěnce do 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procesy popsány v PC-ASL-RP-IRP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Přijetí registrace, formální kontrola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uživateli pomocí grafického rozhraní zaevidovat žádost (pokud je v papírové formě) o registraci do ASL do systému.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automaticky zkontrolovat žádost - po formální stránce.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Odeslání zamítavé odpovědi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automaticky generovat zprávu (dopis pro papírové podání žádosti o registraci nebo elektronickou zprávu v případě žádosti z webové aplikace) o zamítnutí registrace do ASL.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Vygenerování upozornění pro klienta o nezaplacení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automaticky generovat upozornění - opakovanou výzvu k platbě (dopis pro papírové podání žádosti o registraci nebo elektronickou zprávu v případě žádosti z webové aplikace).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Přijetí a spárování platby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uživateli pomocí grafického rozhraní přijímat / párovat platby za pobyt od pojištěnců.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F-PC-ASL-IRP-006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Zaevidování klienta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 xml:space="preserve">Systém umožní označit uloženou žádost o registraci jako úspěšně ukončenou. </w:t>
            </w:r>
          </w:p>
        </w:tc>
      </w:tr>
      <w:tr w:rsidR="00A213C9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HRP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Hromadná registrace pojištěnců do 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213C9">
              <w:rPr>
                <w:b/>
                <w:i/>
                <w:sz w:val="16"/>
                <w:szCs w:val="16"/>
              </w:rPr>
              <w:t>procesy popsány v PC-ASL-RP-HRP</w:t>
            </w:r>
          </w:p>
        </w:tc>
      </w:tr>
      <w:tr w:rsidR="00A213C9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F-PC-ASL-HRP-001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Výběr pojištěnců pro hromadnou registraci do AS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uživateli pomocí grafického rozhraní zobrazit filtrovaný seznam pojištěnců. Systém umožní uživateli vybrat konkrétní pojištěnce nebo všechny a pro vybranou skupinu spustit akci Hromadná registrace do ASL (pouze bezplatná varianta).</w:t>
            </w:r>
          </w:p>
        </w:tc>
      </w:tr>
      <w:tr w:rsidR="00A213C9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F-PC-ASL-HRP-002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Zavedení registrací do AS do systému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213C9" w:rsidRPr="00A213C9" w:rsidRDefault="00A213C9" w:rsidP="00A213C9">
            <w:pPr>
              <w:spacing w:before="0"/>
              <w:jc w:val="left"/>
              <w:rPr>
                <w:sz w:val="16"/>
                <w:szCs w:val="16"/>
              </w:rPr>
            </w:pPr>
            <w:r w:rsidRPr="00A213C9">
              <w:rPr>
                <w:sz w:val="16"/>
                <w:szCs w:val="16"/>
              </w:rPr>
              <w:t>Systém umožní zaevidování registrace do ASL.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Řešení požadavků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procesy popsány v PC-ASL-RE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F-PC-ASL-RE-001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Zaevidování požadavku do CRM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umožní uživateli pomocí grafického rozhraní zaevidovat požadavek do CRM.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F-PC-ASL-RE-002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Vyřešení požadavku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poskytne pro řešení požadavků informační podporu v definovaném rozsahu.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F-PC-ASL-RE-003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Aktualizace záznamu v CRM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 xml:space="preserve">Systém umožní uživateli editovat požadavek (nastavit stav, </w:t>
            </w:r>
            <w:r w:rsidRPr="00AD0081">
              <w:rPr>
                <w:rFonts w:cs="Arial"/>
                <w:sz w:val="16"/>
                <w:szCs w:val="16"/>
              </w:rPr>
              <w:lastRenderedPageBreak/>
              <w:t>zaevidování výsledného řešení a poznatků získaných při řešení požadavku).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lastRenderedPageBreak/>
              <w:t>F-PC-ASL-RE-004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Podání zpětné vazby Call Centru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umožní automaticky generovat a odeslat odpovědní zprávu o výsledku řešení požadavku.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IP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Import vyřízených požadavků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procesy popsány v PC-ASL-IP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F-PC-ASL-IP-001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Import do CRM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umožní importovat data dodaná Call Centrem v požadovaném formátu do CRM.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F-PC-ASL-IP-002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umožní automaticky kontrolovat vstupní data.</w:t>
            </w:r>
          </w:p>
        </w:tc>
      </w:tr>
      <w:tr w:rsidR="00AD0081" w:rsidRPr="003B7032" w:rsidTr="00A21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EP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Export pojištěnců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AD0081">
              <w:rPr>
                <w:rFonts w:cs="Arial"/>
                <w:b/>
                <w:i/>
                <w:sz w:val="16"/>
                <w:szCs w:val="16"/>
              </w:rPr>
              <w:t>procesy popsány v PC-ASL-EP</w:t>
            </w:r>
          </w:p>
        </w:tc>
      </w:tr>
      <w:tr w:rsidR="00AD0081" w:rsidRPr="003B7032" w:rsidTr="00A21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F-PC-ASL-EP-001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Vytvoření exportu uživatelů do Call Centra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D0081" w:rsidRPr="00AD0081" w:rsidRDefault="00AD0081" w:rsidP="00AD0081">
            <w:pPr>
              <w:spacing w:before="0"/>
              <w:rPr>
                <w:rFonts w:cs="Arial"/>
                <w:sz w:val="16"/>
                <w:szCs w:val="16"/>
              </w:rPr>
            </w:pPr>
            <w:r w:rsidRPr="00AD0081">
              <w:rPr>
                <w:rFonts w:cs="Arial"/>
                <w:sz w:val="16"/>
                <w:szCs w:val="16"/>
              </w:rPr>
              <w:t>Systém umožní exportovat pro potřeby Call Centra seznam pojištěnců s aktivovanou ASL do souboru v dohodnutém datovém formátu.</w:t>
            </w:r>
          </w:p>
        </w:tc>
      </w:tr>
    </w:tbl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A64DA4" w:rsidP="00B31C44">
      <w:pPr>
        <w:pStyle w:val="Nadpis1"/>
      </w:pPr>
      <w:bookmarkStart w:id="7" w:name="_Toc374054953"/>
      <w:r>
        <w:lastRenderedPageBreak/>
        <w:t>Řízená péče a individuální pojistné vztahy</w:t>
      </w:r>
      <w:r w:rsidR="009C7B4B">
        <w:t xml:space="preserve"> (RIV)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910"/>
        <w:gridCol w:w="4999"/>
      </w:tblGrid>
      <w:tr w:rsidR="00115F33" w:rsidRPr="00247618" w:rsidTr="0011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115F33" w:rsidRPr="00247618" w:rsidRDefault="00115F33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910" w:type="dxa"/>
          </w:tcPr>
          <w:p w:rsidR="00115F33" w:rsidRPr="00247618" w:rsidRDefault="00115F33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999" w:type="dxa"/>
          </w:tcPr>
          <w:p w:rsidR="00115F33" w:rsidRPr="00247618" w:rsidRDefault="00115F33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</w:tr>
      <w:tr w:rsidR="00115F33" w:rsidRPr="00247618" w:rsidTr="0011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F-PC-RIV-001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Přihlašování pojištěnců do plánu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umožní uživateli pomocí grafického rozhraní zařadit/vyřadit pojištěnce do/z plánu.</w:t>
            </w:r>
          </w:p>
        </w:tc>
      </w:tr>
      <w:tr w:rsidR="00115F33" w:rsidRPr="00247618" w:rsidTr="00115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F-PC-RIV-002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Vykazování péče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poskytne podkladová / analytická data v požadovaném formátu a rozsahu - sestavy vykazované péče v rámci plánu.</w:t>
            </w:r>
          </w:p>
        </w:tc>
      </w:tr>
      <w:tr w:rsidR="00115F33" w:rsidRPr="00247618" w:rsidTr="0011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F-PC-RIV-003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Průběžné vyhodnocování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115F33" w:rsidRPr="00247618" w:rsidTr="00115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F-PC-RIV-004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Stanovení ekonomických motivačních ukazatelů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umožní uživateli pomocí grafického rozhraní stanovit ukazatele a pravidla včetně možnosti víceúrovňového pojištění.</w:t>
            </w:r>
          </w:p>
        </w:tc>
      </w:tr>
      <w:tr w:rsidR="00115F33" w:rsidRPr="00247618" w:rsidTr="0011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F-PC-RIV-005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Vyhodnocení plánu řízené péče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115F33" w:rsidRPr="00247618" w:rsidTr="00115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F-PC-RIV-006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Řízení zdravotní péče</w:t>
            </w: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 xml:space="preserve">Systém umožní automaticky predikovat (na základě údajů pojištěnce, definovaných algoritmů a statistických údajů) možná rizika. </w:t>
            </w:r>
          </w:p>
        </w:tc>
      </w:tr>
      <w:tr w:rsidR="00115F33" w:rsidRPr="00247618" w:rsidTr="0011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F-PC-RIV-007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umožní uživateli pomocí grafického rozhraní sestavit plán péče.</w:t>
            </w:r>
          </w:p>
        </w:tc>
      </w:tr>
      <w:tr w:rsidR="00115F33" w:rsidRPr="00247618" w:rsidTr="00115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F-PC-RIV-008</w:t>
            </w:r>
          </w:p>
        </w:tc>
        <w:tc>
          <w:tcPr>
            <w:tcW w:w="2910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999" w:type="dxa"/>
            <w:vAlign w:val="top"/>
          </w:tcPr>
          <w:p w:rsidR="00115F33" w:rsidRPr="00D9714E" w:rsidRDefault="00115F33" w:rsidP="00D9714E">
            <w:pPr>
              <w:spacing w:before="0"/>
              <w:jc w:val="left"/>
              <w:rPr>
                <w:sz w:val="16"/>
                <w:szCs w:val="16"/>
              </w:rPr>
            </w:pPr>
            <w:r w:rsidRPr="00D9714E">
              <w:rPr>
                <w:sz w:val="16"/>
                <w:szCs w:val="16"/>
              </w:rPr>
              <w:t>Systém poskytne podkladová / analytická data v požadovaném formátu a rozsahu - sestavy pro podporu řízené nebo integrované péče.</w:t>
            </w:r>
          </w:p>
        </w:tc>
      </w:tr>
    </w:tbl>
    <w:p w:rsidR="00B31C44" w:rsidRDefault="00B31C44">
      <w:pPr>
        <w:spacing w:before="0" w:after="200" w:line="276" w:lineRule="auto"/>
        <w:jc w:val="left"/>
      </w:pPr>
    </w:p>
    <w:sectPr w:rsidR="00B31C44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E4" w:rsidRDefault="006D62E4" w:rsidP="000013A9">
      <w:pPr>
        <w:spacing w:before="0"/>
      </w:pPr>
      <w:r>
        <w:separator/>
      </w:r>
    </w:p>
  </w:endnote>
  <w:endnote w:type="continuationSeparator" w:id="0">
    <w:p w:rsidR="006D62E4" w:rsidRDefault="006D62E4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0E" w:rsidRDefault="0042290E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42290E" w:rsidRDefault="0042290E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EE2E77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6D62E4">
      <w:fldChar w:fldCharType="begin"/>
    </w:r>
    <w:r w:rsidR="006D62E4">
      <w:instrText xml:space="preserve"> NUMPAGES  \* Arabic  \* MERGEFORMAT </w:instrText>
    </w:r>
    <w:r w:rsidR="006D62E4">
      <w:fldChar w:fldCharType="separate"/>
    </w:r>
    <w:r w:rsidR="00EE2E77" w:rsidRPr="00EE2E77">
      <w:rPr>
        <w:rFonts w:cs="Arial"/>
        <w:noProof/>
        <w:sz w:val="18"/>
        <w:szCs w:val="18"/>
      </w:rPr>
      <w:t>8</w:t>
    </w:r>
    <w:r w:rsidR="006D62E4">
      <w:rPr>
        <w:rFonts w:cs="Arial"/>
        <w:noProof/>
        <w:sz w:val="18"/>
        <w:szCs w:val="18"/>
      </w:rPr>
      <w:fldChar w:fldCharType="end"/>
    </w:r>
  </w:p>
  <w:p w:rsidR="0042290E" w:rsidRDefault="004229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E4" w:rsidRDefault="006D62E4" w:rsidP="000013A9">
      <w:pPr>
        <w:spacing w:before="0"/>
      </w:pPr>
      <w:r>
        <w:separator/>
      </w:r>
    </w:p>
  </w:footnote>
  <w:footnote w:type="continuationSeparator" w:id="0">
    <w:p w:rsidR="006D62E4" w:rsidRDefault="006D62E4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B746C" w:rsidTr="00AB746C">
      <w:trPr>
        <w:trHeight w:val="454"/>
      </w:trPr>
      <w:tc>
        <w:tcPr>
          <w:tcW w:w="1686" w:type="dxa"/>
          <w:vMerge w:val="restart"/>
        </w:tcPr>
        <w:p w:rsidR="00AB746C" w:rsidRDefault="00AB746C" w:rsidP="009D4F0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B746C" w:rsidRPr="00302A9A" w:rsidRDefault="00AB746C" w:rsidP="009D4F0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B746C" w:rsidTr="00AB746C">
      <w:trPr>
        <w:trHeight w:val="780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B746C" w:rsidRPr="00302A9A" w:rsidRDefault="00AB746C" w:rsidP="009D4F0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B746C" w:rsidTr="00AB746C">
      <w:trPr>
        <w:trHeight w:val="431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B746C" w:rsidRPr="007F06F7" w:rsidRDefault="00AB746C" w:rsidP="009D4F01">
          <w:pPr>
            <w:pStyle w:val="Zhlav"/>
          </w:pPr>
        </w:p>
      </w:tc>
    </w:tr>
  </w:tbl>
  <w:p w:rsidR="0042290E" w:rsidRDefault="004229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1166A"/>
    <w:rsid w:val="00066E33"/>
    <w:rsid w:val="000847E4"/>
    <w:rsid w:val="000D307D"/>
    <w:rsid w:val="00113E5A"/>
    <w:rsid w:val="00115F33"/>
    <w:rsid w:val="00181D24"/>
    <w:rsid w:val="00197C0C"/>
    <w:rsid w:val="00247618"/>
    <w:rsid w:val="002479AF"/>
    <w:rsid w:val="00286E13"/>
    <w:rsid w:val="002A762E"/>
    <w:rsid w:val="0032585E"/>
    <w:rsid w:val="00345591"/>
    <w:rsid w:val="00361069"/>
    <w:rsid w:val="00377FA1"/>
    <w:rsid w:val="00385201"/>
    <w:rsid w:val="003B7032"/>
    <w:rsid w:val="0042290E"/>
    <w:rsid w:val="00437250"/>
    <w:rsid w:val="00473D9F"/>
    <w:rsid w:val="00496ABD"/>
    <w:rsid w:val="004B17EC"/>
    <w:rsid w:val="005C267A"/>
    <w:rsid w:val="005D4F16"/>
    <w:rsid w:val="005E292F"/>
    <w:rsid w:val="005F3A32"/>
    <w:rsid w:val="00630A7B"/>
    <w:rsid w:val="00632FA5"/>
    <w:rsid w:val="00637928"/>
    <w:rsid w:val="00677F5A"/>
    <w:rsid w:val="0068501D"/>
    <w:rsid w:val="006D62E4"/>
    <w:rsid w:val="00766EF3"/>
    <w:rsid w:val="007B1C04"/>
    <w:rsid w:val="007C3FE6"/>
    <w:rsid w:val="007E75FA"/>
    <w:rsid w:val="007F4C3F"/>
    <w:rsid w:val="00823A3D"/>
    <w:rsid w:val="0083155A"/>
    <w:rsid w:val="0083467B"/>
    <w:rsid w:val="00852EEC"/>
    <w:rsid w:val="0085424E"/>
    <w:rsid w:val="0086765D"/>
    <w:rsid w:val="00881AA4"/>
    <w:rsid w:val="00881AEC"/>
    <w:rsid w:val="008E7E4E"/>
    <w:rsid w:val="009317D1"/>
    <w:rsid w:val="0096077C"/>
    <w:rsid w:val="00964573"/>
    <w:rsid w:val="009842ED"/>
    <w:rsid w:val="009A0D1C"/>
    <w:rsid w:val="009A46B6"/>
    <w:rsid w:val="009C7B4B"/>
    <w:rsid w:val="009D509D"/>
    <w:rsid w:val="009F2539"/>
    <w:rsid w:val="00A15628"/>
    <w:rsid w:val="00A213C9"/>
    <w:rsid w:val="00A519F2"/>
    <w:rsid w:val="00A64DA4"/>
    <w:rsid w:val="00A71AF4"/>
    <w:rsid w:val="00A85AB4"/>
    <w:rsid w:val="00AB746C"/>
    <w:rsid w:val="00AD0081"/>
    <w:rsid w:val="00B31C44"/>
    <w:rsid w:val="00B3353B"/>
    <w:rsid w:val="00B56EE2"/>
    <w:rsid w:val="00BC74C0"/>
    <w:rsid w:val="00BF7938"/>
    <w:rsid w:val="00C139B9"/>
    <w:rsid w:val="00C705AC"/>
    <w:rsid w:val="00C80090"/>
    <w:rsid w:val="00CC2AC3"/>
    <w:rsid w:val="00CE471D"/>
    <w:rsid w:val="00D06996"/>
    <w:rsid w:val="00D11035"/>
    <w:rsid w:val="00D54C6A"/>
    <w:rsid w:val="00D9714E"/>
    <w:rsid w:val="00DD3126"/>
    <w:rsid w:val="00DE380B"/>
    <w:rsid w:val="00DE517F"/>
    <w:rsid w:val="00E3368C"/>
    <w:rsid w:val="00E86E7E"/>
    <w:rsid w:val="00EE2E77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385201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385201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11F9E-A212-4BB6-9141-E59EC10A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28</TotalTime>
  <Pages>8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19</cp:revision>
  <cp:lastPrinted>2013-12-06T10:50:00Z</cp:lastPrinted>
  <dcterms:created xsi:type="dcterms:W3CDTF">2013-12-05T23:34:00Z</dcterms:created>
  <dcterms:modified xsi:type="dcterms:W3CDTF">2014-03-13T12:37:00Z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