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5" w:rsidRDefault="00062BF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E6375" w:rsidRDefault="00062BF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OB84 - 218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OB8422-218</w:t>
      </w:r>
    </w:p>
    <w:p w:rsidR="000E6375" w:rsidRDefault="00062BF6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0E6375" w:rsidRDefault="00062BF6">
      <w:pPr>
        <w:pStyle w:val="Row5"/>
        <w:rPr>
          <w:rStyle w:val="Text5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0E6375" w:rsidRDefault="00062BF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 w:rsidR="00287D2E">
        <w:rPr>
          <w:rStyle w:val="Text5"/>
        </w:rPr>
        <w:t>Zátiší Catering Group, a.s.</w:t>
      </w:r>
    </w:p>
    <w:p w:rsidR="00287D2E" w:rsidRPr="00287D2E" w:rsidRDefault="00287D2E" w:rsidP="00287D2E">
      <w:pPr>
        <w:pStyle w:val="Row5"/>
        <w:jc w:val="center"/>
        <w:rPr>
          <w:rFonts w:ascii="Calibri" w:hAnsi="Calibri" w:cs="Calibri"/>
        </w:rPr>
      </w:pPr>
      <w:r w:rsidRPr="00287D2E">
        <w:rPr>
          <w:rFonts w:ascii="Calibri" w:hAnsi="Calibri" w:cs="Calibri"/>
        </w:rPr>
        <w:t xml:space="preserve">                                                    Novotného lávka 5, 110 00 Praha 1</w:t>
      </w:r>
    </w:p>
    <w:p w:rsidR="000E6375" w:rsidRDefault="00062BF6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73pt;height:11pt;z-index:251646464;mso-wrap-style:tight;mso-position-vertical-relative:line" stroked="f">
            <v:fill opacity="0" o:opacity2="100"/>
            <v:textbox inset="0,0,0,0">
              <w:txbxContent>
                <w:p w:rsidR="000E6375" w:rsidRDefault="000E6375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proofErr w:type="gramStart"/>
      <w:r>
        <w:rPr>
          <w:rStyle w:val="Text3"/>
        </w:rPr>
        <w:t>118 00  Praha</w:t>
      </w:r>
      <w:proofErr w:type="gramEnd"/>
      <w:r>
        <w:rPr>
          <w:rStyle w:val="Text3"/>
        </w:rPr>
        <w:t xml:space="preserve"> 1</w:t>
      </w:r>
      <w:r>
        <w:tab/>
      </w:r>
      <w:r>
        <w:rPr>
          <w:rStyle w:val="Text5"/>
          <w:position w:val="15"/>
        </w:rPr>
        <w:t>V užlabině 44</w:t>
      </w:r>
    </w:p>
    <w:p w:rsidR="000E6375" w:rsidRDefault="00062BF6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0E6375" w:rsidRDefault="000E6375">
      <w:pPr>
        <w:pStyle w:val="Row8"/>
      </w:pPr>
    </w:p>
    <w:p w:rsidR="000E6375" w:rsidRDefault="000E6375">
      <w:pPr>
        <w:pStyle w:val="Row8"/>
      </w:pPr>
    </w:p>
    <w:p w:rsidR="000E6375" w:rsidRDefault="00062BF6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15269574</w:t>
      </w:r>
    </w:p>
    <w:p w:rsidR="000E6375" w:rsidRDefault="00062BF6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30.06.2022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2278432022</w:t>
      </w:r>
    </w:p>
    <w:p w:rsidR="000E6375" w:rsidRDefault="00062BF6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0E6375" w:rsidRDefault="00062BF6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0E6375" w:rsidRDefault="00062BF6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0E6375" w:rsidRDefault="00062BF6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0E6375" w:rsidRDefault="00062BF6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0E6375" w:rsidRDefault="00062BF6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78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77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E6375" w:rsidRDefault="00062BF6">
      <w:pPr>
        <w:pStyle w:val="Row16"/>
      </w:pPr>
      <w:r>
        <w:tab/>
      </w:r>
      <w:r>
        <w:rPr>
          <w:rStyle w:val="Text3"/>
        </w:rPr>
        <w:t>Objednáváme u Vás večeři pro 70 osob dne 11.7.2022 v rámci CZ PRES - akce A03-POLRED dle cenové nabídky zaslané ze dne 24.6.2022.</w:t>
      </w:r>
    </w:p>
    <w:p w:rsidR="000E6375" w:rsidRDefault="00062BF6">
      <w:pPr>
        <w:pStyle w:val="Row17"/>
      </w:pPr>
      <w:r>
        <w:tab/>
      </w:r>
    </w:p>
    <w:p w:rsidR="000E6375" w:rsidRDefault="00062BF6">
      <w:pPr>
        <w:pStyle w:val="Row17"/>
      </w:pPr>
      <w:r>
        <w:tab/>
      </w:r>
      <w:r>
        <w:rPr>
          <w:rStyle w:val="Text3"/>
        </w:rPr>
        <w:t xml:space="preserve">Cena menu pro 1 osobu je za 1 268,00 Kč bez DPH, 1 395,00 Kč vč. DPH. </w:t>
      </w:r>
    </w:p>
    <w:p w:rsidR="000E6375" w:rsidRDefault="00062BF6">
      <w:pPr>
        <w:pStyle w:val="Row17"/>
      </w:pPr>
      <w:r>
        <w:tab/>
      </w:r>
      <w:r>
        <w:rPr>
          <w:rStyle w:val="Text3"/>
        </w:rPr>
        <w:t>Cena nápojového balíčku pro 1 osobu je 595,00 Kč, vč. DPH.</w:t>
      </w:r>
    </w:p>
    <w:p w:rsidR="000E6375" w:rsidRDefault="00062BF6">
      <w:pPr>
        <w:pStyle w:val="Row17"/>
      </w:pPr>
      <w:r>
        <w:tab/>
      </w:r>
    </w:p>
    <w:p w:rsidR="000E6375" w:rsidRDefault="00062BF6">
      <w:pPr>
        <w:pStyle w:val="Row17"/>
      </w:pPr>
      <w:r>
        <w:tab/>
      </w:r>
      <w:r>
        <w:rPr>
          <w:rStyle w:val="Text3"/>
        </w:rPr>
        <w:t>Celková částka pro 70 osob činí 139 300,00 Kč, vč. DPH.</w:t>
      </w:r>
    </w:p>
    <w:p w:rsidR="000E6375" w:rsidRDefault="00062BF6">
      <w:pPr>
        <w:pStyle w:val="Row17"/>
      </w:pPr>
      <w:r>
        <w:tab/>
      </w:r>
      <w:r>
        <w:rPr>
          <w:rStyle w:val="Text3"/>
        </w:rPr>
        <w:t>Celková částka nesmí překročit 140 000,00 Kč, vč. DPH.</w:t>
      </w:r>
    </w:p>
    <w:p w:rsidR="000E6375" w:rsidRDefault="00062BF6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0E6375" w:rsidRDefault="00062BF6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A03-POLRED</w:t>
      </w:r>
      <w:r>
        <w:rPr>
          <w:rStyle w:val="Text3"/>
        </w:rPr>
        <w:t>, večeře v restauraci 11.7.2022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140 000.00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140 000.00</w:t>
      </w:r>
    </w:p>
    <w:p w:rsidR="000E6375" w:rsidRDefault="00062BF6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140 000.00</w:t>
      </w:r>
      <w:r>
        <w:tab/>
      </w:r>
      <w:r>
        <w:rPr>
          <w:rStyle w:val="Text2"/>
        </w:rPr>
        <w:t>Kč</w:t>
      </w:r>
    </w:p>
    <w:p w:rsidR="000E6375" w:rsidRDefault="00062BF6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0E6375" w:rsidRDefault="000E6375">
      <w:pPr>
        <w:pStyle w:val="Row8"/>
      </w:pPr>
    </w:p>
    <w:p w:rsidR="000E6375" w:rsidRDefault="000E6375">
      <w:pPr>
        <w:pStyle w:val="Row8"/>
      </w:pPr>
    </w:p>
    <w:p w:rsidR="000E6375" w:rsidRDefault="000E6375">
      <w:pPr>
        <w:pStyle w:val="Row8"/>
      </w:pPr>
    </w:p>
    <w:p w:rsidR="000E6375" w:rsidRDefault="000E6375">
      <w:pPr>
        <w:pStyle w:val="Row8"/>
      </w:pPr>
    </w:p>
    <w:p w:rsidR="000E6375" w:rsidRDefault="000E6375">
      <w:pPr>
        <w:pStyle w:val="Row8"/>
      </w:pPr>
    </w:p>
    <w:p w:rsidR="000E6375" w:rsidRDefault="00062BF6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0E6375" w:rsidRDefault="00062BF6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0E6375" w:rsidSect="00000001">
      <w:headerReference w:type="default" r:id="rId7"/>
      <w:footerReference w:type="default" r:id="rId8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2BF6">
      <w:pPr>
        <w:spacing w:after="0" w:line="240" w:lineRule="auto"/>
      </w:pPr>
      <w:r>
        <w:separator/>
      </w:r>
    </w:p>
  </w:endnote>
  <w:endnote w:type="continuationSeparator" w:id="0">
    <w:p w:rsidR="00000000" w:rsidRDefault="0006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75" w:rsidRDefault="00062BF6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OB8422-218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E6375" w:rsidRDefault="000E6375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2BF6">
      <w:pPr>
        <w:spacing w:after="0" w:line="240" w:lineRule="auto"/>
      </w:pPr>
      <w:r>
        <w:separator/>
      </w:r>
    </w:p>
  </w:footnote>
  <w:footnote w:type="continuationSeparator" w:id="0">
    <w:p w:rsidR="00000000" w:rsidRDefault="0006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75" w:rsidRDefault="000E637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62BF6"/>
    <w:rsid w:val="000E6375"/>
    <w:rsid w:val="00111FD8"/>
    <w:rsid w:val="00287D2E"/>
    <w:rsid w:val="00420A6C"/>
    <w:rsid w:val="008012A8"/>
    <w:rsid w:val="00897A08"/>
    <w:rsid w:val="009107EA"/>
    <w:rsid w:val="00D2158A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4569D5B8.dotm</Template>
  <TotalTime>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9</cp:revision>
  <cp:lastPrinted>2022-07-18T13:58:00Z</cp:lastPrinted>
  <dcterms:created xsi:type="dcterms:W3CDTF">2022-07-18T13:55:00Z</dcterms:created>
  <dcterms:modified xsi:type="dcterms:W3CDTF">2022-07-18T13:58:00Z</dcterms:modified>
  <cp:category/>
</cp:coreProperties>
</file>