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0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0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0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0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0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0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A60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A60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A60DD"/>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82FA-4814-4F94-881B-4192482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2022-07-18T11:52:00Z</dcterms:created>
  <dcterms:modified xsi:type="dcterms:W3CDTF">2022-07-18T11:52:00Z</dcterms:modified>
</cp:coreProperties>
</file>