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3C" w:rsidRDefault="00EA783C"/>
    <w:p w:rsidR="006001C1" w:rsidRDefault="006001C1">
      <w:pPr>
        <w:rPr>
          <w:b/>
        </w:rPr>
      </w:pPr>
      <w:r w:rsidRPr="006001C1">
        <w:rPr>
          <w:b/>
        </w:rPr>
        <w:t>Objednávka</w:t>
      </w:r>
    </w:p>
    <w:p w:rsidR="00484C1E" w:rsidRDefault="00484C1E">
      <w:pPr>
        <w:rPr>
          <w:b/>
        </w:rPr>
      </w:pPr>
    </w:p>
    <w:p w:rsidR="006001C1" w:rsidRPr="006001C1" w:rsidRDefault="006001C1">
      <w:pPr>
        <w:rPr>
          <w:b/>
        </w:rPr>
      </w:pPr>
      <w:r w:rsidRPr="006001C1">
        <w:rPr>
          <w:b/>
        </w:rPr>
        <w:t>Odběratel</w:t>
      </w:r>
    </w:p>
    <w:p w:rsidR="006001C1" w:rsidRDefault="006001C1">
      <w:r>
        <w:t>Střední škola, Základní škola a Mateřská škola Prostějov, Komenského 10</w:t>
      </w:r>
    </w:p>
    <w:p w:rsidR="006001C1" w:rsidRDefault="006001C1">
      <w:r>
        <w:t>Komenského 80/10</w:t>
      </w:r>
    </w:p>
    <w:p w:rsidR="006001C1" w:rsidRDefault="006001C1">
      <w:proofErr w:type="gramStart"/>
      <w:r>
        <w:t>796 01  Prostějov</w:t>
      </w:r>
      <w:proofErr w:type="gramEnd"/>
    </w:p>
    <w:p w:rsidR="006001C1" w:rsidRDefault="006001C1">
      <w:r>
        <w:t>IČ: 47921374</w:t>
      </w:r>
    </w:p>
    <w:p w:rsidR="006001C1" w:rsidRDefault="006001C1"/>
    <w:p w:rsidR="006001C1" w:rsidRDefault="006001C1">
      <w:pPr>
        <w:rPr>
          <w:b/>
        </w:rPr>
      </w:pPr>
      <w:r w:rsidRPr="006001C1">
        <w:rPr>
          <w:b/>
        </w:rPr>
        <w:t xml:space="preserve">Dodavatel </w:t>
      </w:r>
    </w:p>
    <w:p w:rsidR="00484C1E" w:rsidRPr="00484C1E" w:rsidRDefault="00484C1E" w:rsidP="00484C1E">
      <w:r w:rsidRPr="00484C1E">
        <w:t>24U s.r.o.</w:t>
      </w:r>
    </w:p>
    <w:p w:rsidR="00484C1E" w:rsidRPr="00484C1E" w:rsidRDefault="00484C1E" w:rsidP="00484C1E">
      <w:proofErr w:type="spellStart"/>
      <w:r w:rsidRPr="00484C1E">
        <w:t>Skochovická</w:t>
      </w:r>
      <w:proofErr w:type="spellEnd"/>
      <w:r w:rsidRPr="00484C1E">
        <w:t xml:space="preserve"> 88</w:t>
      </w:r>
    </w:p>
    <w:p w:rsidR="00484C1E" w:rsidRDefault="00484C1E" w:rsidP="00484C1E">
      <w:r w:rsidRPr="00484C1E">
        <w:t>252 45 Zvole</w:t>
      </w:r>
    </w:p>
    <w:p w:rsidR="00484C1E" w:rsidRDefault="00484C1E" w:rsidP="00484C1E"/>
    <w:p w:rsidR="006001C1" w:rsidRDefault="006001C1">
      <w:r>
        <w:t>Dobrý den,</w:t>
      </w:r>
    </w:p>
    <w:p w:rsidR="00484C1E" w:rsidRDefault="00E80EDE">
      <w:r>
        <w:t xml:space="preserve">objednáváme u Vás </w:t>
      </w:r>
      <w:r w:rsidR="00CD6561">
        <w:t>zboží</w:t>
      </w:r>
      <w:r>
        <w:t xml:space="preserve"> dle cenové nabídky z </w:t>
      </w:r>
      <w:r w:rsidR="00484C1E">
        <w:t>15</w:t>
      </w:r>
      <w:r>
        <w:t>.</w:t>
      </w:r>
      <w:r w:rsidR="00CD6561">
        <w:t xml:space="preserve"> </w:t>
      </w:r>
      <w:r w:rsidR="00484C1E">
        <w:t>6</w:t>
      </w:r>
      <w:r>
        <w:t>.</w:t>
      </w:r>
      <w:r w:rsidR="00CD6561">
        <w:t xml:space="preserve"> </w:t>
      </w:r>
      <w:r>
        <w:t>2022</w:t>
      </w:r>
      <w:r w:rsidR="00CD6561">
        <w:t>.</w:t>
      </w:r>
    </w:p>
    <w:p w:rsidR="00484C1E" w:rsidRDefault="00484C1E">
      <w:r>
        <w:t>Specifikace zboží:</w:t>
      </w:r>
    </w:p>
    <w:p w:rsidR="00031B92" w:rsidRDefault="00031B92"/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2880"/>
        <w:gridCol w:w="960"/>
        <w:gridCol w:w="1380"/>
        <w:gridCol w:w="1460"/>
      </w:tblGrid>
      <w:tr w:rsidR="00031B92" w:rsidTr="00031B92">
        <w:trPr>
          <w:trHeight w:val="5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92" w:rsidRDefault="00031B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Kód zboží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92" w:rsidRDefault="00031B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Název zboží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92" w:rsidRDefault="00031B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Množství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92" w:rsidRDefault="00031B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92" w:rsidRDefault="00031B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s DPH</w:t>
            </w:r>
          </w:p>
        </w:tc>
      </w:tr>
      <w:tr w:rsidR="00031B92" w:rsidTr="00031B92">
        <w:trPr>
          <w:trHeight w:val="9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92" w:rsidRDefault="00031B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MK0N3FD/A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B92" w:rsidRDefault="00031B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EDU Apple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256GB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(9.gen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2021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92" w:rsidRDefault="00031B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92" w:rsidRDefault="00031B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92" w:rsidRDefault="00031B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130 680,00</w:t>
            </w:r>
          </w:p>
        </w:tc>
      </w:tr>
      <w:tr w:rsidR="00031B92" w:rsidTr="00031B92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92" w:rsidRDefault="00031B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111449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B92" w:rsidRDefault="00031B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Pěnový ochranný obal pro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10,2"/10,5"-černý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92" w:rsidRDefault="00031B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92" w:rsidRDefault="00031B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92" w:rsidRDefault="00031B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8 470,00</w:t>
            </w:r>
          </w:p>
        </w:tc>
      </w:tr>
      <w:tr w:rsidR="00031B92" w:rsidTr="00031B92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92" w:rsidRDefault="00031B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92" w:rsidRDefault="00031B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92" w:rsidRDefault="00031B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92" w:rsidRDefault="00031B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92" w:rsidRDefault="00031B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139 150,00</w:t>
            </w:r>
          </w:p>
        </w:tc>
      </w:tr>
    </w:tbl>
    <w:p w:rsidR="00031B92" w:rsidRDefault="00031B92"/>
    <w:p w:rsidR="006001C1" w:rsidRDefault="006001C1" w:rsidP="006001C1">
      <w:r>
        <w:t xml:space="preserve">Celková hodnota </w:t>
      </w:r>
      <w:r w:rsidR="00644C03">
        <w:t>objednávky</w:t>
      </w:r>
      <w:r w:rsidR="00CD6561">
        <w:t xml:space="preserve"> je</w:t>
      </w:r>
      <w:r w:rsidR="00644C03">
        <w:t xml:space="preserve"> 31</w:t>
      </w:r>
      <w:r w:rsidR="00CD6561">
        <w:t>3</w:t>
      </w:r>
      <w:r w:rsidR="00644C03">
        <w:t>.</w:t>
      </w:r>
      <w:r w:rsidR="00CD6561">
        <w:t>600</w:t>
      </w:r>
      <w:r w:rsidR="00644C03">
        <w:t>,- Kč</w:t>
      </w:r>
    </w:p>
    <w:p w:rsidR="00106843" w:rsidRDefault="00106843" w:rsidP="006001C1"/>
    <w:p w:rsidR="00644C03" w:rsidRDefault="006001C1" w:rsidP="006001C1">
      <w:r>
        <w:t xml:space="preserve">V Prostějově </w:t>
      </w:r>
      <w:proofErr w:type="gramStart"/>
      <w:r w:rsidR="004A4C2C">
        <w:t>6</w:t>
      </w:r>
      <w:r w:rsidR="009E5DF3">
        <w:t>.</w:t>
      </w:r>
      <w:r w:rsidR="004A4C2C">
        <w:t>5</w:t>
      </w:r>
      <w:r w:rsidR="009E5DF3">
        <w:t>.2022</w:t>
      </w:r>
      <w:proofErr w:type="gramEnd"/>
    </w:p>
    <w:p w:rsidR="00644C03" w:rsidRDefault="00644C03" w:rsidP="006001C1"/>
    <w:p w:rsidR="00644C03" w:rsidRDefault="00644C03" w:rsidP="006001C1"/>
    <w:p w:rsidR="006001C1" w:rsidRDefault="006001C1" w:rsidP="006001C1"/>
    <w:p w:rsidR="008137E8" w:rsidRDefault="008137E8" w:rsidP="006001C1"/>
    <w:p w:rsidR="008137E8" w:rsidRDefault="008137E8" w:rsidP="006001C1"/>
    <w:p w:rsidR="00031B92" w:rsidRDefault="00031B92" w:rsidP="006001C1"/>
    <w:p w:rsidR="00031B92" w:rsidRDefault="00031B92" w:rsidP="006001C1"/>
    <w:p w:rsidR="006001C1" w:rsidRDefault="006001C1" w:rsidP="006001C1">
      <w:r>
        <w:t>………………………………………………</w:t>
      </w:r>
    </w:p>
    <w:p w:rsidR="006001C1" w:rsidRDefault="006001C1" w:rsidP="006001C1">
      <w:r>
        <w:t>Datum a podpis objednavatele</w:t>
      </w:r>
    </w:p>
    <w:p w:rsidR="006001C1" w:rsidRDefault="006001C1" w:rsidP="006001C1"/>
    <w:p w:rsidR="006001C1" w:rsidRDefault="006001C1" w:rsidP="006001C1"/>
    <w:p w:rsidR="006001C1" w:rsidRDefault="006001C1" w:rsidP="006001C1"/>
    <w:p w:rsidR="00644C03" w:rsidRDefault="00644C03" w:rsidP="006001C1"/>
    <w:p w:rsidR="008137E8" w:rsidRDefault="008137E8" w:rsidP="006001C1"/>
    <w:p w:rsidR="008137E8" w:rsidRDefault="008137E8" w:rsidP="006001C1"/>
    <w:p w:rsidR="006001C1" w:rsidRDefault="006001C1" w:rsidP="006001C1"/>
    <w:p w:rsidR="006001C1" w:rsidRDefault="006001C1" w:rsidP="006001C1">
      <w:r>
        <w:t>………………………………………………..</w:t>
      </w:r>
    </w:p>
    <w:p w:rsidR="006001C1" w:rsidRDefault="006001C1" w:rsidP="006001C1">
      <w:r>
        <w:t>Datum a podpis dodavatele</w:t>
      </w:r>
    </w:p>
    <w:p w:rsidR="006001C1" w:rsidRDefault="006001C1" w:rsidP="00B95B93">
      <w:r>
        <w:t xml:space="preserve"> </w:t>
      </w:r>
    </w:p>
    <w:sectPr w:rsidR="006001C1" w:rsidSect="00B27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9" w:right="1287" w:bottom="1418" w:left="1259" w:header="3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A2" w:rsidRDefault="00AC40A2">
      <w:r>
        <w:separator/>
      </w:r>
    </w:p>
  </w:endnote>
  <w:endnote w:type="continuationSeparator" w:id="0">
    <w:p w:rsidR="00AC40A2" w:rsidRDefault="00AC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2B" w:rsidRDefault="00CD38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3C" w:rsidRPr="00CD382B" w:rsidRDefault="00BC3AC3">
    <w:pPr>
      <w:pStyle w:val="Zpat"/>
      <w:rPr>
        <w:color w:val="000000" w:themeColor="text1"/>
        <w:sz w:val="20"/>
      </w:rPr>
    </w:pPr>
    <w:r>
      <w:rPr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5943600" cy="0"/>
              <wp:effectExtent l="9525" t="7620" r="952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oKiQIAAGE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"/>
          </w:pict>
        </mc:Fallback>
      </mc:AlternateContent>
    </w:r>
    <w:r w:rsidR="00EA783C">
      <w:rPr>
        <w:i/>
        <w:iCs/>
        <w:sz w:val="20"/>
      </w:rPr>
      <w:t>Tel:</w:t>
    </w:r>
    <w:r w:rsidR="00EA783C">
      <w:rPr>
        <w:sz w:val="20"/>
      </w:rPr>
      <w:t xml:space="preserve"> 582 346 868, </w:t>
    </w:r>
    <w:proofErr w:type="gramStart"/>
    <w:r w:rsidR="00EA783C">
      <w:rPr>
        <w:sz w:val="20"/>
      </w:rPr>
      <w:t xml:space="preserve">582 345 892     </w:t>
    </w:r>
    <w:r w:rsidR="00EA783C">
      <w:rPr>
        <w:i/>
        <w:iCs/>
        <w:sz w:val="20"/>
      </w:rPr>
      <w:t>jídelna</w:t>
    </w:r>
    <w:proofErr w:type="gramEnd"/>
    <w:r w:rsidR="00EA783C">
      <w:rPr>
        <w:i/>
        <w:iCs/>
        <w:sz w:val="20"/>
      </w:rPr>
      <w:t>:</w:t>
    </w:r>
    <w:r w:rsidR="00EA783C">
      <w:rPr>
        <w:sz w:val="20"/>
      </w:rPr>
      <w:t xml:space="preserve"> 582 345 804              IČO: </w:t>
    </w:r>
    <w:proofErr w:type="gramStart"/>
    <w:r w:rsidR="00EA783C" w:rsidRPr="00CD382B">
      <w:rPr>
        <w:color w:val="000000" w:themeColor="text1"/>
        <w:sz w:val="20"/>
      </w:rPr>
      <w:t xml:space="preserve">47921374                         </w:t>
    </w:r>
    <w:r w:rsidR="00B276A5" w:rsidRPr="00CD382B">
      <w:rPr>
        <w:color w:val="000000" w:themeColor="text1"/>
        <w:sz w:val="20"/>
      </w:rPr>
      <w:t>www</w:t>
    </w:r>
    <w:proofErr w:type="gramEnd"/>
    <w:r w:rsidR="00B276A5" w:rsidRPr="00CD382B">
      <w:rPr>
        <w:color w:val="000000" w:themeColor="text1"/>
        <w:sz w:val="20"/>
      </w:rPr>
      <w:t>.sezampv.cz</w:t>
    </w:r>
  </w:p>
  <w:p w:rsidR="00EA783C" w:rsidRPr="00CD382B" w:rsidRDefault="00EA783C">
    <w:pPr>
      <w:pStyle w:val="Zpat"/>
      <w:rPr>
        <w:color w:val="000000" w:themeColor="text1"/>
        <w:sz w:val="20"/>
      </w:rPr>
    </w:pPr>
    <w:proofErr w:type="spellStart"/>
    <w:r w:rsidRPr="00CD382B">
      <w:rPr>
        <w:i/>
        <w:iCs/>
        <w:color w:val="000000" w:themeColor="text1"/>
        <w:sz w:val="20"/>
      </w:rPr>
      <w:t>PaM</w:t>
    </w:r>
    <w:proofErr w:type="spellEnd"/>
    <w:r w:rsidRPr="00CD382B">
      <w:rPr>
        <w:i/>
        <w:iCs/>
        <w:color w:val="000000" w:themeColor="text1"/>
        <w:sz w:val="20"/>
      </w:rPr>
      <w:t>, ekonomka:</w:t>
    </w:r>
    <w:r w:rsidRPr="00CD382B">
      <w:rPr>
        <w:color w:val="000000" w:themeColor="text1"/>
        <w:sz w:val="20"/>
      </w:rPr>
      <w:t xml:space="preserve"> </w:t>
    </w:r>
    <w:proofErr w:type="gramStart"/>
    <w:r w:rsidRPr="00CD382B">
      <w:rPr>
        <w:color w:val="000000" w:themeColor="text1"/>
        <w:sz w:val="20"/>
      </w:rPr>
      <w:t xml:space="preserve">582 346 838      </w:t>
    </w:r>
    <w:r w:rsidRPr="00CD382B">
      <w:rPr>
        <w:i/>
        <w:iCs/>
        <w:color w:val="000000" w:themeColor="text1"/>
        <w:sz w:val="20"/>
      </w:rPr>
      <w:t>škola</w:t>
    </w:r>
    <w:proofErr w:type="gramEnd"/>
    <w:r w:rsidRPr="00CD382B">
      <w:rPr>
        <w:i/>
        <w:iCs/>
        <w:color w:val="000000" w:themeColor="text1"/>
        <w:sz w:val="20"/>
      </w:rPr>
      <w:t xml:space="preserve"> Tetín:</w:t>
    </w:r>
    <w:r w:rsidRPr="00CD382B">
      <w:rPr>
        <w:color w:val="000000" w:themeColor="text1"/>
        <w:sz w:val="20"/>
      </w:rPr>
      <w:t xml:space="preserve"> 582 345 460        </w:t>
    </w:r>
    <w:r w:rsidR="00B276A5" w:rsidRPr="00CD382B">
      <w:rPr>
        <w:color w:val="000000" w:themeColor="text1"/>
        <w:sz w:val="20"/>
      </w:rPr>
      <w:t xml:space="preserve"> </w:t>
    </w:r>
    <w:r w:rsidR="00D62D10">
      <w:rPr>
        <w:color w:val="000000" w:themeColor="text1"/>
        <w:sz w:val="20"/>
      </w:rPr>
      <w:t xml:space="preserve">   </w:t>
    </w:r>
    <w:r w:rsidR="00B276A5" w:rsidRPr="00CD382B">
      <w:rPr>
        <w:color w:val="000000" w:themeColor="text1"/>
        <w:sz w:val="20"/>
      </w:rPr>
      <w:t xml:space="preserve">  </w:t>
    </w:r>
  </w:p>
  <w:p w:rsidR="00EA783C" w:rsidRDefault="00EA783C">
    <w:pPr>
      <w:pStyle w:val="Zpat"/>
    </w:pPr>
    <w:r>
      <w:rPr>
        <w:i/>
        <w:iCs/>
        <w:sz w:val="20"/>
      </w:rPr>
      <w:t>Fax:</w:t>
    </w:r>
    <w:r>
      <w:rPr>
        <w:sz w:val="20"/>
      </w:rPr>
      <w:t xml:space="preserve"> </w:t>
    </w:r>
    <w:proofErr w:type="gramStart"/>
    <w:r>
      <w:rPr>
        <w:sz w:val="20"/>
      </w:rPr>
      <w:t xml:space="preserve">582 345 892                         </w:t>
    </w:r>
    <w:r w:rsidR="00B276A5" w:rsidRPr="00B276A5">
      <w:rPr>
        <w:i/>
        <w:sz w:val="20"/>
      </w:rPr>
      <w:t>MŠ</w:t>
    </w:r>
    <w:proofErr w:type="gramEnd"/>
    <w:r w:rsidR="00B276A5" w:rsidRPr="00B276A5">
      <w:rPr>
        <w:i/>
        <w:sz w:val="20"/>
      </w:rPr>
      <w:t>:</w:t>
    </w:r>
    <w:r w:rsidR="00B276A5">
      <w:rPr>
        <w:sz w:val="20"/>
      </w:rPr>
      <w:t xml:space="preserve"> </w:t>
    </w:r>
    <w:r w:rsidR="0061043E">
      <w:rPr>
        <w:sz w:val="20"/>
      </w:rPr>
      <w:t>724 101 563</w:t>
    </w:r>
    <w:r>
      <w:rPr>
        <w:sz w:val="20"/>
      </w:rPr>
      <w:t xml:space="preserve">                       </w:t>
    </w:r>
    <w:r w:rsidR="0061043E">
      <w:rPr>
        <w:sz w:val="20"/>
      </w:rPr>
      <w:t xml:space="preserve">DS: </w:t>
    </w:r>
    <w:r w:rsidR="0061043E" w:rsidRPr="0061043E">
      <w:rPr>
        <w:sz w:val="20"/>
      </w:rPr>
      <w:t>2x6fdsv</w:t>
    </w:r>
    <w:r>
      <w:rPr>
        <w:sz w:val="20"/>
      </w:rPr>
      <w:t xml:space="preserve">               </w:t>
    </w:r>
    <w:bookmarkStart w:id="0" w:name="_GoBack"/>
    <w:bookmarkEnd w:id="0"/>
    <w:r>
      <w:rPr>
        <w:sz w:val="20"/>
      </w:rPr>
      <w:t xml:space="preserve">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2B" w:rsidRDefault="00CD38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A2" w:rsidRDefault="00AC40A2">
      <w:r>
        <w:separator/>
      </w:r>
    </w:p>
  </w:footnote>
  <w:footnote w:type="continuationSeparator" w:id="0">
    <w:p w:rsidR="00AC40A2" w:rsidRDefault="00AC4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2B" w:rsidRDefault="00CD38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3C" w:rsidRPr="002C05EE" w:rsidRDefault="00BC3AC3" w:rsidP="00B276A5">
    <w:pPr>
      <w:pStyle w:val="Zhlav"/>
      <w:jc w:val="center"/>
      <w:rPr>
        <w:color w:val="808080" w:themeColor="background1" w:themeShade="80"/>
        <w:sz w:val="22"/>
      </w:rPr>
    </w:pPr>
    <w:r w:rsidRPr="002C05EE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7D23AFD5" wp14:editId="5D1D6973">
          <wp:simplePos x="0" y="0"/>
          <wp:positionH relativeFrom="column">
            <wp:posOffset>228600</wp:posOffset>
          </wp:positionH>
          <wp:positionV relativeFrom="page">
            <wp:posOffset>227965</wp:posOffset>
          </wp:positionV>
          <wp:extent cx="457200" cy="390525"/>
          <wp:effectExtent l="0" t="0" r="0" b="9525"/>
          <wp:wrapNone/>
          <wp:docPr id="6" name="obrázek 6" descr="logo_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n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6A5" w:rsidRPr="002C05EE">
      <w:rPr>
        <w:color w:val="808080" w:themeColor="background1" w:themeShade="80"/>
        <w:sz w:val="22"/>
      </w:rPr>
      <w:t>Střední škola, Základní škola a Mateřská škola Prostějov, Komenského 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2B" w:rsidRDefault="00CD38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8C1C1E"/>
    <w:multiLevelType w:val="hybridMultilevel"/>
    <w:tmpl w:val="20F323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9E5F9C"/>
    <w:multiLevelType w:val="hybridMultilevel"/>
    <w:tmpl w:val="D35E6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B378E"/>
    <w:multiLevelType w:val="hybridMultilevel"/>
    <w:tmpl w:val="C12B1A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70DA766"/>
    <w:multiLevelType w:val="hybridMultilevel"/>
    <w:tmpl w:val="1889D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C1"/>
    <w:rsid w:val="00031B92"/>
    <w:rsid w:val="00106843"/>
    <w:rsid w:val="002C05EE"/>
    <w:rsid w:val="00484C1E"/>
    <w:rsid w:val="004A4C2C"/>
    <w:rsid w:val="005E21A9"/>
    <w:rsid w:val="006001C1"/>
    <w:rsid w:val="0061043E"/>
    <w:rsid w:val="0064256A"/>
    <w:rsid w:val="00644C03"/>
    <w:rsid w:val="0068193F"/>
    <w:rsid w:val="008137E8"/>
    <w:rsid w:val="008661A7"/>
    <w:rsid w:val="008E704F"/>
    <w:rsid w:val="009259B0"/>
    <w:rsid w:val="009C289A"/>
    <w:rsid w:val="009E5DF3"/>
    <w:rsid w:val="00A26506"/>
    <w:rsid w:val="00A94E95"/>
    <w:rsid w:val="00AC40A2"/>
    <w:rsid w:val="00B276A5"/>
    <w:rsid w:val="00B95B93"/>
    <w:rsid w:val="00BC3AC3"/>
    <w:rsid w:val="00C249D1"/>
    <w:rsid w:val="00C7527F"/>
    <w:rsid w:val="00CD2F7B"/>
    <w:rsid w:val="00CD382B"/>
    <w:rsid w:val="00CD6561"/>
    <w:rsid w:val="00D03AAB"/>
    <w:rsid w:val="00D62D10"/>
    <w:rsid w:val="00E80EDE"/>
    <w:rsid w:val="00E9021D"/>
    <w:rsid w:val="00EA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B276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01C1"/>
    <w:pPr>
      <w:ind w:left="720"/>
      <w:contextualSpacing/>
    </w:pPr>
  </w:style>
  <w:style w:type="paragraph" w:customStyle="1" w:styleId="Default">
    <w:name w:val="Default"/>
    <w:rsid w:val="00A2650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B276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01C1"/>
    <w:pPr>
      <w:ind w:left="720"/>
      <w:contextualSpacing/>
    </w:pPr>
  </w:style>
  <w:style w:type="paragraph" w:customStyle="1" w:styleId="Default">
    <w:name w:val="Default"/>
    <w:rsid w:val="00A2650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\Desktop\hlav%20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 papir</Template>
  <TotalTime>88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 posudek</vt:lpstr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 posudek</dc:title>
  <dc:creator>ID</dc:creator>
  <cp:lastModifiedBy>ID</cp:lastModifiedBy>
  <cp:revision>5</cp:revision>
  <cp:lastPrinted>2022-06-29T06:38:00Z</cp:lastPrinted>
  <dcterms:created xsi:type="dcterms:W3CDTF">2022-06-29T05:14:00Z</dcterms:created>
  <dcterms:modified xsi:type="dcterms:W3CDTF">2022-07-18T10:35:00Z</dcterms:modified>
</cp:coreProperties>
</file>