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8359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8359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835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835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835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835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8359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28359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28359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8359A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8359A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8359A">
        <w:rPr>
          <w:rFonts w:ascii="Tahoma" w:hAnsi="Tahoma" w:cs="Tahoma"/>
          <w:noProof/>
          <w:sz w:val="28"/>
          <w:szCs w:val="28"/>
        </w:rPr>
        <w:t>107/22/7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8359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Podlaha  a omítka VS ZS STARZ NA Křemelce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8359A" w:rsidP="0028359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72 000,- Kč bez DPH</w:t>
            </w:r>
            <w:bookmarkStart w:id="0" w:name="_GoBack"/>
            <w:bookmarkEnd w:id="0"/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8359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8359A">
        <w:rPr>
          <w:rFonts w:ascii="Tahoma" w:hAnsi="Tahoma" w:cs="Tahoma"/>
          <w:noProof/>
          <w:sz w:val="20"/>
          <w:szCs w:val="20"/>
        </w:rPr>
        <w:t>20. 7. 2022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8359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8359A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8E" w:rsidRDefault="0051178E">
      <w:r>
        <w:separator/>
      </w:r>
    </w:p>
  </w:endnote>
  <w:endnote w:type="continuationSeparator" w:id="0">
    <w:p w:rsidR="0051178E" w:rsidRDefault="005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8E" w:rsidRDefault="0051178E">
      <w:r>
        <w:separator/>
      </w:r>
    </w:p>
  </w:footnote>
  <w:footnote w:type="continuationSeparator" w:id="0">
    <w:p w:rsidR="0051178E" w:rsidRDefault="0051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9A"/>
    <w:rsid w:val="001A6E76"/>
    <w:rsid w:val="001F0477"/>
    <w:rsid w:val="0028359A"/>
    <w:rsid w:val="00351E8F"/>
    <w:rsid w:val="003E4984"/>
    <w:rsid w:val="00447743"/>
    <w:rsid w:val="0051178E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A627D"/>
  <w15:chartTrackingRefBased/>
  <w15:docId w15:val="{6865B639-B703-4864-B596-58AAE0C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2022-07-18T08:12:00Z</dcterms:created>
  <dcterms:modified xsi:type="dcterms:W3CDTF">2022-07-18T08:13:00Z</dcterms:modified>
</cp:coreProperties>
</file>