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9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96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9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96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9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96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9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96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3964"/>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8101-F95B-44E8-BDB7-FF5816C2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2022-07-18T08:28:00Z</dcterms:created>
  <dcterms:modified xsi:type="dcterms:W3CDTF">2022-07-18T08:28:00Z</dcterms:modified>
</cp:coreProperties>
</file>