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7D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7D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7D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7D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7D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7D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7D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7D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7D0"/>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A2A5-B140-40E2-96AD-9A87A39C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2022-07-18T08:10:00Z</dcterms:created>
  <dcterms:modified xsi:type="dcterms:W3CDTF">2022-07-18T08:10:00Z</dcterms:modified>
</cp:coreProperties>
</file>