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rsidR="0095281D" w:rsidRDefault="0095281D" w:rsidP="00867F43">
            <w:pPr>
              <w:spacing w:after="120" w:line="276" w:lineRule="auto"/>
              <w:rPr>
                <w:rFonts w:ascii="Arial" w:hAnsi="Arial" w:cs="Arial"/>
                <w:sz w:val="22"/>
                <w:szCs w:val="22"/>
                <w:lang w:val="sk-SK" w:eastAsia="en-US"/>
              </w:rPr>
            </w:pPr>
            <w:bookmarkStart w:id="0" w:name="_GoBack"/>
            <w:bookmarkEnd w:id="0"/>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rsidR="0095281D" w:rsidRDefault="0095281D" w:rsidP="0034490D">
            <w:pPr>
              <w:spacing w:after="120"/>
              <w:jc w:val="center"/>
              <w:rPr>
                <w:rFonts w:ascii="Arial" w:hAnsi="Arial" w:cs="Arial"/>
                <w:b/>
                <w:sz w:val="22"/>
                <w:szCs w:val="22"/>
              </w:rPr>
            </w:pPr>
          </w:p>
          <w:p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rsidR="0095281D" w:rsidRPr="006B2734" w:rsidRDefault="0095281D" w:rsidP="0034490D">
            <w:pPr>
              <w:spacing w:after="120"/>
              <w:jc w:val="center"/>
              <w:rPr>
                <w:sz w:val="24"/>
                <w:szCs w:val="24"/>
              </w:rPr>
            </w:pPr>
          </w:p>
        </w:tc>
      </w:tr>
    </w:tbl>
    <w:p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FE57D8">
        <w:rPr>
          <w:rFonts w:ascii="Arial" w:hAnsi="Arial" w:cs="Arial"/>
          <w:b/>
          <w:sz w:val="24"/>
          <w:szCs w:val="24"/>
        </w:rPr>
        <w:t>4500041055 / 03</w:t>
      </w:r>
      <w:r w:rsidR="00240872">
        <w:rPr>
          <w:rFonts w:ascii="Arial" w:hAnsi="Arial" w:cs="Arial"/>
          <w:b/>
          <w:sz w:val="24"/>
          <w:szCs w:val="24"/>
        </w:rPr>
        <w:t xml:space="preserve">                         ze dne </w:t>
      </w:r>
      <w:r w:rsidR="00FE57D8">
        <w:rPr>
          <w:rFonts w:ascii="Arial" w:hAnsi="Arial" w:cs="Arial"/>
          <w:b/>
          <w:sz w:val="24"/>
          <w:szCs w:val="24"/>
        </w:rPr>
        <w:t>14</w:t>
      </w:r>
      <w:r w:rsidR="004D3899">
        <w:rPr>
          <w:rFonts w:ascii="Arial" w:hAnsi="Arial" w:cs="Arial"/>
          <w:b/>
          <w:sz w:val="24"/>
          <w:szCs w:val="24"/>
        </w:rPr>
        <w:t>. 07</w:t>
      </w:r>
      <w:r w:rsidR="000E0A8B">
        <w:rPr>
          <w:rFonts w:ascii="Arial" w:hAnsi="Arial" w:cs="Arial"/>
          <w:b/>
          <w:sz w:val="24"/>
          <w:szCs w:val="24"/>
        </w:rPr>
        <w:t>. 2022</w:t>
      </w:r>
    </w:p>
    <w:p w:rsidR="00240872" w:rsidRDefault="00240872" w:rsidP="00F500F1">
      <w:pPr>
        <w:jc w:val="both"/>
        <w:rPr>
          <w:rFonts w:ascii="Arial" w:hAnsi="Arial" w:cs="Arial"/>
          <w:b/>
          <w:sz w:val="22"/>
          <w:szCs w:val="22"/>
        </w:rPr>
      </w:pPr>
    </w:p>
    <w:p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rsidTr="00FC47F7">
        <w:tc>
          <w:tcPr>
            <w:tcW w:w="3104" w:type="dxa"/>
            <w:tcBorders>
              <w:top w:val="single" w:sz="12" w:space="0" w:color="auto"/>
            </w:tcBorders>
            <w:tcMar>
              <w:top w:w="57" w:type="dxa"/>
              <w:left w:w="57" w:type="dxa"/>
              <w:bottom w:w="57" w:type="dxa"/>
              <w:right w:w="57" w:type="dxa"/>
            </w:tcMar>
            <w:vAlign w:val="center"/>
            <w:hideMark/>
          </w:tcPr>
          <w:p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rsidR="00FC47F7" w:rsidRDefault="00FC47F7" w:rsidP="00133D39">
            <w:pPr>
              <w:pStyle w:val="Prosttext"/>
              <w:ind w:left="44"/>
              <w:rPr>
                <w:rFonts w:ascii="Arial" w:hAnsi="Arial" w:cs="Arial"/>
                <w:sz w:val="22"/>
                <w:szCs w:val="22"/>
              </w:rPr>
            </w:pPr>
          </w:p>
          <w:p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rsidR="007F7840" w:rsidRDefault="007F7840" w:rsidP="007F7840">
            <w:pPr>
              <w:tabs>
                <w:tab w:val="left" w:pos="3828"/>
              </w:tabs>
              <w:ind w:left="2835" w:hanging="2835"/>
              <w:jc w:val="center"/>
              <w:rPr>
                <w:rFonts w:ascii="Arial" w:hAnsi="Arial" w:cs="Arial"/>
                <w:sz w:val="22"/>
                <w:szCs w:val="22"/>
              </w:rPr>
            </w:pPr>
          </w:p>
          <w:p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rsidR="00DB7CC4" w:rsidRPr="00C45BAF" w:rsidRDefault="00DB7CC4" w:rsidP="00DB7CC4">
            <w:pPr>
              <w:tabs>
                <w:tab w:val="left" w:pos="0"/>
              </w:tabs>
              <w:rPr>
                <w:rFonts w:ascii="Arial" w:hAnsi="Arial" w:cs="Arial"/>
                <w:sz w:val="22"/>
                <w:szCs w:val="22"/>
                <w:lang w:eastAsia="en-US"/>
              </w:rPr>
            </w:pPr>
          </w:p>
        </w:tc>
      </w:tr>
      <w:tr w:rsidR="00DB7CC4" w:rsidRPr="00C45BAF" w:rsidTr="00FC47F7">
        <w:trPr>
          <w:trHeight w:val="601"/>
        </w:trPr>
        <w:tc>
          <w:tcPr>
            <w:tcW w:w="3104" w:type="dxa"/>
            <w:tcMar>
              <w:top w:w="57" w:type="dxa"/>
              <w:left w:w="57" w:type="dxa"/>
              <w:bottom w:w="57" w:type="dxa"/>
              <w:right w:w="57" w:type="dxa"/>
            </w:tcMar>
            <w:vAlign w:val="center"/>
            <w:hideMark/>
          </w:tcPr>
          <w:p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rsidR="007F7840" w:rsidRDefault="007F7840" w:rsidP="007F7840">
            <w:pPr>
              <w:tabs>
                <w:tab w:val="left" w:pos="3828"/>
              </w:tabs>
              <w:ind w:left="2835" w:hanging="2835"/>
              <w:jc w:val="center"/>
              <w:rPr>
                <w:rFonts w:ascii="Arial" w:hAnsi="Arial" w:cs="Arial"/>
                <w:sz w:val="22"/>
                <w:szCs w:val="22"/>
              </w:rPr>
            </w:pPr>
          </w:p>
          <w:p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rsidR="00DB7CC4" w:rsidRPr="00C45BAF" w:rsidRDefault="00DB7CC4" w:rsidP="00DB7CC4">
            <w:pPr>
              <w:tabs>
                <w:tab w:val="left" w:pos="0"/>
              </w:tabs>
              <w:rPr>
                <w:rFonts w:ascii="Arial" w:hAnsi="Arial" w:cs="Arial"/>
                <w:sz w:val="22"/>
                <w:szCs w:val="22"/>
                <w:lang w:eastAsia="en-US"/>
              </w:rPr>
            </w:pPr>
          </w:p>
        </w:tc>
      </w:tr>
      <w:tr w:rsidR="00133D39" w:rsidRPr="00C45BAF" w:rsidTr="003E04B9">
        <w:tc>
          <w:tcPr>
            <w:tcW w:w="3104" w:type="dxa"/>
            <w:tcMar>
              <w:top w:w="57" w:type="dxa"/>
              <w:left w:w="57" w:type="dxa"/>
              <w:bottom w:w="57" w:type="dxa"/>
              <w:right w:w="57" w:type="dxa"/>
            </w:tcMar>
            <w:vAlign w:val="center"/>
          </w:tcPr>
          <w:p w:rsidR="00F03B4B" w:rsidRPr="003E04B9" w:rsidRDefault="004F2FA7" w:rsidP="008412DC">
            <w:pPr>
              <w:ind w:left="10"/>
              <w:rPr>
                <w:rFonts w:ascii="Arial" w:hAnsi="Arial" w:cs="Arial"/>
                <w:b/>
                <w:sz w:val="22"/>
                <w:szCs w:val="22"/>
                <w:lang w:eastAsia="en-US"/>
              </w:rPr>
            </w:pPr>
            <w:r w:rsidRPr="003E04B9">
              <w:rPr>
                <w:rFonts w:ascii="Arial" w:hAnsi="Arial" w:cs="Arial"/>
                <w:b/>
                <w:sz w:val="22"/>
                <w:szCs w:val="22"/>
                <w:lang w:eastAsia="en-US"/>
              </w:rPr>
              <w:t>Kontaktní osoba</w:t>
            </w:r>
            <w:r w:rsidR="00D80593" w:rsidRPr="003E04B9">
              <w:rPr>
                <w:rFonts w:ascii="Arial" w:hAnsi="Arial" w:cs="Arial"/>
                <w:b/>
                <w:sz w:val="22"/>
                <w:szCs w:val="22"/>
                <w:lang w:eastAsia="en-US"/>
              </w:rPr>
              <w:t xml:space="preserve"> </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Pevná linka</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Mobilní telefon</w:t>
            </w:r>
            <w:r w:rsidR="004F2FA7" w:rsidRPr="003E04B9">
              <w:rPr>
                <w:rFonts w:ascii="Arial" w:hAnsi="Arial" w:cs="Arial"/>
                <w:b/>
                <w:sz w:val="22"/>
                <w:szCs w:val="22"/>
                <w:lang w:eastAsia="en-US"/>
              </w:rPr>
              <w:t xml:space="preserve"> </w:t>
            </w:r>
          </w:p>
        </w:tc>
        <w:tc>
          <w:tcPr>
            <w:tcW w:w="7332" w:type="dxa"/>
            <w:gridSpan w:val="3"/>
            <w:shd w:val="clear" w:color="auto" w:fill="auto"/>
            <w:vAlign w:val="center"/>
          </w:tcPr>
          <w:p w:rsidR="00A75F92" w:rsidRPr="003E04B9" w:rsidRDefault="00B80E3A" w:rsidP="008412DC">
            <w:pPr>
              <w:ind w:left="10"/>
              <w:rPr>
                <w:rFonts w:ascii="Arial" w:hAnsi="Arial" w:cs="Arial"/>
                <w:sz w:val="22"/>
                <w:szCs w:val="22"/>
                <w:lang w:eastAsia="en-US"/>
              </w:rPr>
            </w:pPr>
            <w:r w:rsidRPr="003E04B9">
              <w:rPr>
                <w:rFonts w:ascii="Arial" w:hAnsi="Arial" w:cs="Arial"/>
                <w:sz w:val="22"/>
                <w:szCs w:val="22"/>
                <w:lang w:eastAsia="en-US"/>
              </w:rPr>
              <w:t>Vojtěch KOCEK</w:t>
            </w:r>
          </w:p>
          <w:p w:rsidR="001734B6" w:rsidRDefault="00E234F4" w:rsidP="008412DC">
            <w:pPr>
              <w:ind w:left="10"/>
              <w:rPr>
                <w:rFonts w:ascii="Arial" w:hAnsi="Arial" w:cs="Arial"/>
                <w:sz w:val="22"/>
                <w:szCs w:val="22"/>
                <w:lang w:eastAsia="en-US"/>
              </w:rPr>
            </w:pPr>
            <w:r>
              <w:rPr>
                <w:rFonts w:ascii="Arial" w:hAnsi="Arial" w:cs="Arial"/>
                <w:sz w:val="22"/>
                <w:szCs w:val="22"/>
                <w:lang w:eastAsia="en-US"/>
              </w:rPr>
              <w:t>XXXXXXXXXX</w:t>
            </w:r>
          </w:p>
          <w:p w:rsidR="00E234F4" w:rsidRPr="003E04B9" w:rsidRDefault="00E234F4" w:rsidP="008412DC">
            <w:pPr>
              <w:ind w:left="10"/>
              <w:rPr>
                <w:rFonts w:ascii="Arial" w:hAnsi="Arial" w:cs="Arial"/>
                <w:sz w:val="22"/>
                <w:szCs w:val="22"/>
                <w:lang w:eastAsia="en-US"/>
              </w:rPr>
            </w:pPr>
            <w:r>
              <w:rPr>
                <w:rFonts w:ascii="Arial" w:hAnsi="Arial" w:cs="Arial"/>
                <w:sz w:val="22"/>
                <w:szCs w:val="22"/>
                <w:lang w:eastAsia="en-US"/>
              </w:rPr>
              <w:t>XXXXXXXXXX</w:t>
            </w:r>
          </w:p>
        </w:tc>
      </w:tr>
      <w:tr w:rsidR="00D80593" w:rsidRPr="00C45BAF" w:rsidTr="00B1156D">
        <w:tc>
          <w:tcPr>
            <w:tcW w:w="3104" w:type="dxa"/>
            <w:tcMar>
              <w:top w:w="57" w:type="dxa"/>
              <w:left w:w="57" w:type="dxa"/>
              <w:bottom w:w="57" w:type="dxa"/>
              <w:right w:w="57" w:type="dxa"/>
            </w:tcMar>
          </w:tcPr>
          <w:p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rsidTr="00B1156D">
        <w:tc>
          <w:tcPr>
            <w:tcW w:w="3104" w:type="dxa"/>
            <w:tcMar>
              <w:top w:w="57" w:type="dxa"/>
              <w:left w:w="57" w:type="dxa"/>
              <w:bottom w:w="57" w:type="dxa"/>
              <w:right w:w="57" w:type="dxa"/>
            </w:tcMar>
            <w:vAlign w:val="center"/>
          </w:tcPr>
          <w:p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rsidTr="00654878">
        <w:tc>
          <w:tcPr>
            <w:tcW w:w="8282" w:type="dxa"/>
            <w:gridSpan w:val="2"/>
            <w:tcBorders>
              <w:top w:val="single" w:sz="12" w:space="0" w:color="auto"/>
            </w:tcBorders>
            <w:tcMar>
              <w:top w:w="57" w:type="dxa"/>
              <w:left w:w="57" w:type="dxa"/>
              <w:bottom w:w="57" w:type="dxa"/>
              <w:right w:w="57" w:type="dxa"/>
            </w:tcMar>
            <w:vAlign w:val="center"/>
            <w:hideMark/>
          </w:tcPr>
          <w:p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rsidTr="008E51CB">
        <w:tc>
          <w:tcPr>
            <w:tcW w:w="8282" w:type="dxa"/>
            <w:gridSpan w:val="2"/>
            <w:tcMar>
              <w:top w:w="57" w:type="dxa"/>
              <w:left w:w="57" w:type="dxa"/>
              <w:bottom w:w="57" w:type="dxa"/>
              <w:right w:w="57" w:type="dxa"/>
            </w:tcMar>
            <w:vAlign w:val="center"/>
            <w:hideMark/>
          </w:tcPr>
          <w:p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rsidTr="00133D39">
        <w:tc>
          <w:tcPr>
            <w:tcW w:w="10436" w:type="dxa"/>
            <w:gridSpan w:val="4"/>
            <w:tcMar>
              <w:top w:w="57" w:type="dxa"/>
              <w:left w:w="57" w:type="dxa"/>
              <w:bottom w:w="57" w:type="dxa"/>
              <w:right w:w="57" w:type="dxa"/>
            </w:tcMar>
            <w:vAlign w:val="center"/>
          </w:tcPr>
          <w:p w:rsidR="00EF287E" w:rsidRPr="0079348D" w:rsidRDefault="00867F43" w:rsidP="00A82998">
            <w:pPr>
              <w:tabs>
                <w:tab w:val="left" w:pos="2552"/>
              </w:tabs>
              <w:spacing w:after="60"/>
              <w:jc w:val="both"/>
              <w:rPr>
                <w:rFonts w:ascii="Arial" w:hAnsi="Arial" w:cs="Arial"/>
                <w:b/>
                <w:sz w:val="22"/>
                <w:szCs w:val="22"/>
                <w:lang w:eastAsia="en-US"/>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Praze,</w:t>
            </w:r>
            <w:r w:rsidR="005D649B" w:rsidRPr="005513AD">
              <w:rPr>
                <w:rFonts w:ascii="Arial" w:hAnsi="Arial" w:cs="Arial"/>
                <w:sz w:val="22"/>
                <w:szCs w:val="22"/>
              </w:rPr>
              <w:t xml:space="preserve"> </w:t>
            </w:r>
            <w:r w:rsidR="00A82998" w:rsidRPr="00A82998">
              <w:rPr>
                <w:rFonts w:ascii="Arial" w:hAnsi="Arial" w:cs="Arial"/>
                <w:sz w:val="22"/>
                <w:szCs w:val="22"/>
              </w:rPr>
              <w:t>oddíl C, vložka 36343</w:t>
            </w:r>
          </w:p>
        </w:tc>
      </w:tr>
      <w:tr w:rsidR="00A82998" w:rsidRPr="00C45BAF" w:rsidTr="00416078">
        <w:tc>
          <w:tcPr>
            <w:tcW w:w="3104" w:type="dxa"/>
            <w:tcMar>
              <w:top w:w="57" w:type="dxa"/>
              <w:left w:w="57" w:type="dxa"/>
              <w:bottom w:w="57" w:type="dxa"/>
              <w:right w:w="57" w:type="dxa"/>
            </w:tcMar>
            <w:vAlign w:val="center"/>
            <w:hideMark/>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1:</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Pevná linka</w:t>
            </w:r>
          </w:p>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A82998">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rsidR="00A82998" w:rsidRPr="003E04B9" w:rsidRDefault="00A82998" w:rsidP="00A82998">
            <w:pPr>
              <w:tabs>
                <w:tab w:val="left" w:pos="12768"/>
              </w:tabs>
              <w:ind w:left="10"/>
              <w:rPr>
                <w:rFonts w:ascii="Arial" w:hAnsi="Arial" w:cs="Arial"/>
                <w:sz w:val="22"/>
                <w:szCs w:val="22"/>
              </w:rPr>
            </w:pPr>
            <w:r w:rsidRPr="003E04B9">
              <w:rPr>
                <w:rFonts w:ascii="Arial" w:hAnsi="Arial" w:cs="Arial"/>
                <w:sz w:val="22"/>
                <w:szCs w:val="22"/>
              </w:rPr>
              <w:t>Petr Junek</w:t>
            </w:r>
            <w:r w:rsidR="0028338A" w:rsidRPr="003E04B9">
              <w:rPr>
                <w:rFonts w:ascii="Arial" w:hAnsi="Arial" w:cs="Arial"/>
                <w:sz w:val="22"/>
                <w:szCs w:val="22"/>
              </w:rPr>
              <w:t>, dispečer</w:t>
            </w:r>
          </w:p>
          <w:p w:rsidR="00416078" w:rsidRDefault="00E234F4" w:rsidP="00E234F4">
            <w:pPr>
              <w:tabs>
                <w:tab w:val="left" w:pos="12768"/>
              </w:tabs>
              <w:rPr>
                <w:rFonts w:ascii="Arial" w:hAnsi="Arial" w:cs="Arial"/>
                <w:sz w:val="22"/>
                <w:szCs w:val="22"/>
              </w:rPr>
            </w:pPr>
            <w:r>
              <w:rPr>
                <w:rFonts w:ascii="Arial" w:hAnsi="Arial" w:cs="Arial"/>
                <w:sz w:val="22"/>
                <w:szCs w:val="22"/>
              </w:rPr>
              <w:t>XXXXXXXXXXX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XXXXXXXXXX</w:t>
            </w:r>
          </w:p>
          <w:p w:rsidR="00E234F4" w:rsidRPr="003E04B9" w:rsidRDefault="00E234F4" w:rsidP="00E234F4">
            <w:pPr>
              <w:tabs>
                <w:tab w:val="left" w:pos="12768"/>
              </w:tabs>
              <w:rPr>
                <w:rFonts w:ascii="Arial" w:hAnsi="Arial" w:cs="Arial"/>
                <w:noProof/>
                <w:sz w:val="22"/>
                <w:szCs w:val="22"/>
                <w:lang w:eastAsia="en-US"/>
              </w:rPr>
            </w:pPr>
            <w:r>
              <w:rPr>
                <w:rFonts w:ascii="Arial" w:hAnsi="Arial" w:cs="Arial"/>
                <w:sz w:val="22"/>
                <w:szCs w:val="22"/>
              </w:rPr>
              <w:t>XXXXXXXXXXXX</w:t>
            </w:r>
          </w:p>
        </w:tc>
      </w:tr>
      <w:tr w:rsidR="00A82998" w:rsidRPr="00C45BAF" w:rsidTr="00FC47F7">
        <w:tc>
          <w:tcPr>
            <w:tcW w:w="3104" w:type="dxa"/>
            <w:tcMar>
              <w:top w:w="57" w:type="dxa"/>
              <w:left w:w="57" w:type="dxa"/>
              <w:bottom w:w="57" w:type="dxa"/>
              <w:right w:w="57" w:type="dxa"/>
            </w:tcMa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2:</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Pevná linka</w:t>
            </w:r>
          </w:p>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A82998">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rsidR="00A82998" w:rsidRPr="003E04B9" w:rsidRDefault="0028338A" w:rsidP="00A82998">
            <w:pPr>
              <w:tabs>
                <w:tab w:val="left" w:pos="12768"/>
              </w:tabs>
              <w:ind w:left="10"/>
              <w:rPr>
                <w:rFonts w:ascii="Arial" w:hAnsi="Arial" w:cs="Arial"/>
                <w:sz w:val="22"/>
                <w:szCs w:val="22"/>
              </w:rPr>
            </w:pPr>
            <w:r w:rsidRPr="003E04B9">
              <w:rPr>
                <w:rFonts w:ascii="Arial" w:hAnsi="Arial" w:cs="Arial"/>
                <w:sz w:val="22"/>
                <w:szCs w:val="22"/>
              </w:rPr>
              <w:t>Ing. Martin Hájek, jednatel</w:t>
            </w:r>
          </w:p>
          <w:p w:rsidR="00E234F4" w:rsidRDefault="00E234F4" w:rsidP="00E234F4">
            <w:pPr>
              <w:tabs>
                <w:tab w:val="left" w:pos="12768"/>
              </w:tabs>
              <w:rPr>
                <w:rFonts w:ascii="Arial" w:hAnsi="Arial" w:cs="Arial"/>
                <w:sz w:val="22"/>
                <w:szCs w:val="22"/>
              </w:rPr>
            </w:pPr>
            <w:r>
              <w:rPr>
                <w:rFonts w:ascii="Arial" w:hAnsi="Arial" w:cs="Arial"/>
                <w:sz w:val="22"/>
                <w:szCs w:val="22"/>
              </w:rPr>
              <w:t>XXXXXXXXXXX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XXXXXXXXXX</w:t>
            </w:r>
          </w:p>
          <w:p w:rsidR="00416078" w:rsidRPr="003E04B9" w:rsidRDefault="00E234F4" w:rsidP="00E234F4">
            <w:pPr>
              <w:tabs>
                <w:tab w:val="left" w:pos="12768"/>
              </w:tabs>
              <w:ind w:left="10"/>
              <w:rPr>
                <w:rFonts w:ascii="Arial" w:hAnsi="Arial" w:cs="Arial"/>
                <w:noProof/>
                <w:sz w:val="22"/>
                <w:szCs w:val="22"/>
                <w:lang w:eastAsia="en-US"/>
              </w:rPr>
            </w:pPr>
            <w:r>
              <w:rPr>
                <w:rFonts w:ascii="Arial" w:hAnsi="Arial" w:cs="Arial"/>
                <w:sz w:val="22"/>
                <w:szCs w:val="22"/>
              </w:rPr>
              <w:t>XXXXXXXXXXXX</w:t>
            </w:r>
          </w:p>
        </w:tc>
      </w:tr>
      <w:tr w:rsidR="00E312E4" w:rsidRPr="00C45BAF" w:rsidTr="00FC47F7">
        <w:tc>
          <w:tcPr>
            <w:tcW w:w="3104" w:type="dxa"/>
            <w:tcMar>
              <w:top w:w="57" w:type="dxa"/>
              <w:left w:w="57" w:type="dxa"/>
              <w:bottom w:w="57" w:type="dxa"/>
              <w:right w:w="57" w:type="dxa"/>
            </w:tcMar>
          </w:tcPr>
          <w:p w:rsidR="00E312E4" w:rsidRPr="003E04B9" w:rsidRDefault="00E312E4" w:rsidP="00E312E4">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3:</w:t>
            </w:r>
          </w:p>
          <w:p w:rsidR="00E312E4" w:rsidRPr="003E04B9" w:rsidRDefault="00E312E4" w:rsidP="00E312E4">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E312E4" w:rsidRPr="003E04B9" w:rsidRDefault="00E312E4" w:rsidP="00E312E4">
            <w:pPr>
              <w:ind w:left="10"/>
              <w:rPr>
                <w:rFonts w:ascii="Arial" w:hAnsi="Arial" w:cs="Arial"/>
                <w:b/>
                <w:sz w:val="22"/>
                <w:szCs w:val="22"/>
                <w:lang w:eastAsia="en-US"/>
              </w:rPr>
            </w:pPr>
            <w:r w:rsidRPr="003E04B9">
              <w:rPr>
                <w:rFonts w:ascii="Arial" w:hAnsi="Arial" w:cs="Arial"/>
                <w:b/>
                <w:sz w:val="22"/>
                <w:szCs w:val="22"/>
                <w:lang w:eastAsia="en-US"/>
              </w:rPr>
              <w:t>Pevná linka</w:t>
            </w:r>
          </w:p>
          <w:p w:rsidR="00E312E4" w:rsidRPr="003E04B9" w:rsidRDefault="00E312E4" w:rsidP="00E312E4">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E312E4">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rsidR="00E312E4" w:rsidRPr="003E04B9" w:rsidRDefault="00B95BFA" w:rsidP="00A82998">
            <w:pPr>
              <w:tabs>
                <w:tab w:val="left" w:pos="12768"/>
              </w:tabs>
              <w:ind w:left="10"/>
              <w:rPr>
                <w:rFonts w:ascii="Arial" w:hAnsi="Arial" w:cs="Arial"/>
                <w:sz w:val="22"/>
                <w:szCs w:val="22"/>
              </w:rPr>
            </w:pPr>
            <w:r w:rsidRPr="003E04B9">
              <w:rPr>
                <w:rFonts w:ascii="Arial" w:hAnsi="Arial" w:cs="Arial"/>
                <w:sz w:val="22"/>
                <w:szCs w:val="22"/>
              </w:rPr>
              <w:t>Veronika Grusová, administrativa</w:t>
            </w:r>
          </w:p>
          <w:p w:rsidR="00E234F4" w:rsidRDefault="00E234F4" w:rsidP="00E234F4">
            <w:pPr>
              <w:tabs>
                <w:tab w:val="left" w:pos="12768"/>
              </w:tabs>
              <w:rPr>
                <w:rFonts w:ascii="Arial" w:hAnsi="Arial" w:cs="Arial"/>
                <w:sz w:val="22"/>
                <w:szCs w:val="22"/>
              </w:rPr>
            </w:pPr>
            <w:r>
              <w:rPr>
                <w:rFonts w:ascii="Arial" w:hAnsi="Arial" w:cs="Arial"/>
                <w:sz w:val="22"/>
                <w:szCs w:val="22"/>
              </w:rPr>
              <w:t>XXXXXXXXXXX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XXXXXXXXXX</w:t>
            </w:r>
          </w:p>
          <w:p w:rsidR="00007599" w:rsidRPr="003E04B9" w:rsidRDefault="00E234F4" w:rsidP="00E234F4">
            <w:pPr>
              <w:tabs>
                <w:tab w:val="left" w:pos="12768"/>
              </w:tabs>
              <w:ind w:left="10"/>
              <w:rPr>
                <w:rFonts w:ascii="Arial" w:hAnsi="Arial" w:cs="Arial"/>
                <w:sz w:val="22"/>
                <w:szCs w:val="22"/>
              </w:rPr>
            </w:pPr>
            <w:r>
              <w:rPr>
                <w:rFonts w:ascii="Arial" w:hAnsi="Arial" w:cs="Arial"/>
                <w:sz w:val="22"/>
                <w:szCs w:val="22"/>
              </w:rPr>
              <w:t>XXXXXXXXXXXX</w:t>
            </w: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rsidR="00A82998" w:rsidRPr="003E04B9" w:rsidRDefault="007D4370" w:rsidP="00A82998">
            <w:pPr>
              <w:ind w:left="33"/>
              <w:rPr>
                <w:rFonts w:ascii="Arial" w:hAnsi="Arial" w:cs="Arial"/>
                <w:sz w:val="22"/>
                <w:szCs w:val="22"/>
                <w:lang w:eastAsia="en-US"/>
              </w:rPr>
            </w:pPr>
            <w:r>
              <w:rPr>
                <w:rFonts w:ascii="CIDFont+F3" w:hAnsi="CIDFont+F3" w:cs="CIDFont+F3"/>
                <w:sz w:val="22"/>
                <w:szCs w:val="22"/>
              </w:rPr>
              <w:t>182803508/0300 Československá obchodní banka (ČSOB)</w:t>
            </w: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rsidR="00A82998" w:rsidRPr="003E04B9" w:rsidRDefault="007D4370" w:rsidP="00A82998">
            <w:pPr>
              <w:ind w:left="33"/>
              <w:rPr>
                <w:rFonts w:ascii="Arial" w:hAnsi="Arial" w:cs="Arial"/>
                <w:sz w:val="22"/>
                <w:szCs w:val="22"/>
                <w:lang w:eastAsia="en-US"/>
              </w:rPr>
            </w:pPr>
            <w:r>
              <w:rPr>
                <w:rFonts w:ascii="CIDFont+F3" w:hAnsi="CIDFont+F3" w:cs="CIDFont+F3"/>
                <w:sz w:val="22"/>
                <w:szCs w:val="22"/>
              </w:rPr>
              <w:t>https://www.hsbussi.cz/</w:t>
            </w: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rsidR="00A82998" w:rsidRPr="003E04B9" w:rsidRDefault="007D4370" w:rsidP="00A82998">
            <w:pPr>
              <w:ind w:left="33"/>
              <w:rPr>
                <w:rFonts w:ascii="Arial" w:hAnsi="Arial" w:cs="Arial"/>
                <w:sz w:val="22"/>
                <w:szCs w:val="22"/>
                <w:lang w:eastAsia="en-US"/>
              </w:rPr>
            </w:pPr>
            <w:r>
              <w:rPr>
                <w:rFonts w:ascii="CIDFont+F3" w:hAnsi="CIDFont+F3" w:cs="CIDFont+F3"/>
                <w:sz w:val="22"/>
                <w:szCs w:val="22"/>
              </w:rPr>
              <w:t>info@hsbussi.cz</w:t>
            </w:r>
          </w:p>
        </w:tc>
      </w:tr>
      <w:tr w:rsidR="00A82998" w:rsidRPr="00B1072B" w:rsidTr="00153274">
        <w:tc>
          <w:tcPr>
            <w:tcW w:w="3104" w:type="dxa"/>
            <w:tcBorders>
              <w:bottom w:val="single" w:sz="12" w:space="0" w:color="auto"/>
            </w:tcBorders>
            <w:tcMar>
              <w:top w:w="57" w:type="dxa"/>
              <w:left w:w="57" w:type="dxa"/>
              <w:bottom w:w="57" w:type="dxa"/>
              <w:right w:w="57" w:type="dxa"/>
            </w:tcMar>
            <w:vAlign w:val="center"/>
          </w:tcPr>
          <w:p w:rsidR="00A82998" w:rsidRPr="003E04B9" w:rsidRDefault="00A82998" w:rsidP="00B1072B">
            <w:pPr>
              <w:tabs>
                <w:tab w:val="left" w:pos="0"/>
              </w:tabs>
              <w:rPr>
                <w:rFonts w:ascii="Arial" w:hAnsi="Arial" w:cs="Arial"/>
                <w:b/>
                <w:sz w:val="22"/>
                <w:szCs w:val="22"/>
                <w:lang w:eastAsia="en-US"/>
              </w:rPr>
            </w:pPr>
            <w:r w:rsidRPr="003E04B9">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rsidR="00A82998" w:rsidRPr="003E04B9" w:rsidRDefault="007D4370" w:rsidP="00B1072B">
            <w:pPr>
              <w:rPr>
                <w:rFonts w:ascii="Arial" w:hAnsi="Arial" w:cs="Arial"/>
                <w:sz w:val="22"/>
                <w:szCs w:val="22"/>
                <w:lang w:eastAsia="en-US"/>
              </w:rPr>
            </w:pPr>
            <w:r>
              <w:rPr>
                <w:rFonts w:ascii="CIDFont+F3" w:hAnsi="CIDFont+F3" w:cs="CIDFont+F3"/>
                <w:sz w:val="22"/>
                <w:szCs w:val="22"/>
              </w:rPr>
              <w:t>ID: apbqef5</w:t>
            </w:r>
          </w:p>
        </w:tc>
      </w:tr>
    </w:tbl>
    <w:p w:rsidR="00DB7CC4" w:rsidRPr="00B1072B" w:rsidRDefault="00DB7CC4" w:rsidP="00B1072B">
      <w:pPr>
        <w:rPr>
          <w:rFonts w:ascii="Arial" w:hAnsi="Arial" w:cs="Arial"/>
          <w:sz w:val="22"/>
          <w:szCs w:val="22"/>
        </w:rPr>
      </w:pPr>
    </w:p>
    <w:p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rsidTr="00B11CC9">
        <w:tc>
          <w:tcPr>
            <w:tcW w:w="2679" w:type="dxa"/>
            <w:tcBorders>
              <w:top w:val="single" w:sz="12" w:space="0" w:color="auto"/>
            </w:tcBorders>
            <w:tcMar>
              <w:top w:w="57" w:type="dxa"/>
              <w:left w:w="57" w:type="dxa"/>
              <w:bottom w:w="57" w:type="dxa"/>
              <w:right w:w="57" w:type="dxa"/>
            </w:tcMar>
            <w:vAlign w:val="center"/>
          </w:tcPr>
          <w:p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rsidTr="00B11CC9">
        <w:tc>
          <w:tcPr>
            <w:tcW w:w="2679" w:type="dxa"/>
            <w:tcBorders>
              <w:top w:val="single" w:sz="12" w:space="0" w:color="auto"/>
            </w:tcBorders>
            <w:tcMar>
              <w:top w:w="57" w:type="dxa"/>
              <w:left w:w="57" w:type="dxa"/>
              <w:bottom w:w="57" w:type="dxa"/>
              <w:right w:w="57" w:type="dxa"/>
            </w:tcMar>
            <w:vAlign w:val="center"/>
          </w:tcPr>
          <w:p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rsidTr="00B11CC9">
        <w:tc>
          <w:tcPr>
            <w:tcW w:w="2679" w:type="dxa"/>
            <w:tcMar>
              <w:top w:w="57" w:type="dxa"/>
              <w:left w:w="57" w:type="dxa"/>
              <w:bottom w:w="57" w:type="dxa"/>
              <w:right w:w="57" w:type="dxa"/>
            </w:tcMar>
            <w:vAlign w:val="center"/>
          </w:tcPr>
          <w:p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rsidR="00E87263" w:rsidRPr="008D0CF8" w:rsidRDefault="00FE57D8" w:rsidP="00E87263">
            <w:pPr>
              <w:pStyle w:val="Zkladntext"/>
              <w:spacing w:before="0"/>
              <w:ind w:left="37"/>
              <w:jc w:val="both"/>
              <w:rPr>
                <w:rFonts w:ascii="Arial" w:hAnsi="Arial" w:cs="Arial"/>
                <w:i/>
                <w:sz w:val="22"/>
                <w:szCs w:val="22"/>
                <w:lang w:eastAsia="en-US"/>
              </w:rPr>
            </w:pPr>
            <w:r>
              <w:rPr>
                <w:rFonts w:ascii="Arial" w:hAnsi="Arial" w:cs="Arial"/>
                <w:i/>
                <w:sz w:val="22"/>
                <w:szCs w:val="22"/>
                <w:lang w:eastAsia="en-US"/>
              </w:rPr>
              <w:t>19</w:t>
            </w:r>
            <w:r w:rsidR="00B80E3A">
              <w:rPr>
                <w:rFonts w:ascii="Arial" w:hAnsi="Arial" w:cs="Arial"/>
                <w:i/>
                <w:sz w:val="22"/>
                <w:szCs w:val="22"/>
                <w:lang w:eastAsia="en-US"/>
              </w:rPr>
              <w:t>. 07. 2022</w:t>
            </w:r>
            <w:r>
              <w:rPr>
                <w:rFonts w:ascii="Arial" w:hAnsi="Arial" w:cs="Arial"/>
                <w:i/>
                <w:sz w:val="22"/>
                <w:szCs w:val="22"/>
                <w:lang w:eastAsia="en-US"/>
              </w:rPr>
              <w:t xml:space="preserve">, </w:t>
            </w:r>
            <w:r w:rsidR="00207940">
              <w:rPr>
                <w:rFonts w:ascii="Arial" w:hAnsi="Arial" w:cs="Arial"/>
                <w:i/>
                <w:sz w:val="22"/>
                <w:szCs w:val="22"/>
                <w:lang w:eastAsia="en-US"/>
              </w:rPr>
              <w:t>21</w:t>
            </w:r>
            <w:r w:rsidR="0029290B">
              <w:rPr>
                <w:rFonts w:ascii="Arial" w:hAnsi="Arial" w:cs="Arial"/>
                <w:i/>
                <w:sz w:val="22"/>
                <w:szCs w:val="22"/>
                <w:lang w:eastAsia="en-US"/>
              </w:rPr>
              <w:t>.</w:t>
            </w:r>
            <w:r w:rsidR="006A297F">
              <w:rPr>
                <w:rFonts w:ascii="Arial" w:hAnsi="Arial" w:cs="Arial"/>
                <w:i/>
                <w:sz w:val="22"/>
                <w:szCs w:val="22"/>
                <w:lang w:eastAsia="en-US"/>
              </w:rPr>
              <w:t xml:space="preserve"> </w:t>
            </w:r>
            <w:r w:rsidR="0029290B">
              <w:rPr>
                <w:rFonts w:ascii="Arial" w:hAnsi="Arial" w:cs="Arial"/>
                <w:i/>
                <w:sz w:val="22"/>
                <w:szCs w:val="22"/>
                <w:lang w:eastAsia="en-US"/>
              </w:rPr>
              <w:t>07.2022</w:t>
            </w:r>
          </w:p>
        </w:tc>
      </w:tr>
      <w:tr w:rsidR="00E87263" w:rsidRPr="00C45BAF" w:rsidTr="00B11CC9">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rsidR="00E87263" w:rsidRDefault="00207940" w:rsidP="00E87263">
            <w:pPr>
              <w:pStyle w:val="Zkladntext"/>
              <w:spacing w:before="0"/>
              <w:ind w:left="37"/>
              <w:jc w:val="both"/>
              <w:rPr>
                <w:rFonts w:ascii="Arial" w:hAnsi="Arial" w:cs="Arial"/>
                <w:i/>
                <w:sz w:val="22"/>
                <w:szCs w:val="22"/>
              </w:rPr>
            </w:pPr>
            <w:r>
              <w:rPr>
                <w:rFonts w:ascii="Arial" w:hAnsi="Arial" w:cs="Arial"/>
                <w:i/>
                <w:sz w:val="22"/>
                <w:szCs w:val="22"/>
              </w:rPr>
              <w:t>19</w:t>
            </w:r>
            <w:r w:rsidR="00DE516D">
              <w:rPr>
                <w:rFonts w:ascii="Arial" w:hAnsi="Arial" w:cs="Arial"/>
                <w:i/>
                <w:sz w:val="22"/>
                <w:szCs w:val="22"/>
              </w:rPr>
              <w:t>. 07. 2022 v</w:t>
            </w:r>
            <w:r>
              <w:rPr>
                <w:rFonts w:ascii="Arial" w:hAnsi="Arial" w:cs="Arial"/>
                <w:i/>
                <w:sz w:val="22"/>
                <w:szCs w:val="22"/>
              </w:rPr>
              <w:t> 18:30</w:t>
            </w:r>
            <w:r w:rsidR="004D3899">
              <w:rPr>
                <w:rFonts w:ascii="Arial" w:hAnsi="Arial" w:cs="Arial"/>
                <w:i/>
                <w:sz w:val="22"/>
                <w:szCs w:val="22"/>
              </w:rPr>
              <w:t xml:space="preserve"> Hotel Corinthia – </w:t>
            </w:r>
            <w:r>
              <w:rPr>
                <w:rFonts w:ascii="Arial" w:hAnsi="Arial" w:cs="Arial"/>
                <w:i/>
                <w:sz w:val="22"/>
                <w:szCs w:val="22"/>
              </w:rPr>
              <w:t xml:space="preserve">18:45 Národní muzeum </w:t>
            </w:r>
            <w:r w:rsidR="00DE516D">
              <w:rPr>
                <w:rFonts w:ascii="Arial" w:hAnsi="Arial" w:cs="Arial"/>
                <w:i/>
                <w:sz w:val="22"/>
                <w:szCs w:val="22"/>
              </w:rPr>
              <w:t>(</w:t>
            </w:r>
            <w:r>
              <w:rPr>
                <w:rFonts w:ascii="Arial" w:hAnsi="Arial" w:cs="Arial"/>
                <w:i/>
                <w:sz w:val="22"/>
                <w:szCs w:val="22"/>
              </w:rPr>
              <w:t>MPO</w:t>
            </w:r>
            <w:r w:rsidR="00DE516D">
              <w:rPr>
                <w:rFonts w:ascii="Arial" w:hAnsi="Arial" w:cs="Arial"/>
                <w:i/>
                <w:sz w:val="22"/>
                <w:szCs w:val="22"/>
              </w:rPr>
              <w:t xml:space="preserve">) </w:t>
            </w:r>
            <w:r>
              <w:rPr>
                <w:rFonts w:ascii="Arial" w:hAnsi="Arial" w:cs="Arial"/>
                <w:i/>
                <w:sz w:val="22"/>
                <w:szCs w:val="22"/>
              </w:rPr>
              <w:t xml:space="preserve">– 22:00 </w:t>
            </w:r>
            <w:r w:rsidR="00141D47">
              <w:rPr>
                <w:rFonts w:ascii="Arial" w:hAnsi="Arial" w:cs="Arial"/>
                <w:i/>
                <w:sz w:val="22"/>
                <w:szCs w:val="22"/>
              </w:rPr>
              <w:t xml:space="preserve">cesta do </w:t>
            </w:r>
            <w:r>
              <w:rPr>
                <w:rFonts w:ascii="Arial" w:hAnsi="Arial" w:cs="Arial"/>
                <w:i/>
                <w:sz w:val="22"/>
                <w:szCs w:val="22"/>
              </w:rPr>
              <w:t>Hote</w:t>
            </w:r>
            <w:r w:rsidR="00141D47">
              <w:rPr>
                <w:rFonts w:ascii="Arial" w:hAnsi="Arial" w:cs="Arial"/>
                <w:i/>
                <w:sz w:val="22"/>
                <w:szCs w:val="22"/>
              </w:rPr>
              <w:t>u</w:t>
            </w:r>
            <w:r>
              <w:rPr>
                <w:rFonts w:ascii="Arial" w:hAnsi="Arial" w:cs="Arial"/>
                <w:i/>
                <w:sz w:val="22"/>
                <w:szCs w:val="22"/>
              </w:rPr>
              <w:t>l Corinthia -</w:t>
            </w:r>
            <w:r w:rsidR="00DE516D">
              <w:rPr>
                <w:rFonts w:ascii="Arial" w:hAnsi="Arial" w:cs="Arial"/>
                <w:i/>
                <w:sz w:val="22"/>
                <w:szCs w:val="22"/>
              </w:rPr>
              <w:t xml:space="preserve"> </w:t>
            </w:r>
            <w:r>
              <w:rPr>
                <w:rFonts w:ascii="Arial" w:hAnsi="Arial" w:cs="Arial"/>
                <w:i/>
                <w:sz w:val="22"/>
                <w:szCs w:val="22"/>
              </w:rPr>
              <w:t>2 autobusy</w:t>
            </w:r>
          </w:p>
          <w:p w:rsidR="003038B0" w:rsidRPr="008D0CF8" w:rsidRDefault="00207940" w:rsidP="00141D47">
            <w:pPr>
              <w:pStyle w:val="Zkladntext"/>
              <w:spacing w:before="0"/>
              <w:ind w:left="37"/>
              <w:jc w:val="both"/>
              <w:rPr>
                <w:rFonts w:ascii="Arial" w:hAnsi="Arial" w:cs="Arial"/>
                <w:i/>
                <w:sz w:val="22"/>
                <w:szCs w:val="22"/>
              </w:rPr>
            </w:pPr>
            <w:r>
              <w:rPr>
                <w:rFonts w:ascii="Arial" w:hAnsi="Arial" w:cs="Arial"/>
                <w:i/>
                <w:sz w:val="22"/>
                <w:szCs w:val="22"/>
              </w:rPr>
              <w:t xml:space="preserve">21. 07. 2022 </w:t>
            </w:r>
            <w:r w:rsidR="00141D47">
              <w:rPr>
                <w:rFonts w:ascii="Arial" w:hAnsi="Arial" w:cs="Arial"/>
                <w:i/>
                <w:sz w:val="22"/>
                <w:szCs w:val="22"/>
              </w:rPr>
              <w:t xml:space="preserve">v </w:t>
            </w:r>
            <w:r>
              <w:rPr>
                <w:rFonts w:ascii="Arial" w:hAnsi="Arial" w:cs="Arial"/>
                <w:i/>
                <w:sz w:val="22"/>
                <w:szCs w:val="22"/>
              </w:rPr>
              <w:t>1</w:t>
            </w:r>
            <w:r w:rsidR="00141D47">
              <w:rPr>
                <w:rFonts w:ascii="Arial" w:hAnsi="Arial" w:cs="Arial"/>
                <w:i/>
                <w:sz w:val="22"/>
                <w:szCs w:val="22"/>
              </w:rPr>
              <w:t>7</w:t>
            </w:r>
            <w:r>
              <w:rPr>
                <w:rFonts w:ascii="Arial" w:hAnsi="Arial" w:cs="Arial"/>
                <w:i/>
                <w:sz w:val="22"/>
                <w:szCs w:val="22"/>
              </w:rPr>
              <w:t>:</w:t>
            </w:r>
            <w:r w:rsidR="00141D47">
              <w:rPr>
                <w:rFonts w:ascii="Arial" w:hAnsi="Arial" w:cs="Arial"/>
                <w:i/>
                <w:sz w:val="22"/>
                <w:szCs w:val="22"/>
              </w:rPr>
              <w:t>30</w:t>
            </w:r>
            <w:r>
              <w:rPr>
                <w:rFonts w:ascii="Arial" w:hAnsi="Arial" w:cs="Arial"/>
                <w:i/>
                <w:sz w:val="22"/>
                <w:szCs w:val="22"/>
              </w:rPr>
              <w:t xml:space="preserve"> Hotel Corinthia </w:t>
            </w:r>
            <w:r w:rsidR="00141D47">
              <w:rPr>
                <w:rFonts w:ascii="Arial" w:hAnsi="Arial" w:cs="Arial"/>
                <w:i/>
                <w:sz w:val="22"/>
                <w:szCs w:val="22"/>
              </w:rPr>
              <w:t>–</w:t>
            </w:r>
            <w:r>
              <w:rPr>
                <w:rFonts w:ascii="Arial" w:hAnsi="Arial" w:cs="Arial"/>
                <w:i/>
                <w:sz w:val="22"/>
                <w:szCs w:val="22"/>
              </w:rPr>
              <w:t xml:space="preserve"> </w:t>
            </w:r>
            <w:r w:rsidR="00141D47">
              <w:rPr>
                <w:rFonts w:ascii="Arial" w:hAnsi="Arial" w:cs="Arial"/>
                <w:i/>
                <w:sz w:val="22"/>
                <w:szCs w:val="22"/>
              </w:rPr>
              <w:t>18:00 Hradčanské náměstí – 22:30 cesta do Hotelu Corinthia – 3 autobusy</w:t>
            </w:r>
          </w:p>
        </w:tc>
      </w:tr>
      <w:tr w:rsidR="00E87263" w:rsidRPr="00C45BAF" w:rsidTr="00B11CC9">
        <w:trPr>
          <w:trHeight w:val="505"/>
        </w:trPr>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t>Počet autobusů včetně nejméně 2 řidičů na jeden autobus</w:t>
            </w:r>
          </w:p>
        </w:tc>
        <w:tc>
          <w:tcPr>
            <w:tcW w:w="7757" w:type="dxa"/>
          </w:tcPr>
          <w:p w:rsidR="00E87263" w:rsidRPr="00C45BAF" w:rsidRDefault="00141D47"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5</w:t>
            </w:r>
          </w:p>
        </w:tc>
      </w:tr>
      <w:tr w:rsidR="00E87263" w:rsidRPr="00C45BAF" w:rsidTr="00B11CC9">
        <w:trPr>
          <w:trHeight w:val="505"/>
        </w:trPr>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Plánovaná cestovní trasa autobusu</w:t>
            </w:r>
            <w:r>
              <w:rPr>
                <w:rStyle w:val="Znakapoznpodarou"/>
                <w:rFonts w:ascii="Arial" w:hAnsi="Arial" w:cs="Arial"/>
                <w:b/>
                <w:sz w:val="22"/>
                <w:szCs w:val="22"/>
                <w:lang w:eastAsia="en-US"/>
              </w:rPr>
              <w:footnoteReference w:id="8"/>
            </w:r>
          </w:p>
        </w:tc>
        <w:tc>
          <w:tcPr>
            <w:tcW w:w="7757" w:type="dxa"/>
          </w:tcPr>
          <w:p w:rsidR="00A4598C" w:rsidRPr="00C45BAF" w:rsidRDefault="002675AC"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viz  </w:t>
            </w:r>
            <w:r>
              <w:rPr>
                <w:rFonts w:ascii="Arial" w:hAnsi="Arial" w:cs="Arial"/>
                <w:b/>
                <w:sz w:val="22"/>
                <w:szCs w:val="22"/>
                <w:lang w:eastAsia="en-US"/>
              </w:rPr>
              <w:t>Místo a čas přistavení autobusu</w:t>
            </w:r>
          </w:p>
        </w:tc>
      </w:tr>
      <w:tr w:rsidR="00E87263" w:rsidRPr="00C45BAF" w:rsidTr="00A0435C">
        <w:trPr>
          <w:trHeight w:val="505"/>
        </w:trPr>
        <w:tc>
          <w:tcPr>
            <w:tcW w:w="2679" w:type="dxa"/>
            <w:tcMar>
              <w:top w:w="57" w:type="dxa"/>
              <w:left w:w="57" w:type="dxa"/>
              <w:bottom w:w="57" w:type="dxa"/>
              <w:right w:w="57" w:type="dxa"/>
            </w:tcMar>
            <w:vAlign w:val="center"/>
            <w:hideMark/>
          </w:tcPr>
          <w:p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rsidTr="00D31878">
        <w:trPr>
          <w:trHeight w:val="620"/>
        </w:trPr>
        <w:tc>
          <w:tcPr>
            <w:tcW w:w="2679" w:type="dxa"/>
            <w:shd w:val="clear" w:color="auto" w:fill="8DB3E2" w:themeFill="text2" w:themeFillTint="66"/>
            <w:tcMar>
              <w:top w:w="57" w:type="dxa"/>
              <w:left w:w="57" w:type="dxa"/>
              <w:bottom w:w="57" w:type="dxa"/>
              <w:right w:w="57" w:type="dxa"/>
            </w:tcMar>
            <w:vAlign w:val="center"/>
          </w:tcPr>
          <w:p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rsidR="007647B1" w:rsidRPr="00C45BAF" w:rsidRDefault="00141D47" w:rsidP="00B80E3A">
            <w:pPr>
              <w:pStyle w:val="Zkladntext"/>
              <w:spacing w:before="0"/>
              <w:ind w:left="37"/>
              <w:jc w:val="center"/>
              <w:rPr>
                <w:rFonts w:ascii="Arial" w:hAnsi="Arial" w:cs="Arial"/>
                <w:sz w:val="22"/>
                <w:szCs w:val="22"/>
                <w:lang w:eastAsia="en-US"/>
              </w:rPr>
            </w:pPr>
            <w:r>
              <w:rPr>
                <w:rFonts w:ascii="Arial" w:hAnsi="Arial" w:cs="Arial"/>
                <w:b/>
                <w:sz w:val="36"/>
                <w:szCs w:val="36"/>
                <w:lang w:eastAsia="en-US"/>
              </w:rPr>
              <w:t xml:space="preserve">71.995 </w:t>
            </w:r>
            <w:r w:rsidR="00B80E3A">
              <w:rPr>
                <w:rFonts w:ascii="Arial" w:hAnsi="Arial" w:cs="Arial"/>
                <w:b/>
                <w:sz w:val="36"/>
                <w:szCs w:val="36"/>
                <w:lang w:eastAsia="en-US"/>
              </w:rPr>
              <w:t>Kč</w:t>
            </w:r>
          </w:p>
        </w:tc>
      </w:tr>
      <w:tr w:rsidR="00D53207" w:rsidRPr="00C45BAF" w:rsidTr="00B11CC9">
        <w:tc>
          <w:tcPr>
            <w:tcW w:w="2679" w:type="dxa"/>
            <w:tcMar>
              <w:top w:w="57" w:type="dxa"/>
              <w:left w:w="57" w:type="dxa"/>
              <w:bottom w:w="57" w:type="dxa"/>
              <w:right w:w="57" w:type="dxa"/>
            </w:tcMar>
            <w:vAlign w:val="center"/>
          </w:tcPr>
          <w:p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rsidR="00D53207" w:rsidRDefault="005928CE" w:rsidP="00DB7CC4">
            <w:pPr>
              <w:pStyle w:val="Zkladntext"/>
              <w:spacing w:before="0"/>
              <w:ind w:left="37"/>
              <w:jc w:val="both"/>
              <w:rPr>
                <w:rFonts w:ascii="Arial" w:hAnsi="Arial" w:cs="Arial"/>
                <w:sz w:val="22"/>
                <w:szCs w:val="22"/>
                <w:lang w:eastAsia="en-US"/>
              </w:rPr>
            </w:pPr>
            <w:r w:rsidRPr="003E04B9">
              <w:rPr>
                <w:rFonts w:ascii="Arial" w:hAnsi="Arial" w:cs="Arial"/>
                <w:sz w:val="22"/>
                <w:szCs w:val="22"/>
                <w:lang w:eastAsia="en-US"/>
              </w:rPr>
              <w:t>Martin</w:t>
            </w:r>
            <w:r w:rsidRPr="003E04B9">
              <w:rPr>
                <w:rFonts w:ascii="Arial" w:hAnsi="Arial" w:cs="Arial"/>
                <w:sz w:val="22"/>
                <w:szCs w:val="22"/>
                <w:lang w:eastAsia="en-US"/>
              </w:rPr>
              <w:tab/>
              <w:t>Hájek</w:t>
            </w:r>
          </w:p>
          <w:p w:rsidR="005516B6" w:rsidRPr="003E04B9" w:rsidRDefault="005516B6" w:rsidP="00DB7CC4">
            <w:pPr>
              <w:pStyle w:val="Zkladntext"/>
              <w:spacing w:before="0"/>
              <w:ind w:left="37"/>
              <w:jc w:val="both"/>
              <w:rPr>
                <w:rFonts w:ascii="Arial" w:hAnsi="Arial" w:cs="Arial"/>
                <w:sz w:val="22"/>
                <w:szCs w:val="22"/>
                <w:lang w:eastAsia="en-US"/>
              </w:rPr>
            </w:pPr>
          </w:p>
        </w:tc>
      </w:tr>
      <w:tr w:rsidR="007647B1" w:rsidRPr="00C45BAF" w:rsidTr="00B11CC9">
        <w:tc>
          <w:tcPr>
            <w:tcW w:w="2679" w:type="dxa"/>
            <w:tcMar>
              <w:top w:w="57" w:type="dxa"/>
              <w:left w:w="57" w:type="dxa"/>
              <w:bottom w:w="57" w:type="dxa"/>
              <w:right w:w="57" w:type="dxa"/>
            </w:tcMar>
            <w:vAlign w:val="center"/>
            <w:hideMark/>
          </w:tcPr>
          <w:p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rsidR="007647B1" w:rsidRPr="003E04B9" w:rsidRDefault="00800DDF" w:rsidP="00800DDF">
            <w:pPr>
              <w:pStyle w:val="Zkladntext"/>
              <w:spacing w:before="0"/>
              <w:ind w:left="0"/>
              <w:jc w:val="both"/>
              <w:rPr>
                <w:rFonts w:ascii="Arial" w:hAnsi="Arial" w:cs="Arial"/>
                <w:sz w:val="22"/>
                <w:szCs w:val="22"/>
                <w:lang w:eastAsia="en-US"/>
              </w:rPr>
            </w:pPr>
            <w:r w:rsidRPr="00B3159F">
              <w:rPr>
                <w:rFonts w:ascii="Arial" w:hAnsi="Arial" w:cs="Arial"/>
                <w:sz w:val="22"/>
                <w:szCs w:val="22"/>
                <w:lang w:eastAsia="en-US"/>
              </w:rPr>
              <w:t>Pavel Imramovsý</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3</w:t>
            </w:r>
            <w:r>
              <w:rPr>
                <w:rStyle w:val="Znakapoznpodarou"/>
                <w:rFonts w:ascii="Arial" w:hAnsi="Arial" w:cs="Arial"/>
                <w:b/>
                <w:sz w:val="22"/>
                <w:szCs w:val="22"/>
                <w:lang w:eastAsia="en-US"/>
              </w:rPr>
              <w:footnoteReference w:id="12"/>
            </w:r>
          </w:p>
        </w:tc>
        <w:tc>
          <w:tcPr>
            <w:tcW w:w="7757" w:type="dxa"/>
          </w:tcPr>
          <w:p w:rsidR="00E21B7E" w:rsidRPr="003E04B9" w:rsidRDefault="00800DD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Petr Junek</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4</w:t>
            </w:r>
            <w:r>
              <w:rPr>
                <w:rStyle w:val="Znakapoznpodarou"/>
                <w:rFonts w:ascii="Arial" w:hAnsi="Arial" w:cs="Arial"/>
                <w:b/>
                <w:sz w:val="22"/>
                <w:szCs w:val="22"/>
                <w:lang w:eastAsia="en-US"/>
              </w:rPr>
              <w:footnoteReference w:id="13"/>
            </w:r>
          </w:p>
        </w:tc>
        <w:tc>
          <w:tcPr>
            <w:tcW w:w="7757" w:type="dxa"/>
          </w:tcPr>
          <w:p w:rsidR="00E21B7E" w:rsidRPr="00B3159F" w:rsidRDefault="00800DD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Vít Martinů</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5</w:t>
            </w:r>
            <w:r>
              <w:rPr>
                <w:rStyle w:val="Znakapoznpodarou"/>
                <w:rFonts w:ascii="Arial" w:hAnsi="Arial" w:cs="Arial"/>
                <w:b/>
                <w:sz w:val="22"/>
                <w:szCs w:val="22"/>
                <w:lang w:eastAsia="en-US"/>
              </w:rPr>
              <w:footnoteReference w:id="14"/>
            </w:r>
          </w:p>
        </w:tc>
        <w:tc>
          <w:tcPr>
            <w:tcW w:w="7757" w:type="dxa"/>
          </w:tcPr>
          <w:p w:rsidR="00E21B7E" w:rsidRPr="00B3159F" w:rsidRDefault="00800DD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Jan Pindus</w:t>
            </w:r>
          </w:p>
        </w:tc>
      </w:tr>
      <w:tr w:rsidR="007647B1" w:rsidRPr="00C45BAF" w:rsidTr="00B11CC9">
        <w:tc>
          <w:tcPr>
            <w:tcW w:w="2679" w:type="dxa"/>
            <w:tcBorders>
              <w:bottom w:val="single" w:sz="12" w:space="0" w:color="auto"/>
            </w:tcBorders>
            <w:tcMar>
              <w:top w:w="57" w:type="dxa"/>
              <w:left w:w="57" w:type="dxa"/>
              <w:bottom w:w="57" w:type="dxa"/>
              <w:right w:w="57" w:type="dxa"/>
            </w:tcMar>
            <w:vAlign w:val="center"/>
          </w:tcPr>
          <w:p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rsidR="007647B1" w:rsidRPr="00C45BAF" w:rsidRDefault="007647B1" w:rsidP="00DB7CC4">
            <w:pPr>
              <w:pStyle w:val="Zkladntext"/>
              <w:spacing w:before="0"/>
              <w:ind w:left="37"/>
              <w:jc w:val="both"/>
              <w:rPr>
                <w:rFonts w:ascii="Arial" w:hAnsi="Arial" w:cs="Arial"/>
                <w:sz w:val="22"/>
                <w:szCs w:val="22"/>
                <w:lang w:eastAsia="en-US"/>
              </w:rPr>
            </w:pPr>
          </w:p>
        </w:tc>
      </w:tr>
    </w:tbl>
    <w:p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rsidR="00645CF2" w:rsidRDefault="00645CF2"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Akceptace objednávky</w:t>
            </w:r>
            <w:r w:rsidR="0088593D">
              <w:rPr>
                <w:rFonts w:ascii="Arial" w:hAnsi="Arial" w:cs="Arial"/>
                <w:sz w:val="22"/>
                <w:szCs w:val="22"/>
                <w:lang w:val="sk-SK" w:eastAsia="en-US"/>
              </w:rPr>
              <w:t xml:space="preserve"> </w:t>
            </w:r>
            <w:r w:rsidR="00F1543D">
              <w:rPr>
                <w:rFonts w:ascii="Arial" w:hAnsi="Arial" w:cs="Arial"/>
                <w:sz w:val="22"/>
                <w:szCs w:val="22"/>
                <w:lang w:val="sk-SK" w:eastAsia="en-US"/>
              </w:rPr>
              <w:t xml:space="preserve">poskytovatelem </w:t>
            </w:r>
            <w:r w:rsidR="00D42E64">
              <w:rPr>
                <w:rStyle w:val="Znakapoznpodarou"/>
                <w:rFonts w:ascii="Arial" w:hAnsi="Arial" w:cs="Arial"/>
                <w:sz w:val="22"/>
                <w:szCs w:val="22"/>
                <w:lang w:val="sk-SK" w:eastAsia="en-US"/>
              </w:rPr>
              <w:footnoteReference w:id="15"/>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rsidR="00645CF2" w:rsidRDefault="00246274"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Akceptuji</w:t>
            </w:r>
            <w:r w:rsidR="00645CF2">
              <w:rPr>
                <w:rFonts w:ascii="Arial" w:hAnsi="Arial" w:cs="Arial"/>
                <w:sz w:val="22"/>
                <w:szCs w:val="22"/>
                <w:lang w:val="sk-SK" w:eastAsia="en-US"/>
              </w:rPr>
              <w:t xml:space="preserve"> </w:t>
            </w:r>
          </w:p>
          <w:p w:rsidR="00645CF2" w:rsidRDefault="008E1D1D" w:rsidP="003E04B9">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sidR="002675AC">
              <w:rPr>
                <w:rFonts w:ascii="Arial" w:hAnsi="Arial" w:cs="Arial"/>
                <w:sz w:val="22"/>
                <w:szCs w:val="22"/>
                <w:lang w:val="sk-SK" w:eastAsia="en-US"/>
              </w:rPr>
              <w:t xml:space="preserve"> </w:t>
            </w:r>
          </w:p>
        </w:tc>
      </w:tr>
    </w:tbl>
    <w:p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sken prostřednictv</w:t>
      </w:r>
      <w:r w:rsidR="00630C46">
        <w:rPr>
          <w:rFonts w:ascii="Arial" w:hAnsi="Arial"/>
          <w:sz w:val="22"/>
          <w:szCs w:val="22"/>
        </w:rPr>
        <w:t>ím e-mailové schránky</w:t>
      </w:r>
      <w:r w:rsidRPr="002A1DFD">
        <w:rPr>
          <w:rFonts w:ascii="Arial" w:hAnsi="Arial"/>
          <w:sz w:val="22"/>
          <w:szCs w:val="22"/>
        </w:rPr>
        <w:t xml:space="preserve">, </w:t>
      </w:r>
    </w:p>
    <w:p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rsidR="002A1DFD" w:rsidRDefault="00D21396" w:rsidP="00630C46">
      <w:pPr>
        <w:tabs>
          <w:tab w:val="left" w:pos="0"/>
        </w:tabs>
        <w:spacing w:after="120"/>
        <w:jc w:val="both"/>
        <w:rPr>
          <w:rFonts w:ascii="Arial" w:hAnsi="Arial"/>
          <w:sz w:val="22"/>
          <w:szCs w:val="22"/>
        </w:rPr>
      </w:pPr>
      <w:r>
        <w:rPr>
          <w:rFonts w:ascii="Arial" w:hAnsi="Arial"/>
          <w:sz w:val="22"/>
          <w:szCs w:val="22"/>
        </w:rPr>
        <w:lastRenderedPageBreak/>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rsidR="00D31878" w:rsidRDefault="00D31878" w:rsidP="0067283D">
      <w:pPr>
        <w:tabs>
          <w:tab w:val="left" w:pos="0"/>
        </w:tabs>
        <w:spacing w:after="120"/>
        <w:rPr>
          <w:rFonts w:ascii="Arial" w:hAnsi="Arial"/>
          <w:sz w:val="22"/>
          <w:szCs w:val="22"/>
        </w:rPr>
      </w:pPr>
    </w:p>
    <w:p w:rsidR="00D31878" w:rsidRDefault="00D31878" w:rsidP="0067283D">
      <w:pPr>
        <w:tabs>
          <w:tab w:val="left" w:pos="0"/>
        </w:tabs>
        <w:spacing w:after="120"/>
        <w:rPr>
          <w:rFonts w:ascii="Arial" w:hAnsi="Arial"/>
          <w:sz w:val="22"/>
          <w:szCs w:val="22"/>
        </w:rPr>
      </w:pPr>
    </w:p>
    <w:p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rsidR="00FE0E4E" w:rsidRDefault="00DE4E72" w:rsidP="00DB7CC4">
      <w:pPr>
        <w:tabs>
          <w:tab w:val="left" w:pos="0"/>
        </w:tabs>
        <w:rPr>
          <w:rFonts w:ascii="Arial" w:hAnsi="Arial"/>
          <w:sz w:val="22"/>
          <w:szCs w:val="22"/>
        </w:rPr>
      </w:pPr>
      <w:r>
        <w:rPr>
          <w:rFonts w:ascii="Arial" w:hAnsi="Arial"/>
          <w:sz w:val="22"/>
          <w:szCs w:val="22"/>
        </w:rPr>
        <w:t>……………………</w:t>
      </w:r>
    </w:p>
    <w:p w:rsidR="006A49D8" w:rsidRPr="005177F3" w:rsidRDefault="006A49D8" w:rsidP="00DB7CC4">
      <w:pPr>
        <w:tabs>
          <w:tab w:val="left" w:pos="0"/>
        </w:tabs>
        <w:rPr>
          <w:rFonts w:ascii="Arial" w:hAnsi="Arial"/>
          <w:sz w:val="22"/>
          <w:szCs w:val="22"/>
        </w:rPr>
      </w:pPr>
    </w:p>
    <w:p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p>
    <w:p w:rsidR="00DE4E72" w:rsidRDefault="00DE4E72" w:rsidP="00386F8E">
      <w:pPr>
        <w:tabs>
          <w:tab w:val="left" w:pos="0"/>
        </w:tabs>
        <w:jc w:val="both"/>
        <w:rPr>
          <w:rFonts w:ascii="Arial" w:hAnsi="Arial"/>
          <w:sz w:val="22"/>
          <w:szCs w:val="22"/>
        </w:rPr>
      </w:pPr>
    </w:p>
    <w:p w:rsidR="00DE4E72" w:rsidRDefault="00DE4E72" w:rsidP="00386F8E">
      <w:pPr>
        <w:tabs>
          <w:tab w:val="left" w:pos="0"/>
        </w:tabs>
        <w:jc w:val="both"/>
        <w:rPr>
          <w:rFonts w:ascii="Arial" w:hAnsi="Arial"/>
          <w:sz w:val="22"/>
          <w:szCs w:val="22"/>
        </w:rPr>
      </w:pPr>
      <w:r>
        <w:rPr>
          <w:rFonts w:ascii="Arial" w:hAnsi="Arial"/>
          <w:sz w:val="22"/>
          <w:szCs w:val="22"/>
        </w:rPr>
        <w:lastRenderedPageBreak/>
        <w:t xml:space="preserve">Za </w:t>
      </w:r>
      <w:r w:rsidR="00E87263">
        <w:rPr>
          <w:rFonts w:ascii="Arial" w:hAnsi="Arial"/>
          <w:sz w:val="22"/>
          <w:szCs w:val="22"/>
        </w:rPr>
        <w:t>Objednatele</w:t>
      </w:r>
      <w:r w:rsidR="00BE36A5">
        <w:rPr>
          <w:rFonts w:ascii="Arial" w:hAnsi="Arial"/>
          <w:sz w:val="22"/>
          <w:szCs w:val="22"/>
        </w:rPr>
        <w:t xml:space="preserve"> – z</w:t>
      </w:r>
      <w:r>
        <w:rPr>
          <w:rFonts w:ascii="Arial" w:hAnsi="Arial"/>
          <w:sz w:val="22"/>
          <w:szCs w:val="22"/>
        </w:rPr>
        <w:t>adavatele</w:t>
      </w:r>
      <w:r w:rsidR="00BE36A5">
        <w:rPr>
          <w:rFonts w:ascii="Arial" w:hAnsi="Arial"/>
          <w:sz w:val="22"/>
          <w:szCs w:val="22"/>
        </w:rPr>
        <w:t xml:space="preserve">                                  </w:t>
      </w:r>
      <w:r w:rsidR="00FF517F">
        <w:rPr>
          <w:rFonts w:ascii="Arial" w:hAnsi="Arial"/>
          <w:sz w:val="22"/>
          <w:szCs w:val="22"/>
        </w:rPr>
        <w:t xml:space="preserve">                            Za P</w:t>
      </w:r>
      <w:r w:rsidR="00E87263">
        <w:rPr>
          <w:rFonts w:ascii="Arial" w:hAnsi="Arial"/>
          <w:sz w:val="22"/>
          <w:szCs w:val="22"/>
        </w:rPr>
        <w:t xml:space="preserve">oskytovatele </w:t>
      </w:r>
      <w:r w:rsidR="00BE36A5">
        <w:rPr>
          <w:rFonts w:ascii="Arial" w:hAnsi="Arial"/>
          <w:sz w:val="22"/>
          <w:szCs w:val="22"/>
        </w:rPr>
        <w:t>- dodavatele</w:t>
      </w:r>
    </w:p>
    <w:p w:rsidR="00DE4E72" w:rsidRDefault="00DE4E72" w:rsidP="00386F8E">
      <w:pPr>
        <w:tabs>
          <w:tab w:val="left" w:pos="0"/>
        </w:tabs>
        <w:jc w:val="both"/>
        <w:rPr>
          <w:rFonts w:ascii="Arial" w:hAnsi="Arial"/>
          <w:sz w:val="22"/>
          <w:szCs w:val="22"/>
        </w:rPr>
      </w:pPr>
    </w:p>
    <w:p w:rsidR="00EA4470" w:rsidRDefault="00EA4470" w:rsidP="00386F8E">
      <w:pPr>
        <w:tabs>
          <w:tab w:val="left" w:pos="0"/>
        </w:tabs>
        <w:jc w:val="both"/>
        <w:rPr>
          <w:rFonts w:ascii="Arial" w:hAnsi="Arial"/>
          <w:sz w:val="22"/>
          <w:szCs w:val="22"/>
        </w:rPr>
      </w:pPr>
    </w:p>
    <w:p w:rsidR="00EA4470" w:rsidRDefault="008E1D1D" w:rsidP="008E1D1D">
      <w:pPr>
        <w:tabs>
          <w:tab w:val="left" w:pos="0"/>
          <w:tab w:val="left" w:pos="7012"/>
        </w:tabs>
        <w:jc w:val="both"/>
        <w:rPr>
          <w:rFonts w:ascii="Arial" w:hAnsi="Arial"/>
          <w:sz w:val="22"/>
          <w:szCs w:val="22"/>
        </w:rPr>
      </w:pPr>
      <w:r>
        <w:rPr>
          <w:rFonts w:ascii="Arial" w:hAnsi="Arial"/>
          <w:sz w:val="22"/>
          <w:szCs w:val="22"/>
        </w:rPr>
        <w:tab/>
      </w:r>
    </w:p>
    <w:p w:rsidR="00EA4470" w:rsidRDefault="00E234F4" w:rsidP="00E234F4">
      <w:pPr>
        <w:tabs>
          <w:tab w:val="left" w:pos="0"/>
          <w:tab w:val="left" w:pos="8195"/>
        </w:tabs>
        <w:jc w:val="both"/>
        <w:rPr>
          <w:rFonts w:ascii="Arial" w:hAnsi="Arial"/>
          <w:sz w:val="22"/>
          <w:szCs w:val="22"/>
        </w:rPr>
      </w:pPr>
      <w:r>
        <w:rPr>
          <w:rFonts w:ascii="Arial" w:hAnsi="Arial"/>
          <w:sz w:val="22"/>
          <w:szCs w:val="22"/>
        </w:rPr>
        <w:t xml:space="preserve">Alice Krutilová, M. </w:t>
      </w:r>
      <w:r w:rsidR="000F4619">
        <w:rPr>
          <w:rFonts w:ascii="Arial" w:hAnsi="Arial"/>
          <w:sz w:val="22"/>
          <w:szCs w:val="22"/>
        </w:rPr>
        <w:t>A. 14</w:t>
      </w:r>
      <w:r>
        <w:rPr>
          <w:rFonts w:ascii="Arial" w:hAnsi="Arial"/>
          <w:sz w:val="22"/>
          <w:szCs w:val="22"/>
        </w:rPr>
        <w:t xml:space="preserve">. 7. 2022                                                           </w:t>
      </w:r>
      <w:r w:rsidR="000F4619">
        <w:rPr>
          <w:rFonts w:ascii="Arial" w:hAnsi="Arial"/>
          <w:sz w:val="22"/>
          <w:szCs w:val="22"/>
        </w:rPr>
        <w:t>Martin Hájek 14</w:t>
      </w:r>
      <w:r>
        <w:rPr>
          <w:rFonts w:ascii="Arial" w:hAnsi="Arial"/>
          <w:sz w:val="22"/>
          <w:szCs w:val="22"/>
        </w:rPr>
        <w:t>. 7. 2022</w:t>
      </w:r>
    </w:p>
    <w:p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rsidR="00EA4470" w:rsidRDefault="00EA4470" w:rsidP="00386F8E">
      <w:pPr>
        <w:tabs>
          <w:tab w:val="left" w:pos="0"/>
        </w:tabs>
        <w:jc w:val="both"/>
        <w:rPr>
          <w:rFonts w:ascii="Arial" w:hAnsi="Arial"/>
          <w:sz w:val="22"/>
          <w:szCs w:val="22"/>
        </w:rPr>
      </w:pPr>
    </w:p>
    <w:p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8"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9"/>
      <w:footerReference w:type="default" r:id="rId10"/>
      <w:headerReference w:type="first" r:id="rId11"/>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0F" w:rsidRDefault="00E4010F" w:rsidP="004852F1">
      <w:r>
        <w:separator/>
      </w:r>
    </w:p>
  </w:endnote>
  <w:endnote w:type="continuationSeparator" w:id="0">
    <w:p w:rsidR="00E4010F" w:rsidRDefault="00E4010F"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D41E7">
      <w:rPr>
        <w:rFonts w:ascii="Arial" w:hAnsi="Arial" w:cs="Arial"/>
        <w:noProof/>
      </w:rPr>
      <w:t>5</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4D41E7">
      <w:rPr>
        <w:rFonts w:ascii="Arial" w:hAnsi="Arial" w:cs="Arial"/>
        <w:noProof/>
      </w:rPr>
      <w:t>5</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0F" w:rsidRDefault="00E4010F" w:rsidP="004852F1">
      <w:r>
        <w:separator/>
      </w:r>
    </w:p>
  </w:footnote>
  <w:footnote w:type="continuationSeparator" w:id="0">
    <w:p w:rsidR="00E4010F" w:rsidRDefault="00E4010F" w:rsidP="004852F1">
      <w:r>
        <w:continuationSeparator/>
      </w:r>
    </w:p>
  </w:footnote>
  <w:footnote w:id="1">
    <w:p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3">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4">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5">
    <w:p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39" w:rsidRDefault="00133D39" w:rsidP="00A54218">
    <w:pPr>
      <w:pStyle w:val="Zhlav"/>
      <w:jc w:val="right"/>
      <w:rPr>
        <w:rFonts w:ascii="Arial" w:hAnsi="Arial" w:cs="Arial"/>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95" w:rsidRPr="00D5079E" w:rsidRDefault="00951495" w:rsidP="00951495">
    <w:pPr>
      <w:pStyle w:val="Zhlav"/>
      <w:jc w:val="center"/>
      <w:rPr>
        <w:rFonts w:ascii="Arial" w:hAnsi="Arial" w:cs="Arial"/>
        <w:b/>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07E70"/>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619"/>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1D47"/>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07940"/>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5AC"/>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668C"/>
    <w:rsid w:val="002E0332"/>
    <w:rsid w:val="002E192B"/>
    <w:rsid w:val="002E1AD3"/>
    <w:rsid w:val="002E1B66"/>
    <w:rsid w:val="002E2968"/>
    <w:rsid w:val="002E296B"/>
    <w:rsid w:val="002E2BC0"/>
    <w:rsid w:val="002E5DBD"/>
    <w:rsid w:val="002E7658"/>
    <w:rsid w:val="002F18D1"/>
    <w:rsid w:val="002F19A8"/>
    <w:rsid w:val="002F22C0"/>
    <w:rsid w:val="002F31D9"/>
    <w:rsid w:val="002F4166"/>
    <w:rsid w:val="002F6F8D"/>
    <w:rsid w:val="002F7308"/>
    <w:rsid w:val="003009D8"/>
    <w:rsid w:val="00300F40"/>
    <w:rsid w:val="00301403"/>
    <w:rsid w:val="003038B0"/>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6D98"/>
    <w:rsid w:val="00377DC1"/>
    <w:rsid w:val="00380408"/>
    <w:rsid w:val="00383C7E"/>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00A"/>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4B9"/>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13A"/>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970E8"/>
    <w:rsid w:val="00497BB3"/>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3899"/>
    <w:rsid w:val="004D41E7"/>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6B6"/>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9C9"/>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1F3"/>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4E90"/>
    <w:rsid w:val="00775234"/>
    <w:rsid w:val="00775A7A"/>
    <w:rsid w:val="00776D13"/>
    <w:rsid w:val="00780077"/>
    <w:rsid w:val="0078255E"/>
    <w:rsid w:val="0078276E"/>
    <w:rsid w:val="00782C94"/>
    <w:rsid w:val="00782E79"/>
    <w:rsid w:val="0078435E"/>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B11B3"/>
    <w:rsid w:val="007B1C6E"/>
    <w:rsid w:val="007B1DBB"/>
    <w:rsid w:val="007B2705"/>
    <w:rsid w:val="007B50D4"/>
    <w:rsid w:val="007B5330"/>
    <w:rsid w:val="007B6B1F"/>
    <w:rsid w:val="007C009C"/>
    <w:rsid w:val="007C0810"/>
    <w:rsid w:val="007C2CBD"/>
    <w:rsid w:val="007C2D28"/>
    <w:rsid w:val="007C4ADB"/>
    <w:rsid w:val="007C6DED"/>
    <w:rsid w:val="007C75E4"/>
    <w:rsid w:val="007D0641"/>
    <w:rsid w:val="007D1925"/>
    <w:rsid w:val="007D2F1F"/>
    <w:rsid w:val="007D35B8"/>
    <w:rsid w:val="007D3A5B"/>
    <w:rsid w:val="007D3C7E"/>
    <w:rsid w:val="007D3FDB"/>
    <w:rsid w:val="007D4370"/>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0DDF"/>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404"/>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2E8"/>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1D1D"/>
    <w:rsid w:val="008E542B"/>
    <w:rsid w:val="008E59B8"/>
    <w:rsid w:val="008E6891"/>
    <w:rsid w:val="008E7357"/>
    <w:rsid w:val="008E751F"/>
    <w:rsid w:val="008E7AF4"/>
    <w:rsid w:val="008F00F0"/>
    <w:rsid w:val="008F208D"/>
    <w:rsid w:val="008F2263"/>
    <w:rsid w:val="008F238D"/>
    <w:rsid w:val="008F2541"/>
    <w:rsid w:val="008F2A25"/>
    <w:rsid w:val="008F2C3D"/>
    <w:rsid w:val="008F316A"/>
    <w:rsid w:val="008F4003"/>
    <w:rsid w:val="008F562B"/>
    <w:rsid w:val="008F5C18"/>
    <w:rsid w:val="008F67DC"/>
    <w:rsid w:val="008F7522"/>
    <w:rsid w:val="008F75ED"/>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0B8"/>
    <w:rsid w:val="00935A9C"/>
    <w:rsid w:val="009363E8"/>
    <w:rsid w:val="009412D0"/>
    <w:rsid w:val="009419AE"/>
    <w:rsid w:val="00942C2E"/>
    <w:rsid w:val="00943CC9"/>
    <w:rsid w:val="009478A9"/>
    <w:rsid w:val="00947FF6"/>
    <w:rsid w:val="009510CB"/>
    <w:rsid w:val="00951495"/>
    <w:rsid w:val="009520B9"/>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59F"/>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474E6"/>
    <w:rsid w:val="00B5054F"/>
    <w:rsid w:val="00B509E8"/>
    <w:rsid w:val="00B5232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11E7"/>
    <w:rsid w:val="00C41FDE"/>
    <w:rsid w:val="00C428F9"/>
    <w:rsid w:val="00C42C66"/>
    <w:rsid w:val="00C43028"/>
    <w:rsid w:val="00C431C9"/>
    <w:rsid w:val="00C43406"/>
    <w:rsid w:val="00C43FF3"/>
    <w:rsid w:val="00C4498F"/>
    <w:rsid w:val="00C45BAF"/>
    <w:rsid w:val="00C469AD"/>
    <w:rsid w:val="00C505D3"/>
    <w:rsid w:val="00C509F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2C8"/>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4FF"/>
    <w:rsid w:val="00D31878"/>
    <w:rsid w:val="00D32059"/>
    <w:rsid w:val="00D321EA"/>
    <w:rsid w:val="00D32417"/>
    <w:rsid w:val="00D34B4D"/>
    <w:rsid w:val="00D36C6E"/>
    <w:rsid w:val="00D373DE"/>
    <w:rsid w:val="00D3786E"/>
    <w:rsid w:val="00D40413"/>
    <w:rsid w:val="00D41C7A"/>
    <w:rsid w:val="00D42E64"/>
    <w:rsid w:val="00D43B15"/>
    <w:rsid w:val="00D445B5"/>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7E"/>
    <w:rsid w:val="00E21B89"/>
    <w:rsid w:val="00E21BEC"/>
    <w:rsid w:val="00E21DC4"/>
    <w:rsid w:val="00E22F1D"/>
    <w:rsid w:val="00E22F6B"/>
    <w:rsid w:val="00E234F4"/>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10F"/>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17C2C"/>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4CF2"/>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3B"/>
    <w:rsid w:val="00FD3A82"/>
    <w:rsid w:val="00FD45AE"/>
    <w:rsid w:val="00FD48B3"/>
    <w:rsid w:val="00FD4D2B"/>
    <w:rsid w:val="00FD51DC"/>
    <w:rsid w:val="00FD5BAB"/>
    <w:rsid w:val="00FD6089"/>
    <w:rsid w:val="00FD7C34"/>
    <w:rsid w:val="00FE0E4E"/>
    <w:rsid w:val="00FE1C40"/>
    <w:rsid w:val="00FE2B45"/>
    <w:rsid w:val="00FE401C"/>
    <w:rsid w:val="00FE4951"/>
    <w:rsid w:val="00FE57D8"/>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B09E-9E3E-412F-9C1F-52503FEE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12</TotalTime>
  <Pages>5</Pages>
  <Words>1031</Words>
  <Characters>6086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Lupjanová Alena</cp:lastModifiedBy>
  <cp:revision>7</cp:revision>
  <cp:lastPrinted>2022-06-22T14:02:00Z</cp:lastPrinted>
  <dcterms:created xsi:type="dcterms:W3CDTF">2022-07-14T06:33:00Z</dcterms:created>
  <dcterms:modified xsi:type="dcterms:W3CDTF">2022-07-15T07:53:00Z</dcterms:modified>
</cp:coreProperties>
</file>