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3797F645" w:rsidR="00027C9F" w:rsidRPr="00027C9F" w:rsidRDefault="00A16DF0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65CB6E0F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83AEE">
        <w:rPr>
          <w:i/>
          <w:sz w:val="36"/>
          <w:szCs w:val="36"/>
          <w:u w:val="none"/>
        </w:rPr>
        <w:t>12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56EFF2CD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83AEE">
        <w:rPr>
          <w:rFonts w:ascii="Arial" w:hAnsi="Arial" w:cs="Arial"/>
          <w:b/>
          <w:bCs/>
          <w:i/>
          <w:sz w:val="24"/>
          <w:szCs w:val="24"/>
        </w:rPr>
        <w:t>Září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1AFE22AD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883AEE">
        <w:rPr>
          <w:sz w:val="24"/>
        </w:rPr>
        <w:t>1</w:t>
      </w:r>
      <w:r w:rsidR="007F2785">
        <w:rPr>
          <w:sz w:val="24"/>
        </w:rPr>
        <w:t>.</w:t>
      </w:r>
      <w:r w:rsidR="00E569E9">
        <w:rPr>
          <w:sz w:val="24"/>
        </w:rPr>
        <w:t xml:space="preserve"> </w:t>
      </w:r>
      <w:r w:rsidR="00883AEE">
        <w:rPr>
          <w:sz w:val="24"/>
        </w:rPr>
        <w:t>7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023B" w14:textId="77777777" w:rsidR="00AF6E85" w:rsidRDefault="00AF6E85" w:rsidP="002D33C0">
      <w:pPr>
        <w:spacing w:after="0" w:line="240" w:lineRule="auto"/>
      </w:pPr>
      <w:r>
        <w:separator/>
      </w:r>
    </w:p>
  </w:endnote>
  <w:endnote w:type="continuationSeparator" w:id="0">
    <w:p w14:paraId="1A073DAE" w14:textId="77777777" w:rsidR="00AF6E85" w:rsidRDefault="00AF6E85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499F" w14:textId="77777777" w:rsidR="00AF6E85" w:rsidRDefault="00AF6E85" w:rsidP="002D33C0">
      <w:pPr>
        <w:spacing w:after="0" w:line="240" w:lineRule="auto"/>
      </w:pPr>
      <w:r>
        <w:separator/>
      </w:r>
    </w:p>
  </w:footnote>
  <w:footnote w:type="continuationSeparator" w:id="0">
    <w:p w14:paraId="7A583F52" w14:textId="77777777" w:rsidR="00AF6E85" w:rsidRDefault="00AF6E85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271F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16DF0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AF6E8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703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2022-04-04T12:01:00Z</cp:lastPrinted>
  <dcterms:created xsi:type="dcterms:W3CDTF">2022-07-14T15:10:00Z</dcterms:created>
  <dcterms:modified xsi:type="dcterms:W3CDTF">2022-07-14T15:46:00Z</dcterms:modified>
</cp:coreProperties>
</file>