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30123D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0C455BF2" w14:textId="06F559B5" w:rsidR="007161E4" w:rsidRPr="0030123D" w:rsidRDefault="000A7524" w:rsidP="007161E4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r w:rsidRPr="0030123D">
              <w:rPr>
                <w:rFonts w:cs="Arial"/>
                <w:b/>
                <w:i/>
                <w:color w:val="333333"/>
                <w:sz w:val="22"/>
              </w:rPr>
              <w:t>KARFO velkoobchod s.r.o.</w:t>
            </w:r>
          </w:p>
          <w:p w14:paraId="059294B0" w14:textId="71335C6B" w:rsidR="00C77317" w:rsidRPr="0030123D" w:rsidRDefault="000A7524" w:rsidP="007161E4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 w:rsidRPr="0030123D">
              <w:rPr>
                <w:rFonts w:cs="Arial"/>
                <w:i/>
                <w:color w:val="333333"/>
                <w:sz w:val="22"/>
              </w:rPr>
              <w:t>Šenovská 750/80</w:t>
            </w:r>
          </w:p>
          <w:p w14:paraId="041AC100" w14:textId="3E2DB58D" w:rsidR="00C77317" w:rsidRPr="0030123D" w:rsidRDefault="000A7524" w:rsidP="007161E4">
            <w:pPr>
              <w:spacing w:after="0"/>
              <w:rPr>
                <w:i/>
                <w:sz w:val="22"/>
              </w:rPr>
            </w:pPr>
            <w:r w:rsidRPr="0030123D">
              <w:rPr>
                <w:rFonts w:cs="Arial"/>
                <w:i/>
                <w:color w:val="333333"/>
                <w:sz w:val="22"/>
              </w:rPr>
              <w:t xml:space="preserve">710 </w:t>
            </w:r>
            <w:proofErr w:type="gramStart"/>
            <w:r w:rsidRPr="0030123D">
              <w:rPr>
                <w:rFonts w:cs="Arial"/>
                <w:i/>
                <w:color w:val="333333"/>
                <w:sz w:val="22"/>
              </w:rPr>
              <w:t>00  Ostrava</w:t>
            </w:r>
            <w:proofErr w:type="gramEnd"/>
            <w:r w:rsidR="007161E4" w:rsidRPr="0030123D">
              <w:rPr>
                <w:i/>
                <w:sz w:val="22"/>
              </w:rPr>
              <w:t xml:space="preserve"> </w:t>
            </w:r>
          </w:p>
          <w:p w14:paraId="6CD6A6DB" w14:textId="6B06EF64" w:rsidR="007161E4" w:rsidRPr="0030123D" w:rsidRDefault="007161E4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30123D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0123D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30123D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0123D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30123D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3955640" w14:textId="77777777" w:rsidR="00C77317" w:rsidRPr="0030123D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0123D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30123D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0123D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30123D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0123D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30123D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30123D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30123D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30123D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30123D" w:rsidRDefault="00C77317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5999CA3F" w:rsidR="00C77317" w:rsidRPr="0030123D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30123D">
              <w:rPr>
                <w:szCs w:val="24"/>
              </w:rPr>
              <w:t>Brno 1</w:t>
            </w:r>
            <w:r w:rsidR="000A7524" w:rsidRPr="0030123D">
              <w:rPr>
                <w:szCs w:val="24"/>
              </w:rPr>
              <w:t>4</w:t>
            </w:r>
            <w:r w:rsidRPr="0030123D">
              <w:rPr>
                <w:szCs w:val="24"/>
              </w:rPr>
              <w:t>.</w:t>
            </w:r>
            <w:r w:rsidR="000A7524" w:rsidRPr="0030123D">
              <w:rPr>
                <w:szCs w:val="24"/>
              </w:rPr>
              <w:t>7</w:t>
            </w:r>
            <w:r w:rsidRPr="0030123D">
              <w:rPr>
                <w:szCs w:val="24"/>
              </w:rPr>
              <w:t>.202</w:t>
            </w:r>
            <w:r w:rsidR="00D1124D" w:rsidRPr="0030123D">
              <w:rPr>
                <w:szCs w:val="24"/>
              </w:rPr>
              <w:t>2</w:t>
            </w:r>
            <w:r w:rsidRPr="0030123D">
              <w:rPr>
                <w:sz w:val="22"/>
                <w:szCs w:val="24"/>
              </w:rPr>
              <w:br/>
            </w:r>
            <w:r w:rsidRPr="0030123D">
              <w:rPr>
                <w:szCs w:val="24"/>
                <w:lang w:eastAsia="en-US"/>
              </w:rPr>
              <w:t xml:space="preserve">3 SPR </w:t>
            </w:r>
            <w:r w:rsidR="00D1124D" w:rsidRPr="0030123D">
              <w:rPr>
                <w:szCs w:val="24"/>
                <w:lang w:eastAsia="en-US"/>
              </w:rPr>
              <w:t>3</w:t>
            </w:r>
            <w:r w:rsidR="000A7524" w:rsidRPr="0030123D">
              <w:rPr>
                <w:szCs w:val="24"/>
                <w:lang w:eastAsia="en-US"/>
              </w:rPr>
              <w:t>6</w:t>
            </w:r>
            <w:r w:rsidR="00D1124D" w:rsidRPr="0030123D">
              <w:rPr>
                <w:szCs w:val="24"/>
                <w:lang w:eastAsia="en-US"/>
              </w:rPr>
              <w:t>3</w:t>
            </w:r>
            <w:r w:rsidRPr="0030123D">
              <w:rPr>
                <w:szCs w:val="24"/>
                <w:lang w:eastAsia="en-US"/>
              </w:rPr>
              <w:t>/202</w:t>
            </w:r>
            <w:r w:rsidR="00D1124D" w:rsidRPr="0030123D">
              <w:rPr>
                <w:szCs w:val="24"/>
                <w:lang w:eastAsia="en-US"/>
              </w:rPr>
              <w:t>2</w:t>
            </w:r>
            <w:r w:rsidRPr="0030123D">
              <w:rPr>
                <w:szCs w:val="24"/>
                <w:lang w:eastAsia="en-US"/>
              </w:rPr>
              <w:t xml:space="preserve"> </w:t>
            </w:r>
          </w:p>
        </w:tc>
      </w:tr>
    </w:tbl>
    <w:p w14:paraId="43EFA2B8" w14:textId="77777777" w:rsidR="00A741DB" w:rsidRPr="0030123D" w:rsidRDefault="003F4039" w:rsidP="00A741DB">
      <w:pPr>
        <w:spacing w:before="480"/>
        <w:rPr>
          <w:b/>
          <w:lang w:eastAsia="en-US"/>
        </w:rPr>
      </w:pPr>
      <w:r w:rsidRPr="0030123D">
        <w:rPr>
          <w:b/>
          <w:lang w:eastAsia="en-US"/>
        </w:rPr>
        <w:t>O</w:t>
      </w:r>
      <w:r w:rsidR="00A41102" w:rsidRPr="0030123D">
        <w:rPr>
          <w:b/>
          <w:lang w:eastAsia="en-US"/>
        </w:rPr>
        <w:t>BJEDNÁVKA</w:t>
      </w:r>
    </w:p>
    <w:p w14:paraId="5B423F7D" w14:textId="77777777" w:rsidR="00683142" w:rsidRPr="0030123D" w:rsidRDefault="00683142" w:rsidP="00A741DB"/>
    <w:p w14:paraId="2484A925" w14:textId="21AB28A3" w:rsidR="00C77317" w:rsidRPr="0030123D" w:rsidRDefault="00C77317" w:rsidP="00C77317">
      <w:pPr>
        <w:rPr>
          <w:rFonts w:cs="Arial"/>
          <w:sz w:val="22"/>
        </w:rPr>
      </w:pPr>
      <w:r w:rsidRPr="0030123D">
        <w:rPr>
          <w:rFonts w:cs="Arial"/>
          <w:sz w:val="22"/>
        </w:rPr>
        <w:t xml:space="preserve">V návaznosti na </w:t>
      </w:r>
      <w:r w:rsidR="002930CE" w:rsidRPr="0030123D">
        <w:rPr>
          <w:rFonts w:cs="Arial"/>
          <w:sz w:val="22"/>
        </w:rPr>
        <w:t xml:space="preserve">výběrové řízení na dodávku </w:t>
      </w:r>
      <w:r w:rsidR="000A7524" w:rsidRPr="0030123D">
        <w:rPr>
          <w:rFonts w:cs="Arial"/>
          <w:sz w:val="22"/>
        </w:rPr>
        <w:t>hygienického zboží</w:t>
      </w:r>
      <w:r w:rsidR="002930CE" w:rsidRPr="0030123D">
        <w:rPr>
          <w:rFonts w:cs="Arial"/>
          <w:sz w:val="22"/>
        </w:rPr>
        <w:t xml:space="preserve"> pro Krajské státní zastupitelství v Brně a okresy v jeho působnosti </w:t>
      </w:r>
      <w:r w:rsidR="00423BD1" w:rsidRPr="0030123D">
        <w:rPr>
          <w:rFonts w:cs="Arial"/>
          <w:sz w:val="22"/>
        </w:rPr>
        <w:t>u</w:t>
      </w:r>
      <w:r w:rsidRPr="0030123D">
        <w:rPr>
          <w:rFonts w:cs="Arial"/>
          <w:sz w:val="22"/>
        </w:rPr>
        <w:t xml:space="preserve"> Vás </w:t>
      </w:r>
      <w:r w:rsidRPr="0030123D">
        <w:rPr>
          <w:rFonts w:cs="Arial"/>
          <w:b/>
          <w:sz w:val="22"/>
        </w:rPr>
        <w:t>objednáváme</w:t>
      </w:r>
      <w:r w:rsidRPr="0030123D">
        <w:rPr>
          <w:rFonts w:cs="Arial"/>
          <w:sz w:val="22"/>
        </w:rPr>
        <w:t xml:space="preserve"> </w:t>
      </w:r>
      <w:r w:rsidR="000A7524" w:rsidRPr="0030123D">
        <w:rPr>
          <w:rFonts w:cs="Arial"/>
          <w:sz w:val="22"/>
        </w:rPr>
        <w:t xml:space="preserve">hygienické zboží </w:t>
      </w:r>
      <w:r w:rsidR="007161E4" w:rsidRPr="0030123D">
        <w:rPr>
          <w:rFonts w:cs="Arial"/>
          <w:sz w:val="22"/>
        </w:rPr>
        <w:t xml:space="preserve">dle Vaší cenové nabídky ze dne </w:t>
      </w:r>
      <w:r w:rsidR="000A7524" w:rsidRPr="0030123D">
        <w:rPr>
          <w:rFonts w:cs="Arial"/>
          <w:sz w:val="22"/>
        </w:rPr>
        <w:t>13.7.</w:t>
      </w:r>
      <w:r w:rsidR="007161E4" w:rsidRPr="0030123D">
        <w:rPr>
          <w:rFonts w:cs="Arial"/>
          <w:sz w:val="22"/>
        </w:rPr>
        <w:t>202</w:t>
      </w:r>
      <w:r w:rsidR="00D1124D" w:rsidRPr="0030123D">
        <w:rPr>
          <w:rFonts w:cs="Arial"/>
          <w:sz w:val="22"/>
        </w:rPr>
        <w:t>2</w:t>
      </w:r>
      <w:r w:rsidR="007161E4" w:rsidRPr="0030123D">
        <w:rPr>
          <w:rFonts w:cs="Arial"/>
          <w:sz w:val="22"/>
        </w:rPr>
        <w:t xml:space="preserve"> v celkové výši </w:t>
      </w:r>
      <w:r w:rsidR="000A7524" w:rsidRPr="0030123D">
        <w:rPr>
          <w:rFonts w:cs="Arial"/>
          <w:sz w:val="22"/>
        </w:rPr>
        <w:t>105.808,50</w:t>
      </w:r>
      <w:r w:rsidR="004F4395" w:rsidRPr="0030123D">
        <w:rPr>
          <w:rFonts w:cs="Arial"/>
          <w:sz w:val="22"/>
        </w:rPr>
        <w:t xml:space="preserve"> Kč</w:t>
      </w:r>
      <w:r w:rsidR="00B838DC" w:rsidRPr="0030123D">
        <w:rPr>
          <w:rFonts w:cs="Arial"/>
          <w:sz w:val="22"/>
        </w:rPr>
        <w:t xml:space="preserve"> bez D</w:t>
      </w:r>
      <w:r w:rsidR="004F4395" w:rsidRPr="0030123D">
        <w:rPr>
          <w:rFonts w:cs="Arial"/>
          <w:sz w:val="22"/>
        </w:rPr>
        <w:t>PH. Cena zahrnuje náhradní plnění a dopravu</w:t>
      </w:r>
      <w:r w:rsidR="000A7524" w:rsidRPr="0030123D">
        <w:rPr>
          <w:rFonts w:cs="Arial"/>
          <w:sz w:val="22"/>
        </w:rPr>
        <w:t>.</w:t>
      </w:r>
    </w:p>
    <w:p w14:paraId="1059BE25" w14:textId="77777777" w:rsidR="00C77317" w:rsidRPr="0030123D" w:rsidRDefault="00C77317" w:rsidP="00C77317">
      <w:pPr>
        <w:rPr>
          <w:rFonts w:cs="Arial"/>
          <w:sz w:val="22"/>
        </w:rPr>
      </w:pPr>
    </w:p>
    <w:p w14:paraId="5DE052C7" w14:textId="77777777" w:rsidR="00C77317" w:rsidRPr="0030123D" w:rsidRDefault="00C77317" w:rsidP="00C77317">
      <w:pPr>
        <w:rPr>
          <w:rFonts w:cs="Arial"/>
          <w:sz w:val="22"/>
        </w:rPr>
      </w:pPr>
      <w:r w:rsidRPr="0030123D">
        <w:rPr>
          <w:rFonts w:cs="Arial"/>
          <w:sz w:val="22"/>
        </w:rPr>
        <w:t>Prosím o potvrzení objednávky.</w:t>
      </w:r>
    </w:p>
    <w:p w14:paraId="01D4851F" w14:textId="77777777" w:rsidR="00C77317" w:rsidRPr="0030123D" w:rsidRDefault="00C77317" w:rsidP="00C77317">
      <w:pPr>
        <w:rPr>
          <w:rFonts w:cs="Arial"/>
          <w:sz w:val="22"/>
        </w:rPr>
      </w:pPr>
    </w:p>
    <w:p w14:paraId="5103AE28" w14:textId="77777777" w:rsidR="00C77317" w:rsidRPr="0030123D" w:rsidRDefault="00C77317" w:rsidP="00C77317">
      <w:pPr>
        <w:rPr>
          <w:rFonts w:cs="Arial"/>
          <w:sz w:val="22"/>
        </w:rPr>
      </w:pPr>
      <w:r w:rsidRPr="0030123D">
        <w:rPr>
          <w:rFonts w:cs="Arial"/>
          <w:sz w:val="22"/>
        </w:rPr>
        <w:t>Děkuji.</w:t>
      </w:r>
    </w:p>
    <w:p w14:paraId="153D21B5" w14:textId="77777777" w:rsidR="00C77317" w:rsidRPr="0030123D" w:rsidRDefault="00C77317" w:rsidP="00C77317">
      <w:pPr>
        <w:rPr>
          <w:rFonts w:cs="Arial"/>
          <w:sz w:val="22"/>
        </w:rPr>
      </w:pPr>
    </w:p>
    <w:p w14:paraId="50AB288D" w14:textId="3E42BE58" w:rsidR="00C77317" w:rsidRPr="0030123D" w:rsidRDefault="00C77317" w:rsidP="00C77317">
      <w:pPr>
        <w:rPr>
          <w:rFonts w:cs="Arial"/>
          <w:sz w:val="22"/>
        </w:rPr>
      </w:pPr>
      <w:r w:rsidRPr="0030123D">
        <w:rPr>
          <w:rFonts w:cs="Arial"/>
          <w:sz w:val="22"/>
        </w:rPr>
        <w:t>S pozdravem</w:t>
      </w:r>
    </w:p>
    <w:p w14:paraId="513F8C34" w14:textId="77777777" w:rsidR="00C77317" w:rsidRPr="0030123D" w:rsidRDefault="00C77317" w:rsidP="00C77317">
      <w:pPr>
        <w:ind w:firstLine="454"/>
        <w:rPr>
          <w:rFonts w:cs="Arial"/>
          <w:sz w:val="22"/>
        </w:rPr>
      </w:pPr>
    </w:p>
    <w:p w14:paraId="0DF27EB6" w14:textId="77777777" w:rsidR="00C77317" w:rsidRPr="0030123D" w:rsidRDefault="00C77317" w:rsidP="00C77317">
      <w:pPr>
        <w:ind w:firstLine="454"/>
        <w:rPr>
          <w:rFonts w:cs="Arial"/>
          <w:sz w:val="22"/>
        </w:rPr>
      </w:pP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  <w:r w:rsidRPr="0030123D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77317" w:rsidRPr="0030123D" w14:paraId="635D83A6" w14:textId="77777777" w:rsidTr="000F3748">
        <w:trPr>
          <w:trHeight w:val="284"/>
        </w:trPr>
        <w:tc>
          <w:tcPr>
            <w:tcW w:w="2835" w:type="dxa"/>
          </w:tcPr>
          <w:p w14:paraId="2AF3BB19" w14:textId="77777777" w:rsidR="00C77317" w:rsidRPr="0030123D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30123D">
              <w:rPr>
                <w:sz w:val="22"/>
                <w:szCs w:val="22"/>
              </w:rPr>
              <w:t>JUDr. Jan Sladký</w:t>
            </w:r>
          </w:p>
        </w:tc>
      </w:tr>
      <w:tr w:rsidR="00C77317" w:rsidRPr="0030123D" w14:paraId="5F03ED67" w14:textId="77777777" w:rsidTr="000F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061C8" w14:textId="77777777" w:rsidR="00C77317" w:rsidRPr="0030123D" w:rsidRDefault="00C77317" w:rsidP="000F3748">
            <w:pPr>
              <w:jc w:val="center"/>
              <w:rPr>
                <w:rFonts w:cs="Arial"/>
                <w:sz w:val="22"/>
              </w:rPr>
            </w:pPr>
            <w:r w:rsidRPr="0030123D">
              <w:rPr>
                <w:rFonts w:cs="Arial"/>
                <w:sz w:val="22"/>
              </w:rPr>
              <w:t xml:space="preserve">krajský státní zástupce </w:t>
            </w:r>
          </w:p>
        </w:tc>
      </w:tr>
    </w:tbl>
    <w:p w14:paraId="4FC48CD3" w14:textId="218D1A9A" w:rsidR="00A741DB" w:rsidRPr="0030123D" w:rsidRDefault="00A741DB" w:rsidP="00C77317">
      <w:pPr>
        <w:rPr>
          <w:lang w:eastAsia="en-US"/>
        </w:rPr>
      </w:pPr>
    </w:p>
    <w:p w14:paraId="3D423740" w14:textId="77777777" w:rsidR="000A7524" w:rsidRPr="0030123D" w:rsidRDefault="000A7524" w:rsidP="00C77317">
      <w:pPr>
        <w:rPr>
          <w:lang w:eastAsia="en-US"/>
        </w:rPr>
      </w:pPr>
    </w:p>
    <w:sectPr w:rsidR="000A7524" w:rsidRPr="0030123D" w:rsidSect="000A5720">
      <w:head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AE1" w14:textId="77777777" w:rsidR="00E040B6" w:rsidRDefault="00E040B6"/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7"/>
      <w:gridCol w:w="175"/>
    </w:tblGrid>
    <w:tr w:rsidR="00E040B6" w:rsidRPr="00EC4300" w14:paraId="630928D0" w14:textId="77777777" w:rsidTr="00683142">
      <w:trPr>
        <w:trHeight w:val="551"/>
      </w:trPr>
      <w:tc>
        <w:tcPr>
          <w:tcW w:w="9737" w:type="dxa"/>
        </w:tcPr>
        <w:p w14:paraId="25D39A21" w14:textId="035CCE36" w:rsidR="00E040B6" w:rsidRPr="00EC4300" w:rsidRDefault="00E040B6" w:rsidP="00683142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41CCA60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:rsidRPr="00EC4300" w14:paraId="01900D97" w14:textId="77777777" w:rsidTr="00683142">
      <w:trPr>
        <w:trHeight w:val="107"/>
      </w:trPr>
      <w:tc>
        <w:tcPr>
          <w:tcW w:w="9737" w:type="dxa"/>
        </w:tcPr>
        <w:p w14:paraId="716F9318" w14:textId="1A5F9482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606AF042" w14:textId="77777777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14:paraId="15700A29" w14:textId="77777777" w:rsidTr="00683142">
      <w:trPr>
        <w:trHeight w:val="125"/>
      </w:trPr>
      <w:tc>
        <w:tcPr>
          <w:tcW w:w="9737" w:type="dxa"/>
        </w:tcPr>
        <w:p w14:paraId="0E6605C4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  <w:tc>
        <w:tcPr>
          <w:tcW w:w="175" w:type="dxa"/>
        </w:tcPr>
        <w:p w14:paraId="7AF7F49C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</w:tr>
  </w:tbl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334A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CB45D6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54F5"/>
    <w:rsid w:val="00037326"/>
    <w:rsid w:val="00056200"/>
    <w:rsid w:val="000A5720"/>
    <w:rsid w:val="000A7524"/>
    <w:rsid w:val="00121FDC"/>
    <w:rsid w:val="001376B7"/>
    <w:rsid w:val="001A7E26"/>
    <w:rsid w:val="001F5F93"/>
    <w:rsid w:val="001F6B79"/>
    <w:rsid w:val="00225087"/>
    <w:rsid w:val="00226F13"/>
    <w:rsid w:val="002540BE"/>
    <w:rsid w:val="002930CE"/>
    <w:rsid w:val="002E6E1F"/>
    <w:rsid w:val="0030123D"/>
    <w:rsid w:val="00334E5E"/>
    <w:rsid w:val="00383A09"/>
    <w:rsid w:val="00394E25"/>
    <w:rsid w:val="00395AFB"/>
    <w:rsid w:val="003D79C1"/>
    <w:rsid w:val="003F4039"/>
    <w:rsid w:val="00423BD1"/>
    <w:rsid w:val="004D2A52"/>
    <w:rsid w:val="004F4395"/>
    <w:rsid w:val="00513907"/>
    <w:rsid w:val="005A2B16"/>
    <w:rsid w:val="005C1D57"/>
    <w:rsid w:val="006754F8"/>
    <w:rsid w:val="00683142"/>
    <w:rsid w:val="00687F23"/>
    <w:rsid w:val="006C3F5A"/>
    <w:rsid w:val="006E6DB3"/>
    <w:rsid w:val="00706856"/>
    <w:rsid w:val="007161E4"/>
    <w:rsid w:val="00752464"/>
    <w:rsid w:val="00785EC3"/>
    <w:rsid w:val="007A2FEB"/>
    <w:rsid w:val="007B57F1"/>
    <w:rsid w:val="007C3846"/>
    <w:rsid w:val="00890A42"/>
    <w:rsid w:val="0089251D"/>
    <w:rsid w:val="008C6D30"/>
    <w:rsid w:val="009139A2"/>
    <w:rsid w:val="009C6235"/>
    <w:rsid w:val="009D69DB"/>
    <w:rsid w:val="00A0268C"/>
    <w:rsid w:val="00A41102"/>
    <w:rsid w:val="00A52792"/>
    <w:rsid w:val="00A741DB"/>
    <w:rsid w:val="00AE4A1D"/>
    <w:rsid w:val="00B838DC"/>
    <w:rsid w:val="00BF5DE9"/>
    <w:rsid w:val="00C753A9"/>
    <w:rsid w:val="00C77317"/>
    <w:rsid w:val="00C942D1"/>
    <w:rsid w:val="00CB45D6"/>
    <w:rsid w:val="00CD76F1"/>
    <w:rsid w:val="00D1124D"/>
    <w:rsid w:val="00D14BB8"/>
    <w:rsid w:val="00D4296F"/>
    <w:rsid w:val="00DD5715"/>
    <w:rsid w:val="00DD6881"/>
    <w:rsid w:val="00E040B6"/>
    <w:rsid w:val="00E80750"/>
    <w:rsid w:val="00EB66D9"/>
    <w:rsid w:val="00EF3ADB"/>
    <w:rsid w:val="00F151A1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4</cp:revision>
  <cp:lastPrinted>2021-06-14T08:15:00Z</cp:lastPrinted>
  <dcterms:created xsi:type="dcterms:W3CDTF">2022-07-14T12:20:00Z</dcterms:created>
  <dcterms:modified xsi:type="dcterms:W3CDTF">2022-07-14T12:23:00Z</dcterms:modified>
</cp:coreProperties>
</file>