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B7DE6" w14:textId="77777777" w:rsidR="00FE6147" w:rsidRPr="00FE6147" w:rsidRDefault="00FE6147" w:rsidP="00FE6147">
      <w:pPr>
        <w:pStyle w:val="Zhlav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Závazný vzor Objednávky</w:t>
      </w:r>
    </w:p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DFD210" w14:textId="77777777" w:rsidR="00B369EA" w:rsidRPr="001C5855" w:rsidRDefault="00B369EA" w:rsidP="00B369EA">
            <w:pPr>
              <w:pStyle w:val="Bezmezer"/>
              <w:jc w:val="center"/>
              <w:rPr>
                <w:rFonts w:ascii="Arial" w:hAnsi="Arial" w:cs="Arial"/>
                <w:b/>
                <w:bCs/>
              </w:rPr>
            </w:pPr>
            <w:r w:rsidRPr="001C5855">
              <w:rPr>
                <w:rFonts w:ascii="Arial" w:hAnsi="Arial" w:cs="Arial"/>
                <w:b/>
              </w:rPr>
              <w:t>Zajištění technického vybavení pro akce na vysoké úrovni v rámci CZ PRES 2022 – summit a neformální Rady EU</w:t>
            </w:r>
          </w:p>
          <w:p w14:paraId="1509C1E7" w14:textId="2EB1E398" w:rsidR="00A54218" w:rsidRPr="006B2734" w:rsidRDefault="00A54218" w:rsidP="00197FF0">
            <w:pPr>
              <w:jc w:val="center"/>
              <w:rPr>
                <w:sz w:val="24"/>
                <w:szCs w:val="24"/>
              </w:rPr>
            </w:pP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2E8B7F4A" w:rsidR="00A54218" w:rsidRPr="00B369EA" w:rsidRDefault="00182F7C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 2</w:t>
            </w:r>
            <w:r w:rsidR="008A0CD6" w:rsidRPr="00B369E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531A780F" w:rsidR="00A54218" w:rsidRPr="00B369EA" w:rsidRDefault="00D67806" w:rsidP="00B524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Neformální Rady EU 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37FB7C42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047E8F">
        <w:rPr>
          <w:rFonts w:ascii="Arial" w:hAnsi="Arial" w:cs="Arial"/>
          <w:b/>
          <w:color w:val="auto"/>
          <w:sz w:val="24"/>
          <w:szCs w:val="24"/>
        </w:rPr>
        <w:t xml:space="preserve"> 4500041159 / 03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36CEBF0B" w14:textId="2E8E658D" w:rsidR="00891EDC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891EDC">
        <w:rPr>
          <w:rFonts w:ascii="Arial" w:hAnsi="Arial" w:cs="Arial"/>
          <w:b/>
          <w:sz w:val="22"/>
          <w:szCs w:val="22"/>
        </w:rPr>
        <w:t>:</w:t>
      </w:r>
    </w:p>
    <w:p w14:paraId="5E104031" w14:textId="70D9E6B9" w:rsidR="00C43028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</w:p>
    <w:p w14:paraId="47041052" w14:textId="22FA9BED" w:rsidR="00891EDC" w:rsidRPr="00891EDC" w:rsidRDefault="00891EDC" w:rsidP="00891EDC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91EDC">
        <w:rPr>
          <w:rFonts w:ascii="Arial" w:hAnsi="Arial" w:cs="Arial"/>
          <w:b/>
          <w:sz w:val="22"/>
          <w:szCs w:val="22"/>
        </w:rPr>
        <w:t>Zajištění technického vybavení pro akce na vysoké úrovni v rámci CZ PRES 2022 – summit a</w:t>
      </w:r>
      <w:r w:rsidR="00DE16C0">
        <w:rPr>
          <w:rFonts w:ascii="Arial" w:hAnsi="Arial" w:cs="Arial"/>
          <w:b/>
          <w:sz w:val="22"/>
          <w:szCs w:val="22"/>
        </w:rPr>
        <w:t> </w:t>
      </w:r>
      <w:r w:rsidRPr="00891EDC">
        <w:rPr>
          <w:rFonts w:ascii="Arial" w:hAnsi="Arial" w:cs="Arial"/>
          <w:b/>
          <w:sz w:val="22"/>
          <w:szCs w:val="22"/>
        </w:rPr>
        <w:t>neformální Rady EU</w:t>
      </w:r>
      <w:r w:rsidR="0091120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82F7C">
        <w:rPr>
          <w:rFonts w:ascii="Arial" w:hAnsi="Arial" w:cs="Arial"/>
          <w:b/>
          <w:bCs/>
          <w:sz w:val="22"/>
          <w:szCs w:val="22"/>
        </w:rPr>
        <w:t>Část 2: Neformální Rady EU</w:t>
      </w:r>
      <w:r w:rsidR="00ED15C0">
        <w:rPr>
          <w:rFonts w:ascii="Arial" w:hAnsi="Arial" w:cs="Arial"/>
          <w:b/>
          <w:bCs/>
          <w:sz w:val="22"/>
          <w:szCs w:val="22"/>
        </w:rPr>
        <w:t xml:space="preserve">, </w:t>
      </w:r>
      <w:r w:rsidR="00182F7C">
        <w:rPr>
          <w:rFonts w:ascii="Arial" w:hAnsi="Arial"/>
          <w:b/>
          <w:sz w:val="22"/>
        </w:rPr>
        <w:t>č. j. 12665/2022</w:t>
      </w:r>
      <w:r w:rsidRPr="00891EDC">
        <w:rPr>
          <w:rFonts w:ascii="Arial" w:hAnsi="Arial"/>
          <w:b/>
          <w:sz w:val="22"/>
        </w:rPr>
        <w:t>-UVCR</w:t>
      </w:r>
      <w:r w:rsidR="00764047">
        <w:rPr>
          <w:rFonts w:ascii="Arial" w:hAnsi="Arial"/>
          <w:b/>
          <w:sz w:val="22"/>
        </w:rPr>
        <w:t>.</w:t>
      </w:r>
    </w:p>
    <w:p w14:paraId="3BDB49DE" w14:textId="6E56BE2C" w:rsidR="00DB7CC4" w:rsidRPr="00891EDC" w:rsidRDefault="00DB7CC4" w:rsidP="00891EDC">
      <w:pPr>
        <w:pStyle w:val="Nadpis2"/>
        <w:jc w:val="both"/>
        <w:rPr>
          <w:rFonts w:ascii="Arial" w:hAnsi="Arial"/>
          <w:b/>
          <w:color w:val="auto"/>
          <w:sz w:val="22"/>
          <w:szCs w:val="22"/>
        </w:rPr>
      </w:pP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67133F50" w:rsidR="00DB7CC4" w:rsidRPr="00C45BAF" w:rsidRDefault="006B45F9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5C7473C0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6D332732" w:rsidR="00DB7CC4" w:rsidRPr="00C45BAF" w:rsidRDefault="006B45F9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3E6039D8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04F58BF7" w14:textId="77777777" w:rsidR="00133D39" w:rsidRDefault="006B45F9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Lenka Simanová</w:t>
            </w:r>
          </w:p>
          <w:p w14:paraId="21EA2FD3" w14:textId="634CF01A" w:rsidR="006B45F9" w:rsidRDefault="003B0515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</w:p>
          <w:p w14:paraId="2A5024D4" w14:textId="77777777" w:rsidR="006B45F9" w:rsidRDefault="003B0515" w:rsidP="008412DC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3C0A53E6" w14:textId="4B85B352" w:rsidR="003B0515" w:rsidRPr="006B45F9" w:rsidRDefault="003B0515" w:rsidP="008412DC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514C3546" w:rsidR="006B45F9" w:rsidRDefault="006B45F9" w:rsidP="006B45F9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Tereza Nováková</w:t>
            </w:r>
          </w:p>
          <w:p w14:paraId="7C6171B7" w14:textId="36E2B703" w:rsidR="00D80593" w:rsidRDefault="003B0515" w:rsidP="006B4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359A677F" w14:textId="78B48342" w:rsidR="006B45F9" w:rsidRDefault="003B0515" w:rsidP="006B4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6B652C10" w14:textId="2D3A91AA" w:rsidR="006B45F9" w:rsidRPr="006B45F9" w:rsidRDefault="003B0515" w:rsidP="006B4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445563F2" w:rsidR="00D80593" w:rsidRPr="00C45BAF" w:rsidRDefault="004C4022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ČNB Praha, účet č.: </w:t>
            </w:r>
            <w:r w:rsidR="00A62A43" w:rsidRPr="00A13B73">
              <w:rPr>
                <w:rFonts w:ascii="Arial" w:eastAsia="Calibri" w:hAnsi="Arial" w:cs="Arial"/>
                <w:sz w:val="22"/>
                <w:szCs w:val="22"/>
              </w:rPr>
              <w:t>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70B8D7D0" w:rsidR="00BD5463" w:rsidRPr="00C45BAF" w:rsidRDefault="003B0515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341A225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A62A43" w:rsidRPr="00A62A43">
              <w:rPr>
                <w:rFonts w:ascii="Arial" w:hAnsi="Arial" w:cs="Arial"/>
                <w:sz w:val="22"/>
                <w:szCs w:val="22"/>
                <w:lang w:eastAsia="en-US"/>
              </w:rPr>
              <w:t>cos.sekretariat@vlada.cz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74773614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1E113F66" w:rsidR="00DB7CC4" w:rsidRPr="00C45BAF" w:rsidRDefault="00A62A43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CZECH-IN s.r.o.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3FBF842F" w:rsidR="00DB7CC4" w:rsidRPr="00C45BAF" w:rsidRDefault="00A62A43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6200">
              <w:rPr>
                <w:rFonts w:ascii="Arial" w:eastAsia="Calibri" w:hAnsi="Arial" w:cs="Arial"/>
                <w:sz w:val="22"/>
                <w:szCs w:val="22"/>
              </w:rPr>
              <w:t>48582387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1771355F" w:rsid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5. května 65, 140 21 </w:t>
            </w:r>
            <w:r w:rsidRPr="007E6200">
              <w:rPr>
                <w:rFonts w:ascii="Arial" w:eastAsia="Calibri" w:hAnsi="Arial" w:cs="Arial"/>
                <w:sz w:val="22"/>
                <w:szCs w:val="22"/>
              </w:rPr>
              <w:t>Praha 4</w:t>
            </w:r>
          </w:p>
          <w:p w14:paraId="65F05DCA" w14:textId="77777777" w:rsidR="00DB7CC4" w:rsidRPr="00A62A43" w:rsidRDefault="00DB7CC4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50E936" w14:textId="50790414" w:rsidR="00DB7CC4" w:rsidRP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CZ48582387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6A6D4B93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4C402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>u Městského soudu v Praze, spisová značka C 17474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7CFCBA18" w:rsidR="00DB7CC4" w:rsidRPr="00C45BAF" w:rsidRDefault="004C4022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Komerční banka a.s., účet č.: 51-0903480287/0100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5A08B" w14:textId="77777777" w:rsidR="00DB7CC4" w:rsidRP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Petra Kamenská</w:t>
            </w:r>
          </w:p>
          <w:p w14:paraId="2C4F01F5" w14:textId="3AECF5AC" w:rsidR="004C4022" w:rsidRPr="004C4022" w:rsidRDefault="00331574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8" w:history="1">
              <w:r w:rsidR="003B0515">
                <w:rPr>
                  <w:rFonts w:ascii="Arial" w:hAnsi="Arial" w:cs="Arial"/>
                  <w:sz w:val="22"/>
                  <w:szCs w:val="22"/>
                  <w:lang w:eastAsia="en-US"/>
                </w:rPr>
                <w:t>XXXXX</w:t>
              </w:r>
            </w:hyperlink>
          </w:p>
          <w:p w14:paraId="43D1F958" w14:textId="51D60224" w:rsidR="004C4022" w:rsidRP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13F801E1" w14:textId="45D133DC" w:rsidR="004C4022" w:rsidRPr="00C45BAF" w:rsidRDefault="003B0515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1E7FB901" w:rsid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 xml:space="preserve">Karolína </w:t>
            </w:r>
            <w:proofErr w:type="spellStart"/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Tylšová</w:t>
            </w:r>
            <w:proofErr w:type="spellEnd"/>
          </w:p>
          <w:p w14:paraId="4E59A278" w14:textId="61591AE8" w:rsidR="00904149" w:rsidRPr="004C4022" w:rsidRDefault="00331574" w:rsidP="004C402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9" w:history="1">
              <w:r w:rsidR="003B0515">
                <w:rPr>
                  <w:rFonts w:ascii="Arial" w:hAnsi="Arial" w:cs="Arial"/>
                  <w:sz w:val="22"/>
                  <w:szCs w:val="22"/>
                  <w:lang w:eastAsia="en-US"/>
                </w:rPr>
                <w:t>XXXXX</w:t>
              </w:r>
            </w:hyperlink>
          </w:p>
          <w:p w14:paraId="6527427C" w14:textId="2052F175" w:rsidR="004C4022" w:rsidRPr="004C4022" w:rsidRDefault="004C4022" w:rsidP="004C402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681346AD" w14:textId="3B161613" w:rsidR="004C4022" w:rsidRPr="004C4022" w:rsidRDefault="003B0515" w:rsidP="004C402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596938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596938" w:rsidRDefault="00596938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5503652F" w:rsidR="00596938" w:rsidRDefault="003B0515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5D4883EB" w:rsidR="008375BA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CZPRES@c-in.eu</w:t>
            </w: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3AF073FC" w:rsidR="00C75D62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8vxxbme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4339AC40" w:rsidR="001F582E" w:rsidRPr="002611AE" w:rsidRDefault="002611AE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2611AE"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5ABCC184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DD62E7" w14:textId="4C9BCC04" w:rsidR="004467AF" w:rsidRPr="004C4022" w:rsidRDefault="003A275E" w:rsidP="00047E8F">
            <w:pPr>
              <w:pStyle w:val="Zkladntext"/>
              <w:spacing w:before="0"/>
              <w:ind w:left="37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2"/>
                <w:szCs w:val="28"/>
                <w:lang w:eastAsia="en-US"/>
              </w:rPr>
              <w:t>Zajištění technického vybavení včetně obslužného personálu</w:t>
            </w:r>
            <w:r w:rsidR="005E796A">
              <w:rPr>
                <w:rFonts w:ascii="Arial" w:hAnsi="Arial" w:cs="Arial"/>
                <w:sz w:val="22"/>
                <w:szCs w:val="28"/>
                <w:lang w:eastAsia="en-US"/>
              </w:rPr>
              <w:t xml:space="preserve"> a souvisejícího organizačního zajištění neformální Rady </w:t>
            </w:r>
            <w:r w:rsidR="00967265">
              <w:rPr>
                <w:rFonts w:ascii="Arial" w:hAnsi="Arial" w:cs="Arial"/>
                <w:sz w:val="22"/>
                <w:szCs w:val="28"/>
                <w:lang w:eastAsia="en-US"/>
              </w:rPr>
              <w:t xml:space="preserve">ENVI v termínu 13. až </w:t>
            </w:r>
            <w:r w:rsidR="00047E8F">
              <w:rPr>
                <w:rFonts w:ascii="Arial" w:hAnsi="Arial" w:cs="Arial"/>
                <w:sz w:val="22"/>
                <w:szCs w:val="28"/>
                <w:lang w:eastAsia="en-US"/>
              </w:rPr>
              <w:t>14</w:t>
            </w:r>
            <w:r w:rsidR="00967265">
              <w:rPr>
                <w:rFonts w:ascii="Arial" w:hAnsi="Arial" w:cs="Arial"/>
                <w:sz w:val="22"/>
                <w:szCs w:val="28"/>
                <w:lang w:eastAsia="en-US"/>
              </w:rPr>
              <w:t>. července 2022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6EA98141" w:rsidR="00860432" w:rsidRPr="00722A41" w:rsidRDefault="004C402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2A41"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637CA0D3" w:rsidR="00DB7CC4" w:rsidRPr="00722A41" w:rsidRDefault="00047E8F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967265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  <w:proofErr w:type="gramEnd"/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4FD93503" w:rsidR="008D0CF8" w:rsidRPr="00722A41" w:rsidRDefault="003A275E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047E8F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.7.2022</w:t>
            </w:r>
            <w:proofErr w:type="gramEnd"/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499A5502" w:rsidR="00860432" w:rsidRPr="00722A41" w:rsidRDefault="00047E8F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140</w:t>
            </w: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5F9EA409" w:rsidR="00E64714" w:rsidRPr="00BE6E42" w:rsidRDefault="00F372C9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3.016.400</w:t>
            </w:r>
            <w:r w:rsidR="00BE6E42" w:rsidRPr="00BE6E4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Kč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0F91DE09" w:rsidR="00E64714" w:rsidRPr="00BE6E42" w:rsidRDefault="00F372C9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3.649.844 </w:t>
            </w:r>
            <w:r w:rsidR="00BE6E42" w:rsidRPr="00BE6E42">
              <w:rPr>
                <w:rFonts w:ascii="Arial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E64714" w:rsidRPr="00722A41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0555904A" w:rsidR="00E64714" w:rsidRPr="00722A41" w:rsidRDefault="003A275E" w:rsidP="005E796A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Objednáváme technické </w:t>
            </w:r>
            <w:r w:rsidR="00047E8F">
              <w:rPr>
                <w:rFonts w:ascii="Arial" w:hAnsi="Arial" w:cs="Arial"/>
                <w:sz w:val="22"/>
                <w:szCs w:val="22"/>
                <w:lang w:eastAsia="en-US"/>
              </w:rPr>
              <w:t>vybavení pro neformální Radu ENVI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="00047E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kte</w:t>
            </w:r>
            <w:r w:rsidR="00967265">
              <w:rPr>
                <w:rFonts w:ascii="Arial" w:hAnsi="Arial" w:cs="Arial"/>
                <w:sz w:val="22"/>
                <w:szCs w:val="22"/>
                <w:lang w:eastAsia="en-US"/>
              </w:rPr>
              <w:t xml:space="preserve">rá se uskuteční v termínu 13. až 14. července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  <w:r w:rsidR="00047E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 prostorách Kongresového centra Praha</w:t>
            </w:r>
            <w:r w:rsidR="005E796A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a to včetně </w:t>
            </w:r>
            <w:r w:rsidR="005E796A" w:rsidRPr="005E796A">
              <w:rPr>
                <w:rFonts w:ascii="Arial" w:hAnsi="Arial" w:cs="Arial"/>
                <w:sz w:val="22"/>
                <w:szCs w:val="22"/>
                <w:lang w:eastAsia="en-US"/>
              </w:rPr>
              <w:t>souvisejíc</w:t>
            </w:r>
            <w:r w:rsidR="005E796A">
              <w:rPr>
                <w:rFonts w:ascii="Arial" w:hAnsi="Arial" w:cs="Arial"/>
                <w:sz w:val="22"/>
                <w:szCs w:val="22"/>
                <w:lang w:eastAsia="en-US"/>
              </w:rPr>
              <w:t>ího organizačního zajištění akce.</w:t>
            </w: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305F4961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Další podmínky pro </w:t>
            </w:r>
            <w:r w:rsidR="0091120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2F05D6A8" w14:textId="1E8CAF9D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lastRenderedPageBreak/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191B35D8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oskytovatele</w:t>
      </w:r>
      <w:r w:rsidR="00585B35">
        <w:rPr>
          <w:rFonts w:ascii="Arial" w:hAnsi="Arial"/>
          <w:b/>
          <w:sz w:val="22"/>
          <w:szCs w:val="22"/>
        </w:rPr>
        <w:t>/D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</w:t>
      </w:r>
      <w:r w:rsidR="00585B35">
        <w:rPr>
          <w:rFonts w:ascii="Arial" w:hAnsi="Arial"/>
          <w:b/>
          <w:sz w:val="22"/>
          <w:szCs w:val="22"/>
        </w:rPr>
        <w:t>/D</w:t>
      </w:r>
      <w:r w:rsidR="00F9309A">
        <w:rPr>
          <w:rFonts w:ascii="Arial" w:hAnsi="Arial"/>
          <w:b/>
          <w:sz w:val="22"/>
          <w:szCs w:val="22"/>
        </w:rPr>
        <w:t xml:space="preserve">odavatel plnění </w:t>
      </w:r>
      <w:r w:rsidRPr="005C08B3">
        <w:rPr>
          <w:rFonts w:ascii="Arial" w:hAnsi="Arial"/>
          <w:b/>
          <w:sz w:val="22"/>
          <w:szCs w:val="22"/>
        </w:rPr>
        <w:t xml:space="preserve">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29E0DDBE" w14:textId="77777777" w:rsidR="00431282" w:rsidRDefault="0043128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053A1FB2" w14:textId="72353434" w:rsidR="006A49D8" w:rsidRPr="005177F3" w:rsidRDefault="00047E8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Objednávka c. 3</w:t>
      </w:r>
      <w:r w:rsidR="00431282" w:rsidRPr="00431282">
        <w:rPr>
          <w:rFonts w:ascii="Arial" w:hAnsi="Arial"/>
          <w:sz w:val="22"/>
          <w:szCs w:val="22"/>
        </w:rPr>
        <w:t>_</w:t>
      </w:r>
      <w:r>
        <w:rPr>
          <w:rFonts w:ascii="Arial" w:hAnsi="Arial"/>
          <w:sz w:val="22"/>
          <w:szCs w:val="22"/>
        </w:rPr>
        <w:t>ENVI</w:t>
      </w:r>
      <w:r w:rsidR="00F372C9">
        <w:rPr>
          <w:rFonts w:ascii="Arial" w:hAnsi="Arial"/>
          <w:sz w:val="22"/>
          <w:szCs w:val="22"/>
        </w:rPr>
        <w:t>_final</w:t>
      </w:r>
      <w:r w:rsidR="00431282">
        <w:rPr>
          <w:rFonts w:ascii="Arial" w:hAnsi="Arial"/>
          <w:sz w:val="22"/>
          <w:szCs w:val="22"/>
        </w:rPr>
        <w:t>.xlsx</w:t>
      </w: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109600E1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proofErr w:type="gramStart"/>
      <w:r w:rsidR="00F372C9">
        <w:rPr>
          <w:rFonts w:ascii="Arial" w:hAnsi="Arial" w:cs="Arial"/>
          <w:sz w:val="22"/>
          <w:szCs w:val="22"/>
        </w:rPr>
        <w:t>13</w:t>
      </w:r>
      <w:r w:rsidR="00047E8F">
        <w:rPr>
          <w:rFonts w:ascii="Arial" w:hAnsi="Arial" w:cs="Arial"/>
          <w:sz w:val="22"/>
          <w:szCs w:val="22"/>
        </w:rPr>
        <w:t>.7.2022</w:t>
      </w:r>
      <w:proofErr w:type="gramEnd"/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05136A8" w14:textId="4536EB49" w:rsidR="005E796A" w:rsidRDefault="00BE6E42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Poskytovatele - dodavatele</w:t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  <w:t xml:space="preserve">         Za </w:t>
      </w:r>
      <w:r>
        <w:rPr>
          <w:rFonts w:ascii="Arial" w:hAnsi="Arial"/>
          <w:sz w:val="22"/>
          <w:szCs w:val="22"/>
        </w:rPr>
        <w:t>Objednatele - zadavatele</w:t>
      </w:r>
    </w:p>
    <w:p w14:paraId="76AAB5E0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E10537B" w14:textId="3FD43772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Jednatel</w:t>
      </w:r>
      <w:r w:rsidR="00047E8F">
        <w:rPr>
          <w:rFonts w:ascii="Arial" w:hAnsi="Arial"/>
          <w:sz w:val="22"/>
          <w:szCs w:val="22"/>
        </w:rPr>
        <w:t xml:space="preserve"> </w:t>
      </w:r>
      <w:r w:rsidR="00A6500A">
        <w:rPr>
          <w:rFonts w:ascii="Arial" w:hAnsi="Arial"/>
          <w:sz w:val="22"/>
          <w:szCs w:val="22"/>
        </w:rPr>
        <w:t>– Aleš Pejsar, v.</w:t>
      </w:r>
      <w:r w:rsidR="004430CB">
        <w:rPr>
          <w:rFonts w:ascii="Arial" w:hAnsi="Arial"/>
          <w:sz w:val="22"/>
          <w:szCs w:val="22"/>
        </w:rPr>
        <w:t xml:space="preserve"> </w:t>
      </w:r>
      <w:r w:rsidR="00A6500A">
        <w:rPr>
          <w:rFonts w:ascii="Arial" w:hAnsi="Arial"/>
          <w:sz w:val="22"/>
          <w:szCs w:val="22"/>
        </w:rPr>
        <w:t xml:space="preserve">r.                                                 </w:t>
      </w:r>
      <w:r w:rsidR="00200961">
        <w:rPr>
          <w:rFonts w:ascii="Arial" w:hAnsi="Arial"/>
          <w:sz w:val="22"/>
          <w:szCs w:val="22"/>
        </w:rPr>
        <w:t xml:space="preserve">                     </w:t>
      </w:r>
      <w:r w:rsidR="00A6500A">
        <w:rPr>
          <w:rFonts w:ascii="Arial" w:hAnsi="Arial"/>
          <w:sz w:val="22"/>
          <w:szCs w:val="22"/>
        </w:rPr>
        <w:t xml:space="preserve">Alice </w:t>
      </w:r>
      <w:proofErr w:type="spellStart"/>
      <w:r w:rsidR="00A6500A">
        <w:rPr>
          <w:rFonts w:ascii="Arial" w:hAnsi="Arial"/>
          <w:sz w:val="22"/>
          <w:szCs w:val="22"/>
        </w:rPr>
        <w:t>Krutilová</w:t>
      </w:r>
      <w:proofErr w:type="spellEnd"/>
      <w:r w:rsidR="00A6500A">
        <w:rPr>
          <w:rFonts w:ascii="Arial" w:hAnsi="Arial"/>
          <w:sz w:val="22"/>
          <w:szCs w:val="22"/>
        </w:rPr>
        <w:t xml:space="preserve">, </w:t>
      </w:r>
      <w:proofErr w:type="gramStart"/>
      <w:r w:rsidR="00A6500A">
        <w:rPr>
          <w:rFonts w:ascii="Arial" w:hAnsi="Arial"/>
          <w:sz w:val="22"/>
          <w:szCs w:val="22"/>
        </w:rPr>
        <w:t>M.A.</w:t>
      </w:r>
      <w:proofErr w:type="gramEnd"/>
      <w:r w:rsidR="00A6500A">
        <w:rPr>
          <w:rFonts w:ascii="Arial" w:hAnsi="Arial"/>
          <w:sz w:val="22"/>
          <w:szCs w:val="22"/>
        </w:rPr>
        <w:t>, v.</w:t>
      </w:r>
      <w:r w:rsidR="004430CB">
        <w:rPr>
          <w:rFonts w:ascii="Arial" w:hAnsi="Arial"/>
          <w:sz w:val="22"/>
          <w:szCs w:val="22"/>
        </w:rPr>
        <w:t xml:space="preserve"> </w:t>
      </w:r>
      <w:r w:rsidR="00A6500A">
        <w:rPr>
          <w:rFonts w:ascii="Arial" w:hAnsi="Arial"/>
          <w:sz w:val="22"/>
          <w:szCs w:val="22"/>
        </w:rPr>
        <w:t>r.</w:t>
      </w:r>
    </w:p>
    <w:p w14:paraId="235F47F6" w14:textId="1017199B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9587DA3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2D8A4D0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C37AE27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                                                          ……………………………………..</w:t>
      </w:r>
    </w:p>
    <w:p w14:paraId="7F211243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2C69D89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8965ABA" w14:textId="70BF9C53" w:rsidR="005E796A" w:rsidRDefault="00047E8F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Jednatel</w:t>
      </w:r>
      <w:r w:rsidR="00A6500A">
        <w:rPr>
          <w:rFonts w:ascii="Arial" w:hAnsi="Arial"/>
          <w:sz w:val="22"/>
          <w:szCs w:val="22"/>
        </w:rPr>
        <w:t xml:space="preserve"> – </w:t>
      </w:r>
      <w:r w:rsidR="007C44F4">
        <w:rPr>
          <w:rFonts w:ascii="Arial" w:hAnsi="Arial"/>
          <w:sz w:val="22"/>
          <w:szCs w:val="22"/>
        </w:rPr>
        <w:t xml:space="preserve">Ing. </w:t>
      </w:r>
      <w:r w:rsidR="00A6500A">
        <w:rPr>
          <w:rFonts w:ascii="Arial" w:hAnsi="Arial"/>
          <w:sz w:val="22"/>
          <w:szCs w:val="22"/>
        </w:rPr>
        <w:t>Tomáš Maxa, v.</w:t>
      </w:r>
      <w:r w:rsidR="00200961">
        <w:rPr>
          <w:rFonts w:ascii="Arial" w:hAnsi="Arial"/>
          <w:sz w:val="22"/>
          <w:szCs w:val="22"/>
        </w:rPr>
        <w:t xml:space="preserve"> </w:t>
      </w:r>
      <w:r w:rsidR="00A6500A">
        <w:rPr>
          <w:rFonts w:ascii="Arial" w:hAnsi="Arial"/>
          <w:sz w:val="22"/>
          <w:szCs w:val="22"/>
        </w:rPr>
        <w:t>r.</w:t>
      </w:r>
      <w:r>
        <w:rPr>
          <w:rFonts w:ascii="Arial" w:hAnsi="Arial"/>
          <w:sz w:val="22"/>
          <w:szCs w:val="22"/>
        </w:rPr>
        <w:t xml:space="preserve"> </w:t>
      </w:r>
    </w:p>
    <w:p w14:paraId="0B234FC4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64B7BC89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C8C5A8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………………………………………                                              </w:t>
      </w: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85B35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  <w:lang w:val="cs-CZ"/>
        </w:rPr>
      </w:pPr>
    </w:p>
    <w:sectPr w:rsidR="005E1E37" w:rsidRPr="00585B35" w:rsidSect="004467AF">
      <w:headerReference w:type="default" r:id="rId10"/>
      <w:footerReference w:type="default" r:id="rId11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43367" w14:textId="77777777" w:rsidR="00D633B6" w:rsidRDefault="00D633B6" w:rsidP="004852F1">
      <w:r>
        <w:separator/>
      </w:r>
    </w:p>
  </w:endnote>
  <w:endnote w:type="continuationSeparator" w:id="0">
    <w:p w14:paraId="7EBC66CF" w14:textId="77777777" w:rsidR="00D633B6" w:rsidRDefault="00D633B6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057EB447" w:rsidR="00385240" w:rsidRDefault="00385240" w:rsidP="00A1267F">
    <w:pPr>
      <w:pStyle w:val="Zpat"/>
      <w:pBdr>
        <w:top w:val="single" w:sz="4" w:space="1" w:color="auto"/>
      </w:pBdr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331574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331574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CDE5E" w14:textId="77777777" w:rsidR="00D633B6" w:rsidRDefault="00D633B6" w:rsidP="004852F1">
      <w:r>
        <w:separator/>
      </w:r>
    </w:p>
  </w:footnote>
  <w:footnote w:type="continuationSeparator" w:id="0">
    <w:p w14:paraId="1036D73E" w14:textId="77777777" w:rsidR="00D633B6" w:rsidRDefault="00D633B6" w:rsidP="004852F1">
      <w:r>
        <w:continuationSeparator/>
      </w:r>
    </w:p>
  </w:footnote>
  <w:footnote w:id="1">
    <w:p w14:paraId="697717C2" w14:textId="2EE52213" w:rsidR="000D4EEB" w:rsidRPr="002B5F14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764047">
        <w:rPr>
          <w:rFonts w:ascii="Arial" w:hAnsi="Arial" w:cs="Arial"/>
          <w:sz w:val="18"/>
          <w:szCs w:val="18"/>
        </w:rPr>
        <w:t>objednatelem</w:t>
      </w:r>
      <w:r w:rsidR="00896D81" w:rsidRPr="002B5F14">
        <w:rPr>
          <w:rFonts w:ascii="Arial" w:hAnsi="Arial" w:cs="Arial"/>
          <w:sz w:val="18"/>
          <w:szCs w:val="18"/>
        </w:rPr>
        <w:t xml:space="preserve"> </w:t>
      </w:r>
      <w:r w:rsidRPr="002B5F14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>
        <w:rPr>
          <w:rFonts w:ascii="Arial" w:hAnsi="Arial" w:cs="Arial"/>
          <w:sz w:val="18"/>
          <w:szCs w:val="18"/>
        </w:rPr>
        <w:t xml:space="preserve">vedeném </w:t>
      </w:r>
      <w:r w:rsidR="00896D81" w:rsidRPr="002B5F14">
        <w:rPr>
          <w:rFonts w:ascii="Arial" w:hAnsi="Arial" w:cs="Arial"/>
          <w:sz w:val="18"/>
          <w:szCs w:val="18"/>
        </w:rPr>
        <w:t xml:space="preserve">zadavatelem Úřadem vlády ČR </w:t>
      </w:r>
      <w:r w:rsidR="00764047">
        <w:rPr>
          <w:rFonts w:ascii="Arial" w:hAnsi="Arial" w:cs="Arial"/>
          <w:sz w:val="18"/>
          <w:szCs w:val="18"/>
        </w:rPr>
        <w:t>dle v záhlaví uvedené přesné specifikace</w:t>
      </w:r>
      <w:r w:rsidR="00B74F13" w:rsidRPr="00B74F13" w:rsidDel="00B74F13">
        <w:rPr>
          <w:rFonts w:ascii="Arial" w:hAnsi="Arial" w:cs="Arial"/>
          <w:sz w:val="18"/>
          <w:szCs w:val="18"/>
          <w:highlight w:val="yellow"/>
        </w:rPr>
        <w:t xml:space="preserve"> </w:t>
      </w:r>
    </w:p>
  </w:footnote>
  <w:footnote w:id="2">
    <w:p w14:paraId="547B4692" w14:textId="5785D3D4" w:rsidR="00C43028" w:rsidRPr="002B5F14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3">
    <w:p w14:paraId="2A342724" w14:textId="23E5235E"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A2724E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CB0B" w14:textId="1F8E812A" w:rsidR="00FE6147" w:rsidRPr="00FE6147" w:rsidRDefault="00133D39" w:rsidP="00FE6147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A1267F">
      <w:rPr>
        <w:rFonts w:ascii="Arial" w:hAnsi="Arial" w:cs="Arial"/>
        <w:iCs/>
        <w:sz w:val="22"/>
        <w:szCs w:val="22"/>
      </w:rPr>
      <w:t xml:space="preserve">říloha č. 2 Rámcové dohody o poskytování služeb </w:t>
    </w:r>
    <w:r w:rsidR="008A129B">
      <w:rPr>
        <w:rFonts w:ascii="Arial" w:hAnsi="Arial" w:cs="Arial"/>
        <w:iCs/>
        <w:sz w:val="22"/>
        <w:szCs w:val="22"/>
      </w:rPr>
      <w:t xml:space="preserve">-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 w:rsidR="00FE6147">
      <w:rPr>
        <w:rFonts w:ascii="Arial" w:hAnsi="Arial" w:cs="Arial"/>
        <w:iCs/>
        <w:sz w:val="22"/>
        <w:szCs w:val="22"/>
      </w:rPr>
      <w:t>bjednávky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47E8F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2F7C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0961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3DD5"/>
    <w:rsid w:val="00254094"/>
    <w:rsid w:val="00256561"/>
    <w:rsid w:val="00260C85"/>
    <w:rsid w:val="00260D4A"/>
    <w:rsid w:val="00260DFA"/>
    <w:rsid w:val="002611AE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4BF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1574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75E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0515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D49D6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1282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30CB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022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B35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E796A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5CD"/>
    <w:rsid w:val="00641E17"/>
    <w:rsid w:val="0064525B"/>
    <w:rsid w:val="00646113"/>
    <w:rsid w:val="006463AF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5F9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2A41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67CE"/>
    <w:rsid w:val="00756DA3"/>
    <w:rsid w:val="0075784C"/>
    <w:rsid w:val="00760078"/>
    <w:rsid w:val="00760509"/>
    <w:rsid w:val="00762208"/>
    <w:rsid w:val="00764047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4F4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1EDC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208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265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67F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2A43"/>
    <w:rsid w:val="00A635B1"/>
    <w:rsid w:val="00A6500A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496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3A67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20927"/>
    <w:rsid w:val="00B20CAB"/>
    <w:rsid w:val="00B213A2"/>
    <w:rsid w:val="00B21609"/>
    <w:rsid w:val="00B2190C"/>
    <w:rsid w:val="00B22F88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69EA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4FE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6E42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3B3F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67806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6C0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6FA2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07FD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5C0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2C9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147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mezer">
    <w:name w:val="No Spacing"/>
    <w:uiPriority w:val="1"/>
    <w:qFormat/>
    <w:rsid w:val="00B369EA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amenska@c-i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olina.Tylsova@c-in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22FA-7A44-40D5-86F8-DD068E10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</Template>
  <TotalTime>13</TotalTime>
  <Pages>3</Pages>
  <Words>487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Simanová Lenka</cp:lastModifiedBy>
  <cp:revision>6</cp:revision>
  <cp:lastPrinted>2022-07-13T08:48:00Z</cp:lastPrinted>
  <dcterms:created xsi:type="dcterms:W3CDTF">2022-07-13T09:03:00Z</dcterms:created>
  <dcterms:modified xsi:type="dcterms:W3CDTF">2022-07-13T10:52:00Z</dcterms:modified>
</cp:coreProperties>
</file>